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B3" w:rsidRDefault="00751382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(граждан)</w:t>
      </w:r>
      <w:r w:rsidR="006E6F63" w:rsidRPr="0065540B">
        <w:rPr>
          <w:rFonts w:ascii="Times New Roman" w:hAnsi="Times New Roman" w:cs="Times New Roman"/>
          <w:sz w:val="28"/>
          <w:szCs w:val="28"/>
        </w:rPr>
        <w:t xml:space="preserve"> </w:t>
      </w:r>
      <w:r w:rsidR="00D01FCF">
        <w:rPr>
          <w:rFonts w:ascii="Times New Roman" w:hAnsi="Times New Roman" w:cs="Times New Roman"/>
          <w:sz w:val="28"/>
          <w:szCs w:val="28"/>
        </w:rPr>
        <w:t>исключенных из кадрового</w:t>
      </w:r>
      <w:r w:rsidR="0067109D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01FCF">
        <w:rPr>
          <w:rFonts w:ascii="Times New Roman" w:hAnsi="Times New Roman" w:cs="Times New Roman"/>
          <w:sz w:val="28"/>
          <w:szCs w:val="28"/>
        </w:rPr>
        <w:t>а</w:t>
      </w:r>
      <w:r w:rsidR="006E6F63" w:rsidRPr="0065540B">
        <w:rPr>
          <w:rFonts w:ascii="Times New Roman" w:hAnsi="Times New Roman" w:cs="Times New Roman"/>
          <w:sz w:val="28"/>
          <w:szCs w:val="28"/>
        </w:rPr>
        <w:t xml:space="preserve"> МИ ФНС России по крупнейшим </w:t>
      </w:r>
      <w:bookmarkStart w:id="0" w:name="_GoBack"/>
      <w:bookmarkEnd w:id="0"/>
      <w:r w:rsidR="005A4372">
        <w:rPr>
          <w:rFonts w:ascii="Times New Roman" w:hAnsi="Times New Roman" w:cs="Times New Roman"/>
          <w:sz w:val="28"/>
          <w:szCs w:val="28"/>
        </w:rPr>
        <w:t>налогоплательщикам № 2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BB5" w:rsidRDefault="00C40BB5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AD0ADC" w:rsidRPr="00C65117" w:rsidTr="00B6351C">
        <w:trPr>
          <w:cantSplit/>
          <w:trHeight w:val="4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A4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31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31627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</w:t>
            </w:r>
            <w:proofErr w:type="gramStart"/>
            <w:r w:rsidR="003162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31627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</w:p>
        </w:tc>
      </w:tr>
      <w:tr w:rsidR="00704D6A" w:rsidRPr="00B25C68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704D6A" w:rsidRPr="00E01B00" w:rsidRDefault="00565DFE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Татьяна Николаевна</w:t>
            </w:r>
          </w:p>
        </w:tc>
        <w:tc>
          <w:tcPr>
            <w:tcW w:w="7787" w:type="dxa"/>
          </w:tcPr>
          <w:p w:rsidR="00D01FCF" w:rsidRPr="00BA7B3E" w:rsidRDefault="00751382" w:rsidP="00D01FCF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D01FCF" w:rsidRPr="00D01FCF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</w:t>
            </w:r>
            <w:proofErr w:type="gramEnd"/>
            <w:r w:rsidR="00D01FCF" w:rsidRPr="00D01FCF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должностей</w:t>
            </w:r>
            <w:r w:rsidR="003162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гражданской службы</w:t>
            </w:r>
            <w:r w:rsidR="00704D6A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7006" w:rsidRDefault="00751382" w:rsidP="008B7006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7006" w:rsidRPr="00BA7B3E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>рупнейшим налого</w:t>
            </w:r>
            <w:r w:rsidR="00565DFE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 № 2 </w:t>
            </w:r>
            <w:r w:rsidR="00565DFE">
              <w:rPr>
                <w:rFonts w:ascii="Times New Roman" w:hAnsi="Times New Roman" w:cs="Times New Roman"/>
                <w:sz w:val="24"/>
                <w:szCs w:val="24"/>
              </w:rPr>
              <w:br/>
              <w:t>от 06.05.2024 № 24-09/134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827" w:rsidRPr="00BA7B3E" w:rsidRDefault="00751382" w:rsidP="00565DF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7006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565DFE">
              <w:rPr>
                <w:rFonts w:ascii="Times New Roman" w:hAnsi="Times New Roman" w:cs="Times New Roman"/>
                <w:sz w:val="24"/>
                <w:szCs w:val="24"/>
              </w:rPr>
              <w:t>Ефимовой Т.Н.</w:t>
            </w:r>
            <w:r w:rsidR="008B7006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>исклю</w:t>
            </w:r>
            <w:r w:rsidR="00565DFE">
              <w:rPr>
                <w:rFonts w:ascii="Times New Roman" w:hAnsi="Times New Roman" w:cs="Times New Roman"/>
                <w:sz w:val="24"/>
                <w:szCs w:val="24"/>
              </w:rPr>
              <w:t>чение из кадрового резерва от 06.05</w:t>
            </w:r>
            <w:r w:rsidR="008B700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</w:tr>
      <w:tr w:rsidR="00565DFE" w:rsidRPr="00B25C68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565DFE" w:rsidRDefault="00565DFE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Ксения Александровна</w:t>
            </w:r>
          </w:p>
        </w:tc>
        <w:tc>
          <w:tcPr>
            <w:tcW w:w="7787" w:type="dxa"/>
          </w:tcPr>
          <w:p w:rsidR="00565DFE" w:rsidRPr="00BA7B3E" w:rsidRDefault="00751382" w:rsidP="00751382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565DFE" w:rsidRPr="00D01FCF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</w:t>
            </w:r>
            <w:proofErr w:type="gramEnd"/>
            <w:r w:rsidR="00565DFE" w:rsidRPr="00D01FCF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должностей</w:t>
            </w:r>
            <w:r w:rsidR="003162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гражданской службы</w:t>
            </w:r>
            <w:r w:rsidR="00565DFE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5DFE" w:rsidRDefault="00751382" w:rsidP="00565DF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5DFE" w:rsidRPr="00BA7B3E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</w:t>
            </w:r>
            <w:r w:rsidR="00565DFE">
              <w:rPr>
                <w:rFonts w:ascii="Times New Roman" w:hAnsi="Times New Roman" w:cs="Times New Roman"/>
                <w:sz w:val="24"/>
                <w:szCs w:val="24"/>
              </w:rPr>
              <w:t xml:space="preserve">рупнейшим налогоплательщикам № 2 </w:t>
            </w:r>
            <w:r w:rsidR="00565DFE">
              <w:rPr>
                <w:rFonts w:ascii="Times New Roman" w:hAnsi="Times New Roman" w:cs="Times New Roman"/>
                <w:sz w:val="24"/>
                <w:szCs w:val="24"/>
              </w:rPr>
              <w:br/>
              <w:t>от 06.05.2024 № 24-09/137.</w:t>
            </w:r>
          </w:p>
          <w:p w:rsidR="00565DFE" w:rsidRPr="00565DFE" w:rsidRDefault="00751382" w:rsidP="00565DF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65DFE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565DFE">
              <w:rPr>
                <w:rFonts w:ascii="Times New Roman" w:hAnsi="Times New Roman" w:cs="Times New Roman"/>
                <w:sz w:val="24"/>
                <w:szCs w:val="24"/>
              </w:rPr>
              <w:t>Киселевой К.А.</w:t>
            </w:r>
            <w:r w:rsidR="00565DFE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65DFE">
              <w:rPr>
                <w:rFonts w:ascii="Times New Roman" w:hAnsi="Times New Roman" w:cs="Times New Roman"/>
                <w:sz w:val="24"/>
                <w:szCs w:val="24"/>
              </w:rPr>
              <w:t>исключение из кадрового резерва от 06.05.2024.</w:t>
            </w:r>
          </w:p>
        </w:tc>
      </w:tr>
    </w:tbl>
    <w:p w:rsidR="005A4372" w:rsidRPr="0067109D" w:rsidRDefault="005A4372" w:rsidP="000C3304"/>
    <w:sectPr w:rsidR="005A4372" w:rsidRPr="0067109D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AD" w:rsidRDefault="005B72AD" w:rsidP="00036FB3">
      <w:r>
        <w:separator/>
      </w:r>
    </w:p>
  </w:endnote>
  <w:endnote w:type="continuationSeparator" w:id="0">
    <w:p w:rsidR="005B72AD" w:rsidRDefault="005B72AD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AD" w:rsidRDefault="005B72AD" w:rsidP="00036FB3">
      <w:r>
        <w:separator/>
      </w:r>
    </w:p>
  </w:footnote>
  <w:footnote w:type="continuationSeparator" w:id="0">
    <w:p w:rsidR="005B72AD" w:rsidRDefault="005B72AD" w:rsidP="000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1110"/>
    <w:multiLevelType w:val="hybridMultilevel"/>
    <w:tmpl w:val="5BD6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4CC5"/>
    <w:multiLevelType w:val="hybridMultilevel"/>
    <w:tmpl w:val="950E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B3"/>
    <w:rsid w:val="000007C0"/>
    <w:rsid w:val="0000202A"/>
    <w:rsid w:val="00011651"/>
    <w:rsid w:val="00031136"/>
    <w:rsid w:val="00036FB3"/>
    <w:rsid w:val="00037DE1"/>
    <w:rsid w:val="0004325C"/>
    <w:rsid w:val="00053FB1"/>
    <w:rsid w:val="000564CE"/>
    <w:rsid w:val="00064226"/>
    <w:rsid w:val="00067C55"/>
    <w:rsid w:val="00073887"/>
    <w:rsid w:val="00077A67"/>
    <w:rsid w:val="000854E9"/>
    <w:rsid w:val="0009103D"/>
    <w:rsid w:val="000B4A22"/>
    <w:rsid w:val="000B7AEE"/>
    <w:rsid w:val="000C3304"/>
    <w:rsid w:val="000C59A3"/>
    <w:rsid w:val="000D343A"/>
    <w:rsid w:val="000D5C1C"/>
    <w:rsid w:val="000E2883"/>
    <w:rsid w:val="000E5164"/>
    <w:rsid w:val="000F05C0"/>
    <w:rsid w:val="000F2327"/>
    <w:rsid w:val="001310F2"/>
    <w:rsid w:val="00137AC7"/>
    <w:rsid w:val="00143859"/>
    <w:rsid w:val="00143E1E"/>
    <w:rsid w:val="00144572"/>
    <w:rsid w:val="0014493C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9405C"/>
    <w:rsid w:val="001B0F3C"/>
    <w:rsid w:val="001B5E35"/>
    <w:rsid w:val="001C698D"/>
    <w:rsid w:val="001D464B"/>
    <w:rsid w:val="001E5938"/>
    <w:rsid w:val="002115B1"/>
    <w:rsid w:val="00211D98"/>
    <w:rsid w:val="0021267E"/>
    <w:rsid w:val="00221CA0"/>
    <w:rsid w:val="00225350"/>
    <w:rsid w:val="00226881"/>
    <w:rsid w:val="00257B9E"/>
    <w:rsid w:val="00267DA2"/>
    <w:rsid w:val="002950FE"/>
    <w:rsid w:val="00295D31"/>
    <w:rsid w:val="00296FFE"/>
    <w:rsid w:val="002B59FE"/>
    <w:rsid w:val="002D5C48"/>
    <w:rsid w:val="002E66C3"/>
    <w:rsid w:val="0031627D"/>
    <w:rsid w:val="00334627"/>
    <w:rsid w:val="003412FD"/>
    <w:rsid w:val="00360ED0"/>
    <w:rsid w:val="003721C5"/>
    <w:rsid w:val="0038180C"/>
    <w:rsid w:val="0038263F"/>
    <w:rsid w:val="003949D2"/>
    <w:rsid w:val="003B23D1"/>
    <w:rsid w:val="003C0FDF"/>
    <w:rsid w:val="003C60F5"/>
    <w:rsid w:val="003D0988"/>
    <w:rsid w:val="003D13B5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76827"/>
    <w:rsid w:val="004A1B55"/>
    <w:rsid w:val="004A71CA"/>
    <w:rsid w:val="004B67B4"/>
    <w:rsid w:val="004C1E58"/>
    <w:rsid w:val="004D2AE5"/>
    <w:rsid w:val="00514593"/>
    <w:rsid w:val="005375F1"/>
    <w:rsid w:val="00544B37"/>
    <w:rsid w:val="00554D30"/>
    <w:rsid w:val="00557236"/>
    <w:rsid w:val="00557C73"/>
    <w:rsid w:val="00565DFE"/>
    <w:rsid w:val="00573CA6"/>
    <w:rsid w:val="00585113"/>
    <w:rsid w:val="00594FB1"/>
    <w:rsid w:val="005A4372"/>
    <w:rsid w:val="005B72AD"/>
    <w:rsid w:val="005C49A2"/>
    <w:rsid w:val="005E2822"/>
    <w:rsid w:val="00605053"/>
    <w:rsid w:val="0061327C"/>
    <w:rsid w:val="0061581C"/>
    <w:rsid w:val="006307B0"/>
    <w:rsid w:val="006456A5"/>
    <w:rsid w:val="0065540B"/>
    <w:rsid w:val="006665D2"/>
    <w:rsid w:val="0067109D"/>
    <w:rsid w:val="0068050D"/>
    <w:rsid w:val="006959BE"/>
    <w:rsid w:val="006B2D9D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51382"/>
    <w:rsid w:val="007608E9"/>
    <w:rsid w:val="0076404C"/>
    <w:rsid w:val="00776330"/>
    <w:rsid w:val="00780A8D"/>
    <w:rsid w:val="007952B1"/>
    <w:rsid w:val="007A5C94"/>
    <w:rsid w:val="007B1264"/>
    <w:rsid w:val="007B364B"/>
    <w:rsid w:val="007D42ED"/>
    <w:rsid w:val="007D550A"/>
    <w:rsid w:val="007E0179"/>
    <w:rsid w:val="007F4DE9"/>
    <w:rsid w:val="00802AD2"/>
    <w:rsid w:val="008165D8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854EB"/>
    <w:rsid w:val="00893ACC"/>
    <w:rsid w:val="00893F9D"/>
    <w:rsid w:val="008953E3"/>
    <w:rsid w:val="008B7006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D74D3"/>
    <w:rsid w:val="009F427C"/>
    <w:rsid w:val="00A01604"/>
    <w:rsid w:val="00A024B5"/>
    <w:rsid w:val="00A129C7"/>
    <w:rsid w:val="00A24A8A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25C68"/>
    <w:rsid w:val="00B33743"/>
    <w:rsid w:val="00B422A4"/>
    <w:rsid w:val="00B52312"/>
    <w:rsid w:val="00B6351C"/>
    <w:rsid w:val="00B6406E"/>
    <w:rsid w:val="00B753A7"/>
    <w:rsid w:val="00BA7B3E"/>
    <w:rsid w:val="00BC4F00"/>
    <w:rsid w:val="00BD161C"/>
    <w:rsid w:val="00BD41ED"/>
    <w:rsid w:val="00BF1912"/>
    <w:rsid w:val="00BF5404"/>
    <w:rsid w:val="00C27B8F"/>
    <w:rsid w:val="00C40BB5"/>
    <w:rsid w:val="00C645D4"/>
    <w:rsid w:val="00C65117"/>
    <w:rsid w:val="00C7571A"/>
    <w:rsid w:val="00C90B34"/>
    <w:rsid w:val="00CB6164"/>
    <w:rsid w:val="00CD0AA5"/>
    <w:rsid w:val="00CE1281"/>
    <w:rsid w:val="00CF663A"/>
    <w:rsid w:val="00CF69D3"/>
    <w:rsid w:val="00D01FCF"/>
    <w:rsid w:val="00D10694"/>
    <w:rsid w:val="00D149F2"/>
    <w:rsid w:val="00D279BB"/>
    <w:rsid w:val="00D4722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01B00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EF6622"/>
    <w:rsid w:val="00F031BB"/>
    <w:rsid w:val="00F056D8"/>
    <w:rsid w:val="00F10357"/>
    <w:rsid w:val="00F42820"/>
    <w:rsid w:val="00F44A96"/>
    <w:rsid w:val="00F540FD"/>
    <w:rsid w:val="00F54CB2"/>
    <w:rsid w:val="00F642D2"/>
    <w:rsid w:val="00F65003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0F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2950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950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2950F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2950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  <w:style w:type="paragraph" w:customStyle="1" w:styleId="Default">
    <w:name w:val="Default"/>
    <w:rsid w:val="00F65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A4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4C4469-D0DD-4389-8F1F-3E51B4BB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154</TotalTime>
  <Pages>1</Pages>
  <Words>121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Якупова Гузалия Минегазизовна</cp:lastModifiedBy>
  <cp:revision>18</cp:revision>
  <cp:lastPrinted>2024-04-22T13:58:00Z</cp:lastPrinted>
  <dcterms:created xsi:type="dcterms:W3CDTF">2023-11-21T09:06:00Z</dcterms:created>
  <dcterms:modified xsi:type="dcterms:W3CDTF">2024-05-06T12:27:00Z</dcterms:modified>
</cp:coreProperties>
</file>