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0" w:rsidRDefault="007A668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D46CE" w:rsidRDefault="00CD46CE" w:rsidP="00CD46C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342340" w:rsidRDefault="007A668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31.03.2024</w:t>
      </w:r>
    </w:p>
    <w:p w:rsidR="00342340" w:rsidRDefault="0034234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42340">
        <w:trPr>
          <w:cantSplit/>
          <w:trHeight w:val="225"/>
        </w:trPr>
        <w:tc>
          <w:tcPr>
            <w:tcW w:w="7513" w:type="dxa"/>
            <w:vMerge w:val="restart"/>
          </w:tcPr>
          <w:p w:rsidR="00342340" w:rsidRDefault="00342340">
            <w:pPr>
              <w:jc w:val="center"/>
              <w:rPr>
                <w:noProof/>
                <w:sz w:val="18"/>
                <w:lang w:val="en-US"/>
              </w:rPr>
            </w:pPr>
          </w:p>
          <w:p w:rsidR="00342340" w:rsidRDefault="007A668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42340" w:rsidRDefault="007A66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42340">
        <w:trPr>
          <w:cantSplit/>
          <w:trHeight w:val="437"/>
        </w:trPr>
        <w:tc>
          <w:tcPr>
            <w:tcW w:w="7513" w:type="dxa"/>
            <w:vMerge/>
          </w:tcPr>
          <w:p w:rsidR="00342340" w:rsidRDefault="0034234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42340" w:rsidRDefault="00342340">
            <w:pPr>
              <w:jc w:val="center"/>
              <w:rPr>
                <w:noProof/>
                <w:sz w:val="18"/>
              </w:rPr>
            </w:pPr>
          </w:p>
        </w:tc>
      </w:tr>
      <w:tr w:rsidR="00342340">
        <w:trPr>
          <w:cantSplit/>
        </w:trPr>
        <w:tc>
          <w:tcPr>
            <w:tcW w:w="7513" w:type="dxa"/>
          </w:tcPr>
          <w:p w:rsidR="00342340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42340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275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A6684" w:rsidRDefault="00CB1232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A6684" w:rsidRDefault="007A6684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6684">
        <w:trPr>
          <w:cantSplit/>
        </w:trPr>
        <w:tc>
          <w:tcPr>
            <w:tcW w:w="7513" w:type="dxa"/>
          </w:tcPr>
          <w:p w:rsidR="007A6684" w:rsidRDefault="007A6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A6684" w:rsidRDefault="000E6530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Pr="00CB1232" w:rsidRDefault="000E6530" w:rsidP="00540D85">
            <w:pPr>
              <w:rPr>
                <w:noProof/>
                <w:sz w:val="18"/>
                <w:szCs w:val="18"/>
              </w:rPr>
            </w:pPr>
            <w:r w:rsidRPr="00CB1232">
              <w:rPr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E6530" w:rsidRDefault="00720078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Pr="000E6530" w:rsidRDefault="000E6530" w:rsidP="000E6530">
            <w:pPr>
              <w:rPr>
                <w:noProof/>
                <w:sz w:val="18"/>
                <w:szCs w:val="18"/>
              </w:rPr>
            </w:pPr>
            <w:r w:rsidRPr="000E6530">
              <w:rPr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E6530" w:rsidRDefault="00720078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Default="000E65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E6530" w:rsidRDefault="000E6530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Default="000E65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E6530" w:rsidRDefault="000E6530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Default="000E65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E6530" w:rsidRDefault="00720078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Default="00720078" w:rsidP="007200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E6530" w:rsidRDefault="00D273A8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0E6530">
        <w:trPr>
          <w:cantSplit/>
        </w:trPr>
        <w:tc>
          <w:tcPr>
            <w:tcW w:w="7513" w:type="dxa"/>
          </w:tcPr>
          <w:p w:rsidR="000E6530" w:rsidRDefault="000E65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E6530" w:rsidRDefault="00D273A8" w:rsidP="003147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835</w:t>
            </w:r>
          </w:p>
        </w:tc>
      </w:tr>
    </w:tbl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p w:rsidR="00342340" w:rsidRDefault="00342340">
      <w:pPr>
        <w:rPr>
          <w:noProof/>
        </w:rPr>
      </w:pPr>
    </w:p>
    <w:sectPr w:rsidR="00342340" w:rsidSect="003147F0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4"/>
    <w:rsid w:val="000E6530"/>
    <w:rsid w:val="003147F0"/>
    <w:rsid w:val="00342340"/>
    <w:rsid w:val="00361CEC"/>
    <w:rsid w:val="00720078"/>
    <w:rsid w:val="007A6684"/>
    <w:rsid w:val="00AF6772"/>
    <w:rsid w:val="00CB1232"/>
    <w:rsid w:val="00CD46CE"/>
    <w:rsid w:val="00D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Ольга Анатольевна Корнейчук</cp:lastModifiedBy>
  <cp:revision>2</cp:revision>
  <cp:lastPrinted>1900-12-31T17:00:00Z</cp:lastPrinted>
  <dcterms:created xsi:type="dcterms:W3CDTF">2024-04-03T03:31:00Z</dcterms:created>
  <dcterms:modified xsi:type="dcterms:W3CDTF">2024-04-03T03:31:00Z</dcterms:modified>
</cp:coreProperties>
</file>