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4E" w:rsidRPr="00B30C85" w:rsidRDefault="00A530E2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B30C85">
        <w:rPr>
          <w:noProof/>
          <w:sz w:val="22"/>
          <w:szCs w:val="22"/>
        </w:rPr>
        <w:t>УФНС России по Приморскому краю</w:t>
      </w:r>
    </w:p>
    <w:p w:rsidR="00C8124E" w:rsidRPr="00B30C85" w:rsidRDefault="00A530E2">
      <w:pPr>
        <w:rPr>
          <w:noProof/>
          <w:sz w:val="22"/>
          <w:szCs w:val="22"/>
        </w:rPr>
      </w:pPr>
      <w:r w:rsidRPr="00B30C85">
        <w:rPr>
          <w:noProof/>
          <w:sz w:val="22"/>
          <w:szCs w:val="22"/>
        </w:rPr>
        <w:t>07.11.2023 г.</w:t>
      </w:r>
    </w:p>
    <w:p w:rsidR="00C8124E" w:rsidRPr="00B30C85" w:rsidRDefault="00A530E2">
      <w:pPr>
        <w:jc w:val="center"/>
        <w:rPr>
          <w:noProof/>
          <w:sz w:val="22"/>
          <w:szCs w:val="22"/>
        </w:rPr>
      </w:pPr>
      <w:r w:rsidRPr="00B30C85">
        <w:rPr>
          <w:noProof/>
          <w:sz w:val="22"/>
          <w:szCs w:val="22"/>
        </w:rPr>
        <w:t>СПРАВКА</w:t>
      </w:r>
    </w:p>
    <w:p w:rsidR="00C8124E" w:rsidRPr="00B30C85" w:rsidRDefault="00A530E2">
      <w:pPr>
        <w:jc w:val="center"/>
        <w:rPr>
          <w:noProof/>
          <w:sz w:val="22"/>
          <w:szCs w:val="22"/>
        </w:rPr>
      </w:pPr>
      <w:r w:rsidRPr="00B30C85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C8124E" w:rsidRPr="00B30C85" w:rsidRDefault="00A530E2">
      <w:pPr>
        <w:jc w:val="center"/>
        <w:rPr>
          <w:noProof/>
          <w:sz w:val="22"/>
          <w:szCs w:val="22"/>
          <w:lang w:val="en-US"/>
        </w:rPr>
      </w:pPr>
      <w:r w:rsidRPr="00B30C85">
        <w:rPr>
          <w:noProof/>
          <w:sz w:val="22"/>
          <w:szCs w:val="22"/>
          <w:lang w:val="en-US"/>
        </w:rPr>
        <w:t xml:space="preserve">c 01.10.2023 </w:t>
      </w:r>
      <w:r w:rsidRPr="00B30C85">
        <w:rPr>
          <w:noProof/>
          <w:sz w:val="22"/>
          <w:szCs w:val="22"/>
        </w:rPr>
        <w:t>по</w:t>
      </w:r>
      <w:r w:rsidRPr="00B30C85">
        <w:rPr>
          <w:noProof/>
          <w:sz w:val="22"/>
          <w:szCs w:val="22"/>
          <w:lang w:val="en-US"/>
        </w:rPr>
        <w:t xml:space="preserve"> 31.10.2023</w:t>
      </w:r>
    </w:p>
    <w:p w:rsidR="00C8124E" w:rsidRPr="00B30C85" w:rsidRDefault="00C8124E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984"/>
      </w:tblGrid>
      <w:tr w:rsidR="00C8124E" w:rsidRPr="00B30C85" w:rsidTr="00A530E2">
        <w:trPr>
          <w:cantSplit/>
          <w:trHeight w:val="299"/>
        </w:trPr>
        <w:tc>
          <w:tcPr>
            <w:tcW w:w="8506" w:type="dxa"/>
            <w:vMerge w:val="restart"/>
          </w:tcPr>
          <w:p w:rsidR="00C8124E" w:rsidRPr="00B30C85" w:rsidRDefault="00C8124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C8124E" w:rsidRPr="00B30C85" w:rsidRDefault="00A530E2">
            <w:pPr>
              <w:jc w:val="center"/>
              <w:rPr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984" w:type="dxa"/>
            <w:vMerge w:val="restart"/>
            <w:vAlign w:val="center"/>
          </w:tcPr>
          <w:p w:rsidR="00C8124E" w:rsidRPr="00B30C85" w:rsidRDefault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C8124E" w:rsidRPr="00B30C85" w:rsidTr="00A530E2">
        <w:trPr>
          <w:cantSplit/>
          <w:trHeight w:val="437"/>
        </w:trPr>
        <w:tc>
          <w:tcPr>
            <w:tcW w:w="8506" w:type="dxa"/>
            <w:vMerge/>
          </w:tcPr>
          <w:p w:rsidR="00C8124E" w:rsidRPr="00B30C85" w:rsidRDefault="00C8124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8124E" w:rsidRPr="00B30C85" w:rsidRDefault="00C8124E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8124E" w:rsidRPr="00B30C85" w:rsidTr="00A530E2">
        <w:trPr>
          <w:cantSplit/>
        </w:trPr>
        <w:tc>
          <w:tcPr>
            <w:tcW w:w="8506" w:type="dxa"/>
          </w:tcPr>
          <w:p w:rsidR="00C8124E" w:rsidRPr="00B30C85" w:rsidRDefault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8124E" w:rsidRPr="00B30C85" w:rsidRDefault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2</w:t>
            </w:r>
          </w:p>
        </w:tc>
      </w:tr>
      <w:tr w:rsidR="004F58C5" w:rsidRPr="00B30C85" w:rsidTr="00A530E2">
        <w:trPr>
          <w:cantSplit/>
        </w:trPr>
        <w:tc>
          <w:tcPr>
            <w:tcW w:w="8506" w:type="dxa"/>
          </w:tcPr>
          <w:p w:rsidR="004F58C5" w:rsidRPr="00B30C85" w:rsidRDefault="004F58C5" w:rsidP="00F664B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984" w:type="dxa"/>
          </w:tcPr>
          <w:p w:rsidR="004F58C5" w:rsidRPr="00B30C85" w:rsidRDefault="004F58C5" w:rsidP="00F664B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C8124E" w:rsidRPr="00B30C85" w:rsidTr="00A530E2">
        <w:trPr>
          <w:cantSplit/>
        </w:trPr>
        <w:tc>
          <w:tcPr>
            <w:tcW w:w="8506" w:type="dxa"/>
          </w:tcPr>
          <w:p w:rsidR="00C8124E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984" w:type="dxa"/>
          </w:tcPr>
          <w:p w:rsidR="00C8124E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174830" w:rsidRPr="00B30C85" w:rsidTr="00A530E2">
        <w:trPr>
          <w:cantSplit/>
        </w:trPr>
        <w:tc>
          <w:tcPr>
            <w:tcW w:w="8506" w:type="dxa"/>
          </w:tcPr>
          <w:p w:rsidR="00174830" w:rsidRDefault="00174830">
            <w:r w:rsidRPr="009E4031">
              <w:rPr>
                <w:color w:val="000000"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984" w:type="dxa"/>
          </w:tcPr>
          <w:p w:rsidR="00174830" w:rsidRDefault="00174830" w:rsidP="00174830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7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2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984" w:type="dxa"/>
          </w:tcPr>
          <w:p w:rsidR="00A530E2" w:rsidRPr="00B30C85" w:rsidRDefault="00B93E0A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5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984" w:type="dxa"/>
          </w:tcPr>
          <w:p w:rsidR="00A530E2" w:rsidRPr="00B30C85" w:rsidRDefault="002840EE" w:rsidP="00A530E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984" w:type="dxa"/>
          </w:tcPr>
          <w:p w:rsidR="00A530E2" w:rsidRPr="00B30C85" w:rsidRDefault="00B93E0A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4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984" w:type="dxa"/>
          </w:tcPr>
          <w:p w:rsidR="00A530E2" w:rsidRPr="00B30C85" w:rsidRDefault="00B93E0A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2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984" w:type="dxa"/>
          </w:tcPr>
          <w:p w:rsidR="00A530E2" w:rsidRPr="00B30C85" w:rsidRDefault="00B93E0A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4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2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7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984" w:type="dxa"/>
          </w:tcPr>
          <w:p w:rsidR="00A530E2" w:rsidRPr="00B30C85" w:rsidRDefault="00B93E0A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32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13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B30C85" w:rsidRPr="00B30C85" w:rsidTr="00A530E2">
        <w:trPr>
          <w:cantSplit/>
        </w:trPr>
        <w:tc>
          <w:tcPr>
            <w:tcW w:w="8506" w:type="dxa"/>
          </w:tcPr>
          <w:p w:rsidR="00B30C85" w:rsidRPr="00B30C85" w:rsidRDefault="00B30C85" w:rsidP="00F664B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984" w:type="dxa"/>
          </w:tcPr>
          <w:p w:rsidR="00B30C85" w:rsidRPr="00B30C85" w:rsidRDefault="002840EE" w:rsidP="00F664B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5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4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8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14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55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8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5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39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10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2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10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984" w:type="dxa"/>
          </w:tcPr>
          <w:p w:rsidR="00A530E2" w:rsidRPr="00B30C85" w:rsidRDefault="004F58C5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3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984" w:type="dxa"/>
          </w:tcPr>
          <w:p w:rsidR="00A530E2" w:rsidRPr="00B30C85" w:rsidRDefault="004E3FC6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44</w:t>
            </w:r>
          </w:p>
        </w:tc>
      </w:tr>
      <w:tr w:rsidR="004F58C5" w:rsidRPr="00B30C85" w:rsidTr="00A530E2">
        <w:trPr>
          <w:cantSplit/>
        </w:trPr>
        <w:tc>
          <w:tcPr>
            <w:tcW w:w="8506" w:type="dxa"/>
          </w:tcPr>
          <w:p w:rsidR="004F58C5" w:rsidRPr="00B30C85" w:rsidRDefault="004F58C5" w:rsidP="00F664B2">
            <w:pPr>
              <w:rPr>
                <w:noProof/>
                <w:sz w:val="22"/>
                <w:szCs w:val="22"/>
              </w:rPr>
            </w:pPr>
            <w:r w:rsidRPr="00B30C85">
              <w:rPr>
                <w:color w:val="000000" w:themeColor="text1"/>
                <w:sz w:val="22"/>
                <w:szCs w:val="22"/>
                <w:shd w:val="clear" w:color="auto" w:fill="FFFFFF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984" w:type="dxa"/>
          </w:tcPr>
          <w:p w:rsidR="004F58C5" w:rsidRPr="00B30C85" w:rsidRDefault="004F58C5" w:rsidP="00F664B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5</w:t>
            </w: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:rsidR="00A530E2" w:rsidRPr="00B30C85" w:rsidRDefault="00A530E2" w:rsidP="00A530E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530E2" w:rsidRPr="00B30C85" w:rsidTr="00A530E2">
        <w:trPr>
          <w:cantSplit/>
        </w:trPr>
        <w:tc>
          <w:tcPr>
            <w:tcW w:w="8506" w:type="dxa"/>
          </w:tcPr>
          <w:p w:rsidR="00A530E2" w:rsidRPr="00B30C85" w:rsidRDefault="00A530E2">
            <w:pPr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A530E2" w:rsidRPr="00B30C85" w:rsidRDefault="001323B1" w:rsidP="00A530E2">
            <w:pPr>
              <w:jc w:val="center"/>
              <w:rPr>
                <w:noProof/>
                <w:sz w:val="22"/>
                <w:szCs w:val="22"/>
              </w:rPr>
            </w:pPr>
            <w:r w:rsidRPr="00B30C85">
              <w:rPr>
                <w:noProof/>
                <w:sz w:val="22"/>
                <w:szCs w:val="22"/>
              </w:rPr>
              <w:t>325</w:t>
            </w:r>
          </w:p>
        </w:tc>
      </w:tr>
    </w:tbl>
    <w:p w:rsidR="00C8124E" w:rsidRPr="00B30C85" w:rsidRDefault="00C8124E" w:rsidP="00A530E2">
      <w:pPr>
        <w:rPr>
          <w:noProof/>
          <w:sz w:val="22"/>
          <w:szCs w:val="22"/>
        </w:rPr>
      </w:pPr>
    </w:p>
    <w:sectPr w:rsidR="00C8124E" w:rsidRPr="00B30C85" w:rsidSect="00A530E2">
      <w:headerReference w:type="default" r:id="rId8"/>
      <w:pgSz w:w="11907" w:h="16840" w:code="9"/>
      <w:pgMar w:top="567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E2" w:rsidRDefault="00A530E2" w:rsidP="00A530E2">
      <w:r>
        <w:separator/>
      </w:r>
    </w:p>
  </w:endnote>
  <w:endnote w:type="continuationSeparator" w:id="0">
    <w:p w:rsidR="00A530E2" w:rsidRDefault="00A530E2" w:rsidP="00A5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E2" w:rsidRDefault="00A530E2" w:rsidP="00A530E2">
      <w:r>
        <w:separator/>
      </w:r>
    </w:p>
  </w:footnote>
  <w:footnote w:type="continuationSeparator" w:id="0">
    <w:p w:rsidR="00A530E2" w:rsidRDefault="00A530E2" w:rsidP="00A5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E2" w:rsidRDefault="00A530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0788">
      <w:rPr>
        <w:noProof/>
      </w:rPr>
      <w:t>2</w:t>
    </w:r>
    <w:r>
      <w:fldChar w:fldCharType="end"/>
    </w:r>
  </w:p>
  <w:p w:rsidR="00A530E2" w:rsidRDefault="00A53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E2"/>
    <w:rsid w:val="001323B1"/>
    <w:rsid w:val="00174830"/>
    <w:rsid w:val="002840EE"/>
    <w:rsid w:val="004E3FC6"/>
    <w:rsid w:val="004F58C5"/>
    <w:rsid w:val="00821028"/>
    <w:rsid w:val="00877F87"/>
    <w:rsid w:val="009B0788"/>
    <w:rsid w:val="00A530E2"/>
    <w:rsid w:val="00B30C85"/>
    <w:rsid w:val="00B93E0A"/>
    <w:rsid w:val="00C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0E2"/>
  </w:style>
  <w:style w:type="paragraph" w:styleId="a5">
    <w:name w:val="footer"/>
    <w:basedOn w:val="a"/>
    <w:link w:val="a6"/>
    <w:uiPriority w:val="99"/>
    <w:unhideWhenUsed/>
    <w:rsid w:val="00A53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0E2"/>
  </w:style>
  <w:style w:type="paragraph" w:styleId="a5">
    <w:name w:val="footer"/>
    <w:basedOn w:val="a"/>
    <w:link w:val="a6"/>
    <w:uiPriority w:val="99"/>
    <w:unhideWhenUsed/>
    <w:rsid w:val="00A53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2</Pages>
  <Words>351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1900-12-31T14:00:00Z</cp:lastPrinted>
  <dcterms:created xsi:type="dcterms:W3CDTF">2023-11-09T03:24:00Z</dcterms:created>
  <dcterms:modified xsi:type="dcterms:W3CDTF">2023-11-09T03:24:00Z</dcterms:modified>
</cp:coreProperties>
</file>