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4EAA">
      <w:pPr>
        <w:rPr>
          <w:noProof/>
        </w:rPr>
      </w:pPr>
      <w:r>
        <w:rPr>
          <w:noProof/>
          <w:lang w:val="en-US"/>
        </w:rPr>
        <w:t>15</w:t>
      </w:r>
      <w:r>
        <w:rPr>
          <w:noProof/>
        </w:rPr>
        <w:t>.11.2023 г</w:t>
      </w:r>
      <w:bookmarkStart w:id="0" w:name="_GoBack"/>
      <w:bookmarkEnd w:id="0"/>
      <w:r>
        <w:rPr>
          <w:noProof/>
        </w:rPr>
        <w:t>.</w:t>
      </w:r>
    </w:p>
    <w:p w:rsidR="00000000" w:rsidRDefault="00764EA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764EA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764EA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01.10.2023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31.10.2023</w:t>
      </w:r>
    </w:p>
    <w:p w:rsidR="00000000" w:rsidRDefault="00764EA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764EAA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764EAA" w:rsidRDefault="00764EAA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764EAA" w:rsidRDefault="00764EAA">
            <w:pPr>
              <w:jc w:val="center"/>
              <w:rPr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764EAA" w:rsidRDefault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764EA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764EAA" w:rsidRDefault="00764EA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764EAA" w:rsidRDefault="00764EAA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764EAA" w:rsidRDefault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764EAA" w:rsidRDefault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Pr="00764EAA" w:rsidRDefault="00764EAA" w:rsidP="00764EAA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764EAA">
              <w:rPr>
                <w:noProof/>
                <w:sz w:val="22"/>
                <w:szCs w:val="22"/>
                <w:lang w:val="en-US"/>
              </w:rPr>
              <w:t>1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764EAA"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2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2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2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6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9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764EAA"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2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2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2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16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4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2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4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6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26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1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16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2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1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13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1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8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7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41</w:t>
            </w:r>
          </w:p>
        </w:tc>
      </w:tr>
      <w:tr w:rsidR="00764EAA" w:rsidRPr="00764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EAA" w:rsidRPr="00764EAA" w:rsidRDefault="00764EAA">
            <w:pPr>
              <w:rPr>
                <w:noProof/>
                <w:sz w:val="22"/>
                <w:szCs w:val="22"/>
              </w:rPr>
            </w:pPr>
            <w:r w:rsidRPr="00764EAA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764EAA" w:rsidRPr="00764EAA" w:rsidRDefault="00764EAA" w:rsidP="00764EAA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764EAA">
              <w:rPr>
                <w:noProof/>
                <w:sz w:val="22"/>
                <w:szCs w:val="22"/>
              </w:rPr>
              <w:t>1</w:t>
            </w:r>
            <w:r w:rsidRPr="00764EAA">
              <w:rPr>
                <w:noProof/>
                <w:sz w:val="22"/>
                <w:szCs w:val="22"/>
                <w:lang w:val="en-US"/>
              </w:rPr>
              <w:t>80</w:t>
            </w:r>
          </w:p>
        </w:tc>
      </w:tr>
    </w:tbl>
    <w:p w:rsidR="00000000" w:rsidRPr="00764EAA" w:rsidRDefault="00764EAA">
      <w:pPr>
        <w:rPr>
          <w:noProof/>
          <w:sz w:val="22"/>
          <w:szCs w:val="22"/>
        </w:rPr>
      </w:pPr>
    </w:p>
    <w:p w:rsidR="00000000" w:rsidRDefault="00764EAA">
      <w:pPr>
        <w:rPr>
          <w:noProof/>
        </w:rPr>
      </w:pPr>
    </w:p>
    <w:p w:rsidR="00000000" w:rsidRDefault="00764EAA">
      <w:pPr>
        <w:rPr>
          <w:noProof/>
        </w:rPr>
      </w:pPr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AA"/>
    <w:rsid w:val="0076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Тихонова Оксана Николаевна</dc:creator>
  <cp:lastModifiedBy>Тихонова Оксана Николаевна</cp:lastModifiedBy>
  <cp:revision>1</cp:revision>
  <cp:lastPrinted>1601-01-01T00:00:00Z</cp:lastPrinted>
  <dcterms:created xsi:type="dcterms:W3CDTF">2023-11-28T04:32:00Z</dcterms:created>
  <dcterms:modified xsi:type="dcterms:W3CDTF">2023-11-28T04:37:00Z</dcterms:modified>
</cp:coreProperties>
</file>