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559"/>
        <w:gridCol w:w="3686"/>
      </w:tblGrid>
      <w:tr w:rsidR="006A7331" w:rsidRPr="00D17E4D" w:rsidTr="006F33E0">
        <w:trPr>
          <w:cantSplit/>
          <w:trHeight w:val="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6F33E0" w:rsidRDefault="006A7331" w:rsidP="00A252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3E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6F33E0" w:rsidRDefault="006A7331" w:rsidP="00A252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3E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6F33E0" w:rsidRDefault="006A7331" w:rsidP="00A252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6F33E0" w:rsidRDefault="006A7331" w:rsidP="00A252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3E0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 конкурса</w:t>
            </w:r>
          </w:p>
        </w:tc>
      </w:tr>
      <w:tr w:rsidR="006A7331" w:rsidRPr="00D17E4D" w:rsidTr="006F33E0">
        <w:trPr>
          <w:cantSplit/>
          <w:trHeight w:val="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303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303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A6530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1.Глухих Галина Сергеевна</w:t>
            </w:r>
          </w:p>
          <w:p w:rsidR="006A7331" w:rsidRPr="00D17E4D" w:rsidRDefault="006A7331" w:rsidP="00A6530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2.Луценко Зарина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Азреталиевна</w:t>
            </w:r>
            <w:proofErr w:type="spellEnd"/>
          </w:p>
          <w:p w:rsidR="006A7331" w:rsidRPr="00D17E4D" w:rsidRDefault="006A7331" w:rsidP="006A7331">
            <w:pPr>
              <w:pStyle w:val="ConsNonformat"/>
              <w:widowControl/>
              <w:spacing w:line="276" w:lineRule="auto"/>
              <w:ind w:right="17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3.Савватеева Надежда Сергеевна</w:t>
            </w:r>
          </w:p>
        </w:tc>
      </w:tr>
      <w:tr w:rsidR="006A7331" w:rsidRPr="00D17E4D" w:rsidTr="006F33E0">
        <w:trPr>
          <w:cantSplit/>
          <w:trHeight w:val="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A65303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7479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7479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  <w:p w:rsidR="0058285B" w:rsidRPr="00A65303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4.Алексеева Елена Васильевна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5.Данилова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  <w:proofErr w:type="spellEnd"/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6.Зимина Надежда Николаевна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7.Ключеров Максим Сергеевич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8.Михайлов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9.Сараева Наталья Борисовна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10.Шахурова Алена Александровна</w:t>
            </w:r>
          </w:p>
          <w:p w:rsidR="006A7331" w:rsidRPr="00D17E4D" w:rsidRDefault="006A7331" w:rsidP="00A252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11.Якимов Вячеслав Андреевич</w:t>
            </w:r>
          </w:p>
        </w:tc>
      </w:tr>
      <w:tr w:rsidR="006A7331" w:rsidRPr="00D17E4D" w:rsidTr="006F33E0">
        <w:trPr>
          <w:cantSplit/>
          <w:trHeight w:val="31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12.Бакшеева Нина Владимировна</w:t>
            </w:r>
          </w:p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13.Жаргалова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Батоевна</w:t>
            </w:r>
            <w:proofErr w:type="spellEnd"/>
          </w:p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14.Нерушенко Татьяна Александровна</w:t>
            </w:r>
          </w:p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15.Сухова Яна Альбертовна</w:t>
            </w:r>
          </w:p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16.Шестопалова Елена Сергеевна</w:t>
            </w:r>
          </w:p>
        </w:tc>
      </w:tr>
      <w:tr w:rsidR="006A7331" w:rsidRPr="00D17E4D" w:rsidTr="006F33E0">
        <w:trPr>
          <w:cantSplit/>
          <w:trHeight w:val="11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17.Блохин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Леонидович</w:t>
            </w:r>
          </w:p>
          <w:p w:rsidR="006A7331" w:rsidRPr="00D17E4D" w:rsidRDefault="006A7331" w:rsidP="00A252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18.Зимина Надежда Николаевна</w:t>
            </w:r>
          </w:p>
        </w:tc>
      </w:tr>
      <w:tr w:rsidR="006A7331" w:rsidRPr="00D17E4D" w:rsidTr="006F33E0">
        <w:trPr>
          <w:cantSplit/>
          <w:trHeight w:val="1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19.Вертилевский Руслан Юрьевич</w:t>
            </w:r>
          </w:p>
          <w:p w:rsidR="006A7331" w:rsidRPr="00D17E4D" w:rsidRDefault="006A7331" w:rsidP="00A252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20.Зиновьев Алексей Валерьевич</w:t>
            </w:r>
          </w:p>
        </w:tc>
      </w:tr>
      <w:tr w:rsidR="006A7331" w:rsidRPr="00D17E4D" w:rsidTr="006F33E0">
        <w:trPr>
          <w:cantSplit/>
          <w:trHeight w:val="62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камерального контроля в сфере налогообложения имущества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21.Капустина Дарья Леонидовна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22.Кокшарова Наталья Валентиновна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23.Коновалова Екатерина Сергеевна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24.Коротков Евгений Алексеевич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25.Котельников Валерий Игоревич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26.Краснояров Александр Александрович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27.Кузьмина Светлана Ивановна</w:t>
            </w:r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28.Пурчельянова Наталья Витальевна</w:t>
            </w:r>
          </w:p>
          <w:p w:rsidR="006A7331" w:rsidRPr="00D17E4D" w:rsidRDefault="006A7331" w:rsidP="00A252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29.Рогулин Константин Александрович</w:t>
            </w:r>
          </w:p>
        </w:tc>
      </w:tr>
      <w:tr w:rsidR="006A7331" w:rsidRPr="00D17E4D" w:rsidTr="006F33E0">
        <w:trPr>
          <w:cantSplit/>
          <w:trHeight w:val="17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Pr="00D17E4D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в сфере налогообложения имущества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  <w:p w:rsidR="0058285B" w:rsidRPr="00D17E4D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30.Балданов Саян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Батоевич</w:t>
            </w:r>
            <w:proofErr w:type="spellEnd"/>
          </w:p>
          <w:p w:rsidR="006A7331" w:rsidRPr="00D17E4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31.Бронников Эдуард Игоревич</w:t>
            </w:r>
          </w:p>
          <w:p w:rsidR="006A7331" w:rsidRPr="00D17E4D" w:rsidRDefault="006A7331" w:rsidP="00A252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32.Денисова Алена Константиновна</w:t>
            </w:r>
          </w:p>
        </w:tc>
      </w:tr>
      <w:tr w:rsidR="006A7331" w:rsidRPr="00D17E4D" w:rsidTr="006F33E0">
        <w:trPr>
          <w:cantSplit/>
          <w:trHeight w:val="1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04C">
              <w:rPr>
                <w:rFonts w:ascii="Times New Roman" w:hAnsi="Times New Roman" w:cs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04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  <w:p w:rsidR="0058285B" w:rsidRDefault="0058285B" w:rsidP="006F33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85B">
              <w:rPr>
                <w:rFonts w:ascii="Times New Roman" w:hAnsi="Times New Roman" w:cs="Times New Roman"/>
                <w:sz w:val="26"/>
                <w:szCs w:val="26"/>
              </w:rPr>
              <w:t>(рабочее место г.Чита)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Default="006F33E0" w:rsidP="006F33E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31" w:rsidRPr="00D17E4D" w:rsidRDefault="006A7331" w:rsidP="00D35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33.Деревцова Татьяна Алексеевна</w:t>
            </w:r>
          </w:p>
          <w:p w:rsidR="006A7331" w:rsidRPr="00D17E4D" w:rsidRDefault="006A7331" w:rsidP="00D35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34.Исаева Ольга Алексеевна</w:t>
            </w:r>
          </w:p>
          <w:p w:rsidR="006A7331" w:rsidRDefault="006A7331" w:rsidP="00D35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35.Пихтовникова Юлия Александровна</w:t>
            </w:r>
          </w:p>
        </w:tc>
      </w:tr>
      <w:tr w:rsidR="006A7331" w:rsidRPr="00027C3D" w:rsidTr="006F33E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331" w:rsidRPr="00027C3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331" w:rsidRPr="00027C3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31" w:rsidRPr="00027C3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331" w:rsidRPr="00027C3D" w:rsidRDefault="006A7331" w:rsidP="00A252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7C3D" w:rsidRDefault="00027C3D" w:rsidP="00027C3D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C3D" w:rsidRDefault="00027C3D" w:rsidP="00027C3D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7C3D" w:rsidSect="00E92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9" w:rsidRDefault="00160F89" w:rsidP="00027C3D">
      <w:r>
        <w:separator/>
      </w:r>
    </w:p>
  </w:endnote>
  <w:endnote w:type="continuationSeparator" w:id="0">
    <w:p w:rsidR="00160F89" w:rsidRDefault="00160F89" w:rsidP="000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9" w:rsidRDefault="00160F89" w:rsidP="00027C3D">
      <w:r>
        <w:separator/>
      </w:r>
    </w:p>
  </w:footnote>
  <w:footnote w:type="continuationSeparator" w:id="0">
    <w:p w:rsidR="00160F89" w:rsidRDefault="00160F89" w:rsidP="0002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3D" w:rsidRDefault="00027C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3D"/>
    <w:rsid w:val="00027C3D"/>
    <w:rsid w:val="00133402"/>
    <w:rsid w:val="00160F89"/>
    <w:rsid w:val="0016723D"/>
    <w:rsid w:val="001F0020"/>
    <w:rsid w:val="00224B15"/>
    <w:rsid w:val="0058285B"/>
    <w:rsid w:val="00600679"/>
    <w:rsid w:val="006A7331"/>
    <w:rsid w:val="006F33E0"/>
    <w:rsid w:val="007B37EC"/>
    <w:rsid w:val="008A4FBE"/>
    <w:rsid w:val="008E7479"/>
    <w:rsid w:val="00A65303"/>
    <w:rsid w:val="00C5451A"/>
    <w:rsid w:val="00C819E5"/>
    <w:rsid w:val="00D043D3"/>
    <w:rsid w:val="00D17E4D"/>
    <w:rsid w:val="00D3504C"/>
    <w:rsid w:val="00D75A1C"/>
    <w:rsid w:val="00D76489"/>
    <w:rsid w:val="00DA1FA1"/>
    <w:rsid w:val="00DB7531"/>
    <w:rsid w:val="00E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27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C3D"/>
    <w:rPr>
      <w:sz w:val="24"/>
      <w:szCs w:val="24"/>
    </w:rPr>
  </w:style>
  <w:style w:type="paragraph" w:styleId="a8">
    <w:name w:val="footer"/>
    <w:basedOn w:val="a"/>
    <w:link w:val="a9"/>
    <w:rsid w:val="00027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27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C3D"/>
    <w:rPr>
      <w:sz w:val="24"/>
      <w:szCs w:val="24"/>
    </w:rPr>
  </w:style>
  <w:style w:type="paragraph" w:styleId="a8">
    <w:name w:val="footer"/>
    <w:basedOn w:val="a"/>
    <w:link w:val="a9"/>
    <w:rsid w:val="00027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62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Васильева Галина Александровна</dc:creator>
  <cp:lastModifiedBy>Васильева Галина Александровна</cp:lastModifiedBy>
  <cp:revision>11</cp:revision>
  <cp:lastPrinted>2023-10-24T04:38:00Z</cp:lastPrinted>
  <dcterms:created xsi:type="dcterms:W3CDTF">2023-10-24T04:37:00Z</dcterms:created>
  <dcterms:modified xsi:type="dcterms:W3CDTF">2023-10-25T00:29:00Z</dcterms:modified>
</cp:coreProperties>
</file>