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8" w:rsidRPr="00E752A3" w:rsidRDefault="00D65758" w:rsidP="00D65758">
      <w:pPr>
        <w:ind w:left="5529"/>
        <w:rPr>
          <w:sz w:val="26"/>
          <w:szCs w:val="26"/>
        </w:rPr>
      </w:pPr>
      <w:bookmarkStart w:id="0" w:name="_GoBack"/>
      <w:bookmarkEnd w:id="0"/>
      <w:r w:rsidRPr="00E752A3">
        <w:rPr>
          <w:sz w:val="26"/>
          <w:szCs w:val="26"/>
        </w:rPr>
        <w:t>Приложение к письму</w:t>
      </w:r>
    </w:p>
    <w:p w:rsidR="00D65758" w:rsidRPr="00E752A3" w:rsidRDefault="00D65758" w:rsidP="00D65758">
      <w:pPr>
        <w:ind w:left="5529"/>
        <w:rPr>
          <w:sz w:val="26"/>
          <w:szCs w:val="26"/>
        </w:rPr>
      </w:pPr>
      <w:r w:rsidRPr="00E752A3">
        <w:rPr>
          <w:sz w:val="26"/>
          <w:szCs w:val="26"/>
        </w:rPr>
        <w:t>Межрайонной ИФНС России № 5</w:t>
      </w:r>
    </w:p>
    <w:p w:rsidR="00D65758" w:rsidRPr="00E752A3" w:rsidRDefault="00D65758" w:rsidP="00D65758">
      <w:pPr>
        <w:ind w:left="5529"/>
        <w:rPr>
          <w:sz w:val="26"/>
          <w:szCs w:val="26"/>
        </w:rPr>
      </w:pPr>
      <w:r w:rsidRPr="00E752A3">
        <w:rPr>
          <w:sz w:val="26"/>
          <w:szCs w:val="26"/>
        </w:rPr>
        <w:t>по Нижегородской области</w:t>
      </w:r>
    </w:p>
    <w:p w:rsidR="00D65758" w:rsidRPr="00BD35F1" w:rsidRDefault="00D65758" w:rsidP="00D65758">
      <w:pPr>
        <w:ind w:left="5529"/>
      </w:pPr>
      <w:r w:rsidRPr="00E752A3">
        <w:rPr>
          <w:sz w:val="26"/>
          <w:szCs w:val="26"/>
        </w:rPr>
        <w:t>от ___________ № ____________</w:t>
      </w:r>
    </w:p>
    <w:p w:rsidR="00D65758" w:rsidRPr="005C2AC5" w:rsidRDefault="00D65758" w:rsidP="00D65758">
      <w:pPr>
        <w:jc w:val="center"/>
        <w:rPr>
          <w:b/>
          <w:sz w:val="28"/>
        </w:rPr>
      </w:pPr>
    </w:p>
    <w:p w:rsidR="004376CE" w:rsidRDefault="004376CE" w:rsidP="00D65758">
      <w:pPr>
        <w:jc w:val="center"/>
        <w:rPr>
          <w:b/>
          <w:sz w:val="28"/>
        </w:rPr>
      </w:pPr>
    </w:p>
    <w:p w:rsidR="00660C4A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 xml:space="preserve">ии № 5 </w:t>
      </w:r>
    </w:p>
    <w:p w:rsidR="002640CD" w:rsidRPr="005C2AC5" w:rsidRDefault="00E16146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>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375516">
        <w:rPr>
          <w:b/>
          <w:sz w:val="28"/>
        </w:rPr>
        <w:t>01</w:t>
      </w:r>
      <w:r w:rsidR="00F42998">
        <w:rPr>
          <w:b/>
          <w:sz w:val="28"/>
        </w:rPr>
        <w:t>.</w:t>
      </w:r>
      <w:r w:rsidR="00375516">
        <w:rPr>
          <w:b/>
          <w:sz w:val="28"/>
        </w:rPr>
        <w:t>01</w:t>
      </w:r>
      <w:r w:rsidR="00F42998">
        <w:rPr>
          <w:b/>
          <w:sz w:val="28"/>
        </w:rPr>
        <w:t>.202</w:t>
      </w:r>
      <w:r w:rsidR="00375516">
        <w:rPr>
          <w:b/>
          <w:sz w:val="28"/>
        </w:rPr>
        <w:t>4</w:t>
      </w:r>
      <w:r w:rsidR="00F42998">
        <w:rPr>
          <w:b/>
          <w:sz w:val="28"/>
        </w:rPr>
        <w:t>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EB77B1" w:rsidRDefault="00EB77B1" w:rsidP="004376CE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F405AC" w:rsidRDefault="00642B35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Богомолова</w:t>
      </w:r>
      <w:r w:rsidR="00F405AC">
        <w:rPr>
          <w:sz w:val="28"/>
        </w:rPr>
        <w:t xml:space="preserve"> Наталья Сергеевна, специалист 1 разряда отдела камеральных проверок №6</w:t>
      </w:r>
      <w:r w:rsidR="00F405AC" w:rsidRPr="00F405AC">
        <w:rPr>
          <w:sz w:val="28"/>
        </w:rPr>
        <w:t xml:space="preserve"> (дата включения – 27.06.2022).</w:t>
      </w:r>
    </w:p>
    <w:p w:rsidR="001978FB" w:rsidRDefault="001978FB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Бубнова</w:t>
      </w:r>
      <w:proofErr w:type="spellEnd"/>
      <w:r>
        <w:rPr>
          <w:sz w:val="28"/>
        </w:rPr>
        <w:t xml:space="preserve"> Наталья Павловна,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6 (дата включения - 28.10.2022).</w:t>
      </w:r>
    </w:p>
    <w:p w:rsidR="001978FB" w:rsidRDefault="001978FB" w:rsidP="001978FB">
      <w:pPr>
        <w:pStyle w:val="af3"/>
        <w:numPr>
          <w:ilvl w:val="0"/>
          <w:numId w:val="3"/>
        </w:numPr>
        <w:ind w:right="-1" w:hanging="11"/>
        <w:jc w:val="both"/>
        <w:rPr>
          <w:sz w:val="28"/>
          <w:szCs w:val="28"/>
        </w:rPr>
      </w:pPr>
      <w:proofErr w:type="spellStart"/>
      <w:r w:rsidRPr="001978FB">
        <w:rPr>
          <w:sz w:val="28"/>
          <w:szCs w:val="28"/>
        </w:rPr>
        <w:t>Дойников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Оксана</w:t>
      </w:r>
      <w:r w:rsidRPr="001978FB"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>вна, старший государственный</w:t>
      </w:r>
    </w:p>
    <w:p w:rsidR="001978FB" w:rsidRPr="001978FB" w:rsidRDefault="001978FB" w:rsidP="001978FB">
      <w:pPr>
        <w:jc w:val="both"/>
        <w:rPr>
          <w:sz w:val="28"/>
          <w:szCs w:val="28"/>
        </w:rPr>
      </w:pPr>
      <w:r w:rsidRPr="001978FB">
        <w:rPr>
          <w:sz w:val="28"/>
          <w:szCs w:val="28"/>
        </w:rPr>
        <w:t xml:space="preserve">налоговый инспектор отдела работы с налогоплательщиками </w:t>
      </w:r>
      <w:r>
        <w:rPr>
          <w:sz w:val="28"/>
          <w:szCs w:val="28"/>
        </w:rPr>
        <w:t>(</w:t>
      </w:r>
      <w:r w:rsidRPr="001978FB">
        <w:rPr>
          <w:sz w:val="28"/>
        </w:rPr>
        <w:t>дата включения - 28.10.2022).</w:t>
      </w:r>
    </w:p>
    <w:p w:rsidR="001978FB" w:rsidRPr="004A51AC" w:rsidRDefault="005B06EC" w:rsidP="001978FB">
      <w:pPr>
        <w:pStyle w:val="af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78FB" w:rsidRPr="004A51AC">
        <w:rPr>
          <w:sz w:val="28"/>
          <w:szCs w:val="28"/>
        </w:rPr>
        <w:t xml:space="preserve">.   </w:t>
      </w:r>
      <w:proofErr w:type="spellStart"/>
      <w:r w:rsidR="001978FB" w:rsidRPr="004A51AC">
        <w:rPr>
          <w:sz w:val="28"/>
          <w:szCs w:val="28"/>
        </w:rPr>
        <w:t>Чурекова</w:t>
      </w:r>
      <w:proofErr w:type="spellEnd"/>
      <w:r w:rsidR="001978FB" w:rsidRPr="004A51AC">
        <w:rPr>
          <w:sz w:val="28"/>
          <w:szCs w:val="28"/>
        </w:rPr>
        <w:t xml:space="preserve"> Елена Юрьевна, старший государственный налоговый инспектор</w:t>
      </w:r>
    </w:p>
    <w:p w:rsidR="001978FB" w:rsidRPr="004A51AC" w:rsidRDefault="001978FB" w:rsidP="001978FB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 5(дата включения - 28.10.2022).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06EC">
        <w:rPr>
          <w:sz w:val="28"/>
          <w:szCs w:val="28"/>
        </w:rPr>
        <w:t>7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A51AC" w:rsidRPr="004A51AC">
        <w:rPr>
          <w:sz w:val="28"/>
          <w:szCs w:val="28"/>
        </w:rPr>
        <w:t>Гришина</w:t>
      </w:r>
      <w:r w:rsidR="001B6BE1" w:rsidRPr="004A51AC">
        <w:rPr>
          <w:sz w:val="28"/>
          <w:szCs w:val="28"/>
        </w:rPr>
        <w:t xml:space="preserve"> Анн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старш</w:t>
      </w:r>
      <w:r w:rsidR="004A51AC" w:rsidRPr="004A51AC">
        <w:rPr>
          <w:sz w:val="28"/>
          <w:szCs w:val="28"/>
        </w:rPr>
        <w:t>ий</w:t>
      </w:r>
      <w:r w:rsidR="001B6BE1" w:rsidRPr="004A51AC">
        <w:rPr>
          <w:sz w:val="28"/>
          <w:szCs w:val="28"/>
        </w:rPr>
        <w:t xml:space="preserve"> государственн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налогов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инспектор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06EC">
        <w:rPr>
          <w:sz w:val="28"/>
          <w:szCs w:val="28"/>
        </w:rPr>
        <w:t>8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Гущин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06EC">
        <w:rPr>
          <w:sz w:val="28"/>
          <w:szCs w:val="28"/>
        </w:rPr>
        <w:t>9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Озихин</w:t>
      </w:r>
      <w:r w:rsidR="004A51AC"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Алён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Александровн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0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Радонцев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1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Русаков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1B6BE1" w:rsidRPr="004A51AC">
        <w:rPr>
          <w:sz w:val="28"/>
          <w:szCs w:val="28"/>
        </w:rPr>
        <w:t xml:space="preserve"> начальника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2</w:t>
      </w:r>
      <w:r w:rsidR="004A51AC" w:rsidRPr="004A51AC">
        <w:rPr>
          <w:sz w:val="28"/>
          <w:szCs w:val="28"/>
        </w:rPr>
        <w:t xml:space="preserve">. </w:t>
      </w:r>
      <w:r w:rsidR="001B6BE1" w:rsidRPr="004A51AC">
        <w:rPr>
          <w:sz w:val="28"/>
          <w:szCs w:val="28"/>
        </w:rPr>
        <w:t>Сахаров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  <w:r>
        <w:rPr>
          <w:sz w:val="28"/>
          <w:szCs w:val="28"/>
        </w:rPr>
        <w:t xml:space="preserve"> 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3</w:t>
      </w:r>
      <w:r w:rsidR="004A51AC" w:rsidRPr="004A51AC">
        <w:rPr>
          <w:sz w:val="28"/>
          <w:szCs w:val="28"/>
        </w:rPr>
        <w:t xml:space="preserve">. </w:t>
      </w:r>
      <w:r w:rsidR="001B6BE1" w:rsidRPr="004A51AC">
        <w:rPr>
          <w:sz w:val="28"/>
          <w:szCs w:val="28"/>
        </w:rPr>
        <w:t>Страхов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4</w:t>
      </w:r>
      <w:r w:rsidR="004A51AC" w:rsidRPr="004A5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Соболев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№5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Default="001002D6" w:rsidP="001002D6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>1</w:t>
      </w:r>
      <w:r w:rsidR="005B06EC">
        <w:rPr>
          <w:sz w:val="28"/>
          <w:szCs w:val="28"/>
        </w:rPr>
        <w:t>5</w:t>
      </w:r>
      <w:r w:rsidR="004A51AC" w:rsidRPr="004A51AC">
        <w:rPr>
          <w:sz w:val="28"/>
          <w:szCs w:val="28"/>
        </w:rPr>
        <w:t xml:space="preserve">. </w:t>
      </w:r>
      <w:r w:rsidR="001B6BE1" w:rsidRPr="004A51AC">
        <w:rPr>
          <w:sz w:val="28"/>
          <w:szCs w:val="28"/>
        </w:rPr>
        <w:t>Фокин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="001B6BE1" w:rsidRPr="004A51A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5B06EC" w:rsidRDefault="005B06EC" w:rsidP="005B06EC">
      <w:pPr>
        <w:jc w:val="both"/>
        <w:rPr>
          <w:sz w:val="28"/>
        </w:rPr>
      </w:pPr>
      <w:r>
        <w:rPr>
          <w:sz w:val="28"/>
        </w:rPr>
        <w:t xml:space="preserve">         16. </w:t>
      </w:r>
      <w:r w:rsidRPr="004753EC">
        <w:rPr>
          <w:bCs/>
          <w:sz w:val="28"/>
          <w:szCs w:val="28"/>
        </w:rPr>
        <w:t>Востоков</w:t>
      </w:r>
      <w:r>
        <w:rPr>
          <w:bCs/>
          <w:sz w:val="28"/>
          <w:szCs w:val="28"/>
        </w:rPr>
        <w:t>а</w:t>
      </w:r>
      <w:r w:rsidRPr="004753EC">
        <w:rPr>
          <w:bCs/>
          <w:sz w:val="28"/>
          <w:szCs w:val="28"/>
        </w:rPr>
        <w:t xml:space="preserve"> Марин</w:t>
      </w:r>
      <w:r>
        <w:rPr>
          <w:bCs/>
          <w:sz w:val="28"/>
          <w:szCs w:val="28"/>
        </w:rPr>
        <w:t>а</w:t>
      </w:r>
      <w:r w:rsidRPr="004753EC">
        <w:rPr>
          <w:bCs/>
          <w:sz w:val="28"/>
          <w:szCs w:val="28"/>
        </w:rPr>
        <w:t xml:space="preserve"> Леонидовн</w:t>
      </w:r>
      <w:r>
        <w:rPr>
          <w:bCs/>
          <w:sz w:val="28"/>
          <w:szCs w:val="28"/>
        </w:rPr>
        <w:t xml:space="preserve">а, </w:t>
      </w:r>
      <w:r w:rsidRPr="004753EC">
        <w:rPr>
          <w:bCs/>
          <w:sz w:val="28"/>
          <w:szCs w:val="28"/>
        </w:rPr>
        <w:t>старш</w:t>
      </w:r>
      <w:r>
        <w:rPr>
          <w:bCs/>
          <w:sz w:val="28"/>
          <w:szCs w:val="28"/>
        </w:rPr>
        <w:t>ий</w:t>
      </w:r>
      <w:r w:rsidRPr="004753EC">
        <w:rPr>
          <w:bCs/>
          <w:sz w:val="28"/>
          <w:szCs w:val="28"/>
        </w:rPr>
        <w:t xml:space="preserve"> </w:t>
      </w:r>
      <w:r w:rsidRPr="004753EC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инспектор отдела камеральных проверок №4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- 27.10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5B06EC" w:rsidRDefault="005B06EC" w:rsidP="005B06EC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17. </w:t>
      </w:r>
      <w:r w:rsidRPr="004753EC">
        <w:rPr>
          <w:sz w:val="28"/>
          <w:szCs w:val="28"/>
        </w:rPr>
        <w:t>Цветков</w:t>
      </w:r>
      <w:r>
        <w:rPr>
          <w:sz w:val="28"/>
          <w:szCs w:val="28"/>
        </w:rPr>
        <w:t>а</w:t>
      </w:r>
      <w:r w:rsidRPr="004753EC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4753E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а, </w:t>
      </w:r>
      <w:r w:rsidRPr="004753E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инспектор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- 27.10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A24C89" w:rsidRDefault="005B06EC" w:rsidP="00A24C89">
      <w:pPr>
        <w:jc w:val="both"/>
        <w:rPr>
          <w:sz w:val="28"/>
        </w:rPr>
      </w:pPr>
      <w:r>
        <w:rPr>
          <w:sz w:val="28"/>
          <w:szCs w:val="28"/>
        </w:rPr>
        <w:t xml:space="preserve">      18. </w:t>
      </w:r>
      <w:proofErr w:type="spellStart"/>
      <w:r w:rsidRPr="004753EC">
        <w:rPr>
          <w:sz w:val="28"/>
          <w:szCs w:val="28"/>
        </w:rPr>
        <w:t>Чутков</w:t>
      </w:r>
      <w:r>
        <w:rPr>
          <w:sz w:val="28"/>
          <w:szCs w:val="28"/>
        </w:rPr>
        <w:t>а</w:t>
      </w:r>
      <w:proofErr w:type="spellEnd"/>
      <w:r w:rsidRPr="004753E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753EC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 xml:space="preserve">а, </w:t>
      </w:r>
      <w:r w:rsidRPr="004753E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4753EC">
        <w:rPr>
          <w:sz w:val="28"/>
          <w:szCs w:val="28"/>
        </w:rPr>
        <w:t xml:space="preserve"> инспектор отдела камеральных проверок № 5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- 27.10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A24C89" w:rsidRDefault="00A24C89" w:rsidP="00A24C89">
      <w:pPr>
        <w:jc w:val="both"/>
        <w:rPr>
          <w:sz w:val="28"/>
        </w:rPr>
      </w:pPr>
      <w:r>
        <w:rPr>
          <w:sz w:val="28"/>
        </w:rPr>
        <w:t xml:space="preserve">      19. </w:t>
      </w:r>
      <w:proofErr w:type="spellStart"/>
      <w:r w:rsidRPr="00A24C89">
        <w:rPr>
          <w:bCs/>
          <w:sz w:val="28"/>
          <w:szCs w:val="28"/>
        </w:rPr>
        <w:t>Алмашов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Валентина Алексеевна,</w:t>
      </w:r>
      <w:r w:rsidRPr="00A24C89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инспектор отдела камеральных проверок №5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- 13.11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5B06EC" w:rsidRPr="004753EC" w:rsidRDefault="005B06EC" w:rsidP="005B06EC">
      <w:pPr>
        <w:tabs>
          <w:tab w:val="left" w:pos="709"/>
          <w:tab w:val="left" w:pos="993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EB77B1" w:rsidRPr="004A51AC" w:rsidRDefault="008D1438" w:rsidP="00EB77B1">
      <w:pPr>
        <w:jc w:val="center"/>
        <w:rPr>
          <w:b/>
          <w:sz w:val="28"/>
          <w:szCs w:val="28"/>
        </w:rPr>
      </w:pPr>
      <w:r w:rsidRPr="004A51AC">
        <w:rPr>
          <w:b/>
          <w:sz w:val="28"/>
          <w:szCs w:val="28"/>
        </w:rPr>
        <w:t>СТАРШАЯ</w:t>
      </w:r>
      <w:r w:rsidR="00EB77B1" w:rsidRPr="004A51AC">
        <w:rPr>
          <w:b/>
          <w:sz w:val="28"/>
          <w:szCs w:val="28"/>
        </w:rPr>
        <w:t xml:space="preserve"> ГРУППА ДОЛЖНОСТЕЙ</w:t>
      </w:r>
    </w:p>
    <w:p w:rsidR="00EB77B1" w:rsidRPr="004A51AC" w:rsidRDefault="00EB77B1" w:rsidP="00EB77B1">
      <w:pPr>
        <w:ind w:firstLine="709"/>
        <w:jc w:val="both"/>
        <w:rPr>
          <w:sz w:val="28"/>
          <w:szCs w:val="28"/>
        </w:rPr>
      </w:pPr>
    </w:p>
    <w:p w:rsidR="00183FCD" w:rsidRDefault="00E56A4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Лебедев</w:t>
      </w:r>
      <w:r w:rsidR="00A404C2" w:rsidRPr="00183FCD">
        <w:rPr>
          <w:sz w:val="28"/>
          <w:szCs w:val="28"/>
        </w:rPr>
        <w:t>а</w:t>
      </w:r>
      <w:r w:rsidRPr="00183FCD">
        <w:rPr>
          <w:sz w:val="28"/>
          <w:szCs w:val="28"/>
        </w:rPr>
        <w:t xml:space="preserve"> Екатерин</w:t>
      </w:r>
      <w:r w:rsidR="00A404C2" w:rsidRPr="00183FCD">
        <w:rPr>
          <w:sz w:val="28"/>
          <w:szCs w:val="28"/>
        </w:rPr>
        <w:t xml:space="preserve">а Анатольевна, </w:t>
      </w:r>
      <w:r w:rsidRPr="00183FCD">
        <w:rPr>
          <w:sz w:val="28"/>
          <w:szCs w:val="28"/>
        </w:rPr>
        <w:t>ведущ</w:t>
      </w:r>
      <w:r w:rsidR="00A404C2" w:rsidRPr="00183FCD">
        <w:rPr>
          <w:sz w:val="28"/>
          <w:szCs w:val="28"/>
        </w:rPr>
        <w:t>ий</w:t>
      </w:r>
      <w:r w:rsidRPr="00183FCD">
        <w:rPr>
          <w:sz w:val="28"/>
          <w:szCs w:val="28"/>
        </w:rPr>
        <w:t xml:space="preserve"> специалист-эксперт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отдела кадров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и безопасности (дата включения - 29.03.2022).</w:t>
      </w:r>
    </w:p>
    <w:p w:rsidR="00183FCD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Тимофеева</w:t>
      </w:r>
      <w:r w:rsidR="00E56A4D" w:rsidRPr="00183FCD">
        <w:rPr>
          <w:sz w:val="28"/>
          <w:szCs w:val="28"/>
        </w:rPr>
        <w:t xml:space="preserve"> Елен</w:t>
      </w:r>
      <w:r w:rsidRPr="00183FCD">
        <w:rPr>
          <w:sz w:val="28"/>
          <w:szCs w:val="28"/>
        </w:rPr>
        <w:t>а</w:t>
      </w:r>
      <w:r w:rsidR="00E56A4D" w:rsidRPr="00183FCD">
        <w:rPr>
          <w:sz w:val="28"/>
          <w:szCs w:val="28"/>
        </w:rPr>
        <w:t xml:space="preserve"> Александровн</w:t>
      </w:r>
      <w:r w:rsidRPr="00183FCD">
        <w:rPr>
          <w:sz w:val="28"/>
          <w:szCs w:val="28"/>
        </w:rPr>
        <w:t>а, государственный налоговый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инспектор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  <w:lang w:eastAsia="en-US"/>
        </w:rPr>
        <w:t xml:space="preserve">аналитического </w:t>
      </w:r>
      <w:r w:rsidRPr="00183FCD">
        <w:rPr>
          <w:sz w:val="28"/>
          <w:szCs w:val="28"/>
        </w:rPr>
        <w:t>отдела (дата включения - 29.03.2022).</w:t>
      </w:r>
    </w:p>
    <w:p w:rsidR="00183FCD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Соколова</w:t>
      </w:r>
      <w:r w:rsidR="00E56A4D" w:rsidRPr="00183FCD">
        <w:rPr>
          <w:sz w:val="28"/>
          <w:szCs w:val="28"/>
        </w:rPr>
        <w:t xml:space="preserve"> Ален</w:t>
      </w:r>
      <w:r w:rsidRPr="00183FCD">
        <w:rPr>
          <w:sz w:val="28"/>
          <w:szCs w:val="28"/>
        </w:rPr>
        <w:t>а</w:t>
      </w:r>
      <w:r w:rsidR="00E56A4D" w:rsidRPr="00183FCD">
        <w:rPr>
          <w:sz w:val="28"/>
          <w:szCs w:val="28"/>
        </w:rPr>
        <w:t xml:space="preserve"> Леонидовн</w:t>
      </w:r>
      <w:r w:rsidRPr="00183FCD">
        <w:rPr>
          <w:sz w:val="28"/>
          <w:szCs w:val="28"/>
        </w:rPr>
        <w:t xml:space="preserve">а, </w:t>
      </w:r>
      <w:r w:rsidR="00E56A4D" w:rsidRPr="00183FCD">
        <w:rPr>
          <w:sz w:val="28"/>
          <w:szCs w:val="28"/>
        </w:rPr>
        <w:t>государственн</w:t>
      </w:r>
      <w:r w:rsidRPr="00183FCD">
        <w:rPr>
          <w:sz w:val="28"/>
          <w:szCs w:val="28"/>
        </w:rPr>
        <w:t>ый</w:t>
      </w:r>
      <w:r w:rsidR="00E56A4D" w:rsidRPr="00183FCD">
        <w:rPr>
          <w:sz w:val="28"/>
          <w:szCs w:val="28"/>
        </w:rPr>
        <w:t xml:space="preserve"> налогов</w:t>
      </w:r>
      <w:r w:rsidRPr="00183FCD">
        <w:rPr>
          <w:sz w:val="28"/>
          <w:szCs w:val="28"/>
        </w:rPr>
        <w:t>ый</w:t>
      </w:r>
      <w:r w:rsidR="00E56A4D" w:rsidRPr="00183FCD">
        <w:rPr>
          <w:sz w:val="28"/>
          <w:szCs w:val="28"/>
        </w:rPr>
        <w:t xml:space="preserve"> инспектор</w:t>
      </w:r>
      <w:r w:rsidR="00183FCD">
        <w:rPr>
          <w:sz w:val="28"/>
          <w:szCs w:val="28"/>
        </w:rPr>
        <w:t xml:space="preserve"> </w:t>
      </w:r>
      <w:r w:rsidR="00E56A4D" w:rsidRPr="00183FCD">
        <w:rPr>
          <w:sz w:val="28"/>
          <w:szCs w:val="28"/>
        </w:rPr>
        <w:t>отдела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№6 (дата включения - 29.03.2022).</w:t>
      </w:r>
    </w:p>
    <w:p w:rsidR="00183FCD" w:rsidRDefault="001978FB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proofErr w:type="spellStart"/>
      <w:r w:rsidRPr="00183FCD">
        <w:rPr>
          <w:sz w:val="28"/>
          <w:szCs w:val="28"/>
        </w:rPr>
        <w:t>Находкина</w:t>
      </w:r>
      <w:proofErr w:type="spellEnd"/>
      <w:r w:rsidRPr="00183FCD">
        <w:rPr>
          <w:sz w:val="28"/>
          <w:szCs w:val="28"/>
        </w:rPr>
        <w:t xml:space="preserve"> Наталья Юрьевна, государственный налоговый инспектор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отдела</w:t>
      </w:r>
    </w:p>
    <w:p w:rsidR="001978FB" w:rsidRPr="00183FCD" w:rsidRDefault="001978FB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№3 (дата включения - 28.10.2022).</w:t>
      </w:r>
    </w:p>
    <w:p w:rsidR="00183FCD" w:rsidRDefault="00183FC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978FB" w:rsidRPr="00183FCD">
        <w:rPr>
          <w:sz w:val="28"/>
          <w:szCs w:val="28"/>
        </w:rPr>
        <w:t>Отесова</w:t>
      </w:r>
      <w:proofErr w:type="spellEnd"/>
      <w:r w:rsidR="001978FB" w:rsidRPr="00183FCD">
        <w:rPr>
          <w:sz w:val="28"/>
          <w:szCs w:val="28"/>
        </w:rPr>
        <w:t xml:space="preserve"> Дарья Игоревна, государственный налоговый инспектор</w:t>
      </w:r>
      <w:r>
        <w:rPr>
          <w:sz w:val="28"/>
          <w:szCs w:val="28"/>
        </w:rPr>
        <w:t xml:space="preserve"> </w:t>
      </w:r>
      <w:r w:rsidR="001978FB" w:rsidRPr="00183FCD">
        <w:rPr>
          <w:sz w:val="28"/>
          <w:szCs w:val="28"/>
        </w:rPr>
        <w:t>отдела</w:t>
      </w:r>
    </w:p>
    <w:p w:rsidR="001978FB" w:rsidRPr="00183FCD" w:rsidRDefault="001978FB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№1 (дата включения - 28.10.2022).</w:t>
      </w:r>
    </w:p>
    <w:p w:rsidR="00183FCD" w:rsidRDefault="00183FC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</w:t>
      </w:r>
      <w:r w:rsidR="00660C4A" w:rsidRPr="00183FCD">
        <w:rPr>
          <w:sz w:val="28"/>
          <w:szCs w:val="28"/>
        </w:rPr>
        <w:t>Сатина Анастасия Викторовна, государственный налоговый инспектор отдела</w:t>
      </w:r>
    </w:p>
    <w:p w:rsidR="00660C4A" w:rsidRPr="00183FCD" w:rsidRDefault="00660C4A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работы с налогоплательщиками (дата включения - 28.10.2022).</w:t>
      </w:r>
    </w:p>
    <w:p w:rsidR="00660C4A" w:rsidRPr="004A51AC" w:rsidRDefault="00183FCD" w:rsidP="00B52B33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Корегина</w:t>
      </w:r>
      <w:proofErr w:type="spellEnd"/>
      <w:r w:rsidR="00660C4A" w:rsidRPr="004A51AC">
        <w:rPr>
          <w:sz w:val="28"/>
          <w:szCs w:val="28"/>
        </w:rPr>
        <w:t xml:space="preserve"> Екатерина Андреевна, специалист 1 разряда отдела учета</w:t>
      </w:r>
    </w:p>
    <w:p w:rsidR="00660C4A" w:rsidRPr="004A51AC" w:rsidRDefault="00660C4A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налогоплательщиков (дата включения - 28.10.2022).</w:t>
      </w:r>
    </w:p>
    <w:p w:rsidR="00183FCD" w:rsidRDefault="00B52B33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52B33">
        <w:rPr>
          <w:sz w:val="28"/>
          <w:szCs w:val="28"/>
        </w:rPr>
        <w:t xml:space="preserve"> </w:t>
      </w:r>
      <w:r w:rsidR="001B6BE1" w:rsidRPr="00B52B33">
        <w:rPr>
          <w:sz w:val="28"/>
          <w:szCs w:val="28"/>
        </w:rPr>
        <w:t>Грицев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Екатерин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Николаевн</w:t>
      </w:r>
      <w:r w:rsidRPr="00B52B33">
        <w:rPr>
          <w:sz w:val="28"/>
          <w:szCs w:val="28"/>
        </w:rPr>
        <w:t xml:space="preserve">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</w:t>
      </w:r>
    </w:p>
    <w:p w:rsidR="00B52B33" w:rsidRPr="00183FCD" w:rsidRDefault="00B52B33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отдела камеральных проверок №3 (</w:t>
      </w:r>
      <w:r w:rsidRPr="00183FCD">
        <w:rPr>
          <w:sz w:val="28"/>
        </w:rPr>
        <w:t xml:space="preserve">дата включения - </w:t>
      </w:r>
      <w:r w:rsidR="00E9353B" w:rsidRPr="00183FCD">
        <w:rPr>
          <w:sz w:val="28"/>
        </w:rPr>
        <w:t>24</w:t>
      </w:r>
      <w:r w:rsidRPr="00183FCD">
        <w:rPr>
          <w:sz w:val="28"/>
        </w:rPr>
        <w:t>.0</w:t>
      </w:r>
      <w:r w:rsidR="00E9353B" w:rsidRPr="00183FCD">
        <w:rPr>
          <w:sz w:val="28"/>
        </w:rPr>
        <w:t>4</w:t>
      </w:r>
      <w:r w:rsidRPr="00183FCD">
        <w:rPr>
          <w:sz w:val="28"/>
        </w:rPr>
        <w:t>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B6BE1" w:rsidRPr="00B52B33">
        <w:rPr>
          <w:sz w:val="28"/>
          <w:szCs w:val="28"/>
        </w:rPr>
        <w:t>Еранцев</w:t>
      </w:r>
      <w:r>
        <w:rPr>
          <w:sz w:val="28"/>
          <w:szCs w:val="28"/>
        </w:rPr>
        <w:t>а</w:t>
      </w:r>
      <w:proofErr w:type="spellEnd"/>
      <w:r w:rsidR="001B6BE1" w:rsidRPr="00B52B33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а Юрьевна,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</w:t>
      </w:r>
      <w:r w:rsidR="00183FCD">
        <w:rPr>
          <w:sz w:val="28"/>
          <w:szCs w:val="28"/>
        </w:rPr>
        <w:t>нный налоговый инспектор отдела</w:t>
      </w:r>
    </w:p>
    <w:p w:rsidR="001B6BE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№6 (</w:t>
      </w:r>
      <w:r w:rsidRPr="00183FCD">
        <w:rPr>
          <w:sz w:val="28"/>
        </w:rPr>
        <w:t>дата включения - 24.04.2023).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Квашнин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а, </w:t>
      </w:r>
      <w:r w:rsidR="001B6BE1" w:rsidRPr="004A51AC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</w:t>
      </w:r>
    </w:p>
    <w:p w:rsidR="001B6BE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№1 (</w:t>
      </w:r>
      <w:r w:rsidRPr="00183FCD">
        <w:rPr>
          <w:sz w:val="28"/>
        </w:rPr>
        <w:t>дата включения - 24.04.2023).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Гусихин</w:t>
      </w:r>
      <w:r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Ирин</w:t>
      </w:r>
      <w:r>
        <w:rPr>
          <w:sz w:val="28"/>
          <w:szCs w:val="28"/>
        </w:rPr>
        <w:t>а Евгеньевна</w:t>
      </w:r>
      <w:r w:rsidRPr="00EB6A11">
        <w:rPr>
          <w:sz w:val="28"/>
          <w:szCs w:val="28"/>
        </w:rPr>
        <w:t xml:space="preserve">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</w:t>
      </w:r>
    </w:p>
    <w:p w:rsidR="00EB6A1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№5 (</w:t>
      </w:r>
      <w:r w:rsidRPr="00183FCD">
        <w:rPr>
          <w:sz w:val="28"/>
        </w:rPr>
        <w:t>дата включения - 24.04.2023).</w:t>
      </w:r>
      <w:r w:rsidRPr="00183FCD">
        <w:rPr>
          <w:sz w:val="28"/>
          <w:szCs w:val="28"/>
        </w:rPr>
        <w:t xml:space="preserve"> </w:t>
      </w:r>
    </w:p>
    <w:p w:rsidR="007458CB" w:rsidRDefault="001B6BE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>Жидков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Ирин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Александровн</w:t>
      </w:r>
      <w:r w:rsidR="00EB6A11" w:rsidRPr="00EB6A11">
        <w:rPr>
          <w:sz w:val="28"/>
          <w:szCs w:val="28"/>
        </w:rPr>
        <w:t xml:space="preserve">а, </w:t>
      </w:r>
      <w:r w:rsidRPr="00EB6A11">
        <w:rPr>
          <w:sz w:val="28"/>
          <w:szCs w:val="28"/>
        </w:rPr>
        <w:t>специалист 1 разряда отдела учета</w:t>
      </w:r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налогоплательщиков</w:t>
      </w:r>
      <w:r w:rsidR="00EB6A11" w:rsidRPr="007458CB">
        <w:rPr>
          <w:sz w:val="28"/>
          <w:szCs w:val="28"/>
        </w:rPr>
        <w:t>, (</w:t>
      </w:r>
      <w:r w:rsidR="00EB6A11" w:rsidRPr="007458CB">
        <w:rPr>
          <w:sz w:val="28"/>
        </w:rPr>
        <w:t>дата включения - 24.04.2023).</w:t>
      </w:r>
      <w:r w:rsidR="00EB6A11" w:rsidRPr="007458CB">
        <w:rPr>
          <w:sz w:val="28"/>
          <w:szCs w:val="28"/>
        </w:rPr>
        <w:t xml:space="preserve"> </w:t>
      </w:r>
    </w:p>
    <w:p w:rsidR="007458CB" w:rsidRDefault="00EB6A1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Николаев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Екатерин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Владимировн</w:t>
      </w:r>
      <w:r w:rsidRPr="00EB6A11">
        <w:rPr>
          <w:sz w:val="28"/>
          <w:szCs w:val="28"/>
        </w:rPr>
        <w:t xml:space="preserve">а,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</w:t>
      </w:r>
    </w:p>
    <w:p w:rsidR="00EB6A11" w:rsidRPr="007458CB" w:rsidRDefault="00EB6A1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отдела камеральных проверок №3 (</w:t>
      </w:r>
      <w:r w:rsidRPr="007458CB">
        <w:rPr>
          <w:sz w:val="28"/>
        </w:rPr>
        <w:t>дата включения - 24.04.2023).</w:t>
      </w:r>
    </w:p>
    <w:p w:rsidR="007458CB" w:rsidRDefault="00EB6A11" w:rsidP="00183FCD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</w:t>
      </w:r>
      <w:proofErr w:type="spellStart"/>
      <w:r w:rsidR="001B6BE1" w:rsidRPr="00183FCD">
        <w:rPr>
          <w:sz w:val="28"/>
          <w:szCs w:val="28"/>
        </w:rPr>
        <w:t>Полетуев</w:t>
      </w:r>
      <w:r w:rsidRPr="00183FCD">
        <w:rPr>
          <w:sz w:val="28"/>
          <w:szCs w:val="28"/>
        </w:rPr>
        <w:t>а</w:t>
      </w:r>
      <w:proofErr w:type="spellEnd"/>
      <w:r w:rsidR="001B6BE1" w:rsidRPr="00183FCD">
        <w:rPr>
          <w:sz w:val="28"/>
          <w:szCs w:val="28"/>
        </w:rPr>
        <w:t xml:space="preserve"> Алён</w:t>
      </w:r>
      <w:r w:rsidRPr="00183FCD">
        <w:rPr>
          <w:sz w:val="28"/>
          <w:szCs w:val="28"/>
        </w:rPr>
        <w:t>а</w:t>
      </w:r>
      <w:r w:rsidR="001B6BE1" w:rsidRPr="00183FCD">
        <w:rPr>
          <w:sz w:val="28"/>
          <w:szCs w:val="28"/>
        </w:rPr>
        <w:t xml:space="preserve"> Александровн</w:t>
      </w:r>
      <w:r w:rsidRPr="00183FCD">
        <w:rPr>
          <w:sz w:val="28"/>
          <w:szCs w:val="28"/>
        </w:rPr>
        <w:t xml:space="preserve">а, </w:t>
      </w:r>
      <w:r w:rsidR="001B6BE1" w:rsidRPr="00183FCD">
        <w:rPr>
          <w:sz w:val="28"/>
          <w:szCs w:val="28"/>
        </w:rPr>
        <w:t xml:space="preserve"> специалист 1 разряда</w:t>
      </w:r>
      <w:r w:rsidR="001B6BE1" w:rsidRPr="00183FCD">
        <w:rPr>
          <w:sz w:val="28"/>
          <w:szCs w:val="28"/>
          <w:lang w:eastAsia="en-US"/>
        </w:rPr>
        <w:t xml:space="preserve"> отдела </w:t>
      </w:r>
      <w:proofErr w:type="gramStart"/>
      <w:r w:rsidR="001B6BE1" w:rsidRPr="00183FCD">
        <w:rPr>
          <w:sz w:val="28"/>
          <w:szCs w:val="28"/>
        </w:rPr>
        <w:t>камеральных</w:t>
      </w:r>
      <w:proofErr w:type="gramEnd"/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проверок №2</w:t>
      </w:r>
      <w:r w:rsidR="00EB6A11" w:rsidRPr="007458CB">
        <w:rPr>
          <w:sz w:val="28"/>
          <w:szCs w:val="28"/>
        </w:rPr>
        <w:t xml:space="preserve"> (</w:t>
      </w:r>
      <w:r w:rsidR="00EB6A11" w:rsidRPr="007458CB">
        <w:rPr>
          <w:sz w:val="28"/>
        </w:rPr>
        <w:t>дата включения - 24.04.2023).</w:t>
      </w:r>
    </w:p>
    <w:p w:rsidR="007458CB" w:rsidRDefault="00EB6A11" w:rsidP="00883E06">
      <w:pPr>
        <w:pStyle w:val="af3"/>
        <w:numPr>
          <w:ilvl w:val="0"/>
          <w:numId w:val="4"/>
        </w:numPr>
        <w:ind w:left="360" w:right="-1" w:hanging="76"/>
        <w:jc w:val="both"/>
        <w:rPr>
          <w:sz w:val="28"/>
          <w:szCs w:val="28"/>
        </w:rPr>
      </w:pPr>
      <w:r w:rsidRPr="00883E06">
        <w:rPr>
          <w:sz w:val="28"/>
          <w:szCs w:val="28"/>
        </w:rPr>
        <w:t xml:space="preserve"> </w:t>
      </w:r>
      <w:proofErr w:type="spellStart"/>
      <w:r w:rsidR="001B6BE1" w:rsidRPr="00883E06">
        <w:rPr>
          <w:sz w:val="28"/>
          <w:szCs w:val="28"/>
        </w:rPr>
        <w:t>Сиватеев</w:t>
      </w:r>
      <w:r w:rsidRPr="00883E06">
        <w:rPr>
          <w:sz w:val="28"/>
          <w:szCs w:val="28"/>
        </w:rPr>
        <w:t>а</w:t>
      </w:r>
      <w:proofErr w:type="spellEnd"/>
      <w:r w:rsidRPr="00883E06">
        <w:rPr>
          <w:sz w:val="28"/>
          <w:szCs w:val="28"/>
        </w:rPr>
        <w:t xml:space="preserve"> Анна</w:t>
      </w:r>
      <w:r w:rsidR="001B6BE1" w:rsidRPr="00883E06">
        <w:rPr>
          <w:sz w:val="28"/>
          <w:szCs w:val="28"/>
        </w:rPr>
        <w:t xml:space="preserve"> Николаевн</w:t>
      </w:r>
      <w:r w:rsidRPr="00883E06">
        <w:rPr>
          <w:sz w:val="28"/>
          <w:szCs w:val="28"/>
        </w:rPr>
        <w:t xml:space="preserve">а, </w:t>
      </w:r>
      <w:r w:rsidR="001B6BE1" w:rsidRPr="00883E06">
        <w:rPr>
          <w:sz w:val="28"/>
          <w:szCs w:val="28"/>
        </w:rPr>
        <w:t>старш</w:t>
      </w:r>
      <w:r w:rsidRPr="00883E06">
        <w:rPr>
          <w:sz w:val="28"/>
          <w:szCs w:val="28"/>
        </w:rPr>
        <w:t>ий</w:t>
      </w:r>
      <w:r w:rsidR="001B6BE1" w:rsidRPr="00883E06">
        <w:rPr>
          <w:sz w:val="28"/>
          <w:szCs w:val="28"/>
        </w:rPr>
        <w:t xml:space="preserve"> государственн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налогов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инспектор</w:t>
      </w:r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  <w:lang w:eastAsia="en-US"/>
        </w:rPr>
        <w:t xml:space="preserve">отдела </w:t>
      </w:r>
      <w:r w:rsidRPr="007458CB">
        <w:rPr>
          <w:sz w:val="28"/>
          <w:szCs w:val="28"/>
        </w:rPr>
        <w:t>камеральных проверок №2</w:t>
      </w:r>
      <w:r w:rsidR="00EB6A11" w:rsidRPr="007458CB">
        <w:rPr>
          <w:sz w:val="28"/>
          <w:szCs w:val="28"/>
        </w:rPr>
        <w:t xml:space="preserve"> (</w:t>
      </w:r>
      <w:r w:rsidR="00EB6A11" w:rsidRPr="007458CB">
        <w:rPr>
          <w:sz w:val="28"/>
        </w:rPr>
        <w:t>дата включения - 24.04.2023).</w:t>
      </w:r>
    </w:p>
    <w:p w:rsidR="007458CB" w:rsidRPr="00141312" w:rsidRDefault="007458CB" w:rsidP="007458CB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41312">
        <w:rPr>
          <w:sz w:val="28"/>
          <w:szCs w:val="28"/>
        </w:rPr>
        <w:t xml:space="preserve">  </w:t>
      </w:r>
      <w:proofErr w:type="spellStart"/>
      <w:r w:rsidR="001B6BE1" w:rsidRPr="00141312">
        <w:rPr>
          <w:sz w:val="28"/>
          <w:szCs w:val="28"/>
        </w:rPr>
        <w:t>Шохрин</w:t>
      </w:r>
      <w:r w:rsidR="00EB6A11" w:rsidRPr="00141312">
        <w:rPr>
          <w:sz w:val="28"/>
          <w:szCs w:val="28"/>
        </w:rPr>
        <w:t>а</w:t>
      </w:r>
      <w:proofErr w:type="spellEnd"/>
      <w:r w:rsidR="00EB6A11" w:rsidRPr="00141312">
        <w:rPr>
          <w:sz w:val="28"/>
          <w:szCs w:val="28"/>
        </w:rPr>
        <w:t xml:space="preserve"> Галина</w:t>
      </w:r>
      <w:r w:rsidR="001B6BE1" w:rsidRPr="00141312">
        <w:rPr>
          <w:sz w:val="28"/>
          <w:szCs w:val="28"/>
        </w:rPr>
        <w:t xml:space="preserve"> Владимировн</w:t>
      </w:r>
      <w:r w:rsidR="00EB6A11" w:rsidRPr="00141312">
        <w:rPr>
          <w:sz w:val="28"/>
          <w:szCs w:val="28"/>
        </w:rPr>
        <w:t>а,</w:t>
      </w:r>
      <w:r w:rsidR="001B6BE1" w:rsidRPr="00141312">
        <w:rPr>
          <w:sz w:val="28"/>
          <w:szCs w:val="28"/>
        </w:rPr>
        <w:t xml:space="preserve"> ведущ</w:t>
      </w:r>
      <w:r w:rsidR="00EB6A11" w:rsidRPr="00141312">
        <w:rPr>
          <w:sz w:val="28"/>
          <w:szCs w:val="28"/>
        </w:rPr>
        <w:t>ий</w:t>
      </w:r>
      <w:r w:rsidR="001B6BE1" w:rsidRPr="00141312">
        <w:rPr>
          <w:sz w:val="28"/>
          <w:szCs w:val="28"/>
        </w:rPr>
        <w:t xml:space="preserve"> специалист-эксперт о</w:t>
      </w:r>
      <w:r w:rsidR="00EB6A11" w:rsidRPr="00141312">
        <w:rPr>
          <w:sz w:val="28"/>
          <w:szCs w:val="28"/>
        </w:rPr>
        <w:t>тдела</w:t>
      </w:r>
    </w:p>
    <w:p w:rsidR="001B6BE1" w:rsidRPr="007458CB" w:rsidRDefault="00EB6A1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информационных технологий (</w:t>
      </w:r>
      <w:r w:rsidRPr="007458CB">
        <w:rPr>
          <w:sz w:val="28"/>
        </w:rPr>
        <w:t>дата включения - 24.04.2023).</w:t>
      </w:r>
    </w:p>
    <w:p w:rsidR="001B6BE1" w:rsidRPr="004A51AC" w:rsidRDefault="00EB6A11" w:rsidP="00EB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4C89">
        <w:rPr>
          <w:sz w:val="28"/>
          <w:szCs w:val="28"/>
        </w:rPr>
        <w:t>1</w:t>
      </w:r>
      <w:r w:rsidR="00141312">
        <w:rPr>
          <w:sz w:val="28"/>
          <w:szCs w:val="28"/>
        </w:rPr>
        <w:t>7</w:t>
      </w:r>
      <w:r w:rsidR="004A51AC" w:rsidRPr="004A51AC">
        <w:rPr>
          <w:sz w:val="28"/>
          <w:szCs w:val="28"/>
        </w:rPr>
        <w:t xml:space="preserve">.  </w:t>
      </w:r>
      <w:proofErr w:type="spellStart"/>
      <w:r w:rsidR="001B6BE1" w:rsidRPr="004A51AC">
        <w:rPr>
          <w:sz w:val="28"/>
          <w:szCs w:val="28"/>
        </w:rPr>
        <w:t>Барцев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специалист 1 разряда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B6BE1" w:rsidP="001B6BE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lastRenderedPageBreak/>
        <w:t xml:space="preserve">     </w:t>
      </w:r>
      <w:r w:rsidR="00A24C89">
        <w:rPr>
          <w:sz w:val="28"/>
          <w:szCs w:val="28"/>
        </w:rPr>
        <w:t>1</w:t>
      </w:r>
      <w:r w:rsidR="00141312">
        <w:rPr>
          <w:sz w:val="28"/>
          <w:szCs w:val="28"/>
        </w:rPr>
        <w:t>8</w:t>
      </w:r>
      <w:r w:rsidR="004A51AC" w:rsidRPr="004A51AC">
        <w:rPr>
          <w:sz w:val="28"/>
          <w:szCs w:val="28"/>
        </w:rPr>
        <w:t xml:space="preserve">. </w:t>
      </w:r>
      <w:r w:rsidRPr="004A51AC">
        <w:rPr>
          <w:sz w:val="28"/>
          <w:szCs w:val="28"/>
        </w:rPr>
        <w:t>Виноградов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Вероник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Константиновн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>, специалист 1 разряда отдела камеральных проверок №3</w:t>
      </w:r>
      <w:r w:rsidR="00EB6A11">
        <w:rPr>
          <w:sz w:val="28"/>
          <w:szCs w:val="28"/>
        </w:rPr>
        <w:t xml:space="preserve"> (</w:t>
      </w:r>
      <w:r w:rsidR="00EB6A11">
        <w:rPr>
          <w:sz w:val="28"/>
        </w:rPr>
        <w:t>дата включения - 05.06</w:t>
      </w:r>
      <w:r w:rsidR="00EB6A11" w:rsidRPr="001978FB">
        <w:rPr>
          <w:sz w:val="28"/>
        </w:rPr>
        <w:t>.202</w:t>
      </w:r>
      <w:r w:rsidR="00EB6A11">
        <w:rPr>
          <w:sz w:val="28"/>
        </w:rPr>
        <w:t>3</w:t>
      </w:r>
      <w:r w:rsidR="00EB6A11" w:rsidRPr="001978FB">
        <w:rPr>
          <w:sz w:val="28"/>
        </w:rPr>
        <w:t>).</w:t>
      </w:r>
      <w:r w:rsidRPr="004A51AC">
        <w:rPr>
          <w:sz w:val="28"/>
          <w:szCs w:val="28"/>
        </w:rPr>
        <w:t xml:space="preserve">      </w:t>
      </w:r>
    </w:p>
    <w:p w:rsidR="00EB6A11" w:rsidRPr="00EB6A11" w:rsidRDefault="001B6BE1" w:rsidP="00EB6A1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 </w:t>
      </w:r>
      <w:r w:rsidR="00141312">
        <w:rPr>
          <w:sz w:val="28"/>
          <w:szCs w:val="28"/>
        </w:rPr>
        <w:t>19</w:t>
      </w:r>
      <w:r w:rsidR="004A51AC" w:rsidRPr="00EB6A11">
        <w:rPr>
          <w:sz w:val="28"/>
          <w:szCs w:val="28"/>
        </w:rPr>
        <w:t xml:space="preserve">. </w:t>
      </w:r>
      <w:proofErr w:type="spellStart"/>
      <w:r w:rsidRPr="00EB6A11">
        <w:rPr>
          <w:sz w:val="28"/>
          <w:szCs w:val="28"/>
        </w:rPr>
        <w:t>Годухин</w:t>
      </w:r>
      <w:r w:rsidR="00EB6A11" w:rsidRPr="00EB6A11">
        <w:rPr>
          <w:sz w:val="28"/>
          <w:szCs w:val="28"/>
        </w:rPr>
        <w:t>а</w:t>
      </w:r>
      <w:proofErr w:type="spellEnd"/>
      <w:r w:rsidRPr="00EB6A11">
        <w:rPr>
          <w:sz w:val="28"/>
          <w:szCs w:val="28"/>
        </w:rPr>
        <w:t xml:space="preserve"> Надежд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Викторовн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>, государственн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налогов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инспектор отдела камеральных проверок №3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  <w:r w:rsidRPr="00EB6A11">
        <w:rPr>
          <w:sz w:val="28"/>
          <w:szCs w:val="28"/>
        </w:rPr>
        <w:t xml:space="preserve">     </w:t>
      </w:r>
    </w:p>
    <w:p w:rsidR="001B6BE1" w:rsidRPr="00EB6A11" w:rsidRDefault="001B6BE1" w:rsidP="00EB6A11">
      <w:pPr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>2</w:t>
      </w:r>
      <w:r w:rsidR="00141312">
        <w:rPr>
          <w:sz w:val="28"/>
          <w:szCs w:val="28"/>
        </w:rPr>
        <w:t>0</w:t>
      </w:r>
      <w:r w:rsidR="004A51AC" w:rsidRPr="00EB6A11">
        <w:rPr>
          <w:sz w:val="28"/>
          <w:szCs w:val="28"/>
        </w:rPr>
        <w:t xml:space="preserve">. </w:t>
      </w:r>
      <w:r w:rsidRPr="00EB6A11">
        <w:rPr>
          <w:sz w:val="28"/>
          <w:szCs w:val="28"/>
        </w:rPr>
        <w:t>Кузнецов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Наталь</w:t>
      </w:r>
      <w:r w:rsidR="00EB6A11">
        <w:rPr>
          <w:sz w:val="28"/>
          <w:szCs w:val="28"/>
        </w:rPr>
        <w:t>я</w:t>
      </w:r>
      <w:r w:rsidRPr="00EB6A11">
        <w:rPr>
          <w:sz w:val="28"/>
          <w:szCs w:val="28"/>
        </w:rPr>
        <w:t xml:space="preserve"> Владимировн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, </w:t>
      </w:r>
      <w:r w:rsidR="00EB6A11" w:rsidRPr="00EB6A11">
        <w:rPr>
          <w:sz w:val="28"/>
          <w:szCs w:val="28"/>
        </w:rPr>
        <w:t>государственный налоговый инспектор отдела камеральных проверок №</w:t>
      </w:r>
      <w:r w:rsidR="00EB6A11">
        <w:rPr>
          <w:sz w:val="28"/>
          <w:szCs w:val="28"/>
        </w:rPr>
        <w:t>2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</w:p>
    <w:p w:rsidR="00344E5E" w:rsidRPr="00344E5E" w:rsidRDefault="001B6BE1" w:rsidP="00344E5E">
      <w:pPr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7458CB">
        <w:rPr>
          <w:sz w:val="28"/>
          <w:szCs w:val="28"/>
        </w:rPr>
        <w:t>2</w:t>
      </w:r>
      <w:r w:rsidR="00412131">
        <w:rPr>
          <w:sz w:val="28"/>
          <w:szCs w:val="28"/>
        </w:rPr>
        <w:t>1</w:t>
      </w:r>
      <w:r w:rsidR="004A51AC" w:rsidRPr="00344E5E">
        <w:rPr>
          <w:sz w:val="28"/>
          <w:szCs w:val="28"/>
        </w:rPr>
        <w:t xml:space="preserve">. </w:t>
      </w:r>
      <w:r w:rsidRPr="00344E5E">
        <w:rPr>
          <w:sz w:val="28"/>
          <w:szCs w:val="28"/>
        </w:rPr>
        <w:t>Степанов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Ирин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Петровн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, </w:t>
      </w:r>
      <w:r w:rsidR="00344E5E" w:rsidRPr="00344E5E">
        <w:rPr>
          <w:sz w:val="28"/>
          <w:szCs w:val="28"/>
        </w:rPr>
        <w:t>государственный налоговый инспектор отдела камеральных проверок №</w:t>
      </w:r>
      <w:r w:rsidR="00344E5E">
        <w:rPr>
          <w:sz w:val="28"/>
          <w:szCs w:val="28"/>
        </w:rPr>
        <w:t>4</w:t>
      </w:r>
      <w:r w:rsidR="00344E5E" w:rsidRPr="00344E5E">
        <w:rPr>
          <w:sz w:val="28"/>
          <w:szCs w:val="28"/>
        </w:rPr>
        <w:t xml:space="preserve">  (</w:t>
      </w:r>
      <w:r w:rsidR="00344E5E" w:rsidRPr="00344E5E">
        <w:rPr>
          <w:sz w:val="28"/>
        </w:rPr>
        <w:t>дата включения - 05.06.2023).</w:t>
      </w:r>
    </w:p>
    <w:p w:rsidR="00344E5E" w:rsidRDefault="001B6BE1" w:rsidP="00344E5E">
      <w:pPr>
        <w:jc w:val="both"/>
        <w:rPr>
          <w:sz w:val="28"/>
        </w:rPr>
      </w:pPr>
      <w:r w:rsidRPr="00344E5E">
        <w:rPr>
          <w:sz w:val="28"/>
          <w:szCs w:val="28"/>
        </w:rPr>
        <w:t xml:space="preserve">     </w:t>
      </w:r>
      <w:r w:rsidR="007458CB">
        <w:rPr>
          <w:sz w:val="28"/>
          <w:szCs w:val="28"/>
        </w:rPr>
        <w:t>2</w:t>
      </w:r>
      <w:r w:rsidR="00412131">
        <w:rPr>
          <w:sz w:val="28"/>
          <w:szCs w:val="28"/>
        </w:rPr>
        <w:t>2</w:t>
      </w:r>
      <w:r w:rsidR="004A51AC" w:rsidRPr="00344E5E">
        <w:rPr>
          <w:sz w:val="28"/>
          <w:szCs w:val="28"/>
        </w:rPr>
        <w:t xml:space="preserve">. </w:t>
      </w:r>
      <w:proofErr w:type="spellStart"/>
      <w:r w:rsidRPr="00344E5E">
        <w:rPr>
          <w:sz w:val="28"/>
          <w:szCs w:val="28"/>
        </w:rPr>
        <w:t>Шерстобитов</w:t>
      </w:r>
      <w:r w:rsidR="00344E5E" w:rsidRPr="00344E5E">
        <w:rPr>
          <w:sz w:val="28"/>
          <w:szCs w:val="28"/>
        </w:rPr>
        <w:t>а</w:t>
      </w:r>
      <w:proofErr w:type="spellEnd"/>
      <w:r w:rsidRPr="00344E5E">
        <w:rPr>
          <w:sz w:val="28"/>
          <w:szCs w:val="28"/>
        </w:rPr>
        <w:t xml:space="preserve"> Ольг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Валентиновн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>, государственн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налогов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инспектор отдела работы с налогоплательщиками</w:t>
      </w:r>
      <w:r w:rsidR="00344E5E" w:rsidRPr="00344E5E">
        <w:rPr>
          <w:sz w:val="28"/>
          <w:szCs w:val="28"/>
        </w:rPr>
        <w:t xml:space="preserve"> (</w:t>
      </w:r>
      <w:r w:rsidR="00344E5E" w:rsidRPr="00344E5E">
        <w:rPr>
          <w:sz w:val="28"/>
        </w:rPr>
        <w:t>дата включения - 05.06.2023).</w:t>
      </w:r>
    </w:p>
    <w:p w:rsidR="005B06EC" w:rsidRPr="004753EC" w:rsidRDefault="00A24C89" w:rsidP="00A2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1213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B06EC" w:rsidRPr="004753EC">
        <w:rPr>
          <w:sz w:val="28"/>
          <w:szCs w:val="28"/>
        </w:rPr>
        <w:t>Агеев</w:t>
      </w:r>
      <w:r>
        <w:rPr>
          <w:sz w:val="28"/>
          <w:szCs w:val="28"/>
        </w:rPr>
        <w:t>а</w:t>
      </w:r>
      <w:r w:rsidR="005B06EC" w:rsidRPr="004753E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5B06EC" w:rsidRPr="004753E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а,</w:t>
      </w:r>
      <w:r w:rsidR="005B06EC" w:rsidRPr="004753E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5B06EC" w:rsidRPr="004753E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="005B06EC" w:rsidRPr="004753EC">
        <w:rPr>
          <w:sz w:val="28"/>
          <w:szCs w:val="28"/>
        </w:rPr>
        <w:t xml:space="preserve"> инспектор отдела работы с налогоплательщиками</w:t>
      </w:r>
      <w:r>
        <w:rPr>
          <w:sz w:val="28"/>
          <w:szCs w:val="28"/>
        </w:rPr>
        <w:t xml:space="preserve"> </w:t>
      </w:r>
      <w:r w:rsidRPr="00EB6A11">
        <w:rPr>
          <w:sz w:val="28"/>
          <w:szCs w:val="28"/>
        </w:rPr>
        <w:t>(</w:t>
      </w:r>
      <w:r>
        <w:rPr>
          <w:sz w:val="28"/>
        </w:rPr>
        <w:t>дата включения - 27</w:t>
      </w:r>
      <w:r w:rsidRPr="00EB6A11">
        <w:rPr>
          <w:sz w:val="28"/>
        </w:rPr>
        <w:t>.</w:t>
      </w:r>
      <w:r>
        <w:rPr>
          <w:sz w:val="28"/>
        </w:rPr>
        <w:t>10</w:t>
      </w:r>
      <w:r w:rsidRPr="00EB6A11">
        <w:rPr>
          <w:sz w:val="28"/>
        </w:rPr>
        <w:t>.2023).</w:t>
      </w:r>
    </w:p>
    <w:p w:rsidR="00A24C89" w:rsidRPr="00412131" w:rsidRDefault="005B06EC" w:rsidP="00412131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412131">
        <w:rPr>
          <w:sz w:val="28"/>
          <w:szCs w:val="28"/>
        </w:rPr>
        <w:t>Михайлова Ирина Викторовна, государственный налоговый инспектор отдела</w:t>
      </w:r>
    </w:p>
    <w:p w:rsidR="005B06EC" w:rsidRPr="00A24C89" w:rsidRDefault="005B06EC" w:rsidP="00A24C89">
      <w:pPr>
        <w:jc w:val="both"/>
        <w:rPr>
          <w:sz w:val="28"/>
          <w:szCs w:val="28"/>
        </w:rPr>
      </w:pPr>
      <w:r w:rsidRPr="00A24C89">
        <w:rPr>
          <w:sz w:val="28"/>
          <w:szCs w:val="28"/>
        </w:rPr>
        <w:t xml:space="preserve">оперативного контроля (дата включения - </w:t>
      </w:r>
      <w:r w:rsidR="00A24C89">
        <w:rPr>
          <w:sz w:val="28"/>
          <w:szCs w:val="28"/>
        </w:rPr>
        <w:t>27</w:t>
      </w:r>
      <w:r w:rsidRPr="00A24C89">
        <w:rPr>
          <w:sz w:val="28"/>
          <w:szCs w:val="28"/>
        </w:rPr>
        <w:t>.10.202</w:t>
      </w:r>
      <w:r w:rsidR="00A24C89">
        <w:rPr>
          <w:sz w:val="28"/>
          <w:szCs w:val="28"/>
        </w:rPr>
        <w:t>3</w:t>
      </w:r>
      <w:r w:rsidRPr="00A24C89">
        <w:rPr>
          <w:sz w:val="28"/>
          <w:szCs w:val="28"/>
        </w:rPr>
        <w:t>).</w:t>
      </w:r>
    </w:p>
    <w:p w:rsidR="00A24C89" w:rsidRPr="00412131" w:rsidRDefault="00412131" w:rsidP="00412131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5B06EC" w:rsidRPr="00412131">
        <w:rPr>
          <w:sz w:val="28"/>
          <w:szCs w:val="28"/>
        </w:rPr>
        <w:t>Мошкина Ольга Алексеевна, ведущий специалист - эксперт отдела кадров и</w:t>
      </w:r>
    </w:p>
    <w:p w:rsidR="005B06EC" w:rsidRPr="00A24C89" w:rsidRDefault="005B06EC" w:rsidP="00A24C89">
      <w:pPr>
        <w:jc w:val="both"/>
        <w:rPr>
          <w:sz w:val="28"/>
          <w:szCs w:val="28"/>
        </w:rPr>
      </w:pPr>
      <w:r w:rsidRPr="00A24C89">
        <w:rPr>
          <w:sz w:val="28"/>
          <w:szCs w:val="28"/>
        </w:rPr>
        <w:t>безопасности</w:t>
      </w:r>
      <w:r w:rsidR="00A24C89">
        <w:rPr>
          <w:sz w:val="28"/>
          <w:szCs w:val="28"/>
        </w:rPr>
        <w:t xml:space="preserve"> (дата включения - 27</w:t>
      </w:r>
      <w:r w:rsidRPr="00A24C89">
        <w:rPr>
          <w:sz w:val="28"/>
          <w:szCs w:val="28"/>
        </w:rPr>
        <w:t>.10.202</w:t>
      </w:r>
      <w:r w:rsidR="00A24C89">
        <w:rPr>
          <w:sz w:val="28"/>
          <w:szCs w:val="28"/>
        </w:rPr>
        <w:t>3</w:t>
      </w:r>
      <w:r w:rsidRPr="00A24C89">
        <w:rPr>
          <w:sz w:val="28"/>
          <w:szCs w:val="28"/>
        </w:rPr>
        <w:t>).</w:t>
      </w:r>
    </w:p>
    <w:p w:rsidR="00A24C89" w:rsidRDefault="005B06EC" w:rsidP="00A24C89">
      <w:pPr>
        <w:pStyle w:val="af3"/>
        <w:numPr>
          <w:ilvl w:val="0"/>
          <w:numId w:val="10"/>
        </w:numPr>
        <w:ind w:right="-1"/>
        <w:jc w:val="both"/>
        <w:rPr>
          <w:sz w:val="28"/>
          <w:szCs w:val="28"/>
        </w:rPr>
      </w:pPr>
      <w:proofErr w:type="spellStart"/>
      <w:r w:rsidRPr="00A24C89">
        <w:rPr>
          <w:sz w:val="28"/>
          <w:szCs w:val="28"/>
        </w:rPr>
        <w:t>Монцев</w:t>
      </w:r>
      <w:proofErr w:type="spellEnd"/>
      <w:r w:rsidRPr="00A24C89">
        <w:rPr>
          <w:sz w:val="28"/>
          <w:szCs w:val="28"/>
        </w:rPr>
        <w:t xml:space="preserve"> Андре</w:t>
      </w:r>
      <w:r w:rsidR="00A24C89" w:rsidRPr="00A24C89">
        <w:rPr>
          <w:sz w:val="28"/>
          <w:szCs w:val="28"/>
        </w:rPr>
        <w:t>й</w:t>
      </w:r>
      <w:r w:rsidRPr="00A24C89">
        <w:rPr>
          <w:sz w:val="28"/>
          <w:szCs w:val="28"/>
        </w:rPr>
        <w:t xml:space="preserve"> Сергеевич</w:t>
      </w:r>
      <w:r w:rsidR="00A24C89" w:rsidRPr="00A24C89">
        <w:rPr>
          <w:sz w:val="28"/>
          <w:szCs w:val="28"/>
        </w:rPr>
        <w:t xml:space="preserve">, </w:t>
      </w:r>
      <w:r w:rsidRPr="00A24C89">
        <w:rPr>
          <w:sz w:val="28"/>
          <w:szCs w:val="28"/>
        </w:rPr>
        <w:t>государственн</w:t>
      </w:r>
      <w:r w:rsidR="00A24C89" w:rsidRPr="00A24C89"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налогов</w:t>
      </w:r>
      <w:r w:rsidR="00A24C89" w:rsidRPr="00A24C89"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инспектор</w:t>
      </w:r>
      <w:r w:rsidR="00A24C89">
        <w:rPr>
          <w:sz w:val="28"/>
          <w:szCs w:val="28"/>
        </w:rPr>
        <w:t xml:space="preserve"> отдела</w:t>
      </w:r>
    </w:p>
    <w:p w:rsidR="00A24C89" w:rsidRPr="00A24C89" w:rsidRDefault="005B06EC" w:rsidP="00A24C89">
      <w:pPr>
        <w:jc w:val="both"/>
        <w:rPr>
          <w:sz w:val="28"/>
          <w:szCs w:val="28"/>
        </w:rPr>
      </w:pPr>
      <w:r w:rsidRPr="00A24C89">
        <w:rPr>
          <w:sz w:val="28"/>
          <w:szCs w:val="28"/>
        </w:rPr>
        <w:t>камеральных проверок № 3</w:t>
      </w:r>
      <w:r w:rsidR="00A24C89">
        <w:rPr>
          <w:sz w:val="28"/>
          <w:szCs w:val="28"/>
        </w:rPr>
        <w:t xml:space="preserve"> (дата включения - 27</w:t>
      </w:r>
      <w:r w:rsidR="00A24C89" w:rsidRPr="00A24C89">
        <w:rPr>
          <w:sz w:val="28"/>
          <w:szCs w:val="28"/>
        </w:rPr>
        <w:t>.10.202</w:t>
      </w:r>
      <w:r w:rsidR="00A24C89">
        <w:rPr>
          <w:sz w:val="28"/>
          <w:szCs w:val="28"/>
        </w:rPr>
        <w:t>3</w:t>
      </w:r>
      <w:r w:rsidR="00A24C89" w:rsidRPr="00A24C89">
        <w:rPr>
          <w:sz w:val="28"/>
          <w:szCs w:val="28"/>
        </w:rPr>
        <w:t>).</w:t>
      </w:r>
    </w:p>
    <w:p w:rsidR="00A24C89" w:rsidRDefault="005B06EC" w:rsidP="00A24C89">
      <w:pPr>
        <w:pStyle w:val="af3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 w:rsidRPr="00A24C89">
        <w:rPr>
          <w:sz w:val="28"/>
          <w:szCs w:val="28"/>
        </w:rPr>
        <w:t>Назаров</w:t>
      </w:r>
      <w:r w:rsidR="00A24C89" w:rsidRPr="00A24C89">
        <w:rPr>
          <w:sz w:val="28"/>
          <w:szCs w:val="28"/>
        </w:rPr>
        <w:t>а</w:t>
      </w:r>
      <w:r w:rsidRPr="00A24C89">
        <w:rPr>
          <w:sz w:val="28"/>
          <w:szCs w:val="28"/>
        </w:rPr>
        <w:t xml:space="preserve"> Екатерин</w:t>
      </w:r>
      <w:r w:rsidR="00A24C89" w:rsidRPr="00A24C89">
        <w:rPr>
          <w:sz w:val="28"/>
          <w:szCs w:val="28"/>
        </w:rPr>
        <w:t>а</w:t>
      </w:r>
      <w:r w:rsidRPr="00A24C89">
        <w:rPr>
          <w:sz w:val="28"/>
          <w:szCs w:val="28"/>
        </w:rPr>
        <w:t xml:space="preserve"> Александровн</w:t>
      </w:r>
      <w:r w:rsidR="00A24C89" w:rsidRPr="00A24C89">
        <w:rPr>
          <w:sz w:val="28"/>
          <w:szCs w:val="28"/>
        </w:rPr>
        <w:t xml:space="preserve">а, </w:t>
      </w:r>
      <w:r w:rsidRPr="00A24C89">
        <w:rPr>
          <w:sz w:val="28"/>
          <w:szCs w:val="28"/>
        </w:rPr>
        <w:t>государственн</w:t>
      </w:r>
      <w:r w:rsidR="00A24C89" w:rsidRPr="00A24C89"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налогов</w:t>
      </w:r>
      <w:r w:rsidR="00A24C89" w:rsidRPr="00A24C89">
        <w:rPr>
          <w:sz w:val="28"/>
          <w:szCs w:val="28"/>
        </w:rPr>
        <w:t>ый</w:t>
      </w:r>
      <w:r w:rsidR="00A24C89">
        <w:rPr>
          <w:sz w:val="28"/>
          <w:szCs w:val="28"/>
        </w:rPr>
        <w:t xml:space="preserve"> </w:t>
      </w:r>
      <w:r w:rsidRPr="00A24C89">
        <w:rPr>
          <w:sz w:val="28"/>
          <w:szCs w:val="28"/>
        </w:rPr>
        <w:t>инспектор</w:t>
      </w:r>
    </w:p>
    <w:p w:rsidR="005B06EC" w:rsidRPr="00A24C89" w:rsidRDefault="00A24C89" w:rsidP="00A24C8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оперативного контроля (дата включения - 27</w:t>
      </w:r>
      <w:r w:rsidRPr="00A24C89"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 w:rsidRPr="00A24C89">
        <w:rPr>
          <w:sz w:val="28"/>
          <w:szCs w:val="28"/>
        </w:rPr>
        <w:t>).</w:t>
      </w:r>
    </w:p>
    <w:p w:rsidR="00A24C89" w:rsidRDefault="005B06EC" w:rsidP="00A24C89">
      <w:pPr>
        <w:pStyle w:val="af3"/>
        <w:numPr>
          <w:ilvl w:val="0"/>
          <w:numId w:val="10"/>
        </w:numPr>
        <w:ind w:right="-1"/>
        <w:jc w:val="both"/>
        <w:rPr>
          <w:sz w:val="28"/>
          <w:szCs w:val="28"/>
        </w:rPr>
      </w:pPr>
      <w:proofErr w:type="spellStart"/>
      <w:r w:rsidRPr="00A24C89">
        <w:rPr>
          <w:sz w:val="28"/>
          <w:szCs w:val="28"/>
        </w:rPr>
        <w:t>Холодилин</w:t>
      </w:r>
      <w:r w:rsidR="00A24C89">
        <w:rPr>
          <w:sz w:val="28"/>
          <w:szCs w:val="28"/>
        </w:rPr>
        <w:t>а</w:t>
      </w:r>
      <w:proofErr w:type="spellEnd"/>
      <w:r w:rsidRPr="00A24C89">
        <w:rPr>
          <w:sz w:val="28"/>
          <w:szCs w:val="28"/>
        </w:rPr>
        <w:t xml:space="preserve"> Кристин</w:t>
      </w:r>
      <w:r w:rsidR="00A24C89">
        <w:rPr>
          <w:sz w:val="28"/>
          <w:szCs w:val="28"/>
        </w:rPr>
        <w:t>а</w:t>
      </w:r>
      <w:r w:rsidRPr="00A24C89">
        <w:rPr>
          <w:sz w:val="28"/>
          <w:szCs w:val="28"/>
        </w:rPr>
        <w:t xml:space="preserve"> Андреевн</w:t>
      </w:r>
      <w:r w:rsidR="00A24C89">
        <w:rPr>
          <w:sz w:val="28"/>
          <w:szCs w:val="28"/>
        </w:rPr>
        <w:t>а,</w:t>
      </w:r>
      <w:r w:rsidRPr="00A24C89">
        <w:rPr>
          <w:sz w:val="28"/>
          <w:szCs w:val="28"/>
        </w:rPr>
        <w:t xml:space="preserve"> государственн</w:t>
      </w:r>
      <w:r w:rsidR="00A24C89"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налогов</w:t>
      </w:r>
      <w:r w:rsidR="00A24C89">
        <w:rPr>
          <w:sz w:val="28"/>
          <w:szCs w:val="28"/>
        </w:rPr>
        <w:t>ый</w:t>
      </w:r>
      <w:r w:rsidRPr="00A24C89">
        <w:rPr>
          <w:sz w:val="28"/>
          <w:szCs w:val="28"/>
        </w:rPr>
        <w:t xml:space="preserve"> инспектор</w:t>
      </w:r>
    </w:p>
    <w:p w:rsidR="00A24C89" w:rsidRDefault="005B06EC" w:rsidP="00A24C89">
      <w:pPr>
        <w:jc w:val="both"/>
        <w:rPr>
          <w:sz w:val="28"/>
          <w:szCs w:val="28"/>
        </w:rPr>
      </w:pPr>
      <w:r w:rsidRPr="00A24C89">
        <w:rPr>
          <w:sz w:val="28"/>
          <w:szCs w:val="28"/>
        </w:rPr>
        <w:t>отдела камеральных проверок № 3</w:t>
      </w:r>
      <w:r w:rsidR="00A24C89">
        <w:rPr>
          <w:sz w:val="28"/>
          <w:szCs w:val="28"/>
        </w:rPr>
        <w:t>(дата включения - 27</w:t>
      </w:r>
      <w:r w:rsidR="00A24C89" w:rsidRPr="00A24C89">
        <w:rPr>
          <w:sz w:val="28"/>
          <w:szCs w:val="28"/>
        </w:rPr>
        <w:t>.10.202</w:t>
      </w:r>
      <w:r w:rsidR="00A24C89">
        <w:rPr>
          <w:sz w:val="28"/>
          <w:szCs w:val="28"/>
        </w:rPr>
        <w:t>3</w:t>
      </w:r>
      <w:r w:rsidR="00A24C89" w:rsidRPr="00A24C89">
        <w:rPr>
          <w:sz w:val="28"/>
          <w:szCs w:val="28"/>
        </w:rPr>
        <w:t>).</w:t>
      </w:r>
    </w:p>
    <w:p w:rsidR="008224D0" w:rsidRDefault="008224D0" w:rsidP="008224D0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8224D0">
        <w:rPr>
          <w:sz w:val="28"/>
          <w:szCs w:val="28"/>
        </w:rPr>
        <w:t>Камин</w:t>
      </w:r>
      <w:r>
        <w:rPr>
          <w:sz w:val="28"/>
          <w:szCs w:val="28"/>
        </w:rPr>
        <w:t>а</w:t>
      </w:r>
      <w:r w:rsidRPr="008224D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224D0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 xml:space="preserve">а, </w:t>
      </w:r>
      <w:r w:rsidRPr="008224D0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8224D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8224D0">
        <w:rPr>
          <w:sz w:val="28"/>
          <w:szCs w:val="28"/>
        </w:rPr>
        <w:t xml:space="preserve"> инспектор отдела</w:t>
      </w:r>
    </w:p>
    <w:p w:rsidR="008224D0" w:rsidRDefault="008224D0" w:rsidP="008224D0">
      <w:pPr>
        <w:jc w:val="both"/>
        <w:rPr>
          <w:sz w:val="28"/>
          <w:szCs w:val="28"/>
        </w:rPr>
      </w:pPr>
      <w:r w:rsidRPr="008224D0">
        <w:rPr>
          <w:sz w:val="28"/>
          <w:szCs w:val="28"/>
        </w:rPr>
        <w:t>камеральных проверок №5</w:t>
      </w:r>
      <w:r>
        <w:rPr>
          <w:sz w:val="28"/>
          <w:szCs w:val="28"/>
        </w:rPr>
        <w:t xml:space="preserve"> (дата включения - 13</w:t>
      </w:r>
      <w:r w:rsidRPr="00A24C8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24C8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24C89">
        <w:rPr>
          <w:sz w:val="28"/>
          <w:szCs w:val="28"/>
        </w:rPr>
        <w:t>).</w:t>
      </w:r>
    </w:p>
    <w:p w:rsidR="008224D0" w:rsidRPr="008224D0" w:rsidRDefault="008224D0" w:rsidP="008224D0">
      <w:pPr>
        <w:jc w:val="both"/>
        <w:rPr>
          <w:sz w:val="28"/>
          <w:szCs w:val="28"/>
        </w:rPr>
      </w:pPr>
    </w:p>
    <w:p w:rsidR="008224D0" w:rsidRPr="008224D0" w:rsidRDefault="008224D0" w:rsidP="008224D0">
      <w:pPr>
        <w:pStyle w:val="af3"/>
        <w:jc w:val="both"/>
        <w:rPr>
          <w:sz w:val="28"/>
          <w:szCs w:val="28"/>
        </w:rPr>
      </w:pPr>
    </w:p>
    <w:p w:rsidR="005B06EC" w:rsidRPr="00A24C89" w:rsidRDefault="005B06EC" w:rsidP="00A24C89">
      <w:pPr>
        <w:ind w:right="-1"/>
        <w:jc w:val="both"/>
        <w:rPr>
          <w:sz w:val="28"/>
          <w:szCs w:val="28"/>
        </w:rPr>
      </w:pPr>
    </w:p>
    <w:p w:rsidR="005B06EC" w:rsidRPr="00344E5E" w:rsidRDefault="005B06EC" w:rsidP="00344E5E">
      <w:pPr>
        <w:jc w:val="both"/>
        <w:rPr>
          <w:sz w:val="28"/>
          <w:szCs w:val="28"/>
        </w:rPr>
      </w:pPr>
    </w:p>
    <w:p w:rsidR="001B6BE1" w:rsidRPr="00344E5E" w:rsidRDefault="001B6BE1" w:rsidP="001B6BE1">
      <w:pPr>
        <w:pStyle w:val="ae"/>
        <w:spacing w:line="240" w:lineRule="auto"/>
        <w:ind w:firstLine="0"/>
        <w:jc w:val="both"/>
        <w:rPr>
          <w:b w:val="0"/>
          <w:sz w:val="28"/>
          <w:szCs w:val="28"/>
        </w:rPr>
      </w:pPr>
    </w:p>
    <w:p w:rsidR="00E56A4D" w:rsidRPr="004A51AC" w:rsidRDefault="00E56A4D" w:rsidP="00E56A4D">
      <w:pPr>
        <w:pStyle w:val="af3"/>
        <w:ind w:left="709"/>
        <w:jc w:val="both"/>
        <w:rPr>
          <w:sz w:val="28"/>
          <w:szCs w:val="28"/>
        </w:rPr>
      </w:pPr>
    </w:p>
    <w:sectPr w:rsidR="00E56A4D" w:rsidRPr="004A51AC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36" w:rsidRDefault="002C1336">
      <w:r>
        <w:separator/>
      </w:r>
    </w:p>
  </w:endnote>
  <w:endnote w:type="continuationSeparator" w:id="0">
    <w:p w:rsidR="002C1336" w:rsidRDefault="002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36" w:rsidRDefault="002C1336">
      <w:r>
        <w:separator/>
      </w:r>
    </w:p>
  </w:footnote>
  <w:footnote w:type="continuationSeparator" w:id="0">
    <w:p w:rsidR="002C1336" w:rsidRDefault="002C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0F6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D1"/>
    <w:multiLevelType w:val="hybridMultilevel"/>
    <w:tmpl w:val="520ABF10"/>
    <w:lvl w:ilvl="0" w:tplc="BC9077BE">
      <w:start w:val="24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D8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72EF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18289A"/>
    <w:multiLevelType w:val="hybridMultilevel"/>
    <w:tmpl w:val="E1226F5C"/>
    <w:lvl w:ilvl="0" w:tplc="3AAE994E">
      <w:start w:val="25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E6918"/>
    <w:multiLevelType w:val="hybridMultilevel"/>
    <w:tmpl w:val="6A5828A6"/>
    <w:lvl w:ilvl="0" w:tplc="6A42F2AC">
      <w:start w:val="26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84658"/>
    <w:multiLevelType w:val="hybridMultilevel"/>
    <w:tmpl w:val="D12E7476"/>
    <w:lvl w:ilvl="0" w:tplc="0D943536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471B4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4B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14DD0"/>
    <w:rsid w:val="00020EC2"/>
    <w:rsid w:val="00032239"/>
    <w:rsid w:val="00061753"/>
    <w:rsid w:val="00081142"/>
    <w:rsid w:val="000848E7"/>
    <w:rsid w:val="000A7FFD"/>
    <w:rsid w:val="000B7B0B"/>
    <w:rsid w:val="001002D6"/>
    <w:rsid w:val="00111F55"/>
    <w:rsid w:val="001128F8"/>
    <w:rsid w:val="001230CC"/>
    <w:rsid w:val="001376E3"/>
    <w:rsid w:val="00141312"/>
    <w:rsid w:val="00147C52"/>
    <w:rsid w:val="00167434"/>
    <w:rsid w:val="001760F6"/>
    <w:rsid w:val="00183FCD"/>
    <w:rsid w:val="00187D77"/>
    <w:rsid w:val="001978FB"/>
    <w:rsid w:val="001B6BE1"/>
    <w:rsid w:val="001C0E6C"/>
    <w:rsid w:val="001C1408"/>
    <w:rsid w:val="001E70FF"/>
    <w:rsid w:val="001F222C"/>
    <w:rsid w:val="002034D6"/>
    <w:rsid w:val="00207BD7"/>
    <w:rsid w:val="0021379C"/>
    <w:rsid w:val="00226493"/>
    <w:rsid w:val="00241BDF"/>
    <w:rsid w:val="002640CD"/>
    <w:rsid w:val="002757D4"/>
    <w:rsid w:val="00287AD1"/>
    <w:rsid w:val="00296CF6"/>
    <w:rsid w:val="002A0331"/>
    <w:rsid w:val="002A411A"/>
    <w:rsid w:val="002B0D6B"/>
    <w:rsid w:val="002C1336"/>
    <w:rsid w:val="00330689"/>
    <w:rsid w:val="00344E5E"/>
    <w:rsid w:val="00354CAE"/>
    <w:rsid w:val="00375516"/>
    <w:rsid w:val="003B40CD"/>
    <w:rsid w:val="004020CF"/>
    <w:rsid w:val="004044C9"/>
    <w:rsid w:val="00412131"/>
    <w:rsid w:val="004232B7"/>
    <w:rsid w:val="00424A06"/>
    <w:rsid w:val="00432C18"/>
    <w:rsid w:val="004376CE"/>
    <w:rsid w:val="00445A3C"/>
    <w:rsid w:val="00454E37"/>
    <w:rsid w:val="00471E86"/>
    <w:rsid w:val="004859EE"/>
    <w:rsid w:val="00490713"/>
    <w:rsid w:val="004A51AC"/>
    <w:rsid w:val="004D0903"/>
    <w:rsid w:val="004E647C"/>
    <w:rsid w:val="00527D53"/>
    <w:rsid w:val="00532DB4"/>
    <w:rsid w:val="005B06EC"/>
    <w:rsid w:val="005C2AC5"/>
    <w:rsid w:val="006203F9"/>
    <w:rsid w:val="00642B35"/>
    <w:rsid w:val="00657C03"/>
    <w:rsid w:val="00660C4A"/>
    <w:rsid w:val="00686479"/>
    <w:rsid w:val="006955CF"/>
    <w:rsid w:val="007035CA"/>
    <w:rsid w:val="007276D7"/>
    <w:rsid w:val="00731B63"/>
    <w:rsid w:val="00736A29"/>
    <w:rsid w:val="00737325"/>
    <w:rsid w:val="007458CB"/>
    <w:rsid w:val="007723C1"/>
    <w:rsid w:val="00776FD4"/>
    <w:rsid w:val="00784A85"/>
    <w:rsid w:val="007F7E6F"/>
    <w:rsid w:val="008224D0"/>
    <w:rsid w:val="00836E57"/>
    <w:rsid w:val="00841529"/>
    <w:rsid w:val="00852EE7"/>
    <w:rsid w:val="0087720E"/>
    <w:rsid w:val="00883E06"/>
    <w:rsid w:val="008B763C"/>
    <w:rsid w:val="008C2366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24C89"/>
    <w:rsid w:val="00A404C2"/>
    <w:rsid w:val="00A537C3"/>
    <w:rsid w:val="00A6346F"/>
    <w:rsid w:val="00A70695"/>
    <w:rsid w:val="00AA2545"/>
    <w:rsid w:val="00AC46E0"/>
    <w:rsid w:val="00AF1983"/>
    <w:rsid w:val="00B02AC0"/>
    <w:rsid w:val="00B11E55"/>
    <w:rsid w:val="00B134D6"/>
    <w:rsid w:val="00B327DE"/>
    <w:rsid w:val="00B3611A"/>
    <w:rsid w:val="00B448FD"/>
    <w:rsid w:val="00B52B33"/>
    <w:rsid w:val="00B66786"/>
    <w:rsid w:val="00B93236"/>
    <w:rsid w:val="00BA4DCB"/>
    <w:rsid w:val="00BD35F1"/>
    <w:rsid w:val="00C013D5"/>
    <w:rsid w:val="00C13B47"/>
    <w:rsid w:val="00C60399"/>
    <w:rsid w:val="00C61D96"/>
    <w:rsid w:val="00C72C24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752A3"/>
    <w:rsid w:val="00E9353B"/>
    <w:rsid w:val="00EB6A11"/>
    <w:rsid w:val="00EB77B1"/>
    <w:rsid w:val="00ED70F4"/>
    <w:rsid w:val="00F307B3"/>
    <w:rsid w:val="00F405AC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0</TotalTime>
  <Pages>3</Pages>
  <Words>765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2</cp:revision>
  <cp:lastPrinted>2023-12-26T16:41:00Z</cp:lastPrinted>
  <dcterms:created xsi:type="dcterms:W3CDTF">2024-01-09T12:14:00Z</dcterms:created>
  <dcterms:modified xsi:type="dcterms:W3CDTF">2024-01-09T12:14:00Z</dcterms:modified>
</cp:coreProperties>
</file>