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9" w:rsidRDefault="00D01B67" w:rsidP="00A2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  <w:r w:rsidR="00E265C6">
        <w:rPr>
          <w:b/>
          <w:sz w:val="28"/>
          <w:szCs w:val="28"/>
        </w:rPr>
        <w:t xml:space="preserve"> </w:t>
      </w:r>
    </w:p>
    <w:p w:rsidR="00DD0E3B" w:rsidRPr="00FA7CD9" w:rsidRDefault="00E265C6" w:rsidP="00FA7CD9">
      <w:pPr>
        <w:spacing w:before="120"/>
        <w:jc w:val="center"/>
        <w:rPr>
          <w:b/>
          <w:sz w:val="28"/>
          <w:szCs w:val="28"/>
          <w:u w:val="single"/>
        </w:rPr>
      </w:pPr>
      <w:r w:rsidRPr="00FA7CD9">
        <w:rPr>
          <w:b/>
          <w:sz w:val="28"/>
          <w:szCs w:val="28"/>
          <w:u w:val="single"/>
        </w:rPr>
        <w:t xml:space="preserve">на </w:t>
      </w:r>
      <w:r w:rsidR="003555C0">
        <w:rPr>
          <w:b/>
          <w:sz w:val="28"/>
          <w:szCs w:val="28"/>
          <w:u w:val="single"/>
        </w:rPr>
        <w:t>18</w:t>
      </w:r>
      <w:r w:rsidR="00A1463D" w:rsidRPr="00FA7CD9">
        <w:rPr>
          <w:b/>
          <w:sz w:val="28"/>
          <w:szCs w:val="28"/>
          <w:u w:val="single"/>
        </w:rPr>
        <w:t>.</w:t>
      </w:r>
      <w:r w:rsidR="003555C0">
        <w:rPr>
          <w:b/>
          <w:sz w:val="28"/>
          <w:szCs w:val="28"/>
          <w:u w:val="single"/>
        </w:rPr>
        <w:t>10</w:t>
      </w:r>
      <w:r w:rsidR="00A1463D" w:rsidRPr="00FA7CD9">
        <w:rPr>
          <w:b/>
          <w:sz w:val="28"/>
          <w:szCs w:val="28"/>
          <w:u w:val="single"/>
        </w:rPr>
        <w:t>.20</w:t>
      </w:r>
      <w:r w:rsidR="007869CC">
        <w:rPr>
          <w:b/>
          <w:sz w:val="28"/>
          <w:szCs w:val="28"/>
          <w:u w:val="single"/>
        </w:rPr>
        <w:t>2</w:t>
      </w:r>
      <w:r w:rsidR="00975FB0">
        <w:rPr>
          <w:b/>
          <w:sz w:val="28"/>
          <w:szCs w:val="28"/>
          <w:u w:val="single"/>
        </w:rPr>
        <w:t>3</w:t>
      </w:r>
    </w:p>
    <w:p w:rsidR="007D245A" w:rsidRDefault="007D245A" w:rsidP="00544B33">
      <w:pPr>
        <w:ind w:firstLine="709"/>
        <w:jc w:val="both"/>
      </w:pPr>
    </w:p>
    <w:p w:rsidR="00D01B67" w:rsidRDefault="00D01B67" w:rsidP="00544B33">
      <w:pPr>
        <w:ind w:firstLine="709"/>
        <w:jc w:val="both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544"/>
      </w:tblGrid>
      <w:tr w:rsidR="006A1BAD" w:rsidRPr="002C521E" w:rsidTr="006A1BAD">
        <w:tc>
          <w:tcPr>
            <w:tcW w:w="3402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544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(приказ)</w:t>
            </w:r>
          </w:p>
        </w:tc>
      </w:tr>
      <w:tr w:rsidR="00474DEB" w:rsidRPr="002C521E" w:rsidTr="00D57008">
        <w:tc>
          <w:tcPr>
            <w:tcW w:w="3402" w:type="dxa"/>
            <w:vAlign w:val="bottom"/>
          </w:tcPr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4DEB" w:rsidRDefault="00474DEB" w:rsidP="00474DEB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Анатольевич</w:t>
            </w:r>
          </w:p>
        </w:tc>
        <w:tc>
          <w:tcPr>
            <w:tcW w:w="1985" w:type="dxa"/>
            <w:vAlign w:val="center"/>
          </w:tcPr>
          <w:p w:rsidR="00474DEB" w:rsidRDefault="00474DEB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74DEB" w:rsidRDefault="00474DEB" w:rsidP="00D5700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28.10.2021 № 02-03/153</w:t>
            </w:r>
          </w:p>
        </w:tc>
      </w:tr>
      <w:tr w:rsidR="002E18F6" w:rsidRPr="002C521E" w:rsidTr="00D57008">
        <w:tc>
          <w:tcPr>
            <w:tcW w:w="3402" w:type="dxa"/>
            <w:vAlign w:val="bottom"/>
          </w:tcPr>
          <w:p w:rsidR="00975FB0" w:rsidRDefault="002E18F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2E18F6" w:rsidRDefault="002E18F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1985" w:type="dxa"/>
            <w:vAlign w:val="center"/>
          </w:tcPr>
          <w:p w:rsidR="002E18F6" w:rsidRDefault="002E18F6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2E18F6" w:rsidRPr="001371BB" w:rsidRDefault="002E18F6" w:rsidP="00D57008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 w:rsidR="00EE415D"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EE415D">
              <w:rPr>
                <w:sz w:val="26"/>
                <w:szCs w:val="26"/>
              </w:rPr>
              <w:t>4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-03/03</w:t>
            </w:r>
            <w:r w:rsidR="00EE415D">
              <w:rPr>
                <w:sz w:val="26"/>
                <w:szCs w:val="26"/>
              </w:rPr>
              <w:t>9</w:t>
            </w:r>
          </w:p>
        </w:tc>
      </w:tr>
      <w:tr w:rsidR="00975FB0" w:rsidRPr="002C521E" w:rsidTr="00D57008">
        <w:tc>
          <w:tcPr>
            <w:tcW w:w="3402" w:type="dxa"/>
            <w:vAlign w:val="bottom"/>
          </w:tcPr>
          <w:p w:rsidR="00975FB0" w:rsidRDefault="00975FB0" w:rsidP="00975FB0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975FB0" w:rsidRDefault="00975FB0" w:rsidP="00975FB0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1985" w:type="dxa"/>
            <w:vAlign w:val="center"/>
          </w:tcPr>
          <w:p w:rsidR="00975FB0" w:rsidRDefault="00975FB0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975FB0" w:rsidRPr="00663F1E" w:rsidRDefault="00975FB0" w:rsidP="00D57008">
            <w:pPr>
              <w:jc w:val="center"/>
              <w:rPr>
                <w:sz w:val="26"/>
                <w:szCs w:val="26"/>
              </w:rPr>
            </w:pPr>
            <w:r w:rsidRPr="00663F1E">
              <w:rPr>
                <w:sz w:val="26"/>
                <w:szCs w:val="26"/>
              </w:rPr>
              <w:t>от 02.05.2023 № 02-03/0</w:t>
            </w:r>
            <w:r w:rsidR="00663F1E" w:rsidRPr="00663F1E">
              <w:rPr>
                <w:sz w:val="26"/>
                <w:szCs w:val="26"/>
              </w:rPr>
              <w:t>37</w:t>
            </w:r>
          </w:p>
        </w:tc>
      </w:tr>
      <w:tr w:rsidR="00975FB0" w:rsidRPr="002C521E" w:rsidTr="00D57008">
        <w:tc>
          <w:tcPr>
            <w:tcW w:w="3402" w:type="dxa"/>
            <w:vAlign w:val="bottom"/>
          </w:tcPr>
          <w:p w:rsidR="00975FB0" w:rsidRDefault="00975FB0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Пинаева </w:t>
            </w:r>
          </w:p>
          <w:p w:rsidR="00975FB0" w:rsidRDefault="00975FB0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Борисовна</w:t>
            </w:r>
          </w:p>
        </w:tc>
        <w:tc>
          <w:tcPr>
            <w:tcW w:w="1985" w:type="dxa"/>
            <w:vAlign w:val="center"/>
          </w:tcPr>
          <w:p w:rsidR="00975FB0" w:rsidRDefault="00975FB0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975FB0" w:rsidRPr="00663F1E" w:rsidRDefault="00975FB0" w:rsidP="00D57008">
            <w:pPr>
              <w:jc w:val="center"/>
              <w:rPr>
                <w:sz w:val="26"/>
                <w:szCs w:val="26"/>
              </w:rPr>
            </w:pPr>
            <w:r w:rsidRPr="00663F1E">
              <w:rPr>
                <w:sz w:val="26"/>
                <w:szCs w:val="26"/>
              </w:rPr>
              <w:t>от 02.05.2023 № 02-03/0</w:t>
            </w:r>
            <w:r w:rsidR="00663F1E" w:rsidRPr="00663F1E">
              <w:rPr>
                <w:sz w:val="26"/>
                <w:szCs w:val="26"/>
              </w:rPr>
              <w:t>37</w:t>
            </w:r>
          </w:p>
        </w:tc>
      </w:tr>
      <w:tr w:rsidR="003555C0" w:rsidRPr="002C521E" w:rsidTr="00D57008">
        <w:tc>
          <w:tcPr>
            <w:tcW w:w="3402" w:type="dxa"/>
            <w:vAlign w:val="bottom"/>
          </w:tcPr>
          <w:p w:rsidR="003555C0" w:rsidRDefault="003555C0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55C0" w:rsidRDefault="003555C0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Алена Витальевна</w:t>
            </w:r>
          </w:p>
        </w:tc>
        <w:tc>
          <w:tcPr>
            <w:tcW w:w="1985" w:type="dxa"/>
            <w:vAlign w:val="center"/>
          </w:tcPr>
          <w:p w:rsidR="003555C0" w:rsidRDefault="003555C0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3555C0" w:rsidRDefault="003555C0" w:rsidP="00D57008">
            <w:pPr>
              <w:jc w:val="center"/>
            </w:pPr>
            <w:r w:rsidRPr="00585B9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</w:t>
            </w:r>
            <w:r w:rsidRPr="00585B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585B9D">
              <w:rPr>
                <w:sz w:val="26"/>
                <w:szCs w:val="26"/>
              </w:rPr>
              <w:t>.2023 № 02-03/</w:t>
            </w:r>
            <w:r w:rsidRPr="00270416">
              <w:rPr>
                <w:sz w:val="26"/>
                <w:szCs w:val="26"/>
              </w:rPr>
              <w:t>0</w:t>
            </w:r>
            <w:r w:rsidR="00270416">
              <w:rPr>
                <w:sz w:val="26"/>
                <w:szCs w:val="26"/>
              </w:rPr>
              <w:t>86</w:t>
            </w:r>
          </w:p>
        </w:tc>
      </w:tr>
      <w:tr w:rsidR="00270416" w:rsidRPr="002C521E" w:rsidTr="00D57008">
        <w:tc>
          <w:tcPr>
            <w:tcW w:w="3402" w:type="dxa"/>
            <w:vAlign w:val="bottom"/>
          </w:tcPr>
          <w:p w:rsidR="00270416" w:rsidRDefault="0027041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Шадрина </w:t>
            </w:r>
          </w:p>
          <w:p w:rsidR="00270416" w:rsidRDefault="0027041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985" w:type="dxa"/>
            <w:vAlign w:val="center"/>
          </w:tcPr>
          <w:p w:rsidR="00270416" w:rsidRDefault="00270416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270416" w:rsidRPr="00270416" w:rsidRDefault="00270416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  <w:tr w:rsidR="00270416" w:rsidRPr="002C521E" w:rsidTr="00D57008">
        <w:tc>
          <w:tcPr>
            <w:tcW w:w="3402" w:type="dxa"/>
            <w:vAlign w:val="bottom"/>
          </w:tcPr>
          <w:p w:rsidR="00270416" w:rsidRDefault="0027041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Боброва </w:t>
            </w:r>
          </w:p>
          <w:p w:rsidR="00270416" w:rsidRDefault="0027041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Юрьевна</w:t>
            </w:r>
          </w:p>
        </w:tc>
        <w:tc>
          <w:tcPr>
            <w:tcW w:w="1985" w:type="dxa"/>
            <w:vAlign w:val="center"/>
          </w:tcPr>
          <w:p w:rsidR="00270416" w:rsidRDefault="00270416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270416" w:rsidRPr="00270416" w:rsidRDefault="00270416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  <w:tr w:rsidR="00270416" w:rsidRPr="002C521E" w:rsidTr="00D57008">
        <w:tc>
          <w:tcPr>
            <w:tcW w:w="3402" w:type="dxa"/>
            <w:vAlign w:val="bottom"/>
          </w:tcPr>
          <w:p w:rsidR="00270416" w:rsidRDefault="0027041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Тихонова </w:t>
            </w:r>
          </w:p>
          <w:p w:rsidR="00270416" w:rsidRDefault="0027041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Евгеньевна</w:t>
            </w:r>
          </w:p>
        </w:tc>
        <w:tc>
          <w:tcPr>
            <w:tcW w:w="1985" w:type="dxa"/>
            <w:vAlign w:val="center"/>
          </w:tcPr>
          <w:p w:rsidR="00270416" w:rsidRDefault="00270416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270416" w:rsidRPr="00270416" w:rsidRDefault="00270416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</w:t>
            </w:r>
            <w:bookmarkStart w:id="0" w:name="_GoBack"/>
            <w:bookmarkEnd w:id="0"/>
            <w:r w:rsidRPr="00270416">
              <w:rPr>
                <w:sz w:val="26"/>
                <w:szCs w:val="26"/>
              </w:rPr>
              <w:t>.10.2023 № 02-03/086</w:t>
            </w:r>
          </w:p>
        </w:tc>
      </w:tr>
    </w:tbl>
    <w:p w:rsidR="00304C33" w:rsidRDefault="00304C33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C33" w:rsidRPr="00304C33" w:rsidRDefault="00304C33" w:rsidP="00304C33"/>
    <w:p w:rsidR="00304C33" w:rsidRPr="00304C33" w:rsidRDefault="00304C33" w:rsidP="00304C33"/>
    <w:p w:rsidR="00304C33" w:rsidRPr="00304C33" w:rsidRDefault="00304C33" w:rsidP="00304C33"/>
    <w:p w:rsidR="00304C33" w:rsidRDefault="00304C33" w:rsidP="00304C33"/>
    <w:p w:rsidR="00304C33" w:rsidRDefault="00304C33" w:rsidP="00304C33"/>
    <w:p w:rsidR="00453FA4" w:rsidRPr="00304C33" w:rsidRDefault="00304C33" w:rsidP="00304C33">
      <w:pPr>
        <w:tabs>
          <w:tab w:val="left" w:pos="6300"/>
        </w:tabs>
      </w:pPr>
      <w:r>
        <w:tab/>
      </w:r>
    </w:p>
    <w:sectPr w:rsidR="00453FA4" w:rsidRPr="00304C33" w:rsidSect="007D245A">
      <w:headerReference w:type="default" r:id="rId7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E4" w:rsidRDefault="003A1EE4" w:rsidP="00453FA4">
      <w:r>
        <w:separator/>
      </w:r>
    </w:p>
  </w:endnote>
  <w:endnote w:type="continuationSeparator" w:id="0">
    <w:p w:rsidR="003A1EE4" w:rsidRDefault="003A1EE4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E4" w:rsidRDefault="003A1EE4" w:rsidP="00453FA4">
      <w:r>
        <w:separator/>
      </w:r>
    </w:p>
  </w:footnote>
  <w:footnote w:type="continuationSeparator" w:id="0">
    <w:p w:rsidR="003A1EE4" w:rsidRDefault="003A1EE4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B6278D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7D245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4"/>
    <w:rsid w:val="00011193"/>
    <w:rsid w:val="00015B83"/>
    <w:rsid w:val="00034B22"/>
    <w:rsid w:val="0003575A"/>
    <w:rsid w:val="0009089C"/>
    <w:rsid w:val="000A276F"/>
    <w:rsid w:val="000A4E5A"/>
    <w:rsid w:val="000C43FE"/>
    <w:rsid w:val="000D40F5"/>
    <w:rsid w:val="000F1621"/>
    <w:rsid w:val="001115D1"/>
    <w:rsid w:val="00116EF4"/>
    <w:rsid w:val="0012011A"/>
    <w:rsid w:val="001358CF"/>
    <w:rsid w:val="0014582F"/>
    <w:rsid w:val="0016566D"/>
    <w:rsid w:val="001B3BA9"/>
    <w:rsid w:val="001B7AB3"/>
    <w:rsid w:val="00207EE0"/>
    <w:rsid w:val="00216A55"/>
    <w:rsid w:val="00220577"/>
    <w:rsid w:val="00233B87"/>
    <w:rsid w:val="0025204B"/>
    <w:rsid w:val="00266247"/>
    <w:rsid w:val="00270416"/>
    <w:rsid w:val="00290BB6"/>
    <w:rsid w:val="002A28EC"/>
    <w:rsid w:val="002A4123"/>
    <w:rsid w:val="002C521E"/>
    <w:rsid w:val="002C595D"/>
    <w:rsid w:val="002D0605"/>
    <w:rsid w:val="002E18F6"/>
    <w:rsid w:val="00304C33"/>
    <w:rsid w:val="00305AD4"/>
    <w:rsid w:val="00321A8D"/>
    <w:rsid w:val="003555C0"/>
    <w:rsid w:val="00372BC8"/>
    <w:rsid w:val="0038799E"/>
    <w:rsid w:val="003A1EE4"/>
    <w:rsid w:val="003A3B75"/>
    <w:rsid w:val="003A4E68"/>
    <w:rsid w:val="003B07FF"/>
    <w:rsid w:val="003D666A"/>
    <w:rsid w:val="003F3F03"/>
    <w:rsid w:val="004055E7"/>
    <w:rsid w:val="00407E2E"/>
    <w:rsid w:val="004152F9"/>
    <w:rsid w:val="004335DB"/>
    <w:rsid w:val="0043481F"/>
    <w:rsid w:val="004443E7"/>
    <w:rsid w:val="00453FA4"/>
    <w:rsid w:val="00457A76"/>
    <w:rsid w:val="00471C26"/>
    <w:rsid w:val="004737C1"/>
    <w:rsid w:val="00474DEB"/>
    <w:rsid w:val="004A60A1"/>
    <w:rsid w:val="004A784C"/>
    <w:rsid w:val="004C440F"/>
    <w:rsid w:val="004D6285"/>
    <w:rsid w:val="004F2F76"/>
    <w:rsid w:val="00507FBC"/>
    <w:rsid w:val="00513BEC"/>
    <w:rsid w:val="00535102"/>
    <w:rsid w:val="00544B33"/>
    <w:rsid w:val="00552E50"/>
    <w:rsid w:val="00574C22"/>
    <w:rsid w:val="005807D1"/>
    <w:rsid w:val="005A0EE6"/>
    <w:rsid w:val="005B68A9"/>
    <w:rsid w:val="005D65E1"/>
    <w:rsid w:val="005D71F3"/>
    <w:rsid w:val="005F4524"/>
    <w:rsid w:val="005F64EA"/>
    <w:rsid w:val="00601186"/>
    <w:rsid w:val="00605BD3"/>
    <w:rsid w:val="00617DE4"/>
    <w:rsid w:val="006273F5"/>
    <w:rsid w:val="00663F1E"/>
    <w:rsid w:val="00690768"/>
    <w:rsid w:val="006909EA"/>
    <w:rsid w:val="006A1BAD"/>
    <w:rsid w:val="006E5DE0"/>
    <w:rsid w:val="007230B0"/>
    <w:rsid w:val="0073351E"/>
    <w:rsid w:val="007804C3"/>
    <w:rsid w:val="007848EF"/>
    <w:rsid w:val="007869CC"/>
    <w:rsid w:val="00797B4C"/>
    <w:rsid w:val="007B2815"/>
    <w:rsid w:val="007B5E04"/>
    <w:rsid w:val="007C5751"/>
    <w:rsid w:val="007D22BF"/>
    <w:rsid w:val="007D245A"/>
    <w:rsid w:val="007E3B21"/>
    <w:rsid w:val="007E5DB2"/>
    <w:rsid w:val="008168D3"/>
    <w:rsid w:val="00867B4D"/>
    <w:rsid w:val="008757B1"/>
    <w:rsid w:val="008A2A91"/>
    <w:rsid w:val="008A4DAD"/>
    <w:rsid w:val="008B59E4"/>
    <w:rsid w:val="008C0DAC"/>
    <w:rsid w:val="008D26CF"/>
    <w:rsid w:val="008E3B90"/>
    <w:rsid w:val="008E3E23"/>
    <w:rsid w:val="008F37D6"/>
    <w:rsid w:val="00923A32"/>
    <w:rsid w:val="0093654F"/>
    <w:rsid w:val="0094551A"/>
    <w:rsid w:val="00972C1E"/>
    <w:rsid w:val="00975FB0"/>
    <w:rsid w:val="00991D7D"/>
    <w:rsid w:val="009A2E68"/>
    <w:rsid w:val="009C2710"/>
    <w:rsid w:val="009C3BD1"/>
    <w:rsid w:val="009D3775"/>
    <w:rsid w:val="00A12309"/>
    <w:rsid w:val="00A1463D"/>
    <w:rsid w:val="00A15D42"/>
    <w:rsid w:val="00A264E3"/>
    <w:rsid w:val="00A26B5B"/>
    <w:rsid w:val="00A37977"/>
    <w:rsid w:val="00A513F5"/>
    <w:rsid w:val="00A60524"/>
    <w:rsid w:val="00A641F3"/>
    <w:rsid w:val="00A827BA"/>
    <w:rsid w:val="00A83E02"/>
    <w:rsid w:val="00AA3D52"/>
    <w:rsid w:val="00AB4020"/>
    <w:rsid w:val="00AD0161"/>
    <w:rsid w:val="00AE3DB4"/>
    <w:rsid w:val="00B03EA1"/>
    <w:rsid w:val="00B12F84"/>
    <w:rsid w:val="00B13BBC"/>
    <w:rsid w:val="00B32315"/>
    <w:rsid w:val="00B458B2"/>
    <w:rsid w:val="00B47D2A"/>
    <w:rsid w:val="00B6278D"/>
    <w:rsid w:val="00BD1461"/>
    <w:rsid w:val="00C163D8"/>
    <w:rsid w:val="00C30E5D"/>
    <w:rsid w:val="00C313D2"/>
    <w:rsid w:val="00C53CAF"/>
    <w:rsid w:val="00C804D4"/>
    <w:rsid w:val="00CA04C4"/>
    <w:rsid w:val="00CC0809"/>
    <w:rsid w:val="00CC0C94"/>
    <w:rsid w:val="00CE665A"/>
    <w:rsid w:val="00CF4F34"/>
    <w:rsid w:val="00D01B67"/>
    <w:rsid w:val="00D05A6A"/>
    <w:rsid w:val="00D223E4"/>
    <w:rsid w:val="00D57008"/>
    <w:rsid w:val="00D657B8"/>
    <w:rsid w:val="00D92B93"/>
    <w:rsid w:val="00DC0652"/>
    <w:rsid w:val="00DC0723"/>
    <w:rsid w:val="00DC5725"/>
    <w:rsid w:val="00DC661B"/>
    <w:rsid w:val="00DD0E3B"/>
    <w:rsid w:val="00DD7012"/>
    <w:rsid w:val="00DE77EB"/>
    <w:rsid w:val="00E01F74"/>
    <w:rsid w:val="00E026DC"/>
    <w:rsid w:val="00E135E4"/>
    <w:rsid w:val="00E265C6"/>
    <w:rsid w:val="00E41653"/>
    <w:rsid w:val="00E76CC9"/>
    <w:rsid w:val="00E9168E"/>
    <w:rsid w:val="00E92E4D"/>
    <w:rsid w:val="00EB2953"/>
    <w:rsid w:val="00EC7D25"/>
    <w:rsid w:val="00EE415D"/>
    <w:rsid w:val="00F16B3D"/>
    <w:rsid w:val="00F337BC"/>
    <w:rsid w:val="00F75AB6"/>
    <w:rsid w:val="00F85A9D"/>
    <w:rsid w:val="00FA2ACC"/>
    <w:rsid w:val="00FA6958"/>
    <w:rsid w:val="00FA7CD9"/>
    <w:rsid w:val="00FB4151"/>
    <w:rsid w:val="00FC2C09"/>
    <w:rsid w:val="00FD12C2"/>
    <w:rsid w:val="00FE3A8E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3</cp:revision>
  <cp:lastPrinted>2020-04-20T11:15:00Z</cp:lastPrinted>
  <dcterms:created xsi:type="dcterms:W3CDTF">2023-10-18T07:08:00Z</dcterms:created>
  <dcterms:modified xsi:type="dcterms:W3CDTF">2023-10-18T09:22:00Z</dcterms:modified>
</cp:coreProperties>
</file>