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proofErr w:type="gramStart"/>
      <w:r w:rsidR="003F2166"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E515B3">
        <w:rPr>
          <w:rFonts w:ascii="Times New Roman" w:hAnsi="Times New Roman" w:cs="Times New Roman"/>
          <w:sz w:val="28"/>
          <w:szCs w:val="28"/>
        </w:rPr>
        <w:t>17.01.2024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F52FAE" w:rsidRPr="00AD0ADC" w:rsidRDefault="00F52FAE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7F7331" w:rsidP="00E92697">
            <w:r>
              <w:t>Егорова Наталья Владимировна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:rsidR="003F2166" w:rsidRPr="00A30B5D" w:rsidRDefault="00C90EFC" w:rsidP="00C92EB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607B0F" w:rsidP="00E92697">
            <w:proofErr w:type="spellStart"/>
            <w:r>
              <w:t>Урманова</w:t>
            </w:r>
            <w:proofErr w:type="spellEnd"/>
            <w:r>
              <w:t xml:space="preserve"> </w:t>
            </w:r>
            <w:r w:rsidR="007F7331">
              <w:t xml:space="preserve"> </w:t>
            </w:r>
            <w:proofErr w:type="spellStart"/>
            <w:r w:rsidR="007F7331">
              <w:t>Асият</w:t>
            </w:r>
            <w:proofErr w:type="spellEnd"/>
            <w:r w:rsidR="007F7331">
              <w:t xml:space="preserve"> </w:t>
            </w:r>
            <w:proofErr w:type="spellStart"/>
            <w:r w:rsidR="007F7331">
              <w:t>Адильевна</w:t>
            </w:r>
            <w:proofErr w:type="spellEnd"/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>4/1</w:t>
            </w:r>
          </w:p>
          <w:p w:rsidR="0013233A" w:rsidRPr="00224B08" w:rsidRDefault="00363AE0" w:rsidP="004C13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 w:rsidR="00C92EBA"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="00C92EBA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C92EBA"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B26A44" w:rsidTr="0090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B26A44" w:rsidRDefault="00B26A44" w:rsidP="008214BF">
            <w:pPr>
              <w:rPr>
                <w:szCs w:val="28"/>
              </w:rPr>
            </w:pPr>
            <w:r>
              <w:rPr>
                <w:szCs w:val="28"/>
              </w:rPr>
              <w:t>Хворостяная Людмила Валерьевна</w:t>
            </w:r>
          </w:p>
        </w:tc>
        <w:tc>
          <w:tcPr>
            <w:tcW w:w="7087" w:type="dxa"/>
            <w:vAlign w:val="center"/>
          </w:tcPr>
          <w:p w:rsidR="00B26A44" w:rsidRDefault="00B26A44" w:rsidP="008214B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</w:t>
            </w:r>
            <w:r w:rsidRPr="00425911">
              <w:rPr>
                <w:rFonts w:ascii="Times New Roman" w:hAnsi="Times New Roman" w:cs="Times New Roman"/>
                <w:sz w:val="24"/>
                <w:szCs w:val="28"/>
              </w:rPr>
              <w:t xml:space="preserve">ротокол заседания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25911">
              <w:rPr>
                <w:rFonts w:ascii="Times New Roman" w:hAnsi="Times New Roman" w:cs="Times New Roman"/>
                <w:sz w:val="24"/>
                <w:szCs w:val="28"/>
              </w:rPr>
              <w:t>от 02.12.2022 №4-9/2022</w:t>
            </w:r>
          </w:p>
          <w:p w:rsidR="00B26A44" w:rsidRPr="00224B08" w:rsidRDefault="00B26A44" w:rsidP="008214B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02.12.2022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1688E">
              <w:rPr>
                <w:rFonts w:ascii="Times New Roman" w:hAnsi="Times New Roman" w:cs="Times New Roman"/>
                <w:sz w:val="24"/>
                <w:szCs w:val="28"/>
              </w:rPr>
              <w:t>02-16/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317</w:t>
            </w:r>
          </w:p>
        </w:tc>
      </w:tr>
      <w:tr w:rsidR="0089009B" w:rsidTr="00343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9009B" w:rsidRPr="0013233A" w:rsidRDefault="0089009B" w:rsidP="00B10384">
            <w:r>
              <w:t>Боброва Любовь Анатольевна</w:t>
            </w:r>
          </w:p>
        </w:tc>
        <w:tc>
          <w:tcPr>
            <w:tcW w:w="7087" w:type="dxa"/>
          </w:tcPr>
          <w:p w:rsidR="0089009B" w:rsidRDefault="0089009B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>от 11.07.2023 №1-1/2023</w:t>
            </w:r>
          </w:p>
          <w:p w:rsidR="0089009B" w:rsidRDefault="0089009B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Приказ МРИ ФНС России по 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упнейшим налогоплательщикам № 8 «О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включении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>31.07.2023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EC43D3">
              <w:rPr>
                <w:rFonts w:ascii="Times New Roman" w:hAnsi="Times New Roman" w:cs="Times New Roman"/>
                <w:sz w:val="24"/>
                <w:szCs w:val="28"/>
              </w:rPr>
              <w:t>02-16/173</w:t>
            </w:r>
          </w:p>
          <w:p w:rsidR="0089009B" w:rsidRPr="00224B08" w:rsidRDefault="0089009B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Л.А. Бобровой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31.07.2023</w:t>
            </w:r>
          </w:p>
        </w:tc>
      </w:tr>
      <w:tr w:rsidR="006768E7" w:rsidTr="008C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768E7" w:rsidRPr="0013233A" w:rsidRDefault="006768E7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7087" w:type="dxa"/>
          </w:tcPr>
          <w:p w:rsidR="006768E7" w:rsidRDefault="006768E7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>.2023 №</w:t>
            </w:r>
            <w:r w:rsidRPr="006768E7">
              <w:rPr>
                <w:rFonts w:ascii="Times New Roman" w:hAnsi="Times New Roman" w:cs="Times New Roman"/>
                <w:sz w:val="24"/>
                <w:szCs w:val="28"/>
              </w:rPr>
              <w:t>2-1/2023</w:t>
            </w:r>
          </w:p>
          <w:p w:rsidR="006768E7" w:rsidRDefault="006768E7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Приказ МРИ ФНС России по 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упнейшим налогоплательщикам № 8 «О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включении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11.10.2023 № </w:t>
            </w:r>
            <w:r w:rsidRPr="006768E7">
              <w:rPr>
                <w:rFonts w:ascii="Times New Roman" w:hAnsi="Times New Roman" w:cs="Times New Roman"/>
                <w:sz w:val="24"/>
                <w:szCs w:val="28"/>
              </w:rPr>
              <w:t xml:space="preserve">02-16/239  </w:t>
            </w:r>
          </w:p>
          <w:p w:rsidR="006768E7" w:rsidRPr="00224B08" w:rsidRDefault="006768E7" w:rsidP="006768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Костамановой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11.10.2023</w:t>
            </w:r>
          </w:p>
        </w:tc>
      </w:tr>
      <w:tr w:rsidR="00DC540A" w:rsidTr="008C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DC540A" w:rsidRPr="000F4C79" w:rsidRDefault="00DC540A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>Грачева Екатерина Александровна</w:t>
            </w:r>
          </w:p>
          <w:p w:rsidR="00DC540A" w:rsidRPr="000F4C79" w:rsidRDefault="00DC540A" w:rsidP="00E515B3">
            <w:pPr>
              <w:rPr>
                <w:szCs w:val="28"/>
              </w:rPr>
            </w:pPr>
          </w:p>
        </w:tc>
        <w:tc>
          <w:tcPr>
            <w:tcW w:w="7087" w:type="dxa"/>
          </w:tcPr>
          <w:p w:rsidR="00DC540A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04.12.2023               № 3-4/2023</w:t>
            </w:r>
          </w:p>
          <w:p w:rsidR="00DC540A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«О включении в кадровый резерв» от 19.12.2023 № 02-16/305</w:t>
            </w:r>
          </w:p>
          <w:p w:rsidR="00DC540A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Е.А. Грачевой на включение в кадровый резерв </w:t>
            </w:r>
            <w:r w:rsidRPr="000F4C79">
              <w:rPr>
                <w:rFonts w:ascii="Times New Roman" w:hAnsi="Times New Roman" w:cs="Times New Roman"/>
                <w:sz w:val="24"/>
                <w:szCs w:val="28"/>
              </w:rPr>
              <w:br/>
              <w:t>от 19.12.2023</w:t>
            </w:r>
          </w:p>
        </w:tc>
      </w:tr>
      <w:tr w:rsidR="00DC540A" w:rsidTr="008C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DC540A" w:rsidRPr="000F4C79" w:rsidRDefault="00DC540A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>Никитин Павел Сергеевич</w:t>
            </w:r>
          </w:p>
        </w:tc>
        <w:tc>
          <w:tcPr>
            <w:tcW w:w="7087" w:type="dxa"/>
          </w:tcPr>
          <w:p w:rsidR="00DC540A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04.12.2023 </w:t>
            </w:r>
            <w:r w:rsidRPr="000F4C7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№ </w:t>
            </w:r>
            <w:r w:rsidR="00EB6220" w:rsidRPr="000F4C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>-1/2023</w:t>
            </w:r>
          </w:p>
          <w:p w:rsidR="00DC540A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«О включении в кадровый резерв» от 19.12.2023 № 02-16/304   </w:t>
            </w:r>
          </w:p>
          <w:p w:rsidR="00DC540A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П.С. Никитина на включение в кадровый резерв </w:t>
            </w:r>
            <w:r w:rsidRPr="000F4C79">
              <w:rPr>
                <w:rFonts w:ascii="Times New Roman" w:hAnsi="Times New Roman" w:cs="Times New Roman"/>
                <w:sz w:val="24"/>
                <w:szCs w:val="28"/>
              </w:rPr>
              <w:br/>
              <w:t>от 19.12.2023</w:t>
            </w:r>
          </w:p>
        </w:tc>
      </w:tr>
      <w:tr w:rsidR="00DC540A" w:rsidTr="008C6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DC540A" w:rsidRPr="000F4C79" w:rsidRDefault="00DC540A" w:rsidP="00A16F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>Пушкарева Наталья Александровна</w:t>
            </w:r>
          </w:p>
          <w:p w:rsidR="00DC540A" w:rsidRPr="000F4C79" w:rsidRDefault="00DC540A" w:rsidP="00E515B3">
            <w:pPr>
              <w:rPr>
                <w:szCs w:val="28"/>
              </w:rPr>
            </w:pPr>
          </w:p>
        </w:tc>
        <w:tc>
          <w:tcPr>
            <w:tcW w:w="7087" w:type="dxa"/>
          </w:tcPr>
          <w:p w:rsidR="00E515B3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515B3"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05.12.2023 </w:t>
            </w:r>
          </w:p>
          <w:p w:rsidR="00DC540A" w:rsidRPr="000F4C79" w:rsidRDefault="00E515B3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>№ 4-3/2023</w:t>
            </w:r>
          </w:p>
          <w:p w:rsidR="00DC540A" w:rsidRPr="000F4C79" w:rsidRDefault="00DC540A" w:rsidP="00DC540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«О включении в кадровый резерв» от </w:t>
            </w:r>
            <w:r w:rsidR="00E515B3"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25.12.2023 </w:t>
            </w: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E515B3" w:rsidRPr="000F4C79">
              <w:rPr>
                <w:rFonts w:ascii="Times New Roman" w:hAnsi="Times New Roman" w:cs="Times New Roman"/>
                <w:sz w:val="24"/>
                <w:szCs w:val="28"/>
              </w:rPr>
              <w:t>02-16/308</w:t>
            </w:r>
          </w:p>
          <w:p w:rsidR="00E515B3" w:rsidRPr="000F4C79" w:rsidRDefault="00DC540A" w:rsidP="00E515B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</w:t>
            </w:r>
            <w:r w:rsidR="00E515B3"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Н.А. </w:t>
            </w:r>
            <w:proofErr w:type="spellStart"/>
            <w:r w:rsidR="00E515B3" w:rsidRPr="000F4C79">
              <w:rPr>
                <w:rFonts w:ascii="Times New Roman" w:hAnsi="Times New Roman" w:cs="Times New Roman"/>
                <w:sz w:val="24"/>
                <w:szCs w:val="28"/>
              </w:rPr>
              <w:t>Пушкаревой</w:t>
            </w:r>
            <w:proofErr w:type="spellEnd"/>
            <w:r w:rsidR="00E515B3"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F4C79">
              <w:rPr>
                <w:rFonts w:ascii="Times New Roman" w:hAnsi="Times New Roman" w:cs="Times New Roman"/>
                <w:sz w:val="24"/>
                <w:szCs w:val="28"/>
              </w:rPr>
              <w:t xml:space="preserve">на включение в кадровый резерв </w:t>
            </w:r>
            <w:r w:rsidRPr="000F4C7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="00E515B3" w:rsidRPr="000F4C79">
              <w:rPr>
                <w:rFonts w:ascii="Times New Roman" w:hAnsi="Times New Roman" w:cs="Times New Roman"/>
                <w:sz w:val="24"/>
                <w:szCs w:val="28"/>
              </w:rPr>
              <w:t>25.12.2023</w:t>
            </w:r>
          </w:p>
        </w:tc>
      </w:tr>
      <w:tr w:rsidR="006768E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8E7" w:rsidRPr="00224B08" w:rsidRDefault="006768E7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224B08">
              <w:lastRenderedPageBreak/>
              <w:br w:type="page"/>
            </w:r>
          </w:p>
          <w:p w:rsidR="006768E7" w:rsidRDefault="006768E7" w:rsidP="00E92697">
            <w:pPr>
              <w:rPr>
                <w:b/>
                <w:sz w:val="28"/>
                <w:szCs w:val="28"/>
              </w:rPr>
            </w:pPr>
            <w:r w:rsidRPr="00224B08">
              <w:rPr>
                <w:b/>
                <w:sz w:val="28"/>
                <w:szCs w:val="28"/>
              </w:rPr>
              <w:t>Старшая группа должностей</w:t>
            </w:r>
          </w:p>
          <w:p w:rsidR="006768E7" w:rsidRPr="00224B08" w:rsidRDefault="006768E7" w:rsidP="00E92697">
            <w:pPr>
              <w:rPr>
                <w:b/>
                <w:sz w:val="28"/>
                <w:szCs w:val="28"/>
              </w:rPr>
            </w:pPr>
          </w:p>
        </w:tc>
      </w:tr>
      <w:tr w:rsidR="006768E7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6768E7" w:rsidRPr="00A30B5D" w:rsidRDefault="006768E7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6768E7" w:rsidRPr="00224B08" w:rsidRDefault="006768E7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6768E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8E7" w:rsidRPr="0013233A" w:rsidRDefault="006768E7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8E7" w:rsidRPr="00224B08" w:rsidRDefault="006768E7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28.06.2022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:rsidR="006768E7" w:rsidRPr="00224B08" w:rsidRDefault="006768E7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29.06.2022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C92EBA">
              <w:rPr>
                <w:rFonts w:ascii="Times New Roman" w:hAnsi="Times New Roman" w:cs="Times New Roman"/>
                <w:sz w:val="24"/>
                <w:szCs w:val="28"/>
              </w:rPr>
              <w:t>02-16/163</w:t>
            </w:r>
          </w:p>
        </w:tc>
      </w:tr>
      <w:tr w:rsidR="006768E7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8E7" w:rsidRDefault="006768E7" w:rsidP="0066609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Храпина</w:t>
            </w:r>
            <w:proofErr w:type="spellEnd"/>
            <w:r>
              <w:rPr>
                <w:szCs w:val="28"/>
              </w:rPr>
              <w:t xml:space="preserve"> Татьяна Юрьевна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8E7" w:rsidRPr="00224B08" w:rsidRDefault="006768E7" w:rsidP="006660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06.10.2022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  <w:p w:rsidR="006768E7" w:rsidRPr="00224B08" w:rsidRDefault="006768E7" w:rsidP="007168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МРИ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07.10.2022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1688E">
              <w:rPr>
                <w:rFonts w:ascii="Times New Roman" w:hAnsi="Times New Roman" w:cs="Times New Roman"/>
                <w:sz w:val="24"/>
                <w:szCs w:val="28"/>
              </w:rPr>
              <w:t>02-16/257</w:t>
            </w:r>
          </w:p>
        </w:tc>
      </w:tr>
      <w:tr w:rsidR="006C4DA6" w:rsidTr="003B2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4DA6" w:rsidRPr="0013233A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C4DA6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аттестационной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11.07.2023 №1-2</w:t>
            </w:r>
            <w:r w:rsidRPr="00B61D38">
              <w:rPr>
                <w:rFonts w:ascii="Times New Roman" w:hAnsi="Times New Roman" w:cs="Times New Roman"/>
                <w:sz w:val="24"/>
                <w:szCs w:val="28"/>
              </w:rPr>
              <w:t>/2023</w:t>
            </w:r>
          </w:p>
          <w:p w:rsidR="006C4DA6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. Приказ МРИ ФНС России по кр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упнейшим налогоплательщикам № 8 «О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включении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772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731B49">
              <w:rPr>
                <w:rFonts w:ascii="Times New Roman" w:hAnsi="Times New Roman" w:cs="Times New Roman"/>
                <w:sz w:val="24"/>
                <w:szCs w:val="28"/>
              </w:rPr>
              <w:t>19.07.2023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731B49">
              <w:rPr>
                <w:rFonts w:ascii="Times New Roman" w:hAnsi="Times New Roman" w:cs="Times New Roman"/>
                <w:sz w:val="24"/>
                <w:szCs w:val="28"/>
              </w:rPr>
              <w:t>02-16/161</w:t>
            </w:r>
          </w:p>
          <w:p w:rsidR="006C4DA6" w:rsidRPr="00224B08" w:rsidRDefault="006C4DA6" w:rsidP="00B103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Согласие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Симачевой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включение в кадровый резерв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19.07.2023</w:t>
            </w:r>
          </w:p>
        </w:tc>
      </w:tr>
    </w:tbl>
    <w:p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F52FAE" w:rsidRDefault="00F52FAE">
      <w:pPr>
        <w:rPr>
          <w:sz w:val="28"/>
          <w:szCs w:val="28"/>
        </w:rPr>
      </w:pPr>
      <w:bookmarkStart w:id="0" w:name="_GoBack"/>
      <w:bookmarkEnd w:id="0"/>
    </w:p>
    <w:p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8D0330" w:rsidRPr="00A30B5D" w:rsidRDefault="008D0330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sectPr w:rsidR="008D0330" w:rsidRPr="00A30B5D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93" w:rsidRDefault="009E7093" w:rsidP="00036FB3">
      <w:r>
        <w:separator/>
      </w:r>
    </w:p>
  </w:endnote>
  <w:endnote w:type="continuationSeparator" w:id="0">
    <w:p w:rsidR="009E7093" w:rsidRDefault="009E7093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93" w:rsidRDefault="009E7093" w:rsidP="00036FB3">
      <w:r>
        <w:separator/>
      </w:r>
    </w:p>
  </w:footnote>
  <w:footnote w:type="continuationSeparator" w:id="0">
    <w:p w:rsidR="009E7093" w:rsidRDefault="009E7093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3"/>
    <w:rsid w:val="000007C0"/>
    <w:rsid w:val="0000202A"/>
    <w:rsid w:val="00003327"/>
    <w:rsid w:val="000045EC"/>
    <w:rsid w:val="000244D3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0F4C79"/>
    <w:rsid w:val="0013233A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1F699F"/>
    <w:rsid w:val="002115B1"/>
    <w:rsid w:val="00211D98"/>
    <w:rsid w:val="00216EE7"/>
    <w:rsid w:val="00221CA0"/>
    <w:rsid w:val="00224B08"/>
    <w:rsid w:val="00225350"/>
    <w:rsid w:val="002406C7"/>
    <w:rsid w:val="00246D38"/>
    <w:rsid w:val="00257B9E"/>
    <w:rsid w:val="00261468"/>
    <w:rsid w:val="00267DA2"/>
    <w:rsid w:val="002B59FE"/>
    <w:rsid w:val="002D5C48"/>
    <w:rsid w:val="00310879"/>
    <w:rsid w:val="00363AE0"/>
    <w:rsid w:val="003665B7"/>
    <w:rsid w:val="003721C5"/>
    <w:rsid w:val="0038180C"/>
    <w:rsid w:val="003A0871"/>
    <w:rsid w:val="003B23D1"/>
    <w:rsid w:val="003B7450"/>
    <w:rsid w:val="003C0FDF"/>
    <w:rsid w:val="003C60F5"/>
    <w:rsid w:val="003D3033"/>
    <w:rsid w:val="003F2166"/>
    <w:rsid w:val="003F2972"/>
    <w:rsid w:val="0040138F"/>
    <w:rsid w:val="00406168"/>
    <w:rsid w:val="00414689"/>
    <w:rsid w:val="00425911"/>
    <w:rsid w:val="0043404F"/>
    <w:rsid w:val="00442571"/>
    <w:rsid w:val="0045555C"/>
    <w:rsid w:val="00462518"/>
    <w:rsid w:val="004A2A2C"/>
    <w:rsid w:val="004B67B4"/>
    <w:rsid w:val="004C1352"/>
    <w:rsid w:val="004C1E58"/>
    <w:rsid w:val="004C562D"/>
    <w:rsid w:val="004D2AE5"/>
    <w:rsid w:val="004E2497"/>
    <w:rsid w:val="00544B37"/>
    <w:rsid w:val="00554D30"/>
    <w:rsid w:val="00557236"/>
    <w:rsid w:val="00557C73"/>
    <w:rsid w:val="00573CA6"/>
    <w:rsid w:val="00597686"/>
    <w:rsid w:val="005B6761"/>
    <w:rsid w:val="005C49A2"/>
    <w:rsid w:val="005E2822"/>
    <w:rsid w:val="005F3E94"/>
    <w:rsid w:val="005F6181"/>
    <w:rsid w:val="00605053"/>
    <w:rsid w:val="00607B0F"/>
    <w:rsid w:val="0061581C"/>
    <w:rsid w:val="006233A1"/>
    <w:rsid w:val="006307B0"/>
    <w:rsid w:val="006456A5"/>
    <w:rsid w:val="00671050"/>
    <w:rsid w:val="006768E7"/>
    <w:rsid w:val="00677299"/>
    <w:rsid w:val="0068050D"/>
    <w:rsid w:val="006B1044"/>
    <w:rsid w:val="006C4DA6"/>
    <w:rsid w:val="006D4219"/>
    <w:rsid w:val="006E6F63"/>
    <w:rsid w:val="006F79EE"/>
    <w:rsid w:val="0071688E"/>
    <w:rsid w:val="00721AA2"/>
    <w:rsid w:val="00731B49"/>
    <w:rsid w:val="0073297A"/>
    <w:rsid w:val="0073573D"/>
    <w:rsid w:val="00737CA2"/>
    <w:rsid w:val="0074099E"/>
    <w:rsid w:val="00752347"/>
    <w:rsid w:val="007608E9"/>
    <w:rsid w:val="0076404C"/>
    <w:rsid w:val="00776330"/>
    <w:rsid w:val="00780A8D"/>
    <w:rsid w:val="00795D82"/>
    <w:rsid w:val="007A2206"/>
    <w:rsid w:val="007B364B"/>
    <w:rsid w:val="007D2142"/>
    <w:rsid w:val="007D35DE"/>
    <w:rsid w:val="007E00DA"/>
    <w:rsid w:val="007E0179"/>
    <w:rsid w:val="007F4DE9"/>
    <w:rsid w:val="007F7331"/>
    <w:rsid w:val="00800BD9"/>
    <w:rsid w:val="00802AD2"/>
    <w:rsid w:val="008057C0"/>
    <w:rsid w:val="0082202F"/>
    <w:rsid w:val="008432FE"/>
    <w:rsid w:val="0084516D"/>
    <w:rsid w:val="00847D3E"/>
    <w:rsid w:val="00850055"/>
    <w:rsid w:val="00851F95"/>
    <w:rsid w:val="00857692"/>
    <w:rsid w:val="00861585"/>
    <w:rsid w:val="00866DE3"/>
    <w:rsid w:val="008728C6"/>
    <w:rsid w:val="0089009B"/>
    <w:rsid w:val="00893ACC"/>
    <w:rsid w:val="00893F9D"/>
    <w:rsid w:val="008C20CC"/>
    <w:rsid w:val="008D0330"/>
    <w:rsid w:val="008D6B68"/>
    <w:rsid w:val="008D6BC4"/>
    <w:rsid w:val="008E0052"/>
    <w:rsid w:val="008F0D8E"/>
    <w:rsid w:val="00904F99"/>
    <w:rsid w:val="00911A08"/>
    <w:rsid w:val="00940F5C"/>
    <w:rsid w:val="00957C79"/>
    <w:rsid w:val="00982E9F"/>
    <w:rsid w:val="009830B8"/>
    <w:rsid w:val="009874F1"/>
    <w:rsid w:val="00991649"/>
    <w:rsid w:val="009C1B25"/>
    <w:rsid w:val="009D1485"/>
    <w:rsid w:val="009E7093"/>
    <w:rsid w:val="009F427C"/>
    <w:rsid w:val="00A024B5"/>
    <w:rsid w:val="00A10C88"/>
    <w:rsid w:val="00A30B5D"/>
    <w:rsid w:val="00A34AFC"/>
    <w:rsid w:val="00A43F51"/>
    <w:rsid w:val="00A70030"/>
    <w:rsid w:val="00A73C45"/>
    <w:rsid w:val="00A8275D"/>
    <w:rsid w:val="00A9335E"/>
    <w:rsid w:val="00A97D13"/>
    <w:rsid w:val="00AA1100"/>
    <w:rsid w:val="00AA72A3"/>
    <w:rsid w:val="00AD0ADC"/>
    <w:rsid w:val="00AD5004"/>
    <w:rsid w:val="00B00824"/>
    <w:rsid w:val="00B03119"/>
    <w:rsid w:val="00B06BA7"/>
    <w:rsid w:val="00B0747C"/>
    <w:rsid w:val="00B26A44"/>
    <w:rsid w:val="00B45684"/>
    <w:rsid w:val="00B52312"/>
    <w:rsid w:val="00B61D38"/>
    <w:rsid w:val="00B6406E"/>
    <w:rsid w:val="00B66DD8"/>
    <w:rsid w:val="00B72F51"/>
    <w:rsid w:val="00B753A7"/>
    <w:rsid w:val="00B75E88"/>
    <w:rsid w:val="00BB1098"/>
    <w:rsid w:val="00BB3536"/>
    <w:rsid w:val="00BC4F00"/>
    <w:rsid w:val="00BD161C"/>
    <w:rsid w:val="00BF0EE9"/>
    <w:rsid w:val="00C6259A"/>
    <w:rsid w:val="00C645D4"/>
    <w:rsid w:val="00C65117"/>
    <w:rsid w:val="00C65215"/>
    <w:rsid w:val="00C658EA"/>
    <w:rsid w:val="00C90B34"/>
    <w:rsid w:val="00C90CA6"/>
    <w:rsid w:val="00C90EFC"/>
    <w:rsid w:val="00C92DC0"/>
    <w:rsid w:val="00C92EBA"/>
    <w:rsid w:val="00CB6164"/>
    <w:rsid w:val="00CC530D"/>
    <w:rsid w:val="00CF2195"/>
    <w:rsid w:val="00CF58C2"/>
    <w:rsid w:val="00CF663A"/>
    <w:rsid w:val="00CF69D3"/>
    <w:rsid w:val="00D24032"/>
    <w:rsid w:val="00D279BB"/>
    <w:rsid w:val="00D555E5"/>
    <w:rsid w:val="00D57681"/>
    <w:rsid w:val="00D64513"/>
    <w:rsid w:val="00D82B25"/>
    <w:rsid w:val="00D918D5"/>
    <w:rsid w:val="00D947AD"/>
    <w:rsid w:val="00DA60B4"/>
    <w:rsid w:val="00DB565D"/>
    <w:rsid w:val="00DB7A10"/>
    <w:rsid w:val="00DC1A2B"/>
    <w:rsid w:val="00DC540A"/>
    <w:rsid w:val="00DE6991"/>
    <w:rsid w:val="00E33479"/>
    <w:rsid w:val="00E515B3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B6220"/>
    <w:rsid w:val="00EC43D3"/>
    <w:rsid w:val="00EE5CCF"/>
    <w:rsid w:val="00EE5D75"/>
    <w:rsid w:val="00F04E8D"/>
    <w:rsid w:val="00F056D8"/>
    <w:rsid w:val="00F52FAE"/>
    <w:rsid w:val="00F540FD"/>
    <w:rsid w:val="00F54CB2"/>
    <w:rsid w:val="00F56D9A"/>
    <w:rsid w:val="00F655C3"/>
    <w:rsid w:val="00F73DAE"/>
    <w:rsid w:val="00F77B90"/>
    <w:rsid w:val="00F82A30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7633B9-00E8-40DB-A01E-9C8D0E51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KONKURS_LIST.DOT</Template>
  <TotalTime>455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Амутова Юлия Игоревна</cp:lastModifiedBy>
  <cp:revision>76</cp:revision>
  <cp:lastPrinted>2022-11-17T12:58:00Z</cp:lastPrinted>
  <dcterms:created xsi:type="dcterms:W3CDTF">2021-11-22T13:37:00Z</dcterms:created>
  <dcterms:modified xsi:type="dcterms:W3CDTF">2024-01-17T08:32:00Z</dcterms:modified>
</cp:coreProperties>
</file>