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8D" w:rsidRPr="00286AE1" w:rsidRDefault="00E8618D" w:rsidP="00E8618D">
      <w:pPr>
        <w:jc w:val="center"/>
        <w:rPr>
          <w:b/>
          <w:sz w:val="26"/>
          <w:szCs w:val="26"/>
        </w:rPr>
      </w:pPr>
      <w:r w:rsidRPr="00286AE1">
        <w:rPr>
          <w:b/>
          <w:sz w:val="26"/>
          <w:szCs w:val="26"/>
        </w:rPr>
        <w:t>СПРАВКА</w:t>
      </w:r>
    </w:p>
    <w:p w:rsidR="00E8618D" w:rsidRPr="00286AE1" w:rsidRDefault="00E8618D" w:rsidP="00BC48B8">
      <w:pPr>
        <w:jc w:val="center"/>
        <w:rPr>
          <w:sz w:val="26"/>
          <w:szCs w:val="26"/>
        </w:rPr>
      </w:pPr>
      <w:r w:rsidRPr="00286AE1">
        <w:rPr>
          <w:sz w:val="26"/>
          <w:szCs w:val="26"/>
        </w:rPr>
        <w:t>о</w:t>
      </w:r>
      <w:r w:rsidR="00BC48B8">
        <w:rPr>
          <w:sz w:val="26"/>
          <w:szCs w:val="26"/>
        </w:rPr>
        <w:t xml:space="preserve"> работе с обращениями граждан и организаций, </w:t>
      </w:r>
      <w:r w:rsidRPr="00286AE1">
        <w:rPr>
          <w:sz w:val="26"/>
          <w:szCs w:val="26"/>
        </w:rPr>
        <w:t>запросами пользователей информацией</w:t>
      </w:r>
      <w:r w:rsidR="00BC48B8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 xml:space="preserve">в Федеральной налоговой службе в </w:t>
      </w:r>
      <w:r w:rsidR="00443BA5">
        <w:rPr>
          <w:sz w:val="26"/>
          <w:szCs w:val="26"/>
        </w:rPr>
        <w:t>ию</w:t>
      </w:r>
      <w:r w:rsidR="005B5E91">
        <w:rPr>
          <w:sz w:val="26"/>
          <w:szCs w:val="26"/>
        </w:rPr>
        <w:t>л</w:t>
      </w:r>
      <w:r w:rsidR="00443BA5">
        <w:rPr>
          <w:sz w:val="26"/>
          <w:szCs w:val="26"/>
        </w:rPr>
        <w:t>е</w:t>
      </w:r>
      <w:r w:rsidR="0065155C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>202</w:t>
      </w:r>
      <w:r w:rsidR="00CC3004">
        <w:rPr>
          <w:sz w:val="26"/>
          <w:szCs w:val="26"/>
        </w:rPr>
        <w:t>3</w:t>
      </w:r>
      <w:r w:rsidRPr="00286AE1">
        <w:rPr>
          <w:sz w:val="26"/>
          <w:szCs w:val="26"/>
        </w:rPr>
        <w:t xml:space="preserve"> года</w:t>
      </w:r>
    </w:p>
    <w:p w:rsidR="00E8618D" w:rsidRPr="004040E3" w:rsidRDefault="00E8618D" w:rsidP="004040E3">
      <w:pPr>
        <w:jc w:val="both"/>
        <w:rPr>
          <w:sz w:val="26"/>
          <w:szCs w:val="26"/>
        </w:rPr>
      </w:pPr>
    </w:p>
    <w:p w:rsidR="00194966" w:rsidRPr="004040E3" w:rsidRDefault="00E8618D" w:rsidP="005348C1">
      <w:pPr>
        <w:ind w:firstLine="709"/>
        <w:jc w:val="both"/>
        <w:rPr>
          <w:sz w:val="26"/>
          <w:szCs w:val="26"/>
        </w:rPr>
      </w:pPr>
      <w:r w:rsidRPr="004040E3">
        <w:rPr>
          <w:sz w:val="26"/>
          <w:szCs w:val="26"/>
        </w:rPr>
        <w:t xml:space="preserve">В центральном аппарате ФНС России в </w:t>
      </w:r>
      <w:r w:rsidR="00D50AEA" w:rsidRPr="004040E3">
        <w:rPr>
          <w:sz w:val="26"/>
          <w:szCs w:val="26"/>
        </w:rPr>
        <w:t>ию</w:t>
      </w:r>
      <w:r w:rsidR="005B5E91" w:rsidRPr="004040E3">
        <w:rPr>
          <w:sz w:val="26"/>
          <w:szCs w:val="26"/>
        </w:rPr>
        <w:t>л</w:t>
      </w:r>
      <w:r w:rsidR="00D50AEA" w:rsidRPr="004040E3">
        <w:rPr>
          <w:sz w:val="26"/>
          <w:szCs w:val="26"/>
        </w:rPr>
        <w:t>е</w:t>
      </w:r>
      <w:r w:rsidR="00D52056" w:rsidRPr="004040E3">
        <w:rPr>
          <w:sz w:val="26"/>
          <w:szCs w:val="26"/>
        </w:rPr>
        <w:t xml:space="preserve"> 202</w:t>
      </w:r>
      <w:r w:rsidR="00CC3004" w:rsidRPr="004040E3">
        <w:rPr>
          <w:sz w:val="26"/>
          <w:szCs w:val="26"/>
        </w:rPr>
        <w:t>3</w:t>
      </w:r>
      <w:r w:rsidR="00D52056" w:rsidRPr="004040E3">
        <w:rPr>
          <w:sz w:val="26"/>
          <w:szCs w:val="26"/>
        </w:rPr>
        <w:t xml:space="preserve"> года </w:t>
      </w:r>
      <w:r w:rsidRPr="004040E3">
        <w:rPr>
          <w:sz w:val="26"/>
          <w:szCs w:val="26"/>
        </w:rPr>
        <w:t xml:space="preserve">на рассмотрении находилось </w:t>
      </w:r>
      <w:r w:rsidR="00C23548" w:rsidRPr="004040E3">
        <w:rPr>
          <w:sz w:val="26"/>
          <w:szCs w:val="26"/>
        </w:rPr>
        <w:t>7</w:t>
      </w:r>
      <w:r w:rsidR="005D4898" w:rsidRPr="004040E3">
        <w:rPr>
          <w:sz w:val="26"/>
          <w:szCs w:val="26"/>
        </w:rPr>
        <w:t> </w:t>
      </w:r>
      <w:r w:rsidR="004D48D3" w:rsidRPr="004040E3">
        <w:rPr>
          <w:sz w:val="26"/>
          <w:szCs w:val="26"/>
        </w:rPr>
        <w:t>0</w:t>
      </w:r>
      <w:r w:rsidR="00C23548" w:rsidRPr="004040E3">
        <w:rPr>
          <w:sz w:val="26"/>
          <w:szCs w:val="26"/>
        </w:rPr>
        <w:t>33</w:t>
      </w:r>
      <w:r w:rsidR="00D52056" w:rsidRPr="004040E3">
        <w:rPr>
          <w:sz w:val="26"/>
          <w:szCs w:val="26"/>
        </w:rPr>
        <w:t xml:space="preserve"> обращени</w:t>
      </w:r>
      <w:r w:rsidR="00C23548" w:rsidRPr="004040E3">
        <w:rPr>
          <w:sz w:val="26"/>
          <w:szCs w:val="26"/>
        </w:rPr>
        <w:t>я</w:t>
      </w:r>
      <w:r w:rsidR="00D52056" w:rsidRPr="004040E3">
        <w:rPr>
          <w:sz w:val="26"/>
          <w:szCs w:val="26"/>
        </w:rPr>
        <w:t xml:space="preserve"> граждан</w:t>
      </w:r>
      <w:r w:rsidR="00BC48B8" w:rsidRPr="004040E3">
        <w:rPr>
          <w:sz w:val="26"/>
          <w:szCs w:val="26"/>
        </w:rPr>
        <w:t xml:space="preserve"> и организаций</w:t>
      </w:r>
      <w:r w:rsidR="006F3CD1" w:rsidRPr="004040E3">
        <w:rPr>
          <w:sz w:val="26"/>
          <w:szCs w:val="26"/>
        </w:rPr>
        <w:t>,</w:t>
      </w:r>
      <w:r w:rsidR="00F8550D" w:rsidRPr="004040E3">
        <w:rPr>
          <w:sz w:val="26"/>
          <w:szCs w:val="26"/>
        </w:rPr>
        <w:t xml:space="preserve"> в том числе: </w:t>
      </w:r>
      <w:r w:rsidR="00C23548" w:rsidRPr="004040E3">
        <w:rPr>
          <w:sz w:val="26"/>
          <w:szCs w:val="26"/>
        </w:rPr>
        <w:t>5</w:t>
      </w:r>
      <w:r w:rsidR="00C0324C" w:rsidRPr="004040E3">
        <w:rPr>
          <w:sz w:val="26"/>
          <w:szCs w:val="26"/>
        </w:rPr>
        <w:t> </w:t>
      </w:r>
      <w:r w:rsidR="00C23548" w:rsidRPr="004040E3">
        <w:rPr>
          <w:sz w:val="26"/>
          <w:szCs w:val="26"/>
        </w:rPr>
        <w:t>802</w:t>
      </w:r>
      <w:r w:rsidR="00F8550D" w:rsidRPr="004040E3">
        <w:rPr>
          <w:sz w:val="26"/>
          <w:szCs w:val="26"/>
        </w:rPr>
        <w:t xml:space="preserve"> обращени</w:t>
      </w:r>
      <w:r w:rsidR="00C23548" w:rsidRPr="004040E3">
        <w:rPr>
          <w:sz w:val="26"/>
          <w:szCs w:val="26"/>
        </w:rPr>
        <w:t>я</w:t>
      </w:r>
      <w:r w:rsidR="00F8550D" w:rsidRPr="004040E3">
        <w:rPr>
          <w:sz w:val="26"/>
          <w:szCs w:val="26"/>
        </w:rPr>
        <w:t xml:space="preserve"> физических лиц</w:t>
      </w:r>
      <w:r w:rsidR="009E33E4" w:rsidRPr="004040E3">
        <w:rPr>
          <w:sz w:val="26"/>
          <w:szCs w:val="26"/>
        </w:rPr>
        <w:t xml:space="preserve"> (</w:t>
      </w:r>
      <w:r w:rsidR="00C23548" w:rsidRPr="004040E3">
        <w:rPr>
          <w:sz w:val="26"/>
          <w:szCs w:val="26"/>
        </w:rPr>
        <w:t>82</w:t>
      </w:r>
      <w:r w:rsidR="009E33E4" w:rsidRPr="004040E3">
        <w:rPr>
          <w:sz w:val="26"/>
          <w:szCs w:val="26"/>
        </w:rPr>
        <w:t> % от общего числа обращений, поступивших в центральный аппарат ФНС России в отчетном периоде)</w:t>
      </w:r>
      <w:r w:rsidR="00F8550D" w:rsidRPr="004040E3">
        <w:rPr>
          <w:sz w:val="26"/>
          <w:szCs w:val="26"/>
        </w:rPr>
        <w:t xml:space="preserve"> и </w:t>
      </w:r>
      <w:r w:rsidR="0065155C" w:rsidRPr="004040E3">
        <w:rPr>
          <w:sz w:val="26"/>
          <w:szCs w:val="26"/>
        </w:rPr>
        <w:t>1 </w:t>
      </w:r>
      <w:r w:rsidR="00C23548" w:rsidRPr="004040E3">
        <w:rPr>
          <w:sz w:val="26"/>
          <w:szCs w:val="26"/>
        </w:rPr>
        <w:t>231</w:t>
      </w:r>
      <w:r w:rsidR="00F8550D" w:rsidRPr="004040E3">
        <w:rPr>
          <w:sz w:val="26"/>
          <w:szCs w:val="26"/>
        </w:rPr>
        <w:t xml:space="preserve"> обращен</w:t>
      </w:r>
      <w:r w:rsidR="00C23548" w:rsidRPr="004040E3">
        <w:rPr>
          <w:sz w:val="26"/>
          <w:szCs w:val="26"/>
        </w:rPr>
        <w:t>ие</w:t>
      </w:r>
      <w:r w:rsidR="00F8550D" w:rsidRPr="004040E3">
        <w:rPr>
          <w:sz w:val="26"/>
          <w:szCs w:val="26"/>
        </w:rPr>
        <w:t xml:space="preserve"> юридических лиц</w:t>
      </w:r>
      <w:r w:rsidR="009E33E4" w:rsidRPr="004040E3">
        <w:rPr>
          <w:sz w:val="26"/>
          <w:szCs w:val="26"/>
        </w:rPr>
        <w:t xml:space="preserve"> </w:t>
      </w:r>
      <w:r w:rsidR="0065155C" w:rsidRPr="004040E3">
        <w:rPr>
          <w:sz w:val="26"/>
          <w:szCs w:val="26"/>
        </w:rPr>
        <w:br/>
      </w:r>
      <w:r w:rsidR="009E33E4" w:rsidRPr="004040E3">
        <w:rPr>
          <w:sz w:val="26"/>
          <w:szCs w:val="26"/>
        </w:rPr>
        <w:t>(</w:t>
      </w:r>
      <w:r w:rsidR="00C23548" w:rsidRPr="004040E3">
        <w:rPr>
          <w:sz w:val="26"/>
          <w:szCs w:val="26"/>
        </w:rPr>
        <w:t>18</w:t>
      </w:r>
      <w:r w:rsidR="009E33E4" w:rsidRPr="004040E3">
        <w:rPr>
          <w:sz w:val="26"/>
          <w:szCs w:val="26"/>
        </w:rPr>
        <w:t> % от общего числа). Обращения</w:t>
      </w:r>
      <w:r w:rsidR="00D52056" w:rsidRPr="004040E3">
        <w:rPr>
          <w:sz w:val="26"/>
          <w:szCs w:val="26"/>
        </w:rPr>
        <w:t xml:space="preserve"> поступи</w:t>
      </w:r>
      <w:r w:rsidR="009E33E4" w:rsidRPr="004040E3">
        <w:rPr>
          <w:sz w:val="26"/>
          <w:szCs w:val="26"/>
        </w:rPr>
        <w:t>ли</w:t>
      </w:r>
      <w:r w:rsidR="00D52056" w:rsidRPr="004040E3">
        <w:rPr>
          <w:sz w:val="26"/>
          <w:szCs w:val="26"/>
        </w:rPr>
        <w:t xml:space="preserve"> по различным каналам связи, </w:t>
      </w:r>
      <w:r w:rsidR="0065155C" w:rsidRPr="004040E3">
        <w:rPr>
          <w:sz w:val="26"/>
          <w:szCs w:val="26"/>
        </w:rPr>
        <w:br/>
      </w:r>
      <w:r w:rsidR="00D52056" w:rsidRPr="004040E3">
        <w:rPr>
          <w:sz w:val="26"/>
          <w:szCs w:val="26"/>
        </w:rPr>
        <w:t xml:space="preserve">а именно: </w:t>
      </w:r>
      <w:r w:rsidRPr="004040E3">
        <w:rPr>
          <w:sz w:val="26"/>
          <w:szCs w:val="26"/>
        </w:rPr>
        <w:t>посредством электронного сервиса «Обратиться в ФНС России»</w:t>
      </w:r>
      <w:r w:rsidR="00AE4A6A" w:rsidRPr="004040E3">
        <w:rPr>
          <w:sz w:val="26"/>
          <w:szCs w:val="26"/>
        </w:rPr>
        <w:t> </w:t>
      </w:r>
      <w:r w:rsidR="00444B3F" w:rsidRPr="004040E3">
        <w:rPr>
          <w:sz w:val="26"/>
          <w:szCs w:val="26"/>
        </w:rPr>
        <w:t>–</w:t>
      </w:r>
      <w:r w:rsidR="00C23548" w:rsidRPr="004040E3">
        <w:rPr>
          <w:sz w:val="26"/>
          <w:szCs w:val="26"/>
        </w:rPr>
        <w:t>4</w:t>
      </w:r>
      <w:r w:rsidR="004D48D3" w:rsidRPr="004040E3">
        <w:rPr>
          <w:sz w:val="26"/>
          <w:szCs w:val="26"/>
        </w:rPr>
        <w:t> </w:t>
      </w:r>
      <w:r w:rsidR="00C23548" w:rsidRPr="004040E3">
        <w:rPr>
          <w:sz w:val="26"/>
          <w:szCs w:val="26"/>
        </w:rPr>
        <w:t>538</w:t>
      </w:r>
      <w:r w:rsidR="00932B33" w:rsidRPr="004040E3">
        <w:rPr>
          <w:sz w:val="26"/>
          <w:szCs w:val="26"/>
        </w:rPr>
        <w:t> </w:t>
      </w:r>
      <w:r w:rsidRPr="004040E3">
        <w:rPr>
          <w:sz w:val="26"/>
          <w:szCs w:val="26"/>
        </w:rPr>
        <w:t>обращени</w:t>
      </w:r>
      <w:r w:rsidR="004D48D3" w:rsidRPr="004040E3">
        <w:rPr>
          <w:sz w:val="26"/>
          <w:szCs w:val="26"/>
        </w:rPr>
        <w:t>й</w:t>
      </w:r>
      <w:r w:rsidRPr="004040E3">
        <w:rPr>
          <w:sz w:val="26"/>
          <w:szCs w:val="26"/>
        </w:rPr>
        <w:t xml:space="preserve"> (</w:t>
      </w:r>
      <w:r w:rsidR="007C5AFC" w:rsidRPr="004040E3">
        <w:rPr>
          <w:sz w:val="26"/>
          <w:szCs w:val="26"/>
        </w:rPr>
        <w:t>6</w:t>
      </w:r>
      <w:r w:rsidR="00C73FE6" w:rsidRPr="004040E3">
        <w:rPr>
          <w:sz w:val="26"/>
          <w:szCs w:val="26"/>
        </w:rPr>
        <w:t>5</w:t>
      </w:r>
      <w:r w:rsidR="001B194C" w:rsidRPr="004040E3">
        <w:rPr>
          <w:sz w:val="26"/>
          <w:szCs w:val="26"/>
        </w:rPr>
        <w:t> </w:t>
      </w:r>
      <w:r w:rsidRPr="004040E3">
        <w:rPr>
          <w:sz w:val="26"/>
          <w:szCs w:val="26"/>
        </w:rPr>
        <w:t>% от общего числа); п</w:t>
      </w:r>
      <w:r w:rsidR="001B194C" w:rsidRPr="004040E3">
        <w:rPr>
          <w:sz w:val="26"/>
          <w:szCs w:val="26"/>
        </w:rPr>
        <w:t>о системе МЭДО</w:t>
      </w:r>
      <w:r w:rsidR="00AE4A6A" w:rsidRPr="004040E3">
        <w:rPr>
          <w:sz w:val="26"/>
          <w:szCs w:val="26"/>
        </w:rPr>
        <w:t> </w:t>
      </w:r>
      <w:r w:rsidR="001B194C" w:rsidRPr="004040E3">
        <w:rPr>
          <w:sz w:val="26"/>
          <w:szCs w:val="26"/>
        </w:rPr>
        <w:t>–</w:t>
      </w:r>
      <w:r w:rsidR="007C5AFC" w:rsidRPr="004040E3">
        <w:rPr>
          <w:sz w:val="26"/>
          <w:szCs w:val="26"/>
        </w:rPr>
        <w:t> </w:t>
      </w:r>
      <w:r w:rsidR="00932B33" w:rsidRPr="004040E3">
        <w:rPr>
          <w:sz w:val="26"/>
          <w:szCs w:val="26"/>
        </w:rPr>
        <w:t>1</w:t>
      </w:r>
      <w:r w:rsidR="009A5E31" w:rsidRPr="004040E3">
        <w:rPr>
          <w:sz w:val="26"/>
          <w:szCs w:val="26"/>
        </w:rPr>
        <w:t> </w:t>
      </w:r>
      <w:r w:rsidR="00C23548" w:rsidRPr="004040E3">
        <w:rPr>
          <w:sz w:val="26"/>
          <w:szCs w:val="26"/>
        </w:rPr>
        <w:t>645</w:t>
      </w:r>
      <w:r w:rsidR="007E42FA" w:rsidRPr="004040E3">
        <w:rPr>
          <w:sz w:val="26"/>
          <w:szCs w:val="26"/>
        </w:rPr>
        <w:t xml:space="preserve"> </w:t>
      </w:r>
      <w:r w:rsidRPr="004040E3">
        <w:rPr>
          <w:sz w:val="26"/>
          <w:szCs w:val="26"/>
        </w:rPr>
        <w:t>обращени</w:t>
      </w:r>
      <w:r w:rsidR="00C23548" w:rsidRPr="004040E3">
        <w:rPr>
          <w:sz w:val="26"/>
          <w:szCs w:val="26"/>
        </w:rPr>
        <w:t>й</w:t>
      </w:r>
      <w:r w:rsidRPr="004040E3">
        <w:rPr>
          <w:sz w:val="26"/>
          <w:szCs w:val="26"/>
        </w:rPr>
        <w:t xml:space="preserve"> </w:t>
      </w:r>
      <w:r w:rsidR="00932B33" w:rsidRPr="004040E3">
        <w:rPr>
          <w:sz w:val="26"/>
          <w:szCs w:val="26"/>
        </w:rPr>
        <w:br/>
      </w:r>
      <w:r w:rsidRPr="004040E3">
        <w:rPr>
          <w:sz w:val="26"/>
          <w:szCs w:val="26"/>
        </w:rPr>
        <w:t>(</w:t>
      </w:r>
      <w:r w:rsidR="00C73FE6" w:rsidRPr="004040E3">
        <w:rPr>
          <w:sz w:val="26"/>
          <w:szCs w:val="26"/>
        </w:rPr>
        <w:t>2</w:t>
      </w:r>
      <w:r w:rsidR="00C23548" w:rsidRPr="004040E3">
        <w:rPr>
          <w:sz w:val="26"/>
          <w:szCs w:val="26"/>
        </w:rPr>
        <w:t>3</w:t>
      </w:r>
      <w:r w:rsidR="001B194C" w:rsidRPr="004040E3">
        <w:rPr>
          <w:sz w:val="26"/>
          <w:szCs w:val="26"/>
        </w:rPr>
        <w:t> </w:t>
      </w:r>
      <w:r w:rsidRPr="004040E3">
        <w:rPr>
          <w:sz w:val="26"/>
          <w:szCs w:val="26"/>
        </w:rPr>
        <w:t xml:space="preserve">% от общего числа), в том числе </w:t>
      </w:r>
      <w:r w:rsidR="00C23548" w:rsidRPr="004040E3">
        <w:rPr>
          <w:sz w:val="26"/>
          <w:szCs w:val="26"/>
        </w:rPr>
        <w:t>1 025</w:t>
      </w:r>
      <w:r w:rsidRPr="004040E3">
        <w:rPr>
          <w:sz w:val="26"/>
          <w:szCs w:val="26"/>
        </w:rPr>
        <w:t xml:space="preserve"> обращени</w:t>
      </w:r>
      <w:r w:rsidR="00C23548" w:rsidRPr="004040E3">
        <w:rPr>
          <w:sz w:val="26"/>
          <w:szCs w:val="26"/>
        </w:rPr>
        <w:t>й</w:t>
      </w:r>
      <w:r w:rsidR="001B194C" w:rsidRPr="004040E3">
        <w:rPr>
          <w:sz w:val="26"/>
          <w:szCs w:val="26"/>
        </w:rPr>
        <w:t>, поступивш</w:t>
      </w:r>
      <w:r w:rsidR="007E42FA" w:rsidRPr="004040E3">
        <w:rPr>
          <w:sz w:val="26"/>
          <w:szCs w:val="26"/>
        </w:rPr>
        <w:t>их</w:t>
      </w:r>
      <w:r w:rsidRPr="004040E3">
        <w:rPr>
          <w:sz w:val="26"/>
          <w:szCs w:val="26"/>
        </w:rPr>
        <w:t xml:space="preserve"> из Управления Президента Российской Федерации по работе с обращениями граждан и организаций; на бумажном носителе</w:t>
      </w:r>
      <w:r w:rsidR="00A41AEE" w:rsidRPr="004040E3">
        <w:rPr>
          <w:sz w:val="26"/>
          <w:szCs w:val="26"/>
        </w:rPr>
        <w:t> </w:t>
      </w:r>
      <w:r w:rsidRPr="004040E3">
        <w:rPr>
          <w:sz w:val="26"/>
          <w:szCs w:val="26"/>
        </w:rPr>
        <w:t>–</w:t>
      </w:r>
      <w:r w:rsidR="007C5AFC" w:rsidRPr="004040E3">
        <w:rPr>
          <w:sz w:val="26"/>
          <w:szCs w:val="26"/>
        </w:rPr>
        <w:t> </w:t>
      </w:r>
      <w:r w:rsidR="00C73FE6" w:rsidRPr="004040E3">
        <w:rPr>
          <w:sz w:val="26"/>
          <w:szCs w:val="26"/>
        </w:rPr>
        <w:t>8</w:t>
      </w:r>
      <w:r w:rsidR="00C23548" w:rsidRPr="004040E3">
        <w:rPr>
          <w:sz w:val="26"/>
          <w:szCs w:val="26"/>
        </w:rPr>
        <w:t>45</w:t>
      </w:r>
      <w:r w:rsidRPr="004040E3">
        <w:rPr>
          <w:sz w:val="26"/>
          <w:szCs w:val="26"/>
        </w:rPr>
        <w:t xml:space="preserve"> обращени</w:t>
      </w:r>
      <w:r w:rsidR="00932B33" w:rsidRPr="004040E3">
        <w:rPr>
          <w:sz w:val="26"/>
          <w:szCs w:val="26"/>
        </w:rPr>
        <w:t>й</w:t>
      </w:r>
      <w:r w:rsidRPr="004040E3">
        <w:rPr>
          <w:sz w:val="26"/>
          <w:szCs w:val="26"/>
        </w:rPr>
        <w:t xml:space="preserve"> (</w:t>
      </w:r>
      <w:r w:rsidR="00C23548" w:rsidRPr="004040E3">
        <w:rPr>
          <w:sz w:val="26"/>
          <w:szCs w:val="26"/>
        </w:rPr>
        <w:t>12</w:t>
      </w:r>
      <w:r w:rsidR="001B194C" w:rsidRPr="004040E3">
        <w:rPr>
          <w:sz w:val="26"/>
          <w:szCs w:val="26"/>
        </w:rPr>
        <w:t> </w:t>
      </w:r>
      <w:r w:rsidRPr="004040E3">
        <w:rPr>
          <w:sz w:val="26"/>
          <w:szCs w:val="26"/>
        </w:rPr>
        <w:t xml:space="preserve">% от общего числа). По сравнению </w:t>
      </w:r>
      <w:r w:rsidR="004040E3">
        <w:rPr>
          <w:sz w:val="26"/>
          <w:szCs w:val="26"/>
        </w:rPr>
        <w:br/>
      </w:r>
      <w:r w:rsidRPr="004040E3">
        <w:rPr>
          <w:sz w:val="26"/>
          <w:szCs w:val="26"/>
        </w:rPr>
        <w:t>с аналогичным периодом 202</w:t>
      </w:r>
      <w:r w:rsidR="008D1A8D" w:rsidRPr="004040E3">
        <w:rPr>
          <w:sz w:val="26"/>
          <w:szCs w:val="26"/>
        </w:rPr>
        <w:t>2</w:t>
      </w:r>
      <w:r w:rsidRPr="004040E3">
        <w:rPr>
          <w:sz w:val="26"/>
          <w:szCs w:val="26"/>
        </w:rPr>
        <w:t xml:space="preserve"> года количество обращений </w:t>
      </w:r>
      <w:r w:rsidR="00520242" w:rsidRPr="004040E3">
        <w:rPr>
          <w:sz w:val="26"/>
          <w:szCs w:val="26"/>
        </w:rPr>
        <w:t>у</w:t>
      </w:r>
      <w:r w:rsidR="00706B76" w:rsidRPr="004040E3">
        <w:rPr>
          <w:sz w:val="26"/>
          <w:szCs w:val="26"/>
        </w:rPr>
        <w:t>величилось</w:t>
      </w:r>
      <w:r w:rsidRPr="004040E3">
        <w:rPr>
          <w:sz w:val="26"/>
          <w:szCs w:val="26"/>
        </w:rPr>
        <w:t xml:space="preserve"> </w:t>
      </w:r>
      <w:r w:rsidR="00816F07" w:rsidRPr="004040E3">
        <w:rPr>
          <w:sz w:val="26"/>
          <w:szCs w:val="26"/>
        </w:rPr>
        <w:t xml:space="preserve">на </w:t>
      </w:r>
      <w:r w:rsidR="00C23548" w:rsidRPr="004040E3">
        <w:rPr>
          <w:sz w:val="26"/>
          <w:szCs w:val="26"/>
        </w:rPr>
        <w:t>37</w:t>
      </w:r>
      <w:r w:rsidR="00816F07" w:rsidRPr="004040E3">
        <w:rPr>
          <w:sz w:val="26"/>
          <w:szCs w:val="26"/>
        </w:rPr>
        <w:t> </w:t>
      </w:r>
      <w:r w:rsidRPr="004040E3">
        <w:rPr>
          <w:sz w:val="26"/>
          <w:szCs w:val="26"/>
        </w:rPr>
        <w:t xml:space="preserve">% </w:t>
      </w:r>
      <w:r w:rsidR="0065155C" w:rsidRPr="004040E3">
        <w:rPr>
          <w:sz w:val="26"/>
          <w:szCs w:val="26"/>
        </w:rPr>
        <w:br/>
      </w:r>
      <w:r w:rsidRPr="004040E3">
        <w:rPr>
          <w:sz w:val="26"/>
          <w:szCs w:val="26"/>
        </w:rPr>
        <w:t>(</w:t>
      </w:r>
      <w:r w:rsidR="00830722" w:rsidRPr="004040E3">
        <w:rPr>
          <w:sz w:val="26"/>
          <w:szCs w:val="26"/>
        </w:rPr>
        <w:t xml:space="preserve">в </w:t>
      </w:r>
      <w:r w:rsidR="00706B76" w:rsidRPr="004040E3">
        <w:rPr>
          <w:sz w:val="26"/>
          <w:szCs w:val="26"/>
        </w:rPr>
        <w:t>ию</w:t>
      </w:r>
      <w:r w:rsidR="00C23548" w:rsidRPr="004040E3">
        <w:rPr>
          <w:sz w:val="26"/>
          <w:szCs w:val="26"/>
        </w:rPr>
        <w:t>л</w:t>
      </w:r>
      <w:r w:rsidR="00706B76" w:rsidRPr="004040E3">
        <w:rPr>
          <w:sz w:val="26"/>
          <w:szCs w:val="26"/>
        </w:rPr>
        <w:t>е</w:t>
      </w:r>
      <w:r w:rsidR="00830722" w:rsidRPr="004040E3">
        <w:rPr>
          <w:sz w:val="26"/>
          <w:szCs w:val="26"/>
        </w:rPr>
        <w:t xml:space="preserve"> 202</w:t>
      </w:r>
      <w:r w:rsidR="001A647D" w:rsidRPr="004040E3">
        <w:rPr>
          <w:sz w:val="26"/>
          <w:szCs w:val="26"/>
        </w:rPr>
        <w:t>2</w:t>
      </w:r>
      <w:r w:rsidR="00830722" w:rsidRPr="004040E3">
        <w:rPr>
          <w:sz w:val="26"/>
          <w:szCs w:val="26"/>
        </w:rPr>
        <w:t xml:space="preserve"> года</w:t>
      </w:r>
      <w:r w:rsidR="00816F07" w:rsidRPr="004040E3">
        <w:rPr>
          <w:sz w:val="26"/>
          <w:szCs w:val="26"/>
        </w:rPr>
        <w:t xml:space="preserve"> </w:t>
      </w:r>
      <w:r w:rsidRPr="004040E3">
        <w:rPr>
          <w:sz w:val="26"/>
          <w:szCs w:val="26"/>
        </w:rPr>
        <w:t xml:space="preserve">поступило </w:t>
      </w:r>
      <w:r w:rsidR="00520242" w:rsidRPr="004040E3">
        <w:rPr>
          <w:sz w:val="26"/>
          <w:szCs w:val="26"/>
        </w:rPr>
        <w:t>5</w:t>
      </w:r>
      <w:r w:rsidR="0065155C" w:rsidRPr="004040E3">
        <w:rPr>
          <w:sz w:val="26"/>
          <w:szCs w:val="26"/>
        </w:rPr>
        <w:t> </w:t>
      </w:r>
      <w:r w:rsidR="00C23548" w:rsidRPr="004040E3">
        <w:rPr>
          <w:sz w:val="26"/>
          <w:szCs w:val="26"/>
        </w:rPr>
        <w:t>129</w:t>
      </w:r>
      <w:r w:rsidRPr="004040E3">
        <w:rPr>
          <w:sz w:val="26"/>
          <w:szCs w:val="26"/>
        </w:rPr>
        <w:t xml:space="preserve"> обращени</w:t>
      </w:r>
      <w:r w:rsidR="00706B76" w:rsidRPr="004040E3">
        <w:rPr>
          <w:sz w:val="26"/>
          <w:szCs w:val="26"/>
        </w:rPr>
        <w:t>й</w:t>
      </w:r>
      <w:r w:rsidRPr="004040E3">
        <w:rPr>
          <w:sz w:val="26"/>
          <w:szCs w:val="26"/>
        </w:rPr>
        <w:t xml:space="preserve">), количество интернет-обращений </w:t>
      </w:r>
      <w:r w:rsidR="0065155C" w:rsidRPr="004040E3">
        <w:rPr>
          <w:sz w:val="26"/>
          <w:szCs w:val="26"/>
        </w:rPr>
        <w:br/>
      </w:r>
      <w:r w:rsidRPr="004040E3">
        <w:rPr>
          <w:sz w:val="26"/>
          <w:szCs w:val="26"/>
        </w:rPr>
        <w:t>по сравнению с аналогичным периодом 202</w:t>
      </w:r>
      <w:r w:rsidR="001A647D" w:rsidRPr="004040E3">
        <w:rPr>
          <w:sz w:val="26"/>
          <w:szCs w:val="26"/>
        </w:rPr>
        <w:t>2</w:t>
      </w:r>
      <w:r w:rsidRPr="004040E3">
        <w:rPr>
          <w:sz w:val="26"/>
          <w:szCs w:val="26"/>
        </w:rPr>
        <w:t xml:space="preserve"> года </w:t>
      </w:r>
      <w:r w:rsidR="0065155C" w:rsidRPr="004040E3">
        <w:rPr>
          <w:sz w:val="26"/>
          <w:szCs w:val="26"/>
        </w:rPr>
        <w:t>увеличилось</w:t>
      </w:r>
      <w:r w:rsidR="006B443B" w:rsidRPr="004040E3">
        <w:rPr>
          <w:sz w:val="26"/>
          <w:szCs w:val="26"/>
        </w:rPr>
        <w:t xml:space="preserve"> на </w:t>
      </w:r>
      <w:r w:rsidR="00C23548" w:rsidRPr="004040E3">
        <w:rPr>
          <w:sz w:val="26"/>
          <w:szCs w:val="26"/>
        </w:rPr>
        <w:t>3</w:t>
      </w:r>
      <w:r w:rsidR="00706B76" w:rsidRPr="004040E3">
        <w:rPr>
          <w:sz w:val="26"/>
          <w:szCs w:val="26"/>
        </w:rPr>
        <w:t>6</w:t>
      </w:r>
      <w:r w:rsidR="006B443B" w:rsidRPr="004040E3">
        <w:rPr>
          <w:sz w:val="26"/>
          <w:szCs w:val="26"/>
        </w:rPr>
        <w:t> </w:t>
      </w:r>
      <w:r w:rsidR="00F93570" w:rsidRPr="004040E3">
        <w:rPr>
          <w:sz w:val="26"/>
          <w:szCs w:val="26"/>
        </w:rPr>
        <w:t>%</w:t>
      </w:r>
      <w:r w:rsidRPr="004040E3">
        <w:rPr>
          <w:sz w:val="26"/>
          <w:szCs w:val="26"/>
        </w:rPr>
        <w:t xml:space="preserve"> (</w:t>
      </w:r>
      <w:r w:rsidR="00830722" w:rsidRPr="004040E3">
        <w:rPr>
          <w:sz w:val="26"/>
          <w:szCs w:val="26"/>
        </w:rPr>
        <w:t xml:space="preserve">в </w:t>
      </w:r>
      <w:r w:rsidR="00706B76" w:rsidRPr="004040E3">
        <w:rPr>
          <w:sz w:val="26"/>
          <w:szCs w:val="26"/>
        </w:rPr>
        <w:t>ию</w:t>
      </w:r>
      <w:r w:rsidR="00C23548" w:rsidRPr="004040E3">
        <w:rPr>
          <w:sz w:val="26"/>
          <w:szCs w:val="26"/>
        </w:rPr>
        <w:t>л</w:t>
      </w:r>
      <w:r w:rsidR="00706B76" w:rsidRPr="004040E3">
        <w:rPr>
          <w:sz w:val="26"/>
          <w:szCs w:val="26"/>
        </w:rPr>
        <w:t>е</w:t>
      </w:r>
      <w:r w:rsidR="00830722" w:rsidRPr="004040E3">
        <w:rPr>
          <w:sz w:val="26"/>
          <w:szCs w:val="26"/>
        </w:rPr>
        <w:t xml:space="preserve"> 202</w:t>
      </w:r>
      <w:r w:rsidR="001A647D" w:rsidRPr="004040E3">
        <w:rPr>
          <w:sz w:val="26"/>
          <w:szCs w:val="26"/>
        </w:rPr>
        <w:t>2</w:t>
      </w:r>
      <w:r w:rsidR="00830722" w:rsidRPr="004040E3">
        <w:rPr>
          <w:sz w:val="26"/>
          <w:szCs w:val="26"/>
        </w:rPr>
        <w:t xml:space="preserve"> года </w:t>
      </w:r>
      <w:r w:rsidRPr="004040E3">
        <w:rPr>
          <w:sz w:val="26"/>
          <w:szCs w:val="26"/>
        </w:rPr>
        <w:t xml:space="preserve">поступило </w:t>
      </w:r>
      <w:r w:rsidR="00706B76" w:rsidRPr="004040E3">
        <w:rPr>
          <w:sz w:val="26"/>
          <w:szCs w:val="26"/>
        </w:rPr>
        <w:t>3 </w:t>
      </w:r>
      <w:r w:rsidR="00C23548" w:rsidRPr="004040E3">
        <w:rPr>
          <w:sz w:val="26"/>
          <w:szCs w:val="26"/>
        </w:rPr>
        <w:t>327</w:t>
      </w:r>
      <w:r w:rsidR="007E42FA" w:rsidRPr="004040E3">
        <w:rPr>
          <w:sz w:val="26"/>
          <w:szCs w:val="26"/>
        </w:rPr>
        <w:t xml:space="preserve"> </w:t>
      </w:r>
      <w:r w:rsidR="001B194C" w:rsidRPr="004040E3">
        <w:rPr>
          <w:sz w:val="26"/>
          <w:szCs w:val="26"/>
        </w:rPr>
        <w:t>интернет-обращени</w:t>
      </w:r>
      <w:r w:rsidR="00C23548" w:rsidRPr="004040E3">
        <w:rPr>
          <w:sz w:val="26"/>
          <w:szCs w:val="26"/>
        </w:rPr>
        <w:t>й</w:t>
      </w:r>
      <w:r w:rsidRPr="004040E3">
        <w:rPr>
          <w:sz w:val="26"/>
          <w:szCs w:val="26"/>
        </w:rPr>
        <w:t>), количество обращений граждан</w:t>
      </w:r>
      <w:r w:rsidR="0065155C" w:rsidRPr="004040E3">
        <w:t xml:space="preserve"> </w:t>
      </w:r>
      <w:r w:rsidR="0065155C" w:rsidRPr="004040E3">
        <w:br/>
      </w:r>
      <w:r w:rsidR="0065155C" w:rsidRPr="004040E3">
        <w:rPr>
          <w:sz w:val="26"/>
          <w:szCs w:val="26"/>
        </w:rPr>
        <w:t>и организаций</w:t>
      </w:r>
      <w:r w:rsidRPr="004040E3">
        <w:rPr>
          <w:sz w:val="26"/>
          <w:szCs w:val="26"/>
        </w:rPr>
        <w:t>, поступивших по системе МЭДО</w:t>
      </w:r>
      <w:r w:rsidR="007A2081" w:rsidRPr="004040E3">
        <w:rPr>
          <w:sz w:val="26"/>
          <w:szCs w:val="26"/>
        </w:rPr>
        <w:t>,</w:t>
      </w:r>
      <w:r w:rsidR="00F93570" w:rsidRPr="004040E3">
        <w:rPr>
          <w:sz w:val="26"/>
          <w:szCs w:val="26"/>
        </w:rPr>
        <w:t xml:space="preserve"> </w:t>
      </w:r>
      <w:r w:rsidR="0050349C" w:rsidRPr="004040E3">
        <w:rPr>
          <w:sz w:val="26"/>
          <w:szCs w:val="26"/>
        </w:rPr>
        <w:t>у</w:t>
      </w:r>
      <w:r w:rsidR="003F1A23" w:rsidRPr="004040E3">
        <w:rPr>
          <w:sz w:val="26"/>
          <w:szCs w:val="26"/>
        </w:rPr>
        <w:t>велич</w:t>
      </w:r>
      <w:r w:rsidR="00D62D8C" w:rsidRPr="004040E3">
        <w:rPr>
          <w:sz w:val="26"/>
          <w:szCs w:val="26"/>
        </w:rPr>
        <w:t>илось</w:t>
      </w:r>
      <w:r w:rsidRPr="004040E3">
        <w:rPr>
          <w:sz w:val="26"/>
          <w:szCs w:val="26"/>
        </w:rPr>
        <w:t xml:space="preserve"> на </w:t>
      </w:r>
      <w:r w:rsidR="003F1A23" w:rsidRPr="004040E3">
        <w:rPr>
          <w:sz w:val="26"/>
          <w:szCs w:val="26"/>
        </w:rPr>
        <w:t>72</w:t>
      </w:r>
      <w:r w:rsidR="001B194C" w:rsidRPr="004040E3">
        <w:rPr>
          <w:sz w:val="26"/>
          <w:szCs w:val="26"/>
        </w:rPr>
        <w:t> </w:t>
      </w:r>
      <w:r w:rsidRPr="004040E3">
        <w:rPr>
          <w:sz w:val="26"/>
          <w:szCs w:val="26"/>
        </w:rPr>
        <w:t xml:space="preserve">% </w:t>
      </w:r>
      <w:r w:rsidR="00D62D8C" w:rsidRPr="004040E3">
        <w:rPr>
          <w:sz w:val="26"/>
          <w:szCs w:val="26"/>
        </w:rPr>
        <w:br/>
      </w:r>
      <w:r w:rsidRPr="004040E3">
        <w:rPr>
          <w:sz w:val="26"/>
          <w:szCs w:val="26"/>
        </w:rPr>
        <w:t>(</w:t>
      </w:r>
      <w:r w:rsidR="00816F07" w:rsidRPr="004040E3">
        <w:rPr>
          <w:sz w:val="26"/>
          <w:szCs w:val="26"/>
        </w:rPr>
        <w:t xml:space="preserve">в </w:t>
      </w:r>
      <w:r w:rsidR="00706B76" w:rsidRPr="004040E3">
        <w:rPr>
          <w:sz w:val="26"/>
          <w:szCs w:val="26"/>
        </w:rPr>
        <w:t>ию</w:t>
      </w:r>
      <w:r w:rsidR="00896B78" w:rsidRPr="004040E3">
        <w:rPr>
          <w:sz w:val="26"/>
          <w:szCs w:val="26"/>
        </w:rPr>
        <w:t>л</w:t>
      </w:r>
      <w:r w:rsidR="00706B76" w:rsidRPr="004040E3">
        <w:rPr>
          <w:sz w:val="26"/>
          <w:szCs w:val="26"/>
        </w:rPr>
        <w:t>е</w:t>
      </w:r>
      <w:r w:rsidR="00816F07" w:rsidRPr="004040E3">
        <w:rPr>
          <w:sz w:val="26"/>
          <w:szCs w:val="26"/>
        </w:rPr>
        <w:t xml:space="preserve"> 202</w:t>
      </w:r>
      <w:r w:rsidR="001A647D" w:rsidRPr="004040E3">
        <w:rPr>
          <w:sz w:val="26"/>
          <w:szCs w:val="26"/>
        </w:rPr>
        <w:t>2</w:t>
      </w:r>
      <w:r w:rsidR="00816F07" w:rsidRPr="004040E3">
        <w:rPr>
          <w:sz w:val="26"/>
          <w:szCs w:val="26"/>
        </w:rPr>
        <w:t xml:space="preserve"> года </w:t>
      </w:r>
      <w:r w:rsidRPr="004040E3">
        <w:rPr>
          <w:sz w:val="26"/>
          <w:szCs w:val="26"/>
        </w:rPr>
        <w:t xml:space="preserve">поступило </w:t>
      </w:r>
      <w:r w:rsidR="003F1A23" w:rsidRPr="004040E3">
        <w:rPr>
          <w:sz w:val="26"/>
          <w:szCs w:val="26"/>
        </w:rPr>
        <w:t>956</w:t>
      </w:r>
      <w:r w:rsidRPr="004040E3">
        <w:rPr>
          <w:sz w:val="26"/>
          <w:szCs w:val="26"/>
        </w:rPr>
        <w:t xml:space="preserve"> обращени</w:t>
      </w:r>
      <w:r w:rsidR="00EA28FB" w:rsidRPr="004040E3">
        <w:rPr>
          <w:sz w:val="26"/>
          <w:szCs w:val="26"/>
        </w:rPr>
        <w:t>й</w:t>
      </w:r>
      <w:r w:rsidR="00E57C9D" w:rsidRPr="004040E3">
        <w:rPr>
          <w:sz w:val="26"/>
          <w:szCs w:val="26"/>
        </w:rPr>
        <w:t xml:space="preserve">), количество обращений, </w:t>
      </w:r>
      <w:r w:rsidRPr="004040E3">
        <w:rPr>
          <w:sz w:val="26"/>
          <w:szCs w:val="26"/>
        </w:rPr>
        <w:t xml:space="preserve">поступивших на бумажном носителе, </w:t>
      </w:r>
      <w:r w:rsidR="00EA28FB" w:rsidRPr="004040E3">
        <w:rPr>
          <w:sz w:val="26"/>
          <w:szCs w:val="26"/>
        </w:rPr>
        <w:t>у</w:t>
      </w:r>
      <w:r w:rsidR="003F1A23" w:rsidRPr="004040E3">
        <w:rPr>
          <w:sz w:val="26"/>
          <w:szCs w:val="26"/>
        </w:rPr>
        <w:t>меньш</w:t>
      </w:r>
      <w:r w:rsidR="00706B76" w:rsidRPr="004040E3">
        <w:rPr>
          <w:sz w:val="26"/>
          <w:szCs w:val="26"/>
        </w:rPr>
        <w:t>илось</w:t>
      </w:r>
      <w:r w:rsidR="00E57C9D" w:rsidRPr="004040E3">
        <w:rPr>
          <w:sz w:val="26"/>
          <w:szCs w:val="26"/>
        </w:rPr>
        <w:t xml:space="preserve"> на </w:t>
      </w:r>
      <w:r w:rsidR="003F1A23" w:rsidRPr="004040E3">
        <w:rPr>
          <w:sz w:val="26"/>
          <w:szCs w:val="26"/>
        </w:rPr>
        <w:t>0,</w:t>
      </w:r>
      <w:r w:rsidR="00706B76" w:rsidRPr="004040E3">
        <w:rPr>
          <w:sz w:val="26"/>
          <w:szCs w:val="26"/>
        </w:rPr>
        <w:t>1</w:t>
      </w:r>
      <w:r w:rsidR="006F3CD1" w:rsidRPr="004040E3">
        <w:rPr>
          <w:sz w:val="26"/>
          <w:szCs w:val="26"/>
        </w:rPr>
        <w:t> </w:t>
      </w:r>
      <w:r w:rsidR="00E57C9D" w:rsidRPr="004040E3">
        <w:rPr>
          <w:sz w:val="26"/>
          <w:szCs w:val="26"/>
        </w:rPr>
        <w:t xml:space="preserve">% </w:t>
      </w:r>
      <w:r w:rsidRPr="004040E3">
        <w:rPr>
          <w:sz w:val="26"/>
          <w:szCs w:val="26"/>
        </w:rPr>
        <w:t>(</w:t>
      </w:r>
      <w:r w:rsidR="00816F07" w:rsidRPr="004040E3">
        <w:rPr>
          <w:sz w:val="26"/>
          <w:szCs w:val="26"/>
        </w:rPr>
        <w:t xml:space="preserve">в </w:t>
      </w:r>
      <w:r w:rsidR="003F1A23" w:rsidRPr="004040E3">
        <w:rPr>
          <w:sz w:val="26"/>
          <w:szCs w:val="26"/>
        </w:rPr>
        <w:t>июле</w:t>
      </w:r>
      <w:r w:rsidR="006F3CD1" w:rsidRPr="004040E3">
        <w:rPr>
          <w:sz w:val="26"/>
          <w:szCs w:val="26"/>
        </w:rPr>
        <w:t xml:space="preserve"> 202</w:t>
      </w:r>
      <w:r w:rsidR="001A647D" w:rsidRPr="004040E3">
        <w:rPr>
          <w:sz w:val="26"/>
          <w:szCs w:val="26"/>
        </w:rPr>
        <w:t>2</w:t>
      </w:r>
      <w:r w:rsidR="006F3CD1" w:rsidRPr="004040E3">
        <w:rPr>
          <w:sz w:val="26"/>
          <w:szCs w:val="26"/>
        </w:rPr>
        <w:t xml:space="preserve"> </w:t>
      </w:r>
      <w:r w:rsidR="00816F07" w:rsidRPr="004040E3">
        <w:rPr>
          <w:sz w:val="26"/>
          <w:szCs w:val="26"/>
        </w:rPr>
        <w:t>года</w:t>
      </w:r>
      <w:r w:rsidR="00382941" w:rsidRPr="004040E3">
        <w:rPr>
          <w:sz w:val="26"/>
          <w:szCs w:val="26"/>
        </w:rPr>
        <w:t xml:space="preserve"> </w:t>
      </w:r>
      <w:r w:rsidRPr="004040E3">
        <w:rPr>
          <w:sz w:val="26"/>
          <w:szCs w:val="26"/>
        </w:rPr>
        <w:t xml:space="preserve">поступило </w:t>
      </w:r>
      <w:r w:rsidR="00706B76" w:rsidRPr="004040E3">
        <w:rPr>
          <w:sz w:val="26"/>
          <w:szCs w:val="26"/>
        </w:rPr>
        <w:t>8</w:t>
      </w:r>
      <w:r w:rsidR="003F1A23" w:rsidRPr="004040E3">
        <w:rPr>
          <w:sz w:val="26"/>
          <w:szCs w:val="26"/>
        </w:rPr>
        <w:t>46</w:t>
      </w:r>
      <w:r w:rsidRPr="004040E3">
        <w:rPr>
          <w:sz w:val="26"/>
          <w:szCs w:val="26"/>
        </w:rPr>
        <w:t xml:space="preserve"> обращени</w:t>
      </w:r>
      <w:r w:rsidR="00EA28FB" w:rsidRPr="004040E3">
        <w:rPr>
          <w:sz w:val="26"/>
          <w:szCs w:val="26"/>
        </w:rPr>
        <w:t>й</w:t>
      </w:r>
      <w:r w:rsidRPr="004040E3">
        <w:rPr>
          <w:sz w:val="26"/>
          <w:szCs w:val="26"/>
        </w:rPr>
        <w:t>).</w:t>
      </w:r>
    </w:p>
    <w:p w:rsidR="00B124AD" w:rsidRPr="004040E3" w:rsidRDefault="00194966" w:rsidP="00B124AD">
      <w:pPr>
        <w:ind w:firstLine="720"/>
        <w:jc w:val="both"/>
        <w:rPr>
          <w:sz w:val="26"/>
          <w:szCs w:val="26"/>
        </w:rPr>
      </w:pPr>
      <w:r w:rsidRPr="004040E3">
        <w:rPr>
          <w:sz w:val="26"/>
          <w:szCs w:val="26"/>
        </w:rPr>
        <w:t xml:space="preserve">Существенный удельный вес обращений, поступивших в ФНС России </w:t>
      </w:r>
      <w:r w:rsidR="00BC48B8" w:rsidRPr="004040E3">
        <w:rPr>
          <w:sz w:val="26"/>
          <w:szCs w:val="26"/>
        </w:rPr>
        <w:br/>
      </w:r>
      <w:r w:rsidRPr="004040E3">
        <w:rPr>
          <w:sz w:val="26"/>
          <w:szCs w:val="26"/>
        </w:rPr>
        <w:t xml:space="preserve">в </w:t>
      </w:r>
      <w:r w:rsidR="003F1A23" w:rsidRPr="004040E3">
        <w:rPr>
          <w:sz w:val="26"/>
          <w:szCs w:val="26"/>
        </w:rPr>
        <w:t>июл</w:t>
      </w:r>
      <w:r w:rsidR="00706B76" w:rsidRPr="004040E3">
        <w:rPr>
          <w:sz w:val="26"/>
          <w:szCs w:val="26"/>
        </w:rPr>
        <w:t>е</w:t>
      </w:r>
      <w:r w:rsidRPr="004040E3">
        <w:rPr>
          <w:sz w:val="26"/>
          <w:szCs w:val="26"/>
        </w:rPr>
        <w:t xml:space="preserve"> 20</w:t>
      </w:r>
      <w:r w:rsidR="00830722" w:rsidRPr="004040E3">
        <w:rPr>
          <w:sz w:val="26"/>
          <w:szCs w:val="26"/>
        </w:rPr>
        <w:t>2</w:t>
      </w:r>
      <w:r w:rsidR="007E51D7" w:rsidRPr="004040E3">
        <w:rPr>
          <w:sz w:val="26"/>
          <w:szCs w:val="26"/>
        </w:rPr>
        <w:t>3</w:t>
      </w:r>
      <w:r w:rsidRPr="004040E3">
        <w:rPr>
          <w:sz w:val="26"/>
          <w:szCs w:val="26"/>
        </w:rPr>
        <w:t xml:space="preserve"> года</w:t>
      </w:r>
      <w:r w:rsidR="002C4FE5" w:rsidRPr="004040E3">
        <w:rPr>
          <w:sz w:val="26"/>
          <w:szCs w:val="26"/>
        </w:rPr>
        <w:t xml:space="preserve">, </w:t>
      </w:r>
      <w:r w:rsidRPr="004040E3">
        <w:rPr>
          <w:sz w:val="26"/>
          <w:szCs w:val="26"/>
        </w:rPr>
        <w:t>состав</w:t>
      </w:r>
      <w:r w:rsidR="00830722" w:rsidRPr="004040E3">
        <w:rPr>
          <w:sz w:val="26"/>
          <w:szCs w:val="26"/>
        </w:rPr>
        <w:t>и</w:t>
      </w:r>
      <w:r w:rsidRPr="004040E3">
        <w:rPr>
          <w:sz w:val="26"/>
          <w:szCs w:val="26"/>
        </w:rPr>
        <w:t xml:space="preserve">ли обращения </w:t>
      </w:r>
      <w:r w:rsidR="007A2081" w:rsidRPr="004040E3">
        <w:rPr>
          <w:sz w:val="26"/>
          <w:szCs w:val="26"/>
        </w:rPr>
        <w:t xml:space="preserve">по вопросам </w:t>
      </w:r>
      <w:r w:rsidR="00B124AD" w:rsidRPr="004040E3">
        <w:rPr>
          <w:sz w:val="26"/>
          <w:szCs w:val="26"/>
        </w:rPr>
        <w:t xml:space="preserve">возникновения задолженности </w:t>
      </w:r>
      <w:r w:rsidR="00F206E7">
        <w:rPr>
          <w:sz w:val="26"/>
          <w:szCs w:val="26"/>
        </w:rPr>
        <w:br/>
      </w:r>
      <w:r w:rsidR="00B124AD" w:rsidRPr="004040E3">
        <w:rPr>
          <w:sz w:val="26"/>
          <w:szCs w:val="26"/>
        </w:rPr>
        <w:t>по налогам, сборам и взносам в бюджеты государственных внебюджетных фондов – 1 386 обращений (20 % от общего числа). Налогоплательщики обращали внимание на следующие вопросы:</w:t>
      </w:r>
    </w:p>
    <w:p w:rsidR="00B124AD" w:rsidRPr="00397F01" w:rsidRDefault="00B124AD" w:rsidP="00B124AD">
      <w:pPr>
        <w:ind w:firstLine="709"/>
        <w:jc w:val="both"/>
        <w:rPr>
          <w:sz w:val="26"/>
          <w:szCs w:val="26"/>
        </w:rPr>
      </w:pPr>
      <w:r w:rsidRPr="004040E3">
        <w:rPr>
          <w:sz w:val="26"/>
          <w:szCs w:val="26"/>
        </w:rPr>
        <w:t xml:space="preserve">– предъявление необоснованных сумм задолженности </w:t>
      </w:r>
      <w:r w:rsidR="00253854" w:rsidRPr="004040E3">
        <w:rPr>
          <w:sz w:val="26"/>
          <w:szCs w:val="26"/>
        </w:rPr>
        <w:t>по</w:t>
      </w:r>
      <w:r w:rsidRPr="004040E3">
        <w:rPr>
          <w:sz w:val="26"/>
          <w:szCs w:val="26"/>
        </w:rPr>
        <w:t xml:space="preserve"> уплате налогов </w:t>
      </w:r>
      <w:r w:rsidR="00F206E7">
        <w:rPr>
          <w:sz w:val="26"/>
          <w:szCs w:val="26"/>
        </w:rPr>
        <w:br/>
      </w:r>
      <w:r w:rsidRPr="004040E3">
        <w:rPr>
          <w:sz w:val="26"/>
          <w:szCs w:val="26"/>
        </w:rPr>
        <w:t>и</w:t>
      </w:r>
      <w:r w:rsidRPr="00397F01">
        <w:rPr>
          <w:sz w:val="26"/>
          <w:szCs w:val="26"/>
        </w:rPr>
        <w:t xml:space="preserve"> страховых взносов;</w:t>
      </w:r>
    </w:p>
    <w:p w:rsidR="00B124AD" w:rsidRDefault="00B124AD" w:rsidP="00B124AD">
      <w:pPr>
        <w:ind w:firstLine="709"/>
        <w:jc w:val="both"/>
        <w:rPr>
          <w:sz w:val="26"/>
          <w:szCs w:val="26"/>
        </w:rPr>
      </w:pPr>
      <w:r w:rsidRPr="00397F01">
        <w:rPr>
          <w:sz w:val="26"/>
          <w:szCs w:val="26"/>
        </w:rPr>
        <w:t>– отсутствие информации по ранее уплаченным налогам в бюджетную систему</w:t>
      </w:r>
      <w:r>
        <w:rPr>
          <w:sz w:val="26"/>
          <w:szCs w:val="26"/>
        </w:rPr>
        <w:t>;</w:t>
      </w:r>
    </w:p>
    <w:p w:rsidR="00B124AD" w:rsidRPr="00AA5196" w:rsidRDefault="00B124AD" w:rsidP="00B124AD">
      <w:pPr>
        <w:ind w:firstLine="709"/>
        <w:jc w:val="both"/>
        <w:rPr>
          <w:b/>
          <w:color w:val="000000"/>
          <w:sz w:val="26"/>
          <w:szCs w:val="26"/>
        </w:rPr>
      </w:pPr>
      <w:r w:rsidRPr="00397F01">
        <w:rPr>
          <w:sz w:val="26"/>
          <w:szCs w:val="26"/>
        </w:rPr>
        <w:t>– списание в бесспорном порядке денежных средств со счетов налогоплательщиков по уплате сумм налогов по объектам, не прина</w:t>
      </w:r>
      <w:r>
        <w:rPr>
          <w:sz w:val="26"/>
          <w:szCs w:val="26"/>
        </w:rPr>
        <w:t>длежащим на праве собственности</w:t>
      </w:r>
      <w:r w:rsidRPr="00397F01">
        <w:rPr>
          <w:sz w:val="26"/>
          <w:szCs w:val="26"/>
        </w:rPr>
        <w:t>.</w:t>
      </w:r>
    </w:p>
    <w:p w:rsidR="00B124AD" w:rsidRPr="004040E3" w:rsidRDefault="0029416D" w:rsidP="00B124AD">
      <w:pPr>
        <w:ind w:firstLine="709"/>
        <w:jc w:val="both"/>
        <w:rPr>
          <w:color w:val="000000"/>
          <w:sz w:val="26"/>
          <w:szCs w:val="26"/>
        </w:rPr>
      </w:pPr>
      <w:r w:rsidRPr="00397F01">
        <w:rPr>
          <w:sz w:val="26"/>
          <w:szCs w:val="26"/>
        </w:rPr>
        <w:t xml:space="preserve">В </w:t>
      </w:r>
      <w:r>
        <w:rPr>
          <w:sz w:val="26"/>
          <w:szCs w:val="26"/>
        </w:rPr>
        <w:t>ию</w:t>
      </w:r>
      <w:r w:rsidR="00B124AD">
        <w:rPr>
          <w:sz w:val="26"/>
          <w:szCs w:val="26"/>
        </w:rPr>
        <w:t>л</w:t>
      </w:r>
      <w:r>
        <w:rPr>
          <w:sz w:val="26"/>
          <w:szCs w:val="26"/>
        </w:rPr>
        <w:t>е</w:t>
      </w:r>
      <w:r w:rsidRPr="00397F01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397F01">
        <w:rPr>
          <w:sz w:val="26"/>
          <w:szCs w:val="26"/>
        </w:rPr>
        <w:t xml:space="preserve"> года поступило значительное количество обращений </w:t>
      </w:r>
      <w:r w:rsidRPr="004040E3">
        <w:rPr>
          <w:color w:val="000000"/>
          <w:sz w:val="26"/>
          <w:szCs w:val="26"/>
        </w:rPr>
        <w:t>по вопросам</w:t>
      </w:r>
      <w:r>
        <w:rPr>
          <w:b/>
          <w:color w:val="000000"/>
          <w:sz w:val="26"/>
          <w:szCs w:val="26"/>
        </w:rPr>
        <w:t xml:space="preserve"> </w:t>
      </w:r>
      <w:r w:rsidR="00B124AD" w:rsidRPr="004040E3">
        <w:rPr>
          <w:bCs/>
          <w:sz w:val="26"/>
          <w:szCs w:val="26"/>
        </w:rPr>
        <w:t>нарушения налогового законодательства юридическими и физическими лицами – </w:t>
      </w:r>
      <w:r w:rsidR="00B124AD" w:rsidRPr="004040E3">
        <w:rPr>
          <w:sz w:val="26"/>
          <w:szCs w:val="26"/>
        </w:rPr>
        <w:t>1 056 обращений (</w:t>
      </w:r>
      <w:r w:rsidR="00B124AD" w:rsidRPr="004040E3">
        <w:rPr>
          <w:bCs/>
          <w:sz w:val="26"/>
          <w:szCs w:val="26"/>
        </w:rPr>
        <w:t xml:space="preserve">15 % </w:t>
      </w:r>
      <w:r w:rsidR="00B124AD" w:rsidRPr="004040E3">
        <w:rPr>
          <w:sz w:val="26"/>
          <w:szCs w:val="26"/>
        </w:rPr>
        <w:t xml:space="preserve">от общего числа). Заявители в своих обращениях информировали налоговые органы о различных нарушениях, допущенных организациями и индивидуальными предпринимателями в финансово-хозяйственной деятельности, а также о получении доходов физическими лицами </w:t>
      </w:r>
      <w:r w:rsidR="00F206E7">
        <w:rPr>
          <w:sz w:val="26"/>
          <w:szCs w:val="26"/>
        </w:rPr>
        <w:br/>
      </w:r>
      <w:r w:rsidR="00B124AD" w:rsidRPr="004040E3">
        <w:rPr>
          <w:sz w:val="26"/>
          <w:szCs w:val="26"/>
        </w:rPr>
        <w:t>без соответствующе</w:t>
      </w:r>
      <w:r w:rsidR="00896B78" w:rsidRPr="004040E3">
        <w:rPr>
          <w:sz w:val="26"/>
          <w:szCs w:val="26"/>
        </w:rPr>
        <w:t>го</w:t>
      </w:r>
      <w:r w:rsidR="00B124AD" w:rsidRPr="004040E3">
        <w:rPr>
          <w:sz w:val="26"/>
          <w:szCs w:val="26"/>
        </w:rPr>
        <w:t xml:space="preserve"> </w:t>
      </w:r>
      <w:r w:rsidR="00896B78" w:rsidRPr="004040E3">
        <w:rPr>
          <w:sz w:val="26"/>
          <w:szCs w:val="26"/>
        </w:rPr>
        <w:t>декларирования</w:t>
      </w:r>
      <w:r w:rsidR="00B124AD" w:rsidRPr="004040E3">
        <w:rPr>
          <w:sz w:val="26"/>
          <w:szCs w:val="26"/>
        </w:rPr>
        <w:t xml:space="preserve"> в установленном законом порядке.</w:t>
      </w:r>
      <w:r w:rsidR="00B124AD" w:rsidRPr="004040E3">
        <w:rPr>
          <w:color w:val="000000"/>
          <w:sz w:val="26"/>
          <w:szCs w:val="26"/>
        </w:rPr>
        <w:t xml:space="preserve"> </w:t>
      </w:r>
    </w:p>
    <w:p w:rsidR="008718E7" w:rsidRPr="004040E3" w:rsidRDefault="008718E7" w:rsidP="008718E7">
      <w:pPr>
        <w:ind w:firstLine="709"/>
        <w:jc w:val="both"/>
        <w:rPr>
          <w:sz w:val="26"/>
          <w:szCs w:val="26"/>
        </w:rPr>
      </w:pPr>
      <w:r w:rsidRPr="004040E3">
        <w:rPr>
          <w:sz w:val="26"/>
          <w:szCs w:val="26"/>
        </w:rPr>
        <w:t xml:space="preserve">Наряду с вышеуказанными оставались актуальными вопросы надзора в </w:t>
      </w:r>
      <w:r w:rsidR="00896B78" w:rsidRPr="004040E3">
        <w:rPr>
          <w:sz w:val="26"/>
          <w:szCs w:val="26"/>
        </w:rPr>
        <w:t>области организации и проведения</w:t>
      </w:r>
      <w:r w:rsidRPr="004040E3">
        <w:rPr>
          <w:sz w:val="26"/>
          <w:szCs w:val="26"/>
        </w:rPr>
        <w:t xml:space="preserve"> азартных игр и лотерей – </w:t>
      </w:r>
      <w:r w:rsidR="00B124AD" w:rsidRPr="004040E3">
        <w:rPr>
          <w:sz w:val="26"/>
          <w:szCs w:val="26"/>
        </w:rPr>
        <w:t>769</w:t>
      </w:r>
      <w:r w:rsidRPr="004040E3">
        <w:rPr>
          <w:sz w:val="26"/>
          <w:szCs w:val="26"/>
        </w:rPr>
        <w:t xml:space="preserve"> обращени</w:t>
      </w:r>
      <w:r w:rsidR="00B124AD" w:rsidRPr="004040E3">
        <w:rPr>
          <w:sz w:val="26"/>
          <w:szCs w:val="26"/>
        </w:rPr>
        <w:t>й</w:t>
      </w:r>
      <w:r w:rsidRPr="004040E3">
        <w:rPr>
          <w:sz w:val="26"/>
          <w:szCs w:val="26"/>
        </w:rPr>
        <w:t xml:space="preserve"> (1</w:t>
      </w:r>
      <w:r w:rsidR="0029416D" w:rsidRPr="004040E3">
        <w:rPr>
          <w:sz w:val="26"/>
          <w:szCs w:val="26"/>
        </w:rPr>
        <w:t>1</w:t>
      </w:r>
      <w:r w:rsidRPr="004040E3">
        <w:rPr>
          <w:sz w:val="26"/>
          <w:szCs w:val="26"/>
        </w:rPr>
        <w:t> % от общего числа).</w:t>
      </w:r>
    </w:p>
    <w:p w:rsidR="007B113C" w:rsidRDefault="007A2081" w:rsidP="007A2081">
      <w:pPr>
        <w:ind w:firstLine="709"/>
        <w:jc w:val="both"/>
        <w:rPr>
          <w:b/>
          <w:sz w:val="26"/>
          <w:szCs w:val="26"/>
        </w:rPr>
      </w:pPr>
      <w:r w:rsidRPr="004040E3">
        <w:rPr>
          <w:color w:val="000000"/>
          <w:sz w:val="26"/>
          <w:szCs w:val="26"/>
        </w:rPr>
        <w:t>Значительное количество обращений содержало вопросы</w:t>
      </w:r>
      <w:r w:rsidRPr="004040E3">
        <w:rPr>
          <w:sz w:val="26"/>
          <w:szCs w:val="26"/>
        </w:rPr>
        <w:t xml:space="preserve"> </w:t>
      </w:r>
      <w:r w:rsidR="007B113C" w:rsidRPr="004040E3">
        <w:rPr>
          <w:sz w:val="26"/>
          <w:szCs w:val="26"/>
        </w:rPr>
        <w:t>обжалования решений налоговых органов и должностных лиц –</w:t>
      </w:r>
      <w:r w:rsidR="0029416D" w:rsidRPr="004040E3">
        <w:rPr>
          <w:sz w:val="26"/>
          <w:szCs w:val="26"/>
        </w:rPr>
        <w:t> 5</w:t>
      </w:r>
      <w:r w:rsidR="00B124AD" w:rsidRPr="004040E3">
        <w:rPr>
          <w:sz w:val="26"/>
          <w:szCs w:val="26"/>
        </w:rPr>
        <w:t>91</w:t>
      </w:r>
      <w:r w:rsidR="007B113C" w:rsidRPr="004040E3">
        <w:rPr>
          <w:sz w:val="26"/>
          <w:szCs w:val="26"/>
        </w:rPr>
        <w:t xml:space="preserve"> обращени</w:t>
      </w:r>
      <w:r w:rsidR="00B124AD" w:rsidRPr="004040E3">
        <w:rPr>
          <w:sz w:val="26"/>
          <w:szCs w:val="26"/>
        </w:rPr>
        <w:t>е</w:t>
      </w:r>
      <w:r w:rsidR="007B113C" w:rsidRPr="004040E3">
        <w:rPr>
          <w:sz w:val="26"/>
          <w:szCs w:val="26"/>
        </w:rPr>
        <w:t xml:space="preserve"> (</w:t>
      </w:r>
      <w:r w:rsidR="00B124AD" w:rsidRPr="004040E3">
        <w:rPr>
          <w:sz w:val="26"/>
          <w:szCs w:val="26"/>
        </w:rPr>
        <w:t>8</w:t>
      </w:r>
      <w:r w:rsidR="007B113C" w:rsidRPr="004F62E3">
        <w:rPr>
          <w:sz w:val="26"/>
          <w:szCs w:val="26"/>
        </w:rPr>
        <w:t> %</w:t>
      </w:r>
      <w:r w:rsidR="007B113C" w:rsidRPr="00286AE1">
        <w:rPr>
          <w:sz w:val="26"/>
          <w:szCs w:val="26"/>
        </w:rPr>
        <w:t xml:space="preserve"> от общего числа)</w:t>
      </w:r>
      <w:r w:rsidR="007B113C" w:rsidRPr="00AA5196">
        <w:rPr>
          <w:sz w:val="26"/>
          <w:szCs w:val="26"/>
        </w:rPr>
        <w:t xml:space="preserve">. </w:t>
      </w:r>
      <w:r w:rsidR="007B113C" w:rsidRPr="00286AE1">
        <w:rPr>
          <w:sz w:val="26"/>
          <w:szCs w:val="26"/>
        </w:rPr>
        <w:t xml:space="preserve">Большую часть обращений составляли жалобы на действия (бездействие) должностных лиц налоговых органов, а также обжалование вынесенных решений </w:t>
      </w:r>
      <w:r w:rsidR="00F206E7">
        <w:rPr>
          <w:sz w:val="26"/>
          <w:szCs w:val="26"/>
        </w:rPr>
        <w:br/>
      </w:r>
      <w:r w:rsidR="007B113C" w:rsidRPr="00286AE1">
        <w:rPr>
          <w:sz w:val="26"/>
          <w:szCs w:val="26"/>
        </w:rPr>
        <w:t xml:space="preserve">и иных актов налоговых органов ненормативного характера. Поступали жалобы </w:t>
      </w:r>
      <w:r w:rsidR="007B113C">
        <w:rPr>
          <w:sz w:val="26"/>
          <w:szCs w:val="26"/>
        </w:rPr>
        <w:t xml:space="preserve">налогоплательщиков </w:t>
      </w:r>
      <w:r w:rsidR="007B113C" w:rsidRPr="00AA5196">
        <w:rPr>
          <w:sz w:val="26"/>
          <w:szCs w:val="26"/>
        </w:rPr>
        <w:t>на нарушение сроков возврата налогового вычета</w:t>
      </w:r>
      <w:r w:rsidR="00896B78">
        <w:rPr>
          <w:sz w:val="26"/>
          <w:szCs w:val="26"/>
        </w:rPr>
        <w:t xml:space="preserve">, выставление </w:t>
      </w:r>
      <w:r w:rsidR="00896B78">
        <w:rPr>
          <w:sz w:val="26"/>
          <w:szCs w:val="26"/>
        </w:rPr>
        <w:lastRenderedPageBreak/>
        <w:t xml:space="preserve">требований </w:t>
      </w:r>
      <w:r w:rsidR="007B113C" w:rsidRPr="00AA5196">
        <w:rPr>
          <w:sz w:val="26"/>
          <w:szCs w:val="26"/>
        </w:rPr>
        <w:t>о</w:t>
      </w:r>
      <w:r w:rsidR="00896B78">
        <w:rPr>
          <w:sz w:val="26"/>
          <w:szCs w:val="26"/>
        </w:rPr>
        <w:t>б</w:t>
      </w:r>
      <w:r w:rsidR="007B113C" w:rsidRPr="00AA5196">
        <w:rPr>
          <w:sz w:val="26"/>
          <w:szCs w:val="26"/>
        </w:rPr>
        <w:t xml:space="preserve"> уплате задолженности по налогам и на неправомерное начисление имущественных налогов.</w:t>
      </w:r>
      <w:r w:rsidR="00B124AD">
        <w:rPr>
          <w:sz w:val="26"/>
          <w:szCs w:val="26"/>
        </w:rPr>
        <w:t xml:space="preserve"> </w:t>
      </w:r>
    </w:p>
    <w:p w:rsidR="007B113C" w:rsidRPr="007D5E45" w:rsidRDefault="007A2081" w:rsidP="007B113C">
      <w:pPr>
        <w:ind w:firstLine="709"/>
        <w:jc w:val="both"/>
        <w:rPr>
          <w:sz w:val="26"/>
          <w:szCs w:val="26"/>
        </w:rPr>
      </w:pPr>
      <w:r w:rsidRPr="007D5E45">
        <w:rPr>
          <w:sz w:val="26"/>
          <w:szCs w:val="26"/>
        </w:rPr>
        <w:t xml:space="preserve">Немалую часть в текущем периоде составляли обращения </w:t>
      </w:r>
      <w:r w:rsidR="008718E7" w:rsidRPr="007D5E45">
        <w:rPr>
          <w:sz w:val="26"/>
          <w:szCs w:val="26"/>
        </w:rPr>
        <w:t xml:space="preserve">по вопросам </w:t>
      </w:r>
      <w:r w:rsidR="007B113C" w:rsidRPr="007D5E45">
        <w:rPr>
          <w:sz w:val="26"/>
          <w:szCs w:val="26"/>
        </w:rPr>
        <w:t>налогообложения доходов физических лиц и администрирования страховых взносов</w:t>
      </w:r>
      <w:r w:rsidR="00C152BA" w:rsidRPr="007D5E45">
        <w:rPr>
          <w:sz w:val="26"/>
          <w:szCs w:val="26"/>
        </w:rPr>
        <w:t> – 556</w:t>
      </w:r>
      <w:r w:rsidR="007B113C" w:rsidRPr="007D5E45">
        <w:rPr>
          <w:sz w:val="26"/>
          <w:szCs w:val="26"/>
        </w:rPr>
        <w:t xml:space="preserve"> обращени</w:t>
      </w:r>
      <w:r w:rsidR="00C152BA" w:rsidRPr="007D5E45">
        <w:rPr>
          <w:sz w:val="26"/>
          <w:szCs w:val="26"/>
        </w:rPr>
        <w:t>й</w:t>
      </w:r>
      <w:r w:rsidR="007B113C" w:rsidRPr="007D5E45">
        <w:rPr>
          <w:sz w:val="26"/>
          <w:szCs w:val="26"/>
        </w:rPr>
        <w:t xml:space="preserve"> (</w:t>
      </w:r>
      <w:r w:rsidR="00C152BA" w:rsidRPr="007D5E45">
        <w:rPr>
          <w:sz w:val="26"/>
          <w:szCs w:val="26"/>
        </w:rPr>
        <w:t>8</w:t>
      </w:r>
      <w:r w:rsidR="007B113C" w:rsidRPr="007D5E45">
        <w:rPr>
          <w:sz w:val="26"/>
          <w:szCs w:val="26"/>
        </w:rPr>
        <w:t> % от общего числа). Налогоплательщиков интересовали вопросы, связанные с порядком налогообложения доходов от продажи единственного жилья</w:t>
      </w:r>
      <w:r w:rsidR="00896B78" w:rsidRPr="007D5E45">
        <w:rPr>
          <w:sz w:val="26"/>
          <w:szCs w:val="26"/>
        </w:rPr>
        <w:t>,</w:t>
      </w:r>
      <w:r w:rsidR="007B113C" w:rsidRPr="007D5E45">
        <w:rPr>
          <w:sz w:val="26"/>
          <w:szCs w:val="26"/>
        </w:rPr>
        <w:t xml:space="preserve"> </w:t>
      </w:r>
      <w:r w:rsidR="00F206E7">
        <w:rPr>
          <w:sz w:val="26"/>
          <w:szCs w:val="26"/>
        </w:rPr>
        <w:br/>
      </w:r>
      <w:r w:rsidR="007B113C" w:rsidRPr="007D5E45">
        <w:rPr>
          <w:sz w:val="26"/>
          <w:szCs w:val="26"/>
        </w:rPr>
        <w:t xml:space="preserve">и условия освобождения доходов семей с детьми от обложения НДФЛ. Кроме того, заявители просили разъяснить порядок применения налоговой ставки по НДФЛ </w:t>
      </w:r>
      <w:r w:rsidR="00E63740" w:rsidRPr="007D5E45">
        <w:rPr>
          <w:sz w:val="26"/>
          <w:szCs w:val="26"/>
        </w:rPr>
        <w:br/>
      </w:r>
      <w:r w:rsidR="007B113C" w:rsidRPr="007D5E45">
        <w:rPr>
          <w:sz w:val="26"/>
          <w:szCs w:val="26"/>
        </w:rPr>
        <w:t>в размере 15%, а также освобождения от налогообложения доходов, полученных мобилизованными, продления сроков представления налоговой отчетности, продления сроков уплаты НДФЛ и страховых взносов.</w:t>
      </w:r>
    </w:p>
    <w:p w:rsidR="007B113C" w:rsidRPr="007D5E45" w:rsidRDefault="007B113C" w:rsidP="007B113C">
      <w:pPr>
        <w:ind w:firstLine="709"/>
        <w:jc w:val="both"/>
        <w:rPr>
          <w:sz w:val="26"/>
          <w:szCs w:val="26"/>
        </w:rPr>
      </w:pPr>
      <w:r w:rsidRPr="007D5E45">
        <w:rPr>
          <w:sz w:val="26"/>
          <w:szCs w:val="26"/>
        </w:rPr>
        <w:t xml:space="preserve">Отдельные обращения, поступившие в центральный аппарат ФНС России, касались темы администрирования страховых взносов. Заявители просили дать разъяснения по вопросам, связанным с начислением и уплатой страховых взносов </w:t>
      </w:r>
      <w:r w:rsidRPr="007D5E45">
        <w:rPr>
          <w:sz w:val="26"/>
          <w:szCs w:val="26"/>
        </w:rPr>
        <w:br/>
        <w:t>в виде фиксированного платежа.</w:t>
      </w:r>
    </w:p>
    <w:p w:rsidR="007B113C" w:rsidRPr="007D5E45" w:rsidRDefault="00554CC6" w:rsidP="007B113C">
      <w:pPr>
        <w:ind w:firstLine="709"/>
        <w:jc w:val="both"/>
        <w:rPr>
          <w:sz w:val="26"/>
          <w:szCs w:val="26"/>
        </w:rPr>
      </w:pPr>
      <w:r w:rsidRPr="007D5E45">
        <w:rPr>
          <w:sz w:val="26"/>
          <w:szCs w:val="26"/>
        </w:rPr>
        <w:t xml:space="preserve">Как и в предыдущих периодах продолжали поступать обращения </w:t>
      </w:r>
      <w:r w:rsidR="007B113C" w:rsidRPr="007D5E45">
        <w:rPr>
          <w:sz w:val="26"/>
          <w:szCs w:val="26"/>
        </w:rPr>
        <w:t>по вопросам регистрации юридических лиц, физических лиц в качестве индивидуальных предпринимателей и крестьянских (фермерских) хозяйств – </w:t>
      </w:r>
      <w:r w:rsidR="00C152BA" w:rsidRPr="007D5E45">
        <w:rPr>
          <w:sz w:val="26"/>
          <w:szCs w:val="26"/>
        </w:rPr>
        <w:t>512</w:t>
      </w:r>
      <w:r w:rsidR="007B113C" w:rsidRPr="007D5E45">
        <w:rPr>
          <w:sz w:val="26"/>
          <w:szCs w:val="26"/>
        </w:rPr>
        <w:t xml:space="preserve"> обращени</w:t>
      </w:r>
      <w:r w:rsidR="00C152BA" w:rsidRPr="007D5E45">
        <w:rPr>
          <w:sz w:val="26"/>
          <w:szCs w:val="26"/>
        </w:rPr>
        <w:t>й</w:t>
      </w:r>
      <w:r w:rsidR="007B113C" w:rsidRPr="007D5E45">
        <w:rPr>
          <w:sz w:val="26"/>
          <w:szCs w:val="26"/>
        </w:rPr>
        <w:t xml:space="preserve"> </w:t>
      </w:r>
      <w:r w:rsidR="00E63740" w:rsidRPr="007D5E45">
        <w:rPr>
          <w:sz w:val="26"/>
          <w:szCs w:val="26"/>
        </w:rPr>
        <w:br/>
      </w:r>
      <w:r w:rsidR="007B113C" w:rsidRPr="007D5E45">
        <w:rPr>
          <w:sz w:val="26"/>
          <w:szCs w:val="26"/>
        </w:rPr>
        <w:t>(</w:t>
      </w:r>
      <w:r w:rsidR="00C152BA" w:rsidRPr="007D5E45">
        <w:rPr>
          <w:sz w:val="26"/>
          <w:szCs w:val="26"/>
        </w:rPr>
        <w:t>7</w:t>
      </w:r>
      <w:r w:rsidR="007B113C" w:rsidRPr="007D5E45">
        <w:rPr>
          <w:sz w:val="26"/>
          <w:szCs w:val="26"/>
        </w:rPr>
        <w:t> % от общего числа). В указанных обращениях наиболее часто встречались вопросы:</w:t>
      </w:r>
    </w:p>
    <w:p w:rsidR="007B113C" w:rsidRPr="007D5E45" w:rsidRDefault="007B113C" w:rsidP="007B113C">
      <w:pPr>
        <w:ind w:firstLine="709"/>
        <w:jc w:val="both"/>
        <w:rPr>
          <w:sz w:val="26"/>
          <w:szCs w:val="26"/>
        </w:rPr>
      </w:pPr>
      <w:r w:rsidRPr="007D5E45">
        <w:rPr>
          <w:sz w:val="26"/>
          <w:szCs w:val="26"/>
        </w:rPr>
        <w:t xml:space="preserve">– реализации приказа Федеральной налоговой службы от 31.08.2020 </w:t>
      </w:r>
      <w:r w:rsidRPr="007D5E45">
        <w:rPr>
          <w:sz w:val="26"/>
          <w:szCs w:val="26"/>
        </w:rPr>
        <w:br/>
        <w:t>№ 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хозяйств»;</w:t>
      </w:r>
    </w:p>
    <w:p w:rsidR="007B113C" w:rsidRPr="007D5E45" w:rsidRDefault="007B113C" w:rsidP="007B113C">
      <w:pPr>
        <w:ind w:firstLine="709"/>
        <w:jc w:val="both"/>
        <w:rPr>
          <w:sz w:val="26"/>
          <w:szCs w:val="26"/>
        </w:rPr>
      </w:pPr>
      <w:r w:rsidRPr="007D5E45">
        <w:rPr>
          <w:sz w:val="26"/>
          <w:szCs w:val="26"/>
        </w:rPr>
        <w:t>– государственной регистраци</w:t>
      </w:r>
      <w:r w:rsidR="003D1E41" w:rsidRPr="007D5E45">
        <w:rPr>
          <w:sz w:val="26"/>
          <w:szCs w:val="26"/>
        </w:rPr>
        <w:t>и</w:t>
      </w:r>
      <w:r w:rsidRPr="007D5E45">
        <w:rPr>
          <w:sz w:val="26"/>
          <w:szCs w:val="26"/>
        </w:rPr>
        <w:t xml:space="preserve"> физических лиц в качестве индивидуальных предпринимателей, а также прекращени</w:t>
      </w:r>
      <w:r w:rsidR="003D1E41" w:rsidRPr="007D5E45">
        <w:rPr>
          <w:sz w:val="26"/>
          <w:szCs w:val="26"/>
        </w:rPr>
        <w:t>я</w:t>
      </w:r>
      <w:r w:rsidRPr="007D5E45">
        <w:rPr>
          <w:sz w:val="26"/>
          <w:szCs w:val="26"/>
        </w:rPr>
        <w:t xml:space="preserve"> физическими лицами деятельности </w:t>
      </w:r>
      <w:r w:rsidRPr="007D5E45">
        <w:rPr>
          <w:sz w:val="26"/>
          <w:szCs w:val="26"/>
        </w:rPr>
        <w:br/>
        <w:t>в качестве индивидуальных предпринимателей;</w:t>
      </w:r>
    </w:p>
    <w:p w:rsidR="007B113C" w:rsidRPr="007D5E45" w:rsidRDefault="007B113C" w:rsidP="007B113C">
      <w:pPr>
        <w:ind w:firstLine="709"/>
        <w:jc w:val="both"/>
        <w:rPr>
          <w:sz w:val="26"/>
          <w:szCs w:val="26"/>
        </w:rPr>
      </w:pPr>
      <w:r w:rsidRPr="007D5E45">
        <w:rPr>
          <w:sz w:val="26"/>
          <w:szCs w:val="26"/>
        </w:rPr>
        <w:t>– отсутствия сведений о юридическом лице или индивидуальном предпринимателе в Едином реестре субъектов малого и среднего предпринимательства;</w:t>
      </w:r>
    </w:p>
    <w:p w:rsidR="007B113C" w:rsidRPr="007D5E45" w:rsidRDefault="007B113C" w:rsidP="007B113C">
      <w:pPr>
        <w:ind w:firstLine="709"/>
        <w:jc w:val="both"/>
        <w:rPr>
          <w:sz w:val="26"/>
          <w:szCs w:val="26"/>
        </w:rPr>
      </w:pPr>
      <w:r w:rsidRPr="007D5E45">
        <w:rPr>
          <w:sz w:val="26"/>
          <w:szCs w:val="26"/>
        </w:rPr>
        <w:t xml:space="preserve">– присвоения </w:t>
      </w:r>
      <w:r w:rsidR="003D1E41" w:rsidRPr="007D5E45">
        <w:rPr>
          <w:sz w:val="26"/>
          <w:szCs w:val="26"/>
        </w:rPr>
        <w:t>(изменения) адресов и размещения</w:t>
      </w:r>
      <w:r w:rsidRPr="007D5E45">
        <w:rPr>
          <w:sz w:val="26"/>
          <w:szCs w:val="26"/>
        </w:rPr>
        <w:t xml:space="preserve"> сведений о них в Федеральной информационной адресной системе (ФИАС).</w:t>
      </w:r>
    </w:p>
    <w:p w:rsidR="00782447" w:rsidRDefault="00C81027" w:rsidP="00A6276C">
      <w:pPr>
        <w:ind w:firstLine="709"/>
        <w:jc w:val="both"/>
        <w:rPr>
          <w:b/>
          <w:sz w:val="26"/>
          <w:szCs w:val="26"/>
        </w:rPr>
      </w:pPr>
      <w:r w:rsidRPr="007D5E45">
        <w:rPr>
          <w:sz w:val="26"/>
          <w:szCs w:val="26"/>
        </w:rPr>
        <w:t xml:space="preserve">Оставались актуальными обращения по вопросам </w:t>
      </w:r>
      <w:r w:rsidR="00782447" w:rsidRPr="007D5E45">
        <w:rPr>
          <w:sz w:val="26"/>
          <w:szCs w:val="26"/>
        </w:rPr>
        <w:t>оказания услуг в электронной форме и пользования информационными ресурсами – </w:t>
      </w:r>
      <w:r w:rsidR="00C152BA" w:rsidRPr="007D5E45">
        <w:rPr>
          <w:sz w:val="26"/>
          <w:szCs w:val="26"/>
        </w:rPr>
        <w:t>331</w:t>
      </w:r>
      <w:r w:rsidR="00782447" w:rsidRPr="007D5E45">
        <w:rPr>
          <w:sz w:val="26"/>
          <w:szCs w:val="26"/>
        </w:rPr>
        <w:t xml:space="preserve"> обращени</w:t>
      </w:r>
      <w:r w:rsidR="00C152BA" w:rsidRPr="007D5E45">
        <w:rPr>
          <w:sz w:val="26"/>
          <w:szCs w:val="26"/>
        </w:rPr>
        <w:t>е</w:t>
      </w:r>
      <w:r w:rsidR="00782447" w:rsidRPr="007A564E">
        <w:rPr>
          <w:sz w:val="26"/>
          <w:szCs w:val="26"/>
        </w:rPr>
        <w:t xml:space="preserve"> (</w:t>
      </w:r>
      <w:r w:rsidR="00C152BA" w:rsidRPr="004F62E3">
        <w:rPr>
          <w:sz w:val="26"/>
          <w:szCs w:val="26"/>
        </w:rPr>
        <w:t>5</w:t>
      </w:r>
      <w:r w:rsidR="00782447" w:rsidRPr="004F62E3">
        <w:rPr>
          <w:sz w:val="26"/>
          <w:szCs w:val="26"/>
        </w:rPr>
        <w:t> %</w:t>
      </w:r>
      <w:r w:rsidR="00782447" w:rsidRPr="007A564E">
        <w:rPr>
          <w:sz w:val="26"/>
          <w:szCs w:val="26"/>
        </w:rPr>
        <w:t xml:space="preserve"> от общего числа). В текущем периоде </w:t>
      </w:r>
      <w:r w:rsidR="00782447">
        <w:rPr>
          <w:sz w:val="26"/>
          <w:szCs w:val="26"/>
        </w:rPr>
        <w:t>заявители</w:t>
      </w:r>
      <w:r w:rsidR="00782447" w:rsidRPr="007A564E">
        <w:rPr>
          <w:sz w:val="26"/>
          <w:szCs w:val="26"/>
        </w:rPr>
        <w:t xml:space="preserve"> обращались по вопросам разъяснения Федерального закона от 06.04.2021 № 63-ФЗ «Об электронной подписи», в том числе по вопросу получения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и нотариусов. Кроме того, налогоплательщиков интересовали вопросы, касающиеся работы федеральной государственной информационной системы ведения Единого государственного реестра записей актов гражданского состояния (ЕГР ЗАГС) и создания федеральной государственной информационной системы ведения Единого ре</w:t>
      </w:r>
      <w:r w:rsidR="00F90407">
        <w:rPr>
          <w:sz w:val="26"/>
          <w:szCs w:val="26"/>
        </w:rPr>
        <w:t>ги</w:t>
      </w:r>
      <w:r w:rsidR="00782447" w:rsidRPr="007A564E">
        <w:rPr>
          <w:sz w:val="26"/>
          <w:szCs w:val="26"/>
        </w:rPr>
        <w:t xml:space="preserve">стра населения (ЕРН). В ряде обращений заявители отказывались от предоставления персональных данных </w:t>
      </w:r>
      <w:r w:rsidR="00F206E7">
        <w:rPr>
          <w:sz w:val="26"/>
          <w:szCs w:val="26"/>
        </w:rPr>
        <w:br/>
      </w:r>
      <w:r w:rsidR="00782447" w:rsidRPr="007A564E">
        <w:rPr>
          <w:sz w:val="26"/>
          <w:szCs w:val="26"/>
        </w:rPr>
        <w:t>и присвоения их записям идентификационного номера ЕРН.</w:t>
      </w:r>
    </w:p>
    <w:p w:rsidR="00C152BA" w:rsidRDefault="00C152BA" w:rsidP="00C152BA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Отдельные обращения, поступившие в центральный аппарат Федеральной налоговой службы в отчетном периоде, затрагивали </w:t>
      </w:r>
      <w:r w:rsidRPr="007D5E45">
        <w:rPr>
          <w:sz w:val="26"/>
          <w:szCs w:val="26"/>
        </w:rPr>
        <w:t xml:space="preserve">вопросы возврата или зачета излишне уплаченных или излишне взысканных сумм налогов, сборов, пеней, штрафов </w:t>
      </w:r>
      <w:r w:rsidRPr="007D5E45">
        <w:rPr>
          <w:sz w:val="26"/>
          <w:szCs w:val="26"/>
        </w:rPr>
        <w:lastRenderedPageBreak/>
        <w:t>и предоставления отсрочки или рассрочки по уплате налога, сбора, пени, штрафа – 293 обращения (4 % от общего числа). Налогоплательщики сообщали о нарушении сроков возврата излишне уплаченной суммы налога и просили</w:t>
      </w:r>
      <w:r w:rsidRPr="00C4297D">
        <w:rPr>
          <w:sz w:val="26"/>
          <w:szCs w:val="26"/>
        </w:rPr>
        <w:t xml:space="preserve"> подтвердить обоснованность отказов в зачете (возврате) сумм налога, а также просили о предоставления отсрочки по уплате налогов.</w:t>
      </w:r>
    </w:p>
    <w:p w:rsidR="0029416D" w:rsidRPr="007D5E45" w:rsidRDefault="0029416D" w:rsidP="0029416D">
      <w:pPr>
        <w:ind w:firstLine="709"/>
        <w:jc w:val="both"/>
        <w:rPr>
          <w:sz w:val="26"/>
          <w:szCs w:val="26"/>
        </w:rPr>
      </w:pPr>
      <w:r w:rsidRPr="007D5E45">
        <w:rPr>
          <w:sz w:val="26"/>
          <w:szCs w:val="26"/>
        </w:rPr>
        <w:t>Заявителей также интересовали вопросы осуществления учета налогоплательщиков, получения и отказа от ИНН – 2</w:t>
      </w:r>
      <w:r w:rsidR="00C152BA" w:rsidRPr="007D5E45">
        <w:rPr>
          <w:sz w:val="26"/>
          <w:szCs w:val="26"/>
        </w:rPr>
        <w:t>36</w:t>
      </w:r>
      <w:r w:rsidRPr="007D5E45">
        <w:rPr>
          <w:sz w:val="26"/>
          <w:szCs w:val="26"/>
        </w:rPr>
        <w:t xml:space="preserve"> обращений (</w:t>
      </w:r>
      <w:r w:rsidR="00C152BA" w:rsidRPr="007D5E45">
        <w:rPr>
          <w:sz w:val="26"/>
          <w:szCs w:val="26"/>
        </w:rPr>
        <w:t>3</w:t>
      </w:r>
      <w:r w:rsidR="003C1168" w:rsidRPr="007D5E45">
        <w:rPr>
          <w:sz w:val="26"/>
          <w:szCs w:val="26"/>
        </w:rPr>
        <w:t>,4</w:t>
      </w:r>
      <w:r w:rsidRPr="007D5E45">
        <w:rPr>
          <w:sz w:val="26"/>
          <w:szCs w:val="26"/>
        </w:rPr>
        <w:t xml:space="preserve"> % от общего числа). Заявители продолжали обращаться с требованием прекратить неправомерные,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ЕГРН и ЕГРИП. </w:t>
      </w:r>
    </w:p>
    <w:p w:rsidR="00782447" w:rsidRPr="001F357F" w:rsidRDefault="000C4E94" w:rsidP="00782447">
      <w:pPr>
        <w:ind w:firstLine="709"/>
        <w:jc w:val="both"/>
        <w:rPr>
          <w:sz w:val="26"/>
          <w:szCs w:val="26"/>
        </w:rPr>
      </w:pPr>
      <w:r w:rsidRPr="007D5E45">
        <w:rPr>
          <w:sz w:val="26"/>
          <w:szCs w:val="26"/>
        </w:rPr>
        <w:t>Кроме того</w:t>
      </w:r>
      <w:r w:rsidR="00A6276C" w:rsidRPr="007D5E45">
        <w:rPr>
          <w:sz w:val="26"/>
          <w:szCs w:val="26"/>
        </w:rPr>
        <w:t xml:space="preserve">, в отчетном периоде поступали обращения, содержащие вопросы </w:t>
      </w:r>
      <w:r w:rsidR="00782447" w:rsidRPr="007D5E45">
        <w:rPr>
          <w:sz w:val="26"/>
          <w:szCs w:val="26"/>
        </w:rPr>
        <w:t>налогообложения малого бизнеса, специальных налоговых режимов – </w:t>
      </w:r>
      <w:r w:rsidR="00E63740" w:rsidRPr="007D5E45">
        <w:rPr>
          <w:sz w:val="26"/>
          <w:szCs w:val="26"/>
        </w:rPr>
        <w:br/>
      </w:r>
      <w:r w:rsidR="0029416D" w:rsidRPr="007D5E45">
        <w:rPr>
          <w:sz w:val="26"/>
          <w:szCs w:val="26"/>
        </w:rPr>
        <w:t>2</w:t>
      </w:r>
      <w:r w:rsidR="003C1168" w:rsidRPr="007D5E45">
        <w:rPr>
          <w:sz w:val="26"/>
          <w:szCs w:val="26"/>
        </w:rPr>
        <w:t>1</w:t>
      </w:r>
      <w:r w:rsidR="0029416D" w:rsidRPr="007D5E45">
        <w:rPr>
          <w:sz w:val="26"/>
          <w:szCs w:val="26"/>
        </w:rPr>
        <w:t xml:space="preserve">1 </w:t>
      </w:r>
      <w:r w:rsidR="00782447" w:rsidRPr="007D5E45">
        <w:rPr>
          <w:sz w:val="26"/>
          <w:szCs w:val="26"/>
        </w:rPr>
        <w:t>обращени</w:t>
      </w:r>
      <w:r w:rsidR="003C1168" w:rsidRPr="007D5E45">
        <w:rPr>
          <w:sz w:val="26"/>
          <w:szCs w:val="26"/>
        </w:rPr>
        <w:t>й</w:t>
      </w:r>
      <w:r w:rsidR="00782447" w:rsidRPr="007D5E45">
        <w:rPr>
          <w:sz w:val="26"/>
          <w:szCs w:val="26"/>
        </w:rPr>
        <w:t xml:space="preserve"> (</w:t>
      </w:r>
      <w:r w:rsidR="0029416D" w:rsidRPr="007D5E45">
        <w:rPr>
          <w:sz w:val="26"/>
          <w:szCs w:val="26"/>
        </w:rPr>
        <w:t>3</w:t>
      </w:r>
      <w:r w:rsidR="00782447" w:rsidRPr="007D5E45">
        <w:rPr>
          <w:sz w:val="26"/>
          <w:szCs w:val="26"/>
        </w:rPr>
        <w:t> % от общего числа). В своих обращениях заявители интересовались</w:t>
      </w:r>
      <w:r w:rsidR="00782447" w:rsidRPr="001F357F">
        <w:rPr>
          <w:sz w:val="26"/>
          <w:szCs w:val="26"/>
        </w:rPr>
        <w:t xml:space="preserve"> следующими вопросами:</w:t>
      </w:r>
    </w:p>
    <w:p w:rsidR="00782447" w:rsidRPr="001F357F" w:rsidRDefault="00782447" w:rsidP="00782447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 xml:space="preserve">– порядком освобождения от налогообложения НДС в соответствии </w:t>
      </w:r>
      <w:r w:rsidRPr="001F357F">
        <w:rPr>
          <w:sz w:val="26"/>
          <w:szCs w:val="26"/>
        </w:rPr>
        <w:br/>
        <w:t>со статьей 149 НК РФ при реализации товаров, выполнении работ, оказании услуг;</w:t>
      </w:r>
    </w:p>
    <w:p w:rsidR="00782447" w:rsidRPr="001F357F" w:rsidRDefault="00782447" w:rsidP="00782447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>– порядком применения налога на профессиональный доход;</w:t>
      </w:r>
    </w:p>
    <w:p w:rsidR="00782447" w:rsidRPr="001F357F" w:rsidRDefault="00782447" w:rsidP="00782447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 xml:space="preserve">– порядком определения дохода для исчисления налога, уплачиваемого </w:t>
      </w:r>
      <w:r w:rsidRPr="001F357F">
        <w:rPr>
          <w:sz w:val="26"/>
          <w:szCs w:val="26"/>
        </w:rPr>
        <w:br/>
        <w:t>в связи с применением упрощённой системы налогообложения;</w:t>
      </w:r>
    </w:p>
    <w:p w:rsidR="00782447" w:rsidRDefault="00782447" w:rsidP="00782447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 xml:space="preserve">– возможностью применения «налоговых каникул» зарегистрированным </w:t>
      </w:r>
      <w:r>
        <w:rPr>
          <w:sz w:val="26"/>
          <w:szCs w:val="26"/>
        </w:rPr>
        <w:t>индивидуальным предпринимателям.</w:t>
      </w:r>
    </w:p>
    <w:p w:rsidR="003F62DB" w:rsidRPr="00C4214F" w:rsidRDefault="00365F6B" w:rsidP="0029416D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 xml:space="preserve">Немалую часть составляли </w:t>
      </w:r>
      <w:r w:rsidRPr="007D5E45">
        <w:rPr>
          <w:sz w:val="26"/>
          <w:szCs w:val="26"/>
        </w:rPr>
        <w:t xml:space="preserve">обращения по вопросам </w:t>
      </w:r>
      <w:r w:rsidR="009330EB" w:rsidRPr="007D5E45">
        <w:rPr>
          <w:sz w:val="26"/>
          <w:szCs w:val="26"/>
        </w:rPr>
        <w:t>а</w:t>
      </w:r>
      <w:r w:rsidR="003F62DB" w:rsidRPr="007D5E45">
        <w:rPr>
          <w:sz w:val="26"/>
          <w:szCs w:val="26"/>
        </w:rPr>
        <w:t>дминистрирования имущественных налогов</w:t>
      </w:r>
      <w:r w:rsidR="009330EB" w:rsidRPr="007D5E45">
        <w:rPr>
          <w:sz w:val="26"/>
          <w:szCs w:val="26"/>
        </w:rPr>
        <w:t> </w:t>
      </w:r>
      <w:r w:rsidR="003F62DB" w:rsidRPr="007D5E45">
        <w:rPr>
          <w:sz w:val="26"/>
          <w:szCs w:val="26"/>
        </w:rPr>
        <w:t>–</w:t>
      </w:r>
      <w:r w:rsidR="009330EB" w:rsidRPr="007D5E45">
        <w:rPr>
          <w:sz w:val="26"/>
          <w:szCs w:val="26"/>
        </w:rPr>
        <w:t> </w:t>
      </w:r>
      <w:r w:rsidRPr="007D5E45">
        <w:rPr>
          <w:sz w:val="26"/>
          <w:szCs w:val="26"/>
        </w:rPr>
        <w:t>1</w:t>
      </w:r>
      <w:r w:rsidR="003C1168" w:rsidRPr="007D5E45">
        <w:rPr>
          <w:sz w:val="26"/>
          <w:szCs w:val="26"/>
        </w:rPr>
        <w:t>62</w:t>
      </w:r>
      <w:r w:rsidR="003F62DB" w:rsidRPr="007D5E45">
        <w:rPr>
          <w:sz w:val="26"/>
          <w:szCs w:val="26"/>
        </w:rPr>
        <w:t xml:space="preserve"> обращени</w:t>
      </w:r>
      <w:r w:rsidR="003C1168" w:rsidRPr="007D5E45">
        <w:rPr>
          <w:sz w:val="26"/>
          <w:szCs w:val="26"/>
        </w:rPr>
        <w:t>я</w:t>
      </w:r>
      <w:r w:rsidR="003F62DB" w:rsidRPr="00286AE1">
        <w:rPr>
          <w:sz w:val="26"/>
          <w:szCs w:val="26"/>
        </w:rPr>
        <w:t xml:space="preserve"> (</w:t>
      </w:r>
      <w:r w:rsidR="00782447" w:rsidRPr="004F62E3">
        <w:rPr>
          <w:sz w:val="26"/>
          <w:szCs w:val="26"/>
        </w:rPr>
        <w:t>2</w:t>
      </w:r>
      <w:r w:rsidR="001560E3" w:rsidRPr="004F62E3">
        <w:rPr>
          <w:sz w:val="26"/>
          <w:szCs w:val="26"/>
        </w:rPr>
        <w:t>,3</w:t>
      </w:r>
      <w:r w:rsidR="003F62DB" w:rsidRPr="004F62E3">
        <w:rPr>
          <w:sz w:val="26"/>
          <w:szCs w:val="26"/>
        </w:rPr>
        <w:t> %</w:t>
      </w:r>
      <w:r w:rsidR="003F62DB" w:rsidRPr="00286AE1">
        <w:rPr>
          <w:sz w:val="26"/>
          <w:szCs w:val="26"/>
        </w:rPr>
        <w:t xml:space="preserve"> от общего числа). В текущем периоде </w:t>
      </w:r>
      <w:r w:rsidR="003F62DB">
        <w:rPr>
          <w:sz w:val="26"/>
          <w:szCs w:val="26"/>
        </w:rPr>
        <w:t>налогоплательщики</w:t>
      </w:r>
      <w:r w:rsidR="003F62DB" w:rsidRPr="00286AE1">
        <w:rPr>
          <w:sz w:val="26"/>
          <w:szCs w:val="26"/>
        </w:rPr>
        <w:t xml:space="preserve"> обращались по вопросам </w:t>
      </w:r>
      <w:r w:rsidR="003F62DB" w:rsidRPr="00B82698">
        <w:rPr>
          <w:sz w:val="26"/>
          <w:szCs w:val="26"/>
        </w:rPr>
        <w:t xml:space="preserve">разъяснения исчисления и уплаты налога на имущество – </w:t>
      </w:r>
      <w:r w:rsidR="003C1168">
        <w:rPr>
          <w:sz w:val="26"/>
          <w:szCs w:val="26"/>
        </w:rPr>
        <w:t>38</w:t>
      </w:r>
      <w:r w:rsidR="003F62DB" w:rsidRPr="00B82698">
        <w:rPr>
          <w:sz w:val="26"/>
          <w:szCs w:val="26"/>
        </w:rPr>
        <w:t xml:space="preserve"> обращени</w:t>
      </w:r>
      <w:r w:rsidR="003C1168">
        <w:rPr>
          <w:sz w:val="26"/>
          <w:szCs w:val="26"/>
        </w:rPr>
        <w:t>й</w:t>
      </w:r>
      <w:r w:rsidR="003F62DB" w:rsidRPr="00B82698">
        <w:rPr>
          <w:sz w:val="26"/>
          <w:szCs w:val="26"/>
        </w:rPr>
        <w:t xml:space="preserve"> (</w:t>
      </w:r>
      <w:r>
        <w:rPr>
          <w:sz w:val="26"/>
          <w:szCs w:val="26"/>
        </w:rPr>
        <w:t>0,</w:t>
      </w:r>
      <w:r w:rsidR="003C1168">
        <w:rPr>
          <w:sz w:val="26"/>
          <w:szCs w:val="26"/>
        </w:rPr>
        <w:t>5</w:t>
      </w:r>
      <w:r w:rsidR="003F62DB">
        <w:rPr>
          <w:sz w:val="26"/>
          <w:szCs w:val="26"/>
        </w:rPr>
        <w:t> </w:t>
      </w:r>
      <w:r w:rsidR="003F62DB" w:rsidRPr="00B82698">
        <w:rPr>
          <w:sz w:val="26"/>
          <w:szCs w:val="26"/>
        </w:rPr>
        <w:t>% от общего числа)</w:t>
      </w:r>
      <w:r w:rsidR="003F62DB">
        <w:rPr>
          <w:sz w:val="26"/>
          <w:szCs w:val="26"/>
        </w:rPr>
        <w:t xml:space="preserve">, транспортного налога </w:t>
      </w:r>
      <w:r w:rsidR="003F62DB" w:rsidRPr="00317094">
        <w:rPr>
          <w:sz w:val="26"/>
          <w:szCs w:val="26"/>
        </w:rPr>
        <w:t>–</w:t>
      </w:r>
      <w:r w:rsidR="003F62DB">
        <w:rPr>
          <w:sz w:val="26"/>
          <w:szCs w:val="26"/>
        </w:rPr>
        <w:t xml:space="preserve"> </w:t>
      </w:r>
      <w:r w:rsidR="003C1168">
        <w:rPr>
          <w:sz w:val="26"/>
          <w:szCs w:val="26"/>
        </w:rPr>
        <w:t>23</w:t>
      </w:r>
      <w:r w:rsidR="003F62DB">
        <w:rPr>
          <w:sz w:val="26"/>
          <w:szCs w:val="26"/>
        </w:rPr>
        <w:t xml:space="preserve"> обращени</w:t>
      </w:r>
      <w:r w:rsidR="003C1168">
        <w:rPr>
          <w:sz w:val="26"/>
          <w:szCs w:val="26"/>
        </w:rPr>
        <w:t>я</w:t>
      </w:r>
      <w:r w:rsidR="003F62DB">
        <w:rPr>
          <w:sz w:val="26"/>
          <w:szCs w:val="26"/>
        </w:rPr>
        <w:t xml:space="preserve"> </w:t>
      </w:r>
      <w:r w:rsidR="003F62DB" w:rsidRPr="00B82698">
        <w:rPr>
          <w:sz w:val="26"/>
          <w:szCs w:val="26"/>
        </w:rPr>
        <w:t>(</w:t>
      </w:r>
      <w:r w:rsidR="007C6A82">
        <w:rPr>
          <w:sz w:val="26"/>
          <w:szCs w:val="26"/>
        </w:rPr>
        <w:t>0</w:t>
      </w:r>
      <w:r w:rsidR="003F62DB">
        <w:rPr>
          <w:sz w:val="26"/>
          <w:szCs w:val="26"/>
        </w:rPr>
        <w:t>,</w:t>
      </w:r>
      <w:r w:rsidR="003C1168">
        <w:rPr>
          <w:sz w:val="26"/>
          <w:szCs w:val="26"/>
        </w:rPr>
        <w:t>3</w:t>
      </w:r>
      <w:r w:rsidR="003F62DB">
        <w:rPr>
          <w:sz w:val="26"/>
          <w:szCs w:val="26"/>
        </w:rPr>
        <w:t> </w:t>
      </w:r>
      <w:r w:rsidR="003F62DB" w:rsidRPr="00B82698">
        <w:rPr>
          <w:sz w:val="26"/>
          <w:szCs w:val="26"/>
        </w:rPr>
        <w:t xml:space="preserve">% от общего числа), </w:t>
      </w:r>
      <w:r w:rsidR="003F62DB">
        <w:rPr>
          <w:sz w:val="26"/>
          <w:szCs w:val="26"/>
        </w:rPr>
        <w:t xml:space="preserve">земельного налога – </w:t>
      </w:r>
      <w:r w:rsidR="003C1168">
        <w:rPr>
          <w:sz w:val="26"/>
          <w:szCs w:val="26"/>
        </w:rPr>
        <w:t>22</w:t>
      </w:r>
      <w:r w:rsidR="003F62DB">
        <w:rPr>
          <w:sz w:val="26"/>
          <w:szCs w:val="26"/>
        </w:rPr>
        <w:t xml:space="preserve"> обращени</w:t>
      </w:r>
      <w:r w:rsidR="003C1168">
        <w:rPr>
          <w:sz w:val="26"/>
          <w:szCs w:val="26"/>
        </w:rPr>
        <w:t>я</w:t>
      </w:r>
      <w:r w:rsidR="003F62DB">
        <w:rPr>
          <w:sz w:val="26"/>
          <w:szCs w:val="26"/>
        </w:rPr>
        <w:t xml:space="preserve"> </w:t>
      </w:r>
      <w:r w:rsidR="007D5E45">
        <w:rPr>
          <w:sz w:val="26"/>
          <w:szCs w:val="26"/>
        </w:rPr>
        <w:br/>
      </w:r>
      <w:r w:rsidR="003F62DB">
        <w:rPr>
          <w:sz w:val="26"/>
          <w:szCs w:val="26"/>
        </w:rPr>
        <w:t>(0,</w:t>
      </w:r>
      <w:r w:rsidR="0029416D">
        <w:rPr>
          <w:sz w:val="26"/>
          <w:szCs w:val="26"/>
        </w:rPr>
        <w:t>3</w:t>
      </w:r>
      <w:r w:rsidR="003F62DB">
        <w:rPr>
          <w:sz w:val="26"/>
          <w:szCs w:val="26"/>
        </w:rPr>
        <w:t> </w:t>
      </w:r>
      <w:r w:rsidR="003F62DB" w:rsidRPr="00286AE1">
        <w:rPr>
          <w:sz w:val="26"/>
          <w:szCs w:val="26"/>
        </w:rPr>
        <w:t>% от общего числа</w:t>
      </w:r>
      <w:r w:rsidR="003F62DB">
        <w:rPr>
          <w:sz w:val="26"/>
          <w:szCs w:val="26"/>
        </w:rPr>
        <w:t xml:space="preserve">), </w:t>
      </w:r>
      <w:r w:rsidR="0029416D" w:rsidRPr="00C4214F">
        <w:rPr>
          <w:sz w:val="26"/>
          <w:szCs w:val="26"/>
        </w:rPr>
        <w:t>сообщали о неполучении налоговых уведомлений на уплату имущественных налогов</w:t>
      </w:r>
      <w:r w:rsidR="0029416D">
        <w:rPr>
          <w:sz w:val="26"/>
          <w:szCs w:val="26"/>
        </w:rPr>
        <w:t> – </w:t>
      </w:r>
      <w:r w:rsidR="003C1168">
        <w:rPr>
          <w:sz w:val="26"/>
          <w:szCs w:val="26"/>
        </w:rPr>
        <w:t>37</w:t>
      </w:r>
      <w:r w:rsidR="0029416D">
        <w:rPr>
          <w:sz w:val="26"/>
          <w:szCs w:val="26"/>
        </w:rPr>
        <w:t xml:space="preserve"> обращений (0,</w:t>
      </w:r>
      <w:r w:rsidR="003C1168">
        <w:rPr>
          <w:sz w:val="26"/>
          <w:szCs w:val="26"/>
        </w:rPr>
        <w:t>5</w:t>
      </w:r>
      <w:r w:rsidR="0029416D">
        <w:rPr>
          <w:sz w:val="26"/>
          <w:szCs w:val="26"/>
        </w:rPr>
        <w:t> </w:t>
      </w:r>
      <w:r w:rsidR="0029416D" w:rsidRPr="00286AE1">
        <w:rPr>
          <w:sz w:val="26"/>
          <w:szCs w:val="26"/>
        </w:rPr>
        <w:t>% от общего числа</w:t>
      </w:r>
      <w:r w:rsidR="0029416D">
        <w:rPr>
          <w:sz w:val="26"/>
          <w:szCs w:val="26"/>
        </w:rPr>
        <w:t xml:space="preserve">). </w:t>
      </w:r>
      <w:r w:rsidR="003F62DB">
        <w:rPr>
          <w:sz w:val="26"/>
          <w:szCs w:val="26"/>
        </w:rPr>
        <w:t>Кроме того,</w:t>
      </w:r>
      <w:r w:rsidR="003F62DB" w:rsidRPr="00286AE1">
        <w:rPr>
          <w:sz w:val="26"/>
          <w:szCs w:val="26"/>
        </w:rPr>
        <w:t xml:space="preserve"> заявители</w:t>
      </w:r>
      <w:r w:rsidR="003F62DB" w:rsidRPr="00C4214F">
        <w:rPr>
          <w:sz w:val="26"/>
          <w:szCs w:val="26"/>
        </w:rPr>
        <w:t xml:space="preserve"> </w:t>
      </w:r>
      <w:r w:rsidR="003F62DB">
        <w:rPr>
          <w:sz w:val="26"/>
          <w:szCs w:val="26"/>
        </w:rPr>
        <w:t xml:space="preserve">просили актуализировать </w:t>
      </w:r>
      <w:r w:rsidR="003F62DB" w:rsidRPr="00286AE1">
        <w:rPr>
          <w:sz w:val="26"/>
          <w:szCs w:val="26"/>
        </w:rPr>
        <w:t>сведени</w:t>
      </w:r>
      <w:r w:rsidR="003F62DB">
        <w:rPr>
          <w:sz w:val="26"/>
          <w:szCs w:val="26"/>
        </w:rPr>
        <w:t>я</w:t>
      </w:r>
      <w:r w:rsidR="003F62DB" w:rsidRPr="00286AE1">
        <w:rPr>
          <w:sz w:val="26"/>
          <w:szCs w:val="26"/>
        </w:rPr>
        <w:t xml:space="preserve"> об объектах налогообложения в едином налоговом уведомлении на уплату имущес</w:t>
      </w:r>
      <w:r w:rsidR="003F62DB">
        <w:rPr>
          <w:sz w:val="26"/>
          <w:szCs w:val="26"/>
        </w:rPr>
        <w:t>твенных налогов – </w:t>
      </w:r>
      <w:r w:rsidR="003C1168">
        <w:rPr>
          <w:sz w:val="26"/>
          <w:szCs w:val="26"/>
        </w:rPr>
        <w:t>22</w:t>
      </w:r>
      <w:r w:rsidR="003F62DB">
        <w:rPr>
          <w:sz w:val="26"/>
          <w:szCs w:val="26"/>
        </w:rPr>
        <w:t xml:space="preserve"> обращени</w:t>
      </w:r>
      <w:r w:rsidR="003C1168">
        <w:rPr>
          <w:sz w:val="26"/>
          <w:szCs w:val="26"/>
        </w:rPr>
        <w:t>я</w:t>
      </w:r>
      <w:r w:rsidR="003F62DB">
        <w:rPr>
          <w:sz w:val="26"/>
          <w:szCs w:val="26"/>
        </w:rPr>
        <w:t xml:space="preserve"> </w:t>
      </w:r>
      <w:r w:rsidR="00E63740">
        <w:rPr>
          <w:sz w:val="26"/>
          <w:szCs w:val="26"/>
        </w:rPr>
        <w:br/>
      </w:r>
      <w:r w:rsidR="003F62DB">
        <w:rPr>
          <w:sz w:val="26"/>
          <w:szCs w:val="26"/>
        </w:rPr>
        <w:t>(0,</w:t>
      </w:r>
      <w:r w:rsidR="003C1168">
        <w:rPr>
          <w:sz w:val="26"/>
          <w:szCs w:val="26"/>
        </w:rPr>
        <w:t>3</w:t>
      </w:r>
      <w:r w:rsidR="003F62DB">
        <w:rPr>
          <w:sz w:val="26"/>
          <w:szCs w:val="26"/>
        </w:rPr>
        <w:t> </w:t>
      </w:r>
      <w:r w:rsidR="003F62DB" w:rsidRPr="00286AE1">
        <w:rPr>
          <w:sz w:val="26"/>
          <w:szCs w:val="26"/>
        </w:rPr>
        <w:t>% от общего числа</w:t>
      </w:r>
      <w:r w:rsidR="0029416D">
        <w:rPr>
          <w:sz w:val="26"/>
          <w:szCs w:val="26"/>
        </w:rPr>
        <w:t xml:space="preserve">), </w:t>
      </w:r>
      <w:r w:rsidR="0029416D" w:rsidRPr="00C4214F">
        <w:rPr>
          <w:sz w:val="26"/>
          <w:szCs w:val="26"/>
        </w:rPr>
        <w:t>направляли сведения для предоставления им льгот по уплате налога</w:t>
      </w:r>
      <w:r w:rsidR="0029416D">
        <w:rPr>
          <w:sz w:val="26"/>
          <w:szCs w:val="26"/>
        </w:rPr>
        <w:t xml:space="preserve"> </w:t>
      </w:r>
      <w:r w:rsidR="0029416D" w:rsidRPr="00B82698">
        <w:rPr>
          <w:sz w:val="26"/>
          <w:szCs w:val="26"/>
        </w:rPr>
        <w:t xml:space="preserve">– </w:t>
      </w:r>
      <w:r w:rsidR="003C1168">
        <w:rPr>
          <w:sz w:val="26"/>
          <w:szCs w:val="26"/>
        </w:rPr>
        <w:t>20</w:t>
      </w:r>
      <w:r w:rsidR="0029416D">
        <w:rPr>
          <w:sz w:val="26"/>
          <w:szCs w:val="26"/>
        </w:rPr>
        <w:t xml:space="preserve"> </w:t>
      </w:r>
      <w:r w:rsidR="0029416D" w:rsidRPr="00B82698">
        <w:rPr>
          <w:sz w:val="26"/>
          <w:szCs w:val="26"/>
        </w:rPr>
        <w:t>обращени</w:t>
      </w:r>
      <w:r w:rsidR="0029416D">
        <w:rPr>
          <w:sz w:val="26"/>
          <w:szCs w:val="26"/>
        </w:rPr>
        <w:t>й</w:t>
      </w:r>
      <w:r w:rsidR="0029416D" w:rsidRPr="00B82698">
        <w:rPr>
          <w:sz w:val="26"/>
          <w:szCs w:val="26"/>
        </w:rPr>
        <w:t xml:space="preserve"> (</w:t>
      </w:r>
      <w:r w:rsidR="0029416D">
        <w:rPr>
          <w:sz w:val="26"/>
          <w:szCs w:val="26"/>
        </w:rPr>
        <w:t>0,</w:t>
      </w:r>
      <w:r w:rsidR="003C1168">
        <w:rPr>
          <w:sz w:val="26"/>
          <w:szCs w:val="26"/>
        </w:rPr>
        <w:t>3</w:t>
      </w:r>
      <w:r w:rsidR="0029416D">
        <w:rPr>
          <w:sz w:val="26"/>
          <w:szCs w:val="26"/>
        </w:rPr>
        <w:t> </w:t>
      </w:r>
      <w:r w:rsidR="0029416D" w:rsidRPr="00B82698">
        <w:rPr>
          <w:sz w:val="26"/>
          <w:szCs w:val="26"/>
        </w:rPr>
        <w:t>% от общего числа)</w:t>
      </w:r>
      <w:r w:rsidR="0029416D">
        <w:rPr>
          <w:sz w:val="26"/>
          <w:szCs w:val="26"/>
        </w:rPr>
        <w:t>.</w:t>
      </w:r>
    </w:p>
    <w:p w:rsidR="00EF39FA" w:rsidRPr="007D5E45" w:rsidRDefault="00463EBD" w:rsidP="004B4E6D">
      <w:pPr>
        <w:ind w:firstLine="709"/>
        <w:jc w:val="both"/>
        <w:rPr>
          <w:sz w:val="26"/>
          <w:szCs w:val="26"/>
        </w:rPr>
      </w:pPr>
      <w:r w:rsidRPr="00463EBD">
        <w:rPr>
          <w:sz w:val="26"/>
          <w:szCs w:val="26"/>
        </w:rPr>
        <w:t xml:space="preserve">Помимо этого, часть обращений, поступивших в ЦА ФНС России в отчетном периоде, </w:t>
      </w:r>
      <w:r w:rsidRPr="007D5E45">
        <w:rPr>
          <w:sz w:val="26"/>
          <w:szCs w:val="26"/>
        </w:rPr>
        <w:t xml:space="preserve">касались </w:t>
      </w:r>
      <w:r w:rsidR="00960E4C" w:rsidRPr="007D5E45">
        <w:rPr>
          <w:sz w:val="26"/>
          <w:szCs w:val="26"/>
        </w:rPr>
        <w:t xml:space="preserve">вопросов </w:t>
      </w:r>
      <w:r w:rsidR="001560E3" w:rsidRPr="007D5E45">
        <w:rPr>
          <w:sz w:val="26"/>
          <w:szCs w:val="26"/>
        </w:rPr>
        <w:t xml:space="preserve">применения контрольно-кассовой техники – 141 обращение (2 % от общего числа), </w:t>
      </w:r>
      <w:r w:rsidR="00BA7FF1" w:rsidRPr="007D5E45">
        <w:rPr>
          <w:sz w:val="26"/>
          <w:szCs w:val="26"/>
        </w:rPr>
        <w:t>налоговой отчетности – </w:t>
      </w:r>
      <w:r w:rsidR="0029416D" w:rsidRPr="007D5E45">
        <w:rPr>
          <w:sz w:val="26"/>
          <w:szCs w:val="26"/>
        </w:rPr>
        <w:t>1</w:t>
      </w:r>
      <w:r w:rsidR="00166B47" w:rsidRPr="007D5E45">
        <w:rPr>
          <w:sz w:val="26"/>
          <w:szCs w:val="26"/>
        </w:rPr>
        <w:t>03</w:t>
      </w:r>
      <w:r w:rsidR="00BA7FF1" w:rsidRPr="007D5E45">
        <w:rPr>
          <w:sz w:val="26"/>
          <w:szCs w:val="26"/>
        </w:rPr>
        <w:t xml:space="preserve"> обращени</w:t>
      </w:r>
      <w:r w:rsidR="00166B47" w:rsidRPr="007D5E45">
        <w:rPr>
          <w:sz w:val="26"/>
          <w:szCs w:val="26"/>
        </w:rPr>
        <w:t>я</w:t>
      </w:r>
      <w:r w:rsidR="00BA7FF1" w:rsidRPr="007D5E45">
        <w:rPr>
          <w:sz w:val="26"/>
          <w:szCs w:val="26"/>
        </w:rPr>
        <w:t xml:space="preserve"> (1,</w:t>
      </w:r>
      <w:r w:rsidR="00AA4F5F" w:rsidRPr="007D5E45">
        <w:rPr>
          <w:sz w:val="26"/>
          <w:szCs w:val="26"/>
        </w:rPr>
        <w:t>5</w:t>
      </w:r>
      <w:r w:rsidR="00BA7FF1" w:rsidRPr="007D5E45">
        <w:rPr>
          <w:sz w:val="26"/>
          <w:szCs w:val="26"/>
        </w:rPr>
        <w:t xml:space="preserve"> % </w:t>
      </w:r>
      <w:r w:rsidR="00083FE6">
        <w:rPr>
          <w:sz w:val="26"/>
          <w:szCs w:val="26"/>
        </w:rPr>
        <w:br/>
      </w:r>
      <w:r w:rsidR="00BA7FF1" w:rsidRPr="007D5E45">
        <w:rPr>
          <w:sz w:val="26"/>
          <w:szCs w:val="26"/>
        </w:rPr>
        <w:t xml:space="preserve">от общего числа), </w:t>
      </w:r>
      <w:r w:rsidR="00AA4F5F" w:rsidRPr="007D5E45">
        <w:rPr>
          <w:sz w:val="26"/>
          <w:szCs w:val="26"/>
        </w:rPr>
        <w:t>несостоятельности (банкротства) – 59 обращений (0,8 % от общего числа),</w:t>
      </w:r>
      <w:r w:rsidR="00524383" w:rsidRPr="007D5E45">
        <w:rPr>
          <w:sz w:val="26"/>
          <w:szCs w:val="26"/>
        </w:rPr>
        <w:t xml:space="preserve"> </w:t>
      </w:r>
      <w:r w:rsidR="00DE6EF6" w:rsidRPr="007D5E45">
        <w:rPr>
          <w:sz w:val="26"/>
          <w:szCs w:val="26"/>
        </w:rPr>
        <w:t>юридических вопросов по налогам и сборам</w:t>
      </w:r>
      <w:r w:rsidR="00AA4F5F" w:rsidRPr="007D5E45">
        <w:rPr>
          <w:sz w:val="26"/>
          <w:szCs w:val="26"/>
        </w:rPr>
        <w:t xml:space="preserve">– </w:t>
      </w:r>
      <w:r w:rsidR="00DE6EF6" w:rsidRPr="007D5E45">
        <w:rPr>
          <w:sz w:val="26"/>
          <w:szCs w:val="26"/>
        </w:rPr>
        <w:t xml:space="preserve">52 </w:t>
      </w:r>
      <w:r w:rsidR="00AA4F5F" w:rsidRPr="007D5E45">
        <w:rPr>
          <w:sz w:val="26"/>
          <w:szCs w:val="26"/>
        </w:rPr>
        <w:t>обращени</w:t>
      </w:r>
      <w:r w:rsidR="00DE6EF6" w:rsidRPr="007D5E45">
        <w:rPr>
          <w:sz w:val="26"/>
          <w:szCs w:val="26"/>
        </w:rPr>
        <w:t>я</w:t>
      </w:r>
      <w:r w:rsidR="00AA4F5F" w:rsidRPr="007D5E45">
        <w:rPr>
          <w:sz w:val="26"/>
          <w:szCs w:val="26"/>
        </w:rPr>
        <w:t xml:space="preserve"> (0,</w:t>
      </w:r>
      <w:r w:rsidR="00DE6EF6" w:rsidRPr="007D5E45">
        <w:rPr>
          <w:sz w:val="26"/>
          <w:szCs w:val="26"/>
        </w:rPr>
        <w:t>7</w:t>
      </w:r>
      <w:r w:rsidR="00AA4F5F" w:rsidRPr="007D5E45">
        <w:rPr>
          <w:sz w:val="26"/>
          <w:szCs w:val="26"/>
        </w:rPr>
        <w:t> % от общего числа)</w:t>
      </w:r>
      <w:r w:rsidR="00DE6EF6" w:rsidRPr="007D5E45">
        <w:rPr>
          <w:sz w:val="26"/>
          <w:szCs w:val="26"/>
        </w:rPr>
        <w:t>,</w:t>
      </w:r>
      <w:r w:rsidR="00AA4F5F" w:rsidRPr="007D5E45">
        <w:rPr>
          <w:sz w:val="26"/>
          <w:szCs w:val="26"/>
        </w:rPr>
        <w:t xml:space="preserve"> </w:t>
      </w:r>
      <w:r w:rsidR="00240771" w:rsidRPr="007D5E45">
        <w:rPr>
          <w:sz w:val="26"/>
          <w:szCs w:val="26"/>
        </w:rPr>
        <w:t>а также</w:t>
      </w:r>
      <w:r w:rsidR="00DE6EF6" w:rsidRPr="007D5E45">
        <w:rPr>
          <w:sz w:val="26"/>
          <w:szCs w:val="26"/>
        </w:rPr>
        <w:t xml:space="preserve"> прохождения государственной гражданской службы Российской Федерации </w:t>
      </w:r>
      <w:r w:rsidR="00240771" w:rsidRPr="007D5E45">
        <w:rPr>
          <w:sz w:val="26"/>
          <w:szCs w:val="26"/>
        </w:rPr>
        <w:t xml:space="preserve">– </w:t>
      </w:r>
      <w:r w:rsidR="00DE6EF6" w:rsidRPr="007D5E45">
        <w:rPr>
          <w:sz w:val="26"/>
          <w:szCs w:val="26"/>
        </w:rPr>
        <w:t xml:space="preserve">51 </w:t>
      </w:r>
      <w:r w:rsidR="00240771" w:rsidRPr="007D5E45">
        <w:rPr>
          <w:sz w:val="26"/>
          <w:szCs w:val="26"/>
        </w:rPr>
        <w:t>обращени</w:t>
      </w:r>
      <w:r w:rsidR="00DE6EF6" w:rsidRPr="007D5E45">
        <w:rPr>
          <w:sz w:val="26"/>
          <w:szCs w:val="26"/>
        </w:rPr>
        <w:t>е</w:t>
      </w:r>
      <w:r w:rsidR="00240771" w:rsidRPr="007D5E45">
        <w:rPr>
          <w:sz w:val="26"/>
          <w:szCs w:val="26"/>
        </w:rPr>
        <w:t xml:space="preserve"> (0,</w:t>
      </w:r>
      <w:r w:rsidR="00DE6EF6" w:rsidRPr="007D5E45">
        <w:rPr>
          <w:sz w:val="26"/>
          <w:szCs w:val="26"/>
        </w:rPr>
        <w:t>7</w:t>
      </w:r>
      <w:r w:rsidR="00240771" w:rsidRPr="007D5E45">
        <w:rPr>
          <w:sz w:val="26"/>
          <w:szCs w:val="26"/>
        </w:rPr>
        <w:t> % от общего числа).</w:t>
      </w:r>
    </w:p>
    <w:p w:rsidR="00463EBD" w:rsidRPr="007D5E45" w:rsidRDefault="00463EBD" w:rsidP="00D11C5D">
      <w:pPr>
        <w:ind w:firstLine="709"/>
        <w:jc w:val="both"/>
        <w:rPr>
          <w:sz w:val="26"/>
          <w:szCs w:val="26"/>
        </w:rPr>
      </w:pPr>
      <w:r w:rsidRPr="007D5E45">
        <w:rPr>
          <w:sz w:val="26"/>
          <w:szCs w:val="26"/>
        </w:rPr>
        <w:t>Отдельные обращения, поступившие в центральный аппарат Федеральной налоговой службы в отчетном периоде, содержали</w:t>
      </w:r>
      <w:r w:rsidR="00240771" w:rsidRPr="007D5E45">
        <w:rPr>
          <w:sz w:val="26"/>
          <w:szCs w:val="26"/>
        </w:rPr>
        <w:t xml:space="preserve"> </w:t>
      </w:r>
      <w:r w:rsidR="00397726" w:rsidRPr="007D5E45">
        <w:rPr>
          <w:sz w:val="26"/>
          <w:szCs w:val="26"/>
        </w:rPr>
        <w:t>вопросы</w:t>
      </w:r>
      <w:r w:rsidR="009C3B7F" w:rsidRPr="007D5E45">
        <w:rPr>
          <w:sz w:val="26"/>
          <w:szCs w:val="26"/>
        </w:rPr>
        <w:t xml:space="preserve"> </w:t>
      </w:r>
      <w:r w:rsidR="00DE6EF6" w:rsidRPr="007D5E45">
        <w:rPr>
          <w:sz w:val="26"/>
          <w:szCs w:val="26"/>
        </w:rPr>
        <w:t xml:space="preserve">налога на добавленную стоимость – 50 обращений (0,7 % от общего числа), организации работы </w:t>
      </w:r>
      <w:r w:rsidR="00E61106">
        <w:rPr>
          <w:sz w:val="26"/>
          <w:szCs w:val="26"/>
        </w:rPr>
        <w:br/>
      </w:r>
      <w:r w:rsidR="00DE6EF6" w:rsidRPr="007D5E45">
        <w:rPr>
          <w:sz w:val="26"/>
          <w:szCs w:val="26"/>
        </w:rPr>
        <w:t xml:space="preserve">с налогоплательщиками – 46 обращений (0,7 % от общего числа), валютного контроля – 42 обращения (0,6 % от общего числа), вопросы о результатах рассмотрения обращений – 37 обращений (0,5 % от общего числа), а также </w:t>
      </w:r>
      <w:r w:rsidR="001A428E" w:rsidRPr="007D5E45">
        <w:rPr>
          <w:sz w:val="26"/>
          <w:szCs w:val="26"/>
        </w:rPr>
        <w:t xml:space="preserve">о </w:t>
      </w:r>
      <w:r w:rsidR="00240771" w:rsidRPr="007D5E45">
        <w:rPr>
          <w:sz w:val="26"/>
          <w:szCs w:val="26"/>
        </w:rPr>
        <w:t>действия</w:t>
      </w:r>
      <w:r w:rsidR="001A428E" w:rsidRPr="007D5E45">
        <w:rPr>
          <w:sz w:val="26"/>
          <w:szCs w:val="26"/>
        </w:rPr>
        <w:t>х</w:t>
      </w:r>
      <w:r w:rsidR="00240771" w:rsidRPr="007D5E45">
        <w:rPr>
          <w:sz w:val="26"/>
          <w:szCs w:val="26"/>
        </w:rPr>
        <w:t xml:space="preserve"> (бездействи</w:t>
      </w:r>
      <w:r w:rsidR="001A428E" w:rsidRPr="007D5E45">
        <w:rPr>
          <w:sz w:val="26"/>
          <w:szCs w:val="26"/>
        </w:rPr>
        <w:t>и</w:t>
      </w:r>
      <w:r w:rsidR="00240771" w:rsidRPr="007D5E45">
        <w:rPr>
          <w:sz w:val="26"/>
          <w:szCs w:val="26"/>
        </w:rPr>
        <w:t>) при рассмотрении обращени</w:t>
      </w:r>
      <w:r w:rsidR="001A428E" w:rsidRPr="007D5E45">
        <w:rPr>
          <w:sz w:val="26"/>
          <w:szCs w:val="26"/>
        </w:rPr>
        <w:t>й</w:t>
      </w:r>
      <w:r w:rsidR="00240771" w:rsidRPr="007D5E45">
        <w:rPr>
          <w:sz w:val="26"/>
          <w:szCs w:val="26"/>
        </w:rPr>
        <w:t> – </w:t>
      </w:r>
      <w:r w:rsidR="00DE6EF6" w:rsidRPr="007D5E45">
        <w:rPr>
          <w:sz w:val="26"/>
          <w:szCs w:val="26"/>
        </w:rPr>
        <w:t>28</w:t>
      </w:r>
      <w:r w:rsidR="00240771" w:rsidRPr="007D5E45">
        <w:rPr>
          <w:sz w:val="26"/>
          <w:szCs w:val="26"/>
        </w:rPr>
        <w:t xml:space="preserve"> обращений (0,</w:t>
      </w:r>
      <w:r w:rsidR="00DE6EF6" w:rsidRPr="007D5E45">
        <w:rPr>
          <w:sz w:val="26"/>
          <w:szCs w:val="26"/>
        </w:rPr>
        <w:t>4</w:t>
      </w:r>
      <w:r w:rsidR="00240771" w:rsidRPr="007D5E45">
        <w:rPr>
          <w:sz w:val="26"/>
          <w:szCs w:val="26"/>
        </w:rPr>
        <w:t> %</w:t>
      </w:r>
      <w:r w:rsidR="00DE6EF6" w:rsidRPr="007D5E45">
        <w:rPr>
          <w:sz w:val="26"/>
          <w:szCs w:val="26"/>
        </w:rPr>
        <w:t xml:space="preserve"> от общего числа)</w:t>
      </w:r>
      <w:r w:rsidR="00EF39FA" w:rsidRPr="007D5E45">
        <w:rPr>
          <w:sz w:val="26"/>
          <w:szCs w:val="26"/>
        </w:rPr>
        <w:t>.</w:t>
      </w:r>
    </w:p>
    <w:p w:rsidR="007D5E45" w:rsidRDefault="00C06ED5" w:rsidP="007D5E45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lastRenderedPageBreak/>
        <w:t>Подробная статистика обращений, поступивших в центральный аппара</w:t>
      </w:r>
      <w:r w:rsidR="00A1001B" w:rsidRPr="00286AE1">
        <w:rPr>
          <w:sz w:val="26"/>
          <w:szCs w:val="26"/>
        </w:rPr>
        <w:t xml:space="preserve">т </w:t>
      </w:r>
      <w:r w:rsidR="00BC48B8">
        <w:rPr>
          <w:sz w:val="26"/>
          <w:szCs w:val="26"/>
        </w:rPr>
        <w:br/>
      </w:r>
      <w:r w:rsidR="00A1001B" w:rsidRPr="00286AE1">
        <w:rPr>
          <w:sz w:val="26"/>
          <w:szCs w:val="26"/>
        </w:rPr>
        <w:t>ФНС России, в разрезе тематик</w:t>
      </w:r>
      <w:r w:rsidRPr="00286AE1">
        <w:rPr>
          <w:sz w:val="26"/>
          <w:szCs w:val="26"/>
        </w:rPr>
        <w:t xml:space="preserve"> приведена в приложении.</w:t>
      </w:r>
    </w:p>
    <w:p w:rsidR="008E74F6" w:rsidRPr="00286AE1" w:rsidRDefault="00DD437E" w:rsidP="007D5E45">
      <w:pPr>
        <w:ind w:firstLine="709"/>
        <w:jc w:val="both"/>
        <w:rPr>
          <w:sz w:val="26"/>
          <w:szCs w:val="26"/>
        </w:rPr>
      </w:pPr>
      <w:r w:rsidRPr="00726533">
        <w:rPr>
          <w:sz w:val="26"/>
          <w:szCs w:val="26"/>
        </w:rPr>
        <w:t xml:space="preserve">В отчетном периоде структурными подразделениями ЦА ФНС России </w:t>
      </w:r>
      <w:r w:rsidRPr="00726533">
        <w:rPr>
          <w:sz w:val="26"/>
          <w:szCs w:val="26"/>
        </w:rPr>
        <w:br/>
        <w:t xml:space="preserve">с нарушением установленного законодательством срока было рассмотрено </w:t>
      </w:r>
      <w:r w:rsidRPr="00726533">
        <w:rPr>
          <w:sz w:val="26"/>
          <w:szCs w:val="26"/>
        </w:rPr>
        <w:br/>
      </w:r>
      <w:r w:rsidRPr="007D5E45">
        <w:rPr>
          <w:sz w:val="26"/>
          <w:szCs w:val="26"/>
        </w:rPr>
        <w:t>6 обращений, что составило 0,05 %</w:t>
      </w:r>
      <w:r w:rsidRPr="00726533">
        <w:rPr>
          <w:sz w:val="26"/>
          <w:szCs w:val="26"/>
        </w:rPr>
        <w:t xml:space="preserve"> от общего числа обращений граждан, находившихся на контроле в отчетном периоде</w:t>
      </w:r>
      <w:r w:rsidR="007D5E45">
        <w:rPr>
          <w:sz w:val="26"/>
          <w:szCs w:val="26"/>
        </w:rPr>
        <w:t>.</w:t>
      </w:r>
    </w:p>
    <w:p w:rsidR="00642A46" w:rsidRPr="00A50D59" w:rsidRDefault="00255B05" w:rsidP="005348C1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Центральным аппаратом ФНС России в территориальные органы ФНС России было направлено для рассмотрения и подготовки ответа заявителю </w:t>
      </w:r>
      <w:r w:rsidR="00EA0464">
        <w:rPr>
          <w:sz w:val="26"/>
          <w:szCs w:val="26"/>
        </w:rPr>
        <w:t>5</w:t>
      </w:r>
      <w:r w:rsidR="00734125">
        <w:rPr>
          <w:sz w:val="26"/>
          <w:szCs w:val="26"/>
        </w:rPr>
        <w:t> </w:t>
      </w:r>
      <w:r w:rsidR="00EA0464">
        <w:rPr>
          <w:sz w:val="26"/>
          <w:szCs w:val="26"/>
        </w:rPr>
        <w:t>339</w:t>
      </w:r>
      <w:r w:rsidR="00734125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>обращени</w:t>
      </w:r>
      <w:r w:rsidR="00EA0464">
        <w:rPr>
          <w:sz w:val="26"/>
          <w:szCs w:val="26"/>
        </w:rPr>
        <w:t>й</w:t>
      </w:r>
      <w:r w:rsidRPr="00286AE1">
        <w:rPr>
          <w:sz w:val="26"/>
          <w:szCs w:val="26"/>
        </w:rPr>
        <w:t xml:space="preserve">, </w:t>
      </w:r>
      <w:r w:rsidR="00053941">
        <w:rPr>
          <w:sz w:val="26"/>
          <w:szCs w:val="26"/>
        </w:rPr>
        <w:br/>
      </w:r>
      <w:r w:rsidRPr="00286AE1">
        <w:rPr>
          <w:sz w:val="26"/>
          <w:szCs w:val="26"/>
        </w:rPr>
        <w:t>в том числе Административно-контрольным управ</w:t>
      </w:r>
      <w:r w:rsidR="00230340">
        <w:rPr>
          <w:sz w:val="26"/>
          <w:szCs w:val="26"/>
        </w:rPr>
        <w:t xml:space="preserve">лением в ходе </w:t>
      </w:r>
      <w:r w:rsidRPr="00286AE1">
        <w:rPr>
          <w:sz w:val="26"/>
          <w:szCs w:val="26"/>
        </w:rPr>
        <w:t xml:space="preserve">предварительного рассмотрения перенаправлено в территориальные органы ФНС России </w:t>
      </w:r>
      <w:r w:rsidR="005C0F10">
        <w:rPr>
          <w:sz w:val="26"/>
          <w:szCs w:val="26"/>
        </w:rPr>
        <w:br/>
      </w:r>
      <w:r w:rsidR="00EA0464">
        <w:rPr>
          <w:sz w:val="26"/>
          <w:szCs w:val="26"/>
        </w:rPr>
        <w:t>3</w:t>
      </w:r>
      <w:r w:rsidR="00126E09">
        <w:rPr>
          <w:sz w:val="26"/>
          <w:szCs w:val="26"/>
        </w:rPr>
        <w:t> </w:t>
      </w:r>
      <w:r w:rsidR="00EA0464">
        <w:rPr>
          <w:sz w:val="26"/>
          <w:szCs w:val="26"/>
        </w:rPr>
        <w:t>892</w:t>
      </w:r>
      <w:r w:rsidR="006B0BA2" w:rsidRPr="00D272A1">
        <w:rPr>
          <w:sz w:val="26"/>
          <w:szCs w:val="26"/>
        </w:rPr>
        <w:t xml:space="preserve"> обращени</w:t>
      </w:r>
      <w:r w:rsidR="00EA0464">
        <w:rPr>
          <w:sz w:val="26"/>
          <w:szCs w:val="26"/>
        </w:rPr>
        <w:t>я</w:t>
      </w:r>
      <w:r w:rsidR="006B0BA2" w:rsidRPr="00D272A1">
        <w:rPr>
          <w:sz w:val="26"/>
          <w:szCs w:val="26"/>
        </w:rPr>
        <w:t xml:space="preserve"> (</w:t>
      </w:r>
      <w:r w:rsidR="003277B0" w:rsidRPr="00A50D59">
        <w:rPr>
          <w:sz w:val="26"/>
          <w:szCs w:val="26"/>
        </w:rPr>
        <w:t>73</w:t>
      </w:r>
      <w:r w:rsidR="00C448D2" w:rsidRPr="00A50D59">
        <w:rPr>
          <w:sz w:val="26"/>
          <w:szCs w:val="26"/>
        </w:rPr>
        <w:t> </w:t>
      </w:r>
      <w:r w:rsidRPr="00A50D59">
        <w:rPr>
          <w:sz w:val="26"/>
          <w:szCs w:val="26"/>
        </w:rPr>
        <w:t>% от общего числа направленных в территориальные органы ФНС России).</w:t>
      </w:r>
    </w:p>
    <w:p w:rsidR="00E71EAE" w:rsidRDefault="0056681E" w:rsidP="006801E1">
      <w:pPr>
        <w:ind w:firstLine="709"/>
        <w:jc w:val="both"/>
        <w:rPr>
          <w:sz w:val="26"/>
          <w:szCs w:val="26"/>
        </w:rPr>
      </w:pPr>
      <w:r w:rsidRPr="00A50D59">
        <w:rPr>
          <w:sz w:val="26"/>
          <w:szCs w:val="26"/>
        </w:rPr>
        <w:t xml:space="preserve">Анализ обращений в разрезе субъектов Российской Федерации показал, </w:t>
      </w:r>
      <w:r w:rsidR="00053941" w:rsidRPr="00A50D59">
        <w:rPr>
          <w:sz w:val="26"/>
          <w:szCs w:val="26"/>
        </w:rPr>
        <w:br/>
      </w:r>
      <w:r w:rsidRPr="00A50D59">
        <w:rPr>
          <w:sz w:val="26"/>
          <w:szCs w:val="26"/>
        </w:rPr>
        <w:t xml:space="preserve">что основная доля обращений в </w:t>
      </w:r>
      <w:r w:rsidR="00126E09" w:rsidRPr="00A50D59">
        <w:rPr>
          <w:sz w:val="26"/>
          <w:szCs w:val="26"/>
        </w:rPr>
        <w:t>ию</w:t>
      </w:r>
      <w:r w:rsidR="003277B0" w:rsidRPr="00A50D59">
        <w:rPr>
          <w:sz w:val="26"/>
          <w:szCs w:val="26"/>
        </w:rPr>
        <w:t>л</w:t>
      </w:r>
      <w:r w:rsidR="00126E09" w:rsidRPr="00A50D59">
        <w:rPr>
          <w:sz w:val="26"/>
          <w:szCs w:val="26"/>
        </w:rPr>
        <w:t>е</w:t>
      </w:r>
      <w:r w:rsidRPr="00A50D59">
        <w:rPr>
          <w:sz w:val="26"/>
          <w:szCs w:val="26"/>
        </w:rPr>
        <w:t xml:space="preserve"> 202</w:t>
      </w:r>
      <w:r w:rsidR="00521BCD" w:rsidRPr="00A50D59">
        <w:rPr>
          <w:sz w:val="26"/>
          <w:szCs w:val="26"/>
        </w:rPr>
        <w:t>3</w:t>
      </w:r>
      <w:r w:rsidRPr="00A50D59">
        <w:rPr>
          <w:sz w:val="26"/>
          <w:szCs w:val="26"/>
        </w:rPr>
        <w:t xml:space="preserve"> года направлена в УФНС России </w:t>
      </w:r>
      <w:r w:rsidR="00230340" w:rsidRPr="00A50D59">
        <w:rPr>
          <w:sz w:val="26"/>
          <w:szCs w:val="26"/>
        </w:rPr>
        <w:br/>
      </w:r>
      <w:r w:rsidRPr="00A50D59">
        <w:rPr>
          <w:sz w:val="26"/>
          <w:szCs w:val="26"/>
        </w:rPr>
        <w:t>по г. Москве (</w:t>
      </w:r>
      <w:r w:rsidR="00126E09" w:rsidRPr="00A50D59">
        <w:rPr>
          <w:sz w:val="26"/>
          <w:szCs w:val="26"/>
        </w:rPr>
        <w:t>1</w:t>
      </w:r>
      <w:r w:rsidR="00973217" w:rsidRPr="00A50D59">
        <w:rPr>
          <w:sz w:val="26"/>
          <w:szCs w:val="26"/>
        </w:rPr>
        <w:t> 287</w:t>
      </w:r>
      <w:r w:rsidRPr="00A50D59">
        <w:rPr>
          <w:sz w:val="26"/>
          <w:szCs w:val="26"/>
        </w:rPr>
        <w:t xml:space="preserve"> обращени</w:t>
      </w:r>
      <w:r w:rsidR="00C97B8B" w:rsidRPr="00A50D59">
        <w:rPr>
          <w:sz w:val="26"/>
          <w:szCs w:val="26"/>
        </w:rPr>
        <w:t>й</w:t>
      </w:r>
      <w:r w:rsidRPr="00A50D59">
        <w:rPr>
          <w:sz w:val="26"/>
          <w:szCs w:val="26"/>
        </w:rPr>
        <w:t xml:space="preserve"> или </w:t>
      </w:r>
      <w:r w:rsidR="00FD5689" w:rsidRPr="00A50D59">
        <w:rPr>
          <w:sz w:val="26"/>
          <w:szCs w:val="26"/>
        </w:rPr>
        <w:t>2</w:t>
      </w:r>
      <w:r w:rsidR="00973217" w:rsidRPr="00A50D59">
        <w:rPr>
          <w:sz w:val="26"/>
          <w:szCs w:val="26"/>
        </w:rPr>
        <w:t>4</w:t>
      </w:r>
      <w:r w:rsidRPr="00A50D59">
        <w:rPr>
          <w:sz w:val="26"/>
          <w:szCs w:val="26"/>
        </w:rPr>
        <w:t> % от общего числа обращений, направленных для рассмотрения и подготовки ответа в территориальные органы ФНС России).</w:t>
      </w:r>
      <w:r w:rsidRPr="00286AE1">
        <w:rPr>
          <w:sz w:val="26"/>
          <w:szCs w:val="26"/>
        </w:rPr>
        <w:t xml:space="preserve"> </w:t>
      </w:r>
      <w:r w:rsidRPr="00D272A1">
        <w:rPr>
          <w:sz w:val="26"/>
          <w:szCs w:val="26"/>
        </w:rPr>
        <w:t>Основн</w:t>
      </w:r>
      <w:r w:rsidR="0045787F" w:rsidRPr="00D272A1">
        <w:rPr>
          <w:sz w:val="26"/>
          <w:szCs w:val="26"/>
        </w:rPr>
        <w:t>ыми</w:t>
      </w:r>
      <w:r w:rsidRPr="00D272A1">
        <w:rPr>
          <w:sz w:val="26"/>
          <w:szCs w:val="26"/>
        </w:rPr>
        <w:t xml:space="preserve"> тем</w:t>
      </w:r>
      <w:r w:rsidR="0045787F" w:rsidRPr="00D272A1">
        <w:rPr>
          <w:sz w:val="26"/>
          <w:szCs w:val="26"/>
        </w:rPr>
        <w:t>а</w:t>
      </w:r>
      <w:r w:rsidR="00D272A1" w:rsidRPr="00D272A1">
        <w:rPr>
          <w:sz w:val="26"/>
          <w:szCs w:val="26"/>
        </w:rPr>
        <w:t>тиками</w:t>
      </w:r>
      <w:r w:rsidR="00D272A1">
        <w:rPr>
          <w:sz w:val="26"/>
          <w:szCs w:val="26"/>
        </w:rPr>
        <w:t xml:space="preserve"> обращений являлись: </w:t>
      </w:r>
      <w:r w:rsidR="00A2603D">
        <w:rPr>
          <w:sz w:val="26"/>
          <w:szCs w:val="26"/>
        </w:rPr>
        <w:t xml:space="preserve">вопросы </w:t>
      </w:r>
      <w:r w:rsidR="00A2603D" w:rsidRPr="00E71EAE">
        <w:rPr>
          <w:sz w:val="26"/>
          <w:szCs w:val="26"/>
        </w:rPr>
        <w:t xml:space="preserve">образования задолженности </w:t>
      </w:r>
      <w:r w:rsidR="008078D0">
        <w:rPr>
          <w:sz w:val="26"/>
          <w:szCs w:val="26"/>
        </w:rPr>
        <w:br/>
      </w:r>
      <w:r w:rsidR="00A2603D" w:rsidRPr="00E71EAE">
        <w:rPr>
          <w:sz w:val="26"/>
          <w:szCs w:val="26"/>
        </w:rPr>
        <w:t>по налогам, сборам и взносам в бюджеты государственных внебюджетных фондов</w:t>
      </w:r>
      <w:r w:rsidR="00A2603D" w:rsidRPr="00933C9C">
        <w:rPr>
          <w:sz w:val="26"/>
          <w:szCs w:val="26"/>
        </w:rPr>
        <w:t xml:space="preserve"> </w:t>
      </w:r>
      <w:r w:rsidR="00FD5689">
        <w:rPr>
          <w:sz w:val="26"/>
          <w:szCs w:val="26"/>
        </w:rPr>
        <w:br/>
      </w:r>
      <w:r w:rsidR="00A2603D" w:rsidRPr="00E71EAE">
        <w:rPr>
          <w:sz w:val="26"/>
          <w:szCs w:val="26"/>
        </w:rPr>
        <w:t>(</w:t>
      </w:r>
      <w:r w:rsidR="00973217">
        <w:rPr>
          <w:sz w:val="26"/>
          <w:szCs w:val="26"/>
        </w:rPr>
        <w:t>270</w:t>
      </w:r>
      <w:r w:rsidR="00A2603D">
        <w:rPr>
          <w:sz w:val="26"/>
          <w:szCs w:val="26"/>
        </w:rPr>
        <w:t xml:space="preserve"> </w:t>
      </w:r>
      <w:r w:rsidR="00A2603D" w:rsidRPr="00286AE1">
        <w:rPr>
          <w:sz w:val="26"/>
          <w:szCs w:val="26"/>
        </w:rPr>
        <w:t>обращени</w:t>
      </w:r>
      <w:r w:rsidR="00A2603D">
        <w:rPr>
          <w:sz w:val="26"/>
          <w:szCs w:val="26"/>
        </w:rPr>
        <w:t>й</w:t>
      </w:r>
      <w:r w:rsidR="00A2603D" w:rsidRPr="00286AE1">
        <w:rPr>
          <w:sz w:val="26"/>
          <w:szCs w:val="26"/>
        </w:rPr>
        <w:t xml:space="preserve"> или </w:t>
      </w:r>
      <w:r w:rsidR="00973217">
        <w:rPr>
          <w:sz w:val="26"/>
          <w:szCs w:val="26"/>
        </w:rPr>
        <w:t>21</w:t>
      </w:r>
      <w:r w:rsidR="00A2603D" w:rsidRPr="00286AE1">
        <w:rPr>
          <w:sz w:val="26"/>
          <w:szCs w:val="26"/>
        </w:rPr>
        <w:t> </w:t>
      </w:r>
      <w:r w:rsidR="00A2603D">
        <w:rPr>
          <w:sz w:val="26"/>
          <w:szCs w:val="26"/>
        </w:rPr>
        <w:t>% от общего числа</w:t>
      </w:r>
      <w:r w:rsidR="00536690" w:rsidRPr="00E71EAE">
        <w:rPr>
          <w:sz w:val="26"/>
          <w:szCs w:val="26"/>
        </w:rPr>
        <w:t xml:space="preserve">, направленных в УФНС России </w:t>
      </w:r>
      <w:r w:rsidR="006C4707">
        <w:rPr>
          <w:sz w:val="26"/>
          <w:szCs w:val="26"/>
        </w:rPr>
        <w:br/>
      </w:r>
      <w:r w:rsidR="00536690" w:rsidRPr="00E71EAE">
        <w:rPr>
          <w:sz w:val="26"/>
          <w:szCs w:val="26"/>
        </w:rPr>
        <w:t>по г. Москве</w:t>
      </w:r>
      <w:r w:rsidR="00A2603D" w:rsidRPr="00E71EAE">
        <w:rPr>
          <w:sz w:val="26"/>
          <w:szCs w:val="26"/>
        </w:rPr>
        <w:t>)</w:t>
      </w:r>
      <w:r w:rsidR="00A2603D">
        <w:rPr>
          <w:sz w:val="26"/>
          <w:szCs w:val="26"/>
        </w:rPr>
        <w:t xml:space="preserve">, вопросы </w:t>
      </w:r>
      <w:r w:rsidR="00E91625">
        <w:rPr>
          <w:sz w:val="26"/>
          <w:szCs w:val="26"/>
        </w:rPr>
        <w:t>надзор</w:t>
      </w:r>
      <w:r w:rsidR="00A2603D">
        <w:rPr>
          <w:sz w:val="26"/>
          <w:szCs w:val="26"/>
        </w:rPr>
        <w:t>а</w:t>
      </w:r>
      <w:r w:rsidR="00E91625">
        <w:rPr>
          <w:sz w:val="26"/>
          <w:szCs w:val="26"/>
        </w:rPr>
        <w:t xml:space="preserve"> в области организации и проведения азартных игр </w:t>
      </w:r>
      <w:r w:rsidR="008078D0">
        <w:rPr>
          <w:sz w:val="26"/>
          <w:szCs w:val="26"/>
        </w:rPr>
        <w:br/>
      </w:r>
      <w:r w:rsidR="00E91625">
        <w:rPr>
          <w:sz w:val="26"/>
          <w:szCs w:val="26"/>
        </w:rPr>
        <w:t xml:space="preserve">и лотерей </w:t>
      </w:r>
      <w:r w:rsidR="00E91625" w:rsidRPr="006F1EBE">
        <w:rPr>
          <w:sz w:val="26"/>
          <w:szCs w:val="26"/>
        </w:rPr>
        <w:t>(</w:t>
      </w:r>
      <w:r w:rsidR="00973217">
        <w:rPr>
          <w:sz w:val="26"/>
          <w:szCs w:val="26"/>
        </w:rPr>
        <w:t>210</w:t>
      </w:r>
      <w:r w:rsidR="00E91625" w:rsidRPr="006F1EBE">
        <w:rPr>
          <w:sz w:val="26"/>
          <w:szCs w:val="26"/>
        </w:rPr>
        <w:t xml:space="preserve"> обращени</w:t>
      </w:r>
      <w:r w:rsidR="00973217">
        <w:rPr>
          <w:sz w:val="26"/>
          <w:szCs w:val="26"/>
        </w:rPr>
        <w:t>й</w:t>
      </w:r>
      <w:r w:rsidR="00E91625" w:rsidRPr="006F1EBE">
        <w:rPr>
          <w:sz w:val="26"/>
          <w:szCs w:val="26"/>
        </w:rPr>
        <w:t xml:space="preserve"> </w:t>
      </w:r>
      <w:r w:rsidR="00E91625">
        <w:rPr>
          <w:sz w:val="26"/>
          <w:szCs w:val="26"/>
        </w:rPr>
        <w:t>или 1</w:t>
      </w:r>
      <w:r w:rsidR="00973217">
        <w:rPr>
          <w:sz w:val="26"/>
          <w:szCs w:val="26"/>
        </w:rPr>
        <w:t>6</w:t>
      </w:r>
      <w:r w:rsidR="00E91625">
        <w:rPr>
          <w:sz w:val="26"/>
          <w:szCs w:val="26"/>
        </w:rPr>
        <w:t> </w:t>
      </w:r>
      <w:r w:rsidR="00E91625" w:rsidRPr="006F1EBE">
        <w:rPr>
          <w:sz w:val="26"/>
          <w:szCs w:val="26"/>
        </w:rPr>
        <w:t>% от общего числа</w:t>
      </w:r>
      <w:r w:rsidR="00E91625" w:rsidRPr="00E91625">
        <w:rPr>
          <w:sz w:val="26"/>
          <w:szCs w:val="26"/>
        </w:rPr>
        <w:t xml:space="preserve"> </w:t>
      </w:r>
      <w:r w:rsidR="00E91625" w:rsidRPr="00E71EAE">
        <w:rPr>
          <w:sz w:val="26"/>
          <w:szCs w:val="26"/>
        </w:rPr>
        <w:t>обращений</w:t>
      </w:r>
      <w:r w:rsidR="00E91625" w:rsidRPr="006F1EBE">
        <w:rPr>
          <w:sz w:val="26"/>
          <w:szCs w:val="26"/>
        </w:rPr>
        <w:t>)</w:t>
      </w:r>
      <w:r w:rsidR="00E91625">
        <w:rPr>
          <w:sz w:val="26"/>
          <w:szCs w:val="26"/>
        </w:rPr>
        <w:t xml:space="preserve">, </w:t>
      </w:r>
      <w:r w:rsidR="00A2603D">
        <w:rPr>
          <w:sz w:val="26"/>
          <w:szCs w:val="26"/>
        </w:rPr>
        <w:t xml:space="preserve">а также </w:t>
      </w:r>
      <w:r w:rsidR="00E91625" w:rsidRPr="00C448D2">
        <w:rPr>
          <w:sz w:val="26"/>
          <w:szCs w:val="26"/>
        </w:rPr>
        <w:t xml:space="preserve">вопросы </w:t>
      </w:r>
      <w:r w:rsidR="00973217">
        <w:rPr>
          <w:sz w:val="26"/>
          <w:szCs w:val="26"/>
        </w:rPr>
        <w:t xml:space="preserve">контроля исполнения налогового законодательства физическими и юридическими лицами </w:t>
      </w:r>
      <w:r w:rsidR="00376A7D" w:rsidRPr="006C4707">
        <w:rPr>
          <w:sz w:val="26"/>
          <w:szCs w:val="26"/>
        </w:rPr>
        <w:t>(</w:t>
      </w:r>
      <w:r w:rsidR="00A2603D" w:rsidRPr="006C4707">
        <w:rPr>
          <w:sz w:val="26"/>
          <w:szCs w:val="26"/>
        </w:rPr>
        <w:t>1</w:t>
      </w:r>
      <w:r w:rsidR="00973217" w:rsidRPr="006C4707">
        <w:rPr>
          <w:sz w:val="26"/>
          <w:szCs w:val="26"/>
        </w:rPr>
        <w:t>38</w:t>
      </w:r>
      <w:r w:rsidR="00376A7D" w:rsidRPr="006C4707">
        <w:rPr>
          <w:sz w:val="26"/>
          <w:szCs w:val="26"/>
        </w:rPr>
        <w:t xml:space="preserve"> обращений или </w:t>
      </w:r>
      <w:r w:rsidR="00A2603D" w:rsidRPr="006C4707">
        <w:rPr>
          <w:sz w:val="26"/>
          <w:szCs w:val="26"/>
        </w:rPr>
        <w:t>1</w:t>
      </w:r>
      <w:r w:rsidR="00973217" w:rsidRPr="006C4707">
        <w:rPr>
          <w:sz w:val="26"/>
          <w:szCs w:val="26"/>
        </w:rPr>
        <w:t>1</w:t>
      </w:r>
      <w:r w:rsidR="00376A7D" w:rsidRPr="006C4707">
        <w:rPr>
          <w:sz w:val="26"/>
          <w:szCs w:val="26"/>
        </w:rPr>
        <w:t> % от обще</w:t>
      </w:r>
      <w:r w:rsidR="00376A7D" w:rsidRPr="00E71EAE">
        <w:rPr>
          <w:sz w:val="26"/>
          <w:szCs w:val="26"/>
        </w:rPr>
        <w:t>го числа)</w:t>
      </w:r>
      <w:r w:rsidR="00E71EAE" w:rsidRPr="00E71EAE">
        <w:rPr>
          <w:sz w:val="26"/>
          <w:szCs w:val="26"/>
        </w:rPr>
        <w:t>.</w:t>
      </w:r>
    </w:p>
    <w:p w:rsidR="000915D1" w:rsidRDefault="0056681E" w:rsidP="006801E1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Значительное количество </w:t>
      </w:r>
      <w:r w:rsidR="00053941">
        <w:rPr>
          <w:sz w:val="26"/>
          <w:szCs w:val="26"/>
        </w:rPr>
        <w:t>обращений</w:t>
      </w:r>
      <w:r w:rsidRPr="00286AE1">
        <w:rPr>
          <w:sz w:val="26"/>
          <w:szCs w:val="26"/>
        </w:rPr>
        <w:t xml:space="preserve"> направлено для рассмотрения </w:t>
      </w:r>
      <w:r w:rsidR="00053941">
        <w:rPr>
          <w:sz w:val="26"/>
          <w:szCs w:val="26"/>
        </w:rPr>
        <w:br/>
      </w:r>
      <w:r w:rsidRPr="00A50D59">
        <w:rPr>
          <w:sz w:val="26"/>
          <w:szCs w:val="26"/>
        </w:rPr>
        <w:t xml:space="preserve">в </w:t>
      </w:r>
      <w:r w:rsidR="005241A8" w:rsidRPr="00A50D59">
        <w:rPr>
          <w:sz w:val="26"/>
          <w:szCs w:val="26"/>
        </w:rPr>
        <w:t>УФНС России по Московской области (</w:t>
      </w:r>
      <w:r w:rsidR="00973217" w:rsidRPr="00A50D59">
        <w:rPr>
          <w:sz w:val="26"/>
          <w:szCs w:val="26"/>
        </w:rPr>
        <w:t>387</w:t>
      </w:r>
      <w:r w:rsidR="005241A8" w:rsidRPr="00A50D59">
        <w:rPr>
          <w:sz w:val="26"/>
          <w:szCs w:val="26"/>
        </w:rPr>
        <w:t xml:space="preserve"> обращени</w:t>
      </w:r>
      <w:r w:rsidR="000915D1" w:rsidRPr="00A50D59">
        <w:rPr>
          <w:sz w:val="26"/>
          <w:szCs w:val="26"/>
        </w:rPr>
        <w:t>й</w:t>
      </w:r>
      <w:r w:rsidR="005241A8" w:rsidRPr="00A50D59">
        <w:rPr>
          <w:sz w:val="26"/>
          <w:szCs w:val="26"/>
        </w:rPr>
        <w:t xml:space="preserve"> или </w:t>
      </w:r>
      <w:r w:rsidR="00973217" w:rsidRPr="00A50D59">
        <w:rPr>
          <w:sz w:val="26"/>
          <w:szCs w:val="26"/>
        </w:rPr>
        <w:t>7</w:t>
      </w:r>
      <w:r w:rsidR="005241A8" w:rsidRPr="00A50D59">
        <w:rPr>
          <w:sz w:val="26"/>
          <w:szCs w:val="26"/>
        </w:rPr>
        <w:t> % от общего числа обращений, направленных для рассмотрения</w:t>
      </w:r>
      <w:r w:rsidR="005241A8" w:rsidRPr="00286AE1">
        <w:rPr>
          <w:sz w:val="26"/>
          <w:szCs w:val="26"/>
        </w:rPr>
        <w:t xml:space="preserve"> и подготовки ответа в территориальные органы ФНС России). В основном заявителей интересовали вопросы </w:t>
      </w:r>
      <w:r w:rsidR="00973217" w:rsidRPr="00E71EAE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="00973217">
        <w:rPr>
          <w:sz w:val="26"/>
          <w:szCs w:val="26"/>
        </w:rPr>
        <w:t xml:space="preserve"> </w:t>
      </w:r>
      <w:r w:rsidR="005241A8" w:rsidRPr="00286AE1">
        <w:rPr>
          <w:sz w:val="26"/>
          <w:szCs w:val="26"/>
        </w:rPr>
        <w:t>(</w:t>
      </w:r>
      <w:r w:rsidR="00330F2C">
        <w:rPr>
          <w:sz w:val="26"/>
          <w:szCs w:val="26"/>
        </w:rPr>
        <w:t>98</w:t>
      </w:r>
      <w:r w:rsidR="00F17348">
        <w:rPr>
          <w:sz w:val="26"/>
          <w:szCs w:val="26"/>
        </w:rPr>
        <w:t xml:space="preserve"> </w:t>
      </w:r>
      <w:r w:rsidR="005241A8" w:rsidRPr="00286AE1">
        <w:rPr>
          <w:sz w:val="26"/>
          <w:szCs w:val="26"/>
        </w:rPr>
        <w:t>обращени</w:t>
      </w:r>
      <w:r w:rsidR="00330F2C">
        <w:rPr>
          <w:sz w:val="26"/>
          <w:szCs w:val="26"/>
        </w:rPr>
        <w:t>й</w:t>
      </w:r>
      <w:r w:rsidR="00853B3B">
        <w:rPr>
          <w:sz w:val="26"/>
          <w:szCs w:val="26"/>
        </w:rPr>
        <w:t xml:space="preserve"> или </w:t>
      </w:r>
      <w:r w:rsidR="00330F2C">
        <w:rPr>
          <w:sz w:val="26"/>
          <w:szCs w:val="26"/>
        </w:rPr>
        <w:t>25</w:t>
      </w:r>
      <w:r w:rsidR="005241A8" w:rsidRPr="00286AE1">
        <w:rPr>
          <w:sz w:val="26"/>
          <w:szCs w:val="26"/>
        </w:rPr>
        <w:t> % от общего числа обращений, направленных в УФНС России по Московской области),</w:t>
      </w:r>
      <w:r w:rsidR="006801E1">
        <w:t xml:space="preserve"> </w:t>
      </w:r>
      <w:r w:rsidR="000915D1">
        <w:rPr>
          <w:sz w:val="26"/>
          <w:szCs w:val="26"/>
        </w:rPr>
        <w:t xml:space="preserve">вопросы </w:t>
      </w:r>
      <w:r w:rsidR="00973217">
        <w:rPr>
          <w:sz w:val="26"/>
          <w:szCs w:val="26"/>
        </w:rPr>
        <w:t xml:space="preserve">надзора в области организации и проведения азартных игр и лотерей </w:t>
      </w:r>
      <w:r w:rsidR="000915D1" w:rsidRPr="00E71EAE">
        <w:rPr>
          <w:sz w:val="26"/>
          <w:szCs w:val="26"/>
        </w:rPr>
        <w:t>(</w:t>
      </w:r>
      <w:r w:rsidR="00330F2C">
        <w:rPr>
          <w:sz w:val="26"/>
          <w:szCs w:val="26"/>
        </w:rPr>
        <w:t>96</w:t>
      </w:r>
      <w:r w:rsidR="000915D1">
        <w:rPr>
          <w:sz w:val="26"/>
          <w:szCs w:val="26"/>
        </w:rPr>
        <w:t xml:space="preserve"> </w:t>
      </w:r>
      <w:r w:rsidR="000915D1" w:rsidRPr="00286AE1">
        <w:rPr>
          <w:sz w:val="26"/>
          <w:szCs w:val="26"/>
        </w:rPr>
        <w:t>обращен</w:t>
      </w:r>
      <w:r w:rsidR="000915D1">
        <w:rPr>
          <w:sz w:val="26"/>
          <w:szCs w:val="26"/>
        </w:rPr>
        <w:t>ий</w:t>
      </w:r>
      <w:r w:rsidR="000915D1" w:rsidRPr="00286AE1">
        <w:rPr>
          <w:sz w:val="26"/>
          <w:szCs w:val="26"/>
        </w:rPr>
        <w:t xml:space="preserve"> или </w:t>
      </w:r>
      <w:r w:rsidR="00330F2C">
        <w:rPr>
          <w:sz w:val="26"/>
          <w:szCs w:val="26"/>
        </w:rPr>
        <w:t>25</w:t>
      </w:r>
      <w:r w:rsidR="000915D1" w:rsidRPr="00286AE1">
        <w:rPr>
          <w:sz w:val="26"/>
          <w:szCs w:val="26"/>
        </w:rPr>
        <w:t> </w:t>
      </w:r>
      <w:r w:rsidR="000915D1">
        <w:rPr>
          <w:sz w:val="26"/>
          <w:szCs w:val="26"/>
        </w:rPr>
        <w:t>% от общего числа</w:t>
      </w:r>
      <w:r w:rsidR="000915D1" w:rsidRPr="00E71EAE">
        <w:rPr>
          <w:sz w:val="26"/>
          <w:szCs w:val="26"/>
        </w:rPr>
        <w:t>)</w:t>
      </w:r>
      <w:r w:rsidR="000915D1">
        <w:rPr>
          <w:sz w:val="26"/>
          <w:szCs w:val="26"/>
        </w:rPr>
        <w:t xml:space="preserve">, </w:t>
      </w:r>
      <w:r w:rsidR="006E0340" w:rsidRPr="00362681">
        <w:rPr>
          <w:sz w:val="26"/>
          <w:szCs w:val="26"/>
        </w:rPr>
        <w:t>а также</w:t>
      </w:r>
      <w:r w:rsidR="006E0340">
        <w:rPr>
          <w:sz w:val="26"/>
          <w:szCs w:val="26"/>
        </w:rPr>
        <w:t xml:space="preserve"> </w:t>
      </w:r>
      <w:r w:rsidR="000915D1" w:rsidRPr="00C448D2">
        <w:rPr>
          <w:sz w:val="26"/>
          <w:szCs w:val="26"/>
        </w:rPr>
        <w:t xml:space="preserve">вопросы </w:t>
      </w:r>
      <w:r w:rsidR="00330F2C">
        <w:rPr>
          <w:sz w:val="26"/>
          <w:szCs w:val="26"/>
        </w:rPr>
        <w:t xml:space="preserve">налогообложения </w:t>
      </w:r>
      <w:r w:rsidR="00330F2C" w:rsidRPr="00ED1B04">
        <w:rPr>
          <w:sz w:val="26"/>
          <w:szCs w:val="26"/>
        </w:rPr>
        <w:t>доходов физических лиц</w:t>
      </w:r>
      <w:r w:rsidR="00330F2C">
        <w:rPr>
          <w:sz w:val="26"/>
          <w:szCs w:val="26"/>
        </w:rPr>
        <w:t xml:space="preserve"> </w:t>
      </w:r>
      <w:r w:rsidR="006C4707">
        <w:rPr>
          <w:sz w:val="26"/>
          <w:szCs w:val="26"/>
        </w:rPr>
        <w:br/>
      </w:r>
      <w:r w:rsidR="00330F2C" w:rsidRPr="00ED1B04">
        <w:rPr>
          <w:sz w:val="26"/>
          <w:szCs w:val="26"/>
        </w:rPr>
        <w:t>и администрирования страховых взносов</w:t>
      </w:r>
      <w:r w:rsidR="00330F2C">
        <w:rPr>
          <w:sz w:val="26"/>
          <w:szCs w:val="26"/>
        </w:rPr>
        <w:t xml:space="preserve"> </w:t>
      </w:r>
      <w:r w:rsidR="000915D1" w:rsidRPr="00E71EAE">
        <w:rPr>
          <w:sz w:val="26"/>
          <w:szCs w:val="26"/>
        </w:rPr>
        <w:t>(</w:t>
      </w:r>
      <w:r w:rsidR="00330F2C">
        <w:rPr>
          <w:sz w:val="26"/>
          <w:szCs w:val="26"/>
        </w:rPr>
        <w:t>40</w:t>
      </w:r>
      <w:r w:rsidR="000915D1" w:rsidRPr="00E71EAE">
        <w:rPr>
          <w:sz w:val="26"/>
          <w:szCs w:val="26"/>
        </w:rPr>
        <w:t xml:space="preserve"> обращени</w:t>
      </w:r>
      <w:r w:rsidR="00BF6172">
        <w:rPr>
          <w:sz w:val="26"/>
          <w:szCs w:val="26"/>
        </w:rPr>
        <w:t>й</w:t>
      </w:r>
      <w:r w:rsidR="000915D1" w:rsidRPr="00E71EAE">
        <w:rPr>
          <w:sz w:val="26"/>
          <w:szCs w:val="26"/>
        </w:rPr>
        <w:t xml:space="preserve"> или </w:t>
      </w:r>
      <w:r w:rsidR="000915D1">
        <w:rPr>
          <w:sz w:val="26"/>
          <w:szCs w:val="26"/>
        </w:rPr>
        <w:t>1</w:t>
      </w:r>
      <w:r w:rsidR="00330F2C">
        <w:rPr>
          <w:sz w:val="26"/>
          <w:szCs w:val="26"/>
        </w:rPr>
        <w:t>0</w:t>
      </w:r>
      <w:r w:rsidR="000915D1" w:rsidRPr="00E71EAE">
        <w:rPr>
          <w:sz w:val="26"/>
          <w:szCs w:val="26"/>
        </w:rPr>
        <w:t> % от общего числа)</w:t>
      </w:r>
      <w:r w:rsidR="000915D1">
        <w:rPr>
          <w:sz w:val="26"/>
          <w:szCs w:val="26"/>
        </w:rPr>
        <w:t>.</w:t>
      </w:r>
    </w:p>
    <w:p w:rsidR="000915D1" w:rsidRDefault="00C1261D" w:rsidP="009346EA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Значимая часть обращений направлена </w:t>
      </w:r>
      <w:r w:rsidRPr="00A50D59">
        <w:rPr>
          <w:sz w:val="26"/>
          <w:szCs w:val="26"/>
        </w:rPr>
        <w:t xml:space="preserve">в </w:t>
      </w:r>
      <w:r w:rsidR="00933C9C" w:rsidRPr="00A50D59">
        <w:rPr>
          <w:sz w:val="26"/>
          <w:szCs w:val="26"/>
        </w:rPr>
        <w:t xml:space="preserve">УФНС России по </w:t>
      </w:r>
      <w:r w:rsidR="003915BD" w:rsidRPr="00A50D59">
        <w:rPr>
          <w:sz w:val="26"/>
          <w:szCs w:val="26"/>
        </w:rPr>
        <w:t>Ярославской области</w:t>
      </w:r>
      <w:r w:rsidR="00933C9C" w:rsidRPr="00A50D59">
        <w:rPr>
          <w:sz w:val="26"/>
          <w:szCs w:val="26"/>
        </w:rPr>
        <w:t xml:space="preserve"> (</w:t>
      </w:r>
      <w:r w:rsidR="00330F2C" w:rsidRPr="00A50D59">
        <w:rPr>
          <w:sz w:val="26"/>
          <w:szCs w:val="26"/>
        </w:rPr>
        <w:t>268</w:t>
      </w:r>
      <w:r w:rsidR="00933C9C" w:rsidRPr="00A50D59">
        <w:rPr>
          <w:sz w:val="26"/>
          <w:szCs w:val="26"/>
        </w:rPr>
        <w:t xml:space="preserve"> обращен</w:t>
      </w:r>
      <w:r w:rsidR="00933C9C" w:rsidRPr="00286AE1">
        <w:rPr>
          <w:sz w:val="26"/>
          <w:szCs w:val="26"/>
        </w:rPr>
        <w:t>и</w:t>
      </w:r>
      <w:r w:rsidR="003915BD">
        <w:rPr>
          <w:sz w:val="26"/>
          <w:szCs w:val="26"/>
        </w:rPr>
        <w:t>й</w:t>
      </w:r>
      <w:r w:rsidR="00933C9C" w:rsidRPr="00286AE1">
        <w:rPr>
          <w:sz w:val="26"/>
          <w:szCs w:val="26"/>
        </w:rPr>
        <w:t xml:space="preserve"> или </w:t>
      </w:r>
      <w:r w:rsidR="00330F2C" w:rsidRPr="00F651B7">
        <w:rPr>
          <w:sz w:val="26"/>
          <w:szCs w:val="26"/>
        </w:rPr>
        <w:t>5</w:t>
      </w:r>
      <w:r w:rsidR="00933C9C" w:rsidRPr="00F651B7">
        <w:rPr>
          <w:sz w:val="26"/>
          <w:szCs w:val="26"/>
        </w:rPr>
        <w:t> %</w:t>
      </w:r>
      <w:r w:rsidR="00933C9C" w:rsidRPr="00286AE1">
        <w:rPr>
          <w:sz w:val="26"/>
          <w:szCs w:val="26"/>
        </w:rPr>
        <w:t xml:space="preserve"> от общего числа обращений, направленных </w:t>
      </w:r>
      <w:r w:rsidR="00933C9C">
        <w:rPr>
          <w:sz w:val="26"/>
          <w:szCs w:val="26"/>
        </w:rPr>
        <w:br/>
      </w:r>
      <w:r w:rsidR="00933C9C" w:rsidRPr="00286AE1">
        <w:rPr>
          <w:sz w:val="26"/>
          <w:szCs w:val="26"/>
        </w:rPr>
        <w:t xml:space="preserve">для рассмотрения и подготовки ответа в территориальные органы ФНС России). Основную тематику обращений составляли вопросы </w:t>
      </w:r>
      <w:r w:rsidR="003915BD" w:rsidRPr="004074A6">
        <w:rPr>
          <w:color w:val="000000"/>
          <w:sz w:val="27"/>
          <w:szCs w:val="27"/>
        </w:rPr>
        <w:t>регистрация юридических лиц, физических лиц в качестве индивидуальных предпринимателей и крестьянских (фермерских</w:t>
      </w:r>
      <w:r w:rsidR="003915BD">
        <w:rPr>
          <w:color w:val="000000"/>
          <w:sz w:val="27"/>
          <w:szCs w:val="27"/>
        </w:rPr>
        <w:t>)</w:t>
      </w:r>
      <w:r w:rsidR="003915BD" w:rsidRPr="004074A6">
        <w:rPr>
          <w:color w:val="000000"/>
          <w:sz w:val="27"/>
          <w:szCs w:val="27"/>
        </w:rPr>
        <w:t xml:space="preserve"> хозяйств</w:t>
      </w:r>
      <w:r w:rsidR="009346EA">
        <w:rPr>
          <w:sz w:val="26"/>
          <w:szCs w:val="26"/>
        </w:rPr>
        <w:t xml:space="preserve"> </w:t>
      </w:r>
      <w:r w:rsidR="009346EA" w:rsidRPr="00E71EAE">
        <w:rPr>
          <w:sz w:val="26"/>
          <w:szCs w:val="26"/>
        </w:rPr>
        <w:t>(</w:t>
      </w:r>
      <w:r w:rsidR="00D9159C">
        <w:rPr>
          <w:sz w:val="26"/>
          <w:szCs w:val="26"/>
        </w:rPr>
        <w:t>135</w:t>
      </w:r>
      <w:r w:rsidR="009346EA">
        <w:rPr>
          <w:sz w:val="26"/>
          <w:szCs w:val="26"/>
        </w:rPr>
        <w:t xml:space="preserve"> </w:t>
      </w:r>
      <w:r w:rsidR="009346EA" w:rsidRPr="00286AE1">
        <w:rPr>
          <w:sz w:val="26"/>
          <w:szCs w:val="26"/>
        </w:rPr>
        <w:t>обращен</w:t>
      </w:r>
      <w:r w:rsidR="009346EA">
        <w:rPr>
          <w:sz w:val="26"/>
          <w:szCs w:val="26"/>
        </w:rPr>
        <w:t>ий</w:t>
      </w:r>
      <w:r w:rsidR="009346EA" w:rsidRPr="00286AE1">
        <w:rPr>
          <w:sz w:val="26"/>
          <w:szCs w:val="26"/>
        </w:rPr>
        <w:t xml:space="preserve"> или </w:t>
      </w:r>
      <w:r w:rsidR="00D9159C">
        <w:rPr>
          <w:sz w:val="26"/>
          <w:szCs w:val="26"/>
        </w:rPr>
        <w:t>50</w:t>
      </w:r>
      <w:r w:rsidR="009346EA" w:rsidRPr="00286AE1">
        <w:rPr>
          <w:sz w:val="26"/>
          <w:szCs w:val="26"/>
        </w:rPr>
        <w:t> </w:t>
      </w:r>
      <w:r w:rsidR="009346EA">
        <w:rPr>
          <w:sz w:val="26"/>
          <w:szCs w:val="26"/>
        </w:rPr>
        <w:t>% от общего числа</w:t>
      </w:r>
      <w:r w:rsidR="00536690">
        <w:rPr>
          <w:sz w:val="26"/>
          <w:szCs w:val="26"/>
        </w:rPr>
        <w:t xml:space="preserve">, направленных </w:t>
      </w:r>
      <w:r w:rsidR="006C4707">
        <w:rPr>
          <w:sz w:val="26"/>
          <w:szCs w:val="26"/>
        </w:rPr>
        <w:br/>
      </w:r>
      <w:r w:rsidR="00536690" w:rsidRPr="00286AE1">
        <w:rPr>
          <w:sz w:val="26"/>
          <w:szCs w:val="26"/>
        </w:rPr>
        <w:t xml:space="preserve">в УФНС России </w:t>
      </w:r>
      <w:r w:rsidR="00536690" w:rsidRPr="001D1291">
        <w:rPr>
          <w:sz w:val="26"/>
          <w:szCs w:val="26"/>
        </w:rPr>
        <w:t xml:space="preserve">по </w:t>
      </w:r>
      <w:r w:rsidR="00D9159C" w:rsidRPr="00D9159C">
        <w:rPr>
          <w:sz w:val="26"/>
          <w:szCs w:val="26"/>
        </w:rPr>
        <w:t>Ярославской области</w:t>
      </w:r>
      <w:r w:rsidR="009346EA" w:rsidRPr="00E71EAE">
        <w:rPr>
          <w:sz w:val="26"/>
          <w:szCs w:val="26"/>
        </w:rPr>
        <w:t>)</w:t>
      </w:r>
      <w:r w:rsidR="009346EA">
        <w:rPr>
          <w:sz w:val="26"/>
          <w:szCs w:val="26"/>
        </w:rPr>
        <w:t xml:space="preserve">, </w:t>
      </w:r>
      <w:r w:rsidR="00D9159C">
        <w:rPr>
          <w:sz w:val="26"/>
          <w:szCs w:val="26"/>
        </w:rPr>
        <w:t xml:space="preserve">вопросы контроля исполнения налогового законодательства физическими и юридическими лицами </w:t>
      </w:r>
      <w:r w:rsidR="000915D1" w:rsidRPr="00286AE1">
        <w:rPr>
          <w:sz w:val="26"/>
          <w:szCs w:val="26"/>
        </w:rPr>
        <w:t>(</w:t>
      </w:r>
      <w:r w:rsidR="00D9159C">
        <w:rPr>
          <w:sz w:val="26"/>
          <w:szCs w:val="26"/>
        </w:rPr>
        <w:t xml:space="preserve">83 </w:t>
      </w:r>
      <w:r w:rsidR="000915D1" w:rsidRPr="00286AE1">
        <w:rPr>
          <w:sz w:val="26"/>
          <w:szCs w:val="26"/>
        </w:rPr>
        <w:t>обращени</w:t>
      </w:r>
      <w:r w:rsidR="009346EA">
        <w:rPr>
          <w:sz w:val="26"/>
          <w:szCs w:val="26"/>
        </w:rPr>
        <w:t xml:space="preserve">я или </w:t>
      </w:r>
      <w:r w:rsidR="00D9159C">
        <w:rPr>
          <w:sz w:val="26"/>
          <w:szCs w:val="26"/>
        </w:rPr>
        <w:t>3</w:t>
      </w:r>
      <w:r w:rsidR="009346EA">
        <w:rPr>
          <w:sz w:val="26"/>
          <w:szCs w:val="26"/>
        </w:rPr>
        <w:t>1</w:t>
      </w:r>
      <w:r w:rsidR="000915D1" w:rsidRPr="00286AE1">
        <w:rPr>
          <w:sz w:val="26"/>
          <w:szCs w:val="26"/>
        </w:rPr>
        <w:t xml:space="preserve"> % </w:t>
      </w:r>
      <w:r w:rsidR="006C4707">
        <w:rPr>
          <w:sz w:val="26"/>
          <w:szCs w:val="26"/>
        </w:rPr>
        <w:br/>
      </w:r>
      <w:r w:rsidR="000915D1" w:rsidRPr="00286AE1">
        <w:rPr>
          <w:sz w:val="26"/>
          <w:szCs w:val="26"/>
        </w:rPr>
        <w:t>от общего</w:t>
      </w:r>
      <w:r w:rsidR="000915D1">
        <w:rPr>
          <w:sz w:val="26"/>
          <w:szCs w:val="26"/>
        </w:rPr>
        <w:t xml:space="preserve"> числа обращений</w:t>
      </w:r>
      <w:r w:rsidR="000915D1" w:rsidRPr="00286AE1">
        <w:rPr>
          <w:sz w:val="26"/>
          <w:szCs w:val="26"/>
        </w:rPr>
        <w:t>)</w:t>
      </w:r>
      <w:r w:rsidR="000915D1">
        <w:rPr>
          <w:sz w:val="26"/>
          <w:szCs w:val="26"/>
        </w:rPr>
        <w:t xml:space="preserve">, </w:t>
      </w:r>
      <w:r w:rsidR="00E367AF" w:rsidRPr="00362681">
        <w:rPr>
          <w:sz w:val="26"/>
          <w:szCs w:val="26"/>
        </w:rPr>
        <w:t>а также</w:t>
      </w:r>
      <w:r w:rsidR="00E367AF" w:rsidRPr="00E367AF">
        <w:rPr>
          <w:sz w:val="26"/>
          <w:szCs w:val="26"/>
        </w:rPr>
        <w:t xml:space="preserve"> </w:t>
      </w:r>
      <w:r w:rsidR="00E367AF">
        <w:rPr>
          <w:sz w:val="26"/>
          <w:szCs w:val="26"/>
        </w:rPr>
        <w:t xml:space="preserve">вопросы </w:t>
      </w:r>
      <w:r w:rsidR="00D9159C">
        <w:rPr>
          <w:sz w:val="26"/>
          <w:szCs w:val="26"/>
        </w:rPr>
        <w:t>регистрации контрольно-кассовой техники, используемой организациями и индивидуальными предпринимателями</w:t>
      </w:r>
      <w:r w:rsidR="00D9159C">
        <w:rPr>
          <w:sz w:val="26"/>
          <w:szCs w:val="26"/>
        </w:rPr>
        <w:br/>
      </w:r>
      <w:r w:rsidR="002E41BB">
        <w:rPr>
          <w:sz w:val="26"/>
          <w:szCs w:val="26"/>
        </w:rPr>
        <w:t>(</w:t>
      </w:r>
      <w:r w:rsidR="00D9159C">
        <w:rPr>
          <w:sz w:val="26"/>
          <w:szCs w:val="26"/>
        </w:rPr>
        <w:t>37</w:t>
      </w:r>
      <w:r w:rsidR="00E367AF">
        <w:rPr>
          <w:sz w:val="26"/>
          <w:szCs w:val="26"/>
        </w:rPr>
        <w:t xml:space="preserve"> обращений</w:t>
      </w:r>
      <w:r w:rsidR="00E367AF" w:rsidRPr="00F17348">
        <w:rPr>
          <w:sz w:val="26"/>
          <w:szCs w:val="26"/>
        </w:rPr>
        <w:t xml:space="preserve"> </w:t>
      </w:r>
      <w:r w:rsidR="00E367AF" w:rsidRPr="00286AE1">
        <w:rPr>
          <w:sz w:val="26"/>
          <w:szCs w:val="26"/>
        </w:rPr>
        <w:t>и</w:t>
      </w:r>
      <w:bookmarkStart w:id="0" w:name="_GoBack"/>
      <w:bookmarkEnd w:id="0"/>
      <w:r w:rsidR="00E367AF" w:rsidRPr="00286AE1">
        <w:rPr>
          <w:sz w:val="26"/>
          <w:szCs w:val="26"/>
        </w:rPr>
        <w:t xml:space="preserve">ли </w:t>
      </w:r>
      <w:r w:rsidR="002E41BB">
        <w:rPr>
          <w:sz w:val="26"/>
          <w:szCs w:val="26"/>
        </w:rPr>
        <w:t>1</w:t>
      </w:r>
      <w:r w:rsidR="00D9159C">
        <w:rPr>
          <w:sz w:val="26"/>
          <w:szCs w:val="26"/>
        </w:rPr>
        <w:t>4</w:t>
      </w:r>
      <w:r w:rsidR="00E367AF" w:rsidRPr="00286AE1">
        <w:rPr>
          <w:sz w:val="26"/>
          <w:szCs w:val="26"/>
        </w:rPr>
        <w:t> </w:t>
      </w:r>
      <w:r w:rsidR="00E367AF">
        <w:rPr>
          <w:sz w:val="26"/>
          <w:szCs w:val="26"/>
        </w:rPr>
        <w:t>% от общего числа).</w:t>
      </w:r>
    </w:p>
    <w:p w:rsidR="00E71EAE" w:rsidRPr="004074A6" w:rsidRDefault="005241A8" w:rsidP="004167BD">
      <w:pPr>
        <w:ind w:firstLine="709"/>
        <w:jc w:val="both"/>
        <w:rPr>
          <w:sz w:val="27"/>
          <w:szCs w:val="27"/>
        </w:rPr>
      </w:pPr>
      <w:r w:rsidRPr="00286AE1">
        <w:rPr>
          <w:sz w:val="26"/>
          <w:szCs w:val="26"/>
        </w:rPr>
        <w:t xml:space="preserve">Немалое количество обращений направлено </w:t>
      </w:r>
      <w:r w:rsidRPr="00A50D59">
        <w:rPr>
          <w:sz w:val="26"/>
          <w:szCs w:val="26"/>
        </w:rPr>
        <w:t xml:space="preserve">в </w:t>
      </w:r>
      <w:r w:rsidR="003915BD" w:rsidRPr="00A50D59">
        <w:rPr>
          <w:sz w:val="26"/>
          <w:szCs w:val="26"/>
        </w:rPr>
        <w:t>УФНС России по г. Санкт-Петербургу</w:t>
      </w:r>
      <w:r w:rsidR="00E71EAE" w:rsidRPr="00A50D59">
        <w:rPr>
          <w:sz w:val="26"/>
          <w:szCs w:val="26"/>
        </w:rPr>
        <w:t xml:space="preserve"> (</w:t>
      </w:r>
      <w:r w:rsidR="00EB0D63" w:rsidRPr="00A50D59">
        <w:rPr>
          <w:sz w:val="26"/>
          <w:szCs w:val="26"/>
        </w:rPr>
        <w:t>171</w:t>
      </w:r>
      <w:r w:rsidR="00E71EAE" w:rsidRPr="00A50D59">
        <w:rPr>
          <w:sz w:val="26"/>
          <w:szCs w:val="26"/>
        </w:rPr>
        <w:t xml:space="preserve"> обращени</w:t>
      </w:r>
      <w:r w:rsidR="00EB0D63" w:rsidRPr="00A50D59">
        <w:rPr>
          <w:sz w:val="26"/>
          <w:szCs w:val="26"/>
        </w:rPr>
        <w:t>е</w:t>
      </w:r>
      <w:r w:rsidR="00F14115" w:rsidRPr="00A50D59">
        <w:rPr>
          <w:sz w:val="26"/>
          <w:szCs w:val="26"/>
        </w:rPr>
        <w:t xml:space="preserve"> или </w:t>
      </w:r>
      <w:r w:rsidR="00EB0D63" w:rsidRPr="00A50D59">
        <w:rPr>
          <w:sz w:val="26"/>
          <w:szCs w:val="26"/>
        </w:rPr>
        <w:t>3</w:t>
      </w:r>
      <w:r w:rsidR="00E71EAE" w:rsidRPr="00A50D59">
        <w:rPr>
          <w:sz w:val="26"/>
          <w:szCs w:val="26"/>
        </w:rPr>
        <w:t> % от об</w:t>
      </w:r>
      <w:r w:rsidR="00E71EAE" w:rsidRPr="00286AE1">
        <w:rPr>
          <w:sz w:val="26"/>
          <w:szCs w:val="26"/>
        </w:rPr>
        <w:t xml:space="preserve">щего числа обращений, направленных для рассмотрения и подготовки ответа в территориальные органы ФНС России). Основную тематику обращений составляли </w:t>
      </w:r>
      <w:r w:rsidR="00853B3B">
        <w:rPr>
          <w:sz w:val="26"/>
          <w:szCs w:val="26"/>
        </w:rPr>
        <w:t xml:space="preserve">вопросы </w:t>
      </w:r>
      <w:r w:rsidR="004167BD" w:rsidRPr="00E71EAE">
        <w:rPr>
          <w:sz w:val="26"/>
          <w:szCs w:val="26"/>
        </w:rPr>
        <w:t xml:space="preserve">образования задолженности по налогам, </w:t>
      </w:r>
      <w:r w:rsidR="004167BD" w:rsidRPr="00E71EAE">
        <w:rPr>
          <w:sz w:val="26"/>
          <w:szCs w:val="26"/>
        </w:rPr>
        <w:lastRenderedPageBreak/>
        <w:t>сборам и взносам в бюджеты государственных внебюджетных фондов</w:t>
      </w:r>
      <w:r w:rsidR="004167BD">
        <w:rPr>
          <w:sz w:val="26"/>
          <w:szCs w:val="26"/>
        </w:rPr>
        <w:t xml:space="preserve"> </w:t>
      </w:r>
      <w:r w:rsidR="004167BD" w:rsidRPr="00E71EAE">
        <w:rPr>
          <w:sz w:val="26"/>
          <w:szCs w:val="26"/>
        </w:rPr>
        <w:t>(</w:t>
      </w:r>
      <w:r w:rsidR="00EB0D63">
        <w:rPr>
          <w:sz w:val="26"/>
          <w:szCs w:val="26"/>
        </w:rPr>
        <w:t>46</w:t>
      </w:r>
      <w:r w:rsidR="004167BD">
        <w:rPr>
          <w:sz w:val="26"/>
          <w:szCs w:val="26"/>
        </w:rPr>
        <w:t xml:space="preserve"> </w:t>
      </w:r>
      <w:r w:rsidR="004167BD" w:rsidRPr="00286AE1">
        <w:rPr>
          <w:sz w:val="26"/>
          <w:szCs w:val="26"/>
        </w:rPr>
        <w:t>обращен</w:t>
      </w:r>
      <w:r w:rsidR="004167BD">
        <w:rPr>
          <w:sz w:val="26"/>
          <w:szCs w:val="26"/>
        </w:rPr>
        <w:t>ий</w:t>
      </w:r>
      <w:r w:rsidR="004167BD" w:rsidRPr="00286AE1">
        <w:rPr>
          <w:sz w:val="26"/>
          <w:szCs w:val="26"/>
        </w:rPr>
        <w:t xml:space="preserve"> или </w:t>
      </w:r>
      <w:r w:rsidR="004167BD">
        <w:rPr>
          <w:sz w:val="26"/>
          <w:szCs w:val="26"/>
        </w:rPr>
        <w:t>2</w:t>
      </w:r>
      <w:r w:rsidR="00EB0D63">
        <w:rPr>
          <w:sz w:val="26"/>
          <w:szCs w:val="26"/>
        </w:rPr>
        <w:t>7</w:t>
      </w:r>
      <w:r w:rsidR="004167BD" w:rsidRPr="00286AE1">
        <w:rPr>
          <w:sz w:val="26"/>
          <w:szCs w:val="26"/>
        </w:rPr>
        <w:t> </w:t>
      </w:r>
      <w:r w:rsidR="004167BD">
        <w:rPr>
          <w:sz w:val="26"/>
          <w:szCs w:val="26"/>
        </w:rPr>
        <w:t>% от общего числа,</w:t>
      </w:r>
      <w:r w:rsidR="004167BD" w:rsidRPr="004167BD">
        <w:rPr>
          <w:sz w:val="26"/>
          <w:szCs w:val="26"/>
        </w:rPr>
        <w:t xml:space="preserve"> </w:t>
      </w:r>
      <w:r w:rsidR="004167BD">
        <w:rPr>
          <w:sz w:val="26"/>
          <w:szCs w:val="26"/>
        </w:rPr>
        <w:t xml:space="preserve">направленных </w:t>
      </w:r>
      <w:r w:rsidR="004167BD" w:rsidRPr="00286AE1">
        <w:rPr>
          <w:sz w:val="26"/>
          <w:szCs w:val="26"/>
        </w:rPr>
        <w:t xml:space="preserve">в </w:t>
      </w:r>
      <w:r w:rsidR="003915BD" w:rsidRPr="00286AE1">
        <w:rPr>
          <w:sz w:val="26"/>
          <w:szCs w:val="26"/>
        </w:rPr>
        <w:t xml:space="preserve">УФНС России </w:t>
      </w:r>
      <w:r w:rsidR="003915BD" w:rsidRPr="001D1291">
        <w:rPr>
          <w:sz w:val="26"/>
          <w:szCs w:val="26"/>
        </w:rPr>
        <w:t xml:space="preserve">по </w:t>
      </w:r>
      <w:r w:rsidR="003915BD" w:rsidRPr="00081485">
        <w:rPr>
          <w:sz w:val="26"/>
          <w:szCs w:val="26"/>
        </w:rPr>
        <w:t>г.</w:t>
      </w:r>
      <w:r w:rsidR="003915BD">
        <w:rPr>
          <w:sz w:val="26"/>
          <w:szCs w:val="26"/>
        </w:rPr>
        <w:t> </w:t>
      </w:r>
      <w:r w:rsidR="003915BD" w:rsidRPr="00081485">
        <w:rPr>
          <w:sz w:val="26"/>
          <w:szCs w:val="26"/>
        </w:rPr>
        <w:t>Санкт-Петербургу</w:t>
      </w:r>
      <w:r w:rsidR="004167BD" w:rsidRPr="00E71EAE">
        <w:rPr>
          <w:sz w:val="26"/>
          <w:szCs w:val="26"/>
        </w:rPr>
        <w:t>)</w:t>
      </w:r>
      <w:r w:rsidR="004167BD">
        <w:rPr>
          <w:sz w:val="26"/>
          <w:szCs w:val="26"/>
        </w:rPr>
        <w:t xml:space="preserve">, вопросы </w:t>
      </w:r>
      <w:r w:rsidR="00D514C0" w:rsidRPr="00933C9C">
        <w:rPr>
          <w:sz w:val="26"/>
          <w:szCs w:val="26"/>
        </w:rPr>
        <w:t>уклонения от налогообложения</w:t>
      </w:r>
      <w:r w:rsidR="00D514C0">
        <w:rPr>
          <w:sz w:val="26"/>
          <w:szCs w:val="26"/>
        </w:rPr>
        <w:t xml:space="preserve"> </w:t>
      </w:r>
      <w:r w:rsidR="00D514C0" w:rsidRPr="00286AE1">
        <w:rPr>
          <w:sz w:val="26"/>
          <w:szCs w:val="26"/>
        </w:rPr>
        <w:t>(</w:t>
      </w:r>
      <w:r w:rsidR="00EB0D63">
        <w:rPr>
          <w:sz w:val="26"/>
          <w:szCs w:val="26"/>
        </w:rPr>
        <w:t>21</w:t>
      </w:r>
      <w:r w:rsidR="00D514C0" w:rsidRPr="00286AE1">
        <w:rPr>
          <w:sz w:val="26"/>
          <w:szCs w:val="26"/>
        </w:rPr>
        <w:t xml:space="preserve"> обращени</w:t>
      </w:r>
      <w:r w:rsidR="00EB0D63">
        <w:rPr>
          <w:sz w:val="26"/>
          <w:szCs w:val="26"/>
        </w:rPr>
        <w:t>е</w:t>
      </w:r>
      <w:r w:rsidR="00D514C0" w:rsidRPr="00286AE1">
        <w:rPr>
          <w:sz w:val="26"/>
          <w:szCs w:val="26"/>
        </w:rPr>
        <w:t xml:space="preserve"> или </w:t>
      </w:r>
      <w:r w:rsidR="00EB0D63">
        <w:rPr>
          <w:sz w:val="26"/>
          <w:szCs w:val="26"/>
        </w:rPr>
        <w:t>1</w:t>
      </w:r>
      <w:r w:rsidR="00E367AF">
        <w:rPr>
          <w:sz w:val="26"/>
          <w:szCs w:val="26"/>
        </w:rPr>
        <w:t>2</w:t>
      </w:r>
      <w:r w:rsidR="00D514C0" w:rsidRPr="00286AE1">
        <w:rPr>
          <w:sz w:val="26"/>
          <w:szCs w:val="26"/>
        </w:rPr>
        <w:t> % от общего</w:t>
      </w:r>
      <w:r w:rsidR="004074A6">
        <w:rPr>
          <w:sz w:val="26"/>
          <w:szCs w:val="26"/>
        </w:rPr>
        <w:t xml:space="preserve"> числа </w:t>
      </w:r>
      <w:r w:rsidR="004074A6" w:rsidRPr="004074A6">
        <w:rPr>
          <w:sz w:val="27"/>
          <w:szCs w:val="27"/>
        </w:rPr>
        <w:t>обращений</w:t>
      </w:r>
      <w:r w:rsidR="00D514C0" w:rsidRPr="004074A6">
        <w:rPr>
          <w:sz w:val="27"/>
          <w:szCs w:val="27"/>
        </w:rPr>
        <w:t xml:space="preserve">), </w:t>
      </w:r>
      <w:r w:rsidR="00E367AF" w:rsidRPr="004074A6">
        <w:rPr>
          <w:sz w:val="27"/>
          <w:szCs w:val="27"/>
        </w:rPr>
        <w:t xml:space="preserve">а также </w:t>
      </w:r>
      <w:r w:rsidR="004074A6" w:rsidRPr="004074A6">
        <w:rPr>
          <w:sz w:val="27"/>
          <w:szCs w:val="27"/>
        </w:rPr>
        <w:t xml:space="preserve">по вопросам </w:t>
      </w:r>
      <w:r w:rsidR="00EB0D63">
        <w:rPr>
          <w:sz w:val="26"/>
          <w:szCs w:val="26"/>
        </w:rPr>
        <w:t xml:space="preserve">налогообложения </w:t>
      </w:r>
      <w:r w:rsidR="00EB0D63" w:rsidRPr="00ED1B04">
        <w:rPr>
          <w:sz w:val="26"/>
          <w:szCs w:val="26"/>
        </w:rPr>
        <w:t>доходов физических лиц</w:t>
      </w:r>
      <w:r w:rsidR="00EB0D63">
        <w:rPr>
          <w:sz w:val="26"/>
          <w:szCs w:val="26"/>
        </w:rPr>
        <w:t xml:space="preserve"> </w:t>
      </w:r>
      <w:r w:rsidR="003D19D2">
        <w:rPr>
          <w:sz w:val="26"/>
          <w:szCs w:val="26"/>
        </w:rPr>
        <w:br/>
      </w:r>
      <w:r w:rsidR="00EB0D63" w:rsidRPr="00ED1B04">
        <w:rPr>
          <w:sz w:val="26"/>
          <w:szCs w:val="26"/>
        </w:rPr>
        <w:t xml:space="preserve">и администрирования страховых </w:t>
      </w:r>
      <w:r w:rsidR="00EB0D63" w:rsidRPr="00963DBC">
        <w:rPr>
          <w:sz w:val="26"/>
          <w:szCs w:val="26"/>
        </w:rPr>
        <w:t>взносов</w:t>
      </w:r>
      <w:r w:rsidR="004074A6" w:rsidRPr="00963DBC">
        <w:rPr>
          <w:sz w:val="26"/>
          <w:szCs w:val="26"/>
        </w:rPr>
        <w:t xml:space="preserve"> </w:t>
      </w:r>
      <w:r w:rsidR="00834ACF" w:rsidRPr="00963DBC">
        <w:rPr>
          <w:sz w:val="26"/>
          <w:szCs w:val="26"/>
        </w:rPr>
        <w:t>(</w:t>
      </w:r>
      <w:r w:rsidR="00EB0D63" w:rsidRPr="00963DBC">
        <w:rPr>
          <w:sz w:val="26"/>
          <w:szCs w:val="26"/>
        </w:rPr>
        <w:t>19</w:t>
      </w:r>
      <w:r w:rsidR="00E367AF" w:rsidRPr="00963DBC">
        <w:rPr>
          <w:sz w:val="26"/>
          <w:szCs w:val="26"/>
        </w:rPr>
        <w:t xml:space="preserve"> </w:t>
      </w:r>
      <w:r w:rsidR="00834ACF" w:rsidRPr="00963DBC">
        <w:rPr>
          <w:sz w:val="26"/>
          <w:szCs w:val="26"/>
        </w:rPr>
        <w:t>обращений или 1</w:t>
      </w:r>
      <w:r w:rsidR="00EB0D63" w:rsidRPr="00963DBC">
        <w:rPr>
          <w:sz w:val="26"/>
          <w:szCs w:val="26"/>
        </w:rPr>
        <w:t>1</w:t>
      </w:r>
      <w:r w:rsidR="00834ACF" w:rsidRPr="00963DBC">
        <w:rPr>
          <w:sz w:val="26"/>
          <w:szCs w:val="26"/>
        </w:rPr>
        <w:t> % от общего числа)</w:t>
      </w:r>
      <w:r w:rsidR="00E367AF" w:rsidRPr="00963DBC">
        <w:rPr>
          <w:sz w:val="26"/>
          <w:szCs w:val="26"/>
        </w:rPr>
        <w:t>.</w:t>
      </w:r>
    </w:p>
    <w:p w:rsidR="0056681E" w:rsidRPr="00FD5689" w:rsidRDefault="0056681E" w:rsidP="00C0052C">
      <w:pPr>
        <w:ind w:firstLine="709"/>
        <w:jc w:val="both"/>
        <w:rPr>
          <w:sz w:val="26"/>
          <w:szCs w:val="26"/>
        </w:rPr>
      </w:pPr>
      <w:r w:rsidRPr="00FD5689">
        <w:rPr>
          <w:sz w:val="26"/>
          <w:szCs w:val="26"/>
        </w:rPr>
        <w:t xml:space="preserve">Кроме того, обращения направлялись на рассмотрение в УФНС России </w:t>
      </w:r>
      <w:r w:rsidR="005B3769">
        <w:rPr>
          <w:sz w:val="26"/>
          <w:szCs w:val="26"/>
        </w:rPr>
        <w:br/>
      </w:r>
      <w:r w:rsidRPr="00FD5689">
        <w:rPr>
          <w:sz w:val="26"/>
          <w:szCs w:val="26"/>
        </w:rPr>
        <w:t>по</w:t>
      </w:r>
      <w:r w:rsidR="00276C35" w:rsidRPr="00FD5689">
        <w:rPr>
          <w:sz w:val="26"/>
          <w:szCs w:val="26"/>
        </w:rPr>
        <w:t xml:space="preserve"> </w:t>
      </w:r>
      <w:r w:rsidR="00EB0D63">
        <w:rPr>
          <w:sz w:val="26"/>
          <w:szCs w:val="26"/>
        </w:rPr>
        <w:t xml:space="preserve">Краснодарскому краю, </w:t>
      </w:r>
      <w:r w:rsidR="00AC44A1" w:rsidRPr="00FD5689">
        <w:rPr>
          <w:sz w:val="26"/>
          <w:szCs w:val="26"/>
        </w:rPr>
        <w:t xml:space="preserve">Ростовской, </w:t>
      </w:r>
      <w:r w:rsidR="00EB0D63">
        <w:rPr>
          <w:sz w:val="26"/>
          <w:szCs w:val="26"/>
        </w:rPr>
        <w:t>Калининград</w:t>
      </w:r>
      <w:r w:rsidR="00AC44A1" w:rsidRPr="00FD5689">
        <w:rPr>
          <w:sz w:val="26"/>
          <w:szCs w:val="26"/>
        </w:rPr>
        <w:t>ской, Свердловской</w:t>
      </w:r>
      <w:r w:rsidR="00B766C6" w:rsidRPr="00B766C6">
        <w:rPr>
          <w:sz w:val="26"/>
          <w:szCs w:val="26"/>
        </w:rPr>
        <w:t xml:space="preserve"> </w:t>
      </w:r>
      <w:r w:rsidR="005B3769">
        <w:rPr>
          <w:sz w:val="26"/>
          <w:szCs w:val="26"/>
        </w:rPr>
        <w:br/>
      </w:r>
      <w:r w:rsidR="00B766C6" w:rsidRPr="00FD5689">
        <w:rPr>
          <w:sz w:val="26"/>
          <w:szCs w:val="26"/>
        </w:rPr>
        <w:t>и</w:t>
      </w:r>
      <w:r w:rsidR="00AC44A1" w:rsidRPr="00FD5689">
        <w:rPr>
          <w:sz w:val="26"/>
          <w:szCs w:val="26"/>
        </w:rPr>
        <w:t xml:space="preserve"> Ленинградской областям, </w:t>
      </w:r>
      <w:r w:rsidR="009F54CC" w:rsidRPr="00FD5689">
        <w:rPr>
          <w:sz w:val="26"/>
          <w:szCs w:val="26"/>
        </w:rPr>
        <w:t>Республик</w:t>
      </w:r>
      <w:r w:rsidR="00AC44A1" w:rsidRPr="00FD5689">
        <w:rPr>
          <w:sz w:val="26"/>
          <w:szCs w:val="26"/>
        </w:rPr>
        <w:t>е</w:t>
      </w:r>
      <w:r w:rsidR="009F54CC" w:rsidRPr="00FD5689">
        <w:rPr>
          <w:sz w:val="26"/>
          <w:szCs w:val="26"/>
        </w:rPr>
        <w:t xml:space="preserve"> </w:t>
      </w:r>
      <w:r w:rsidR="00AC44A1" w:rsidRPr="00FD5689">
        <w:rPr>
          <w:sz w:val="26"/>
          <w:szCs w:val="26"/>
        </w:rPr>
        <w:t>Башкортостан</w:t>
      </w:r>
      <w:r w:rsidR="00A50D59">
        <w:rPr>
          <w:sz w:val="26"/>
          <w:szCs w:val="26"/>
        </w:rPr>
        <w:t>.</w:t>
      </w:r>
    </w:p>
    <w:p w:rsidR="00356628" w:rsidRPr="00FD5689" w:rsidRDefault="0049124F" w:rsidP="00356628">
      <w:pPr>
        <w:ind w:firstLine="709"/>
        <w:jc w:val="both"/>
        <w:rPr>
          <w:sz w:val="26"/>
          <w:szCs w:val="26"/>
        </w:rPr>
      </w:pPr>
      <w:r w:rsidRPr="00FD5689">
        <w:rPr>
          <w:sz w:val="26"/>
          <w:szCs w:val="26"/>
        </w:rPr>
        <w:t xml:space="preserve">Обращения, направленные на рассмотрение </w:t>
      </w:r>
      <w:r w:rsidR="002167FE">
        <w:rPr>
          <w:sz w:val="26"/>
          <w:szCs w:val="26"/>
        </w:rPr>
        <w:t xml:space="preserve">из </w:t>
      </w:r>
      <w:r w:rsidRPr="00FD5689">
        <w:rPr>
          <w:sz w:val="26"/>
          <w:szCs w:val="26"/>
        </w:rPr>
        <w:t xml:space="preserve">ЦА ФНС России </w:t>
      </w:r>
      <w:r w:rsidRPr="00FD5689">
        <w:rPr>
          <w:sz w:val="26"/>
          <w:szCs w:val="26"/>
        </w:rPr>
        <w:br/>
        <w:t xml:space="preserve">в территориальные органы ФНС России, в обязательном порядке ставятся </w:t>
      </w:r>
      <w:r w:rsidRPr="00FD5689">
        <w:rPr>
          <w:sz w:val="26"/>
          <w:szCs w:val="26"/>
        </w:rPr>
        <w:br/>
        <w:t>на контроль и считаются исполненными только при поступлении в ФНС России копии ответа заявителю по существу поставленных вопросов.</w:t>
      </w:r>
    </w:p>
    <w:p w:rsidR="00045557" w:rsidRPr="00FD5689" w:rsidRDefault="00045557" w:rsidP="0004555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D5689">
        <w:rPr>
          <w:color w:val="auto"/>
          <w:sz w:val="26"/>
          <w:szCs w:val="26"/>
        </w:rPr>
        <w:t xml:space="preserve">В отчетном периоде с нарушением контрольного срока исполнения рассмотрено </w:t>
      </w:r>
      <w:r w:rsidR="00806BE1" w:rsidRPr="00A50D59">
        <w:rPr>
          <w:color w:val="auto"/>
          <w:sz w:val="26"/>
          <w:szCs w:val="26"/>
        </w:rPr>
        <w:t>2</w:t>
      </w:r>
      <w:r w:rsidRPr="00FD5689">
        <w:rPr>
          <w:b/>
          <w:bCs/>
          <w:color w:val="auto"/>
          <w:sz w:val="26"/>
          <w:szCs w:val="26"/>
        </w:rPr>
        <w:t xml:space="preserve"> </w:t>
      </w:r>
      <w:r w:rsidRPr="00FD5689">
        <w:rPr>
          <w:bCs/>
          <w:color w:val="auto"/>
          <w:sz w:val="26"/>
          <w:szCs w:val="26"/>
        </w:rPr>
        <w:t>обращени</w:t>
      </w:r>
      <w:r w:rsidR="00806BE1">
        <w:rPr>
          <w:bCs/>
          <w:color w:val="auto"/>
          <w:sz w:val="26"/>
          <w:szCs w:val="26"/>
        </w:rPr>
        <w:t>я</w:t>
      </w:r>
      <w:r w:rsidR="00843223" w:rsidRPr="00FD5689">
        <w:rPr>
          <w:color w:val="auto"/>
          <w:sz w:val="26"/>
          <w:szCs w:val="26"/>
        </w:rPr>
        <w:t>, перенаправленн</w:t>
      </w:r>
      <w:r w:rsidR="00AC0487">
        <w:rPr>
          <w:color w:val="auto"/>
          <w:sz w:val="26"/>
          <w:szCs w:val="26"/>
        </w:rPr>
        <w:t>ы</w:t>
      </w:r>
      <w:r w:rsidR="00A50D59">
        <w:rPr>
          <w:color w:val="auto"/>
          <w:sz w:val="26"/>
          <w:szCs w:val="26"/>
        </w:rPr>
        <w:t>х</w:t>
      </w:r>
      <w:r w:rsidRPr="00FD5689">
        <w:rPr>
          <w:color w:val="auto"/>
          <w:sz w:val="26"/>
          <w:szCs w:val="26"/>
        </w:rPr>
        <w:t xml:space="preserve"> из ЦА ФНС России, что </w:t>
      </w:r>
      <w:r w:rsidRPr="00A50D59">
        <w:rPr>
          <w:color w:val="auto"/>
          <w:sz w:val="26"/>
          <w:szCs w:val="26"/>
        </w:rPr>
        <w:t xml:space="preserve">составило </w:t>
      </w:r>
      <w:r w:rsidRPr="00A50D59">
        <w:rPr>
          <w:bCs/>
          <w:color w:val="auto"/>
          <w:sz w:val="26"/>
          <w:szCs w:val="26"/>
        </w:rPr>
        <w:t>0,</w:t>
      </w:r>
      <w:r w:rsidR="00843223" w:rsidRPr="00A50D59">
        <w:rPr>
          <w:bCs/>
          <w:color w:val="auto"/>
          <w:sz w:val="26"/>
          <w:szCs w:val="26"/>
        </w:rPr>
        <w:t>0</w:t>
      </w:r>
      <w:r w:rsidR="00AC0487" w:rsidRPr="00A50D59">
        <w:rPr>
          <w:bCs/>
          <w:color w:val="auto"/>
          <w:sz w:val="26"/>
          <w:szCs w:val="26"/>
        </w:rPr>
        <w:t>4</w:t>
      </w:r>
      <w:r w:rsidRPr="00A50D59">
        <w:rPr>
          <w:bCs/>
          <w:color w:val="auto"/>
          <w:sz w:val="26"/>
          <w:szCs w:val="26"/>
        </w:rPr>
        <w:t xml:space="preserve"> % </w:t>
      </w:r>
      <w:r w:rsidRPr="00A50D59">
        <w:rPr>
          <w:color w:val="auto"/>
          <w:sz w:val="26"/>
          <w:szCs w:val="26"/>
        </w:rPr>
        <w:t>от</w:t>
      </w:r>
      <w:r w:rsidRPr="00FD5689">
        <w:rPr>
          <w:color w:val="auto"/>
          <w:sz w:val="26"/>
          <w:szCs w:val="26"/>
        </w:rPr>
        <w:t xml:space="preserve"> общего числа обращений, направленных в территориальные органы ФНС России </w:t>
      </w:r>
      <w:r w:rsidR="003D19D2">
        <w:rPr>
          <w:color w:val="auto"/>
          <w:sz w:val="26"/>
          <w:szCs w:val="26"/>
        </w:rPr>
        <w:br/>
      </w:r>
      <w:r w:rsidRPr="00FD5689">
        <w:rPr>
          <w:color w:val="auto"/>
          <w:sz w:val="26"/>
          <w:szCs w:val="26"/>
        </w:rPr>
        <w:t>и поставленных на контроль в ЦА ФНС России</w:t>
      </w:r>
      <w:r w:rsidR="008C293C" w:rsidRPr="00FD5689">
        <w:rPr>
          <w:color w:val="auto"/>
          <w:sz w:val="26"/>
          <w:szCs w:val="26"/>
        </w:rPr>
        <w:t>.</w:t>
      </w:r>
    </w:p>
    <w:p w:rsidR="00EA7AB5" w:rsidRPr="00FD5689" w:rsidRDefault="00EA7AB5" w:rsidP="00EA7AB5">
      <w:pPr>
        <w:ind w:firstLine="709"/>
        <w:jc w:val="both"/>
        <w:rPr>
          <w:sz w:val="26"/>
          <w:szCs w:val="26"/>
        </w:rPr>
      </w:pPr>
      <w:r w:rsidRPr="00FD5689">
        <w:rPr>
          <w:sz w:val="26"/>
          <w:szCs w:val="26"/>
        </w:rPr>
        <w:t xml:space="preserve">Остальные обращения, поставленные на контроль, исполнены в срок, что составляет </w:t>
      </w:r>
      <w:r w:rsidRPr="00A50D59">
        <w:rPr>
          <w:sz w:val="26"/>
          <w:szCs w:val="26"/>
        </w:rPr>
        <w:t>99,</w:t>
      </w:r>
      <w:r w:rsidR="00FD5689" w:rsidRPr="00A50D59">
        <w:rPr>
          <w:sz w:val="26"/>
          <w:szCs w:val="26"/>
        </w:rPr>
        <w:t>9</w:t>
      </w:r>
      <w:r w:rsidRPr="00A50D59">
        <w:rPr>
          <w:sz w:val="26"/>
          <w:szCs w:val="26"/>
        </w:rPr>
        <w:t> %</w:t>
      </w:r>
      <w:r w:rsidRPr="00FD5689">
        <w:rPr>
          <w:sz w:val="26"/>
          <w:szCs w:val="26"/>
        </w:rPr>
        <w:t xml:space="preserve"> от общего числа обращений, направленных в территориальные органы ФНС России и поставленных на контроль в ЦА ФНС России.</w:t>
      </w:r>
    </w:p>
    <w:p w:rsidR="00357592" w:rsidRDefault="00357592" w:rsidP="00357592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t>Информация об исполнительской дисциплине по рассмотрению обращений граждан в центральном аппарате ФНС России, а также в территориальных налоговых органах ежемесячно докладывается руководителю Федеральной налоговой службы Д.В.</w:t>
      </w:r>
      <w:r>
        <w:rPr>
          <w:sz w:val="26"/>
          <w:szCs w:val="26"/>
          <w:lang w:val="en-US"/>
        </w:rPr>
        <w:t> </w:t>
      </w:r>
      <w:r w:rsidRPr="002F11F0">
        <w:rPr>
          <w:sz w:val="26"/>
          <w:szCs w:val="26"/>
        </w:rPr>
        <w:t>Егорову</w:t>
      </w:r>
      <w:r>
        <w:rPr>
          <w:sz w:val="26"/>
          <w:szCs w:val="26"/>
        </w:rPr>
        <w:t>.</w:t>
      </w:r>
    </w:p>
    <w:p w:rsidR="001E36C2" w:rsidRPr="00246260" w:rsidRDefault="001E36C2" w:rsidP="00286AE1">
      <w:pPr>
        <w:ind w:firstLine="709"/>
        <w:jc w:val="both"/>
        <w:rPr>
          <w:sz w:val="26"/>
          <w:szCs w:val="26"/>
        </w:rPr>
      </w:pPr>
    </w:p>
    <w:p w:rsidR="00246260" w:rsidRPr="00246260" w:rsidRDefault="00246260" w:rsidP="00153F1B">
      <w:pPr>
        <w:jc w:val="both"/>
        <w:rPr>
          <w:sz w:val="26"/>
          <w:szCs w:val="26"/>
        </w:rPr>
      </w:pPr>
      <w:r w:rsidRPr="00246260">
        <w:rPr>
          <w:sz w:val="26"/>
          <w:szCs w:val="26"/>
        </w:rPr>
        <w:t xml:space="preserve">Приложение: на </w:t>
      </w:r>
      <w:r w:rsidR="00357592">
        <w:rPr>
          <w:sz w:val="26"/>
          <w:szCs w:val="26"/>
        </w:rPr>
        <w:t>8</w:t>
      </w:r>
      <w:r w:rsidRPr="00246260">
        <w:rPr>
          <w:sz w:val="26"/>
          <w:szCs w:val="26"/>
        </w:rPr>
        <w:t xml:space="preserve"> л. в 1 экз.</w:t>
      </w:r>
    </w:p>
    <w:p w:rsidR="004040E3" w:rsidRDefault="004040E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040E3" w:rsidRPr="00902BE0" w:rsidRDefault="004040E3" w:rsidP="004040E3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lastRenderedPageBreak/>
        <w:t>СПРАВКА</w:t>
      </w:r>
    </w:p>
    <w:p w:rsidR="004040E3" w:rsidRDefault="004040E3" w:rsidP="004040E3">
      <w:pPr>
        <w:jc w:val="center"/>
        <w:rPr>
          <w:noProof/>
          <w:sz w:val="25"/>
          <w:szCs w:val="25"/>
        </w:rPr>
      </w:pPr>
      <w:r w:rsidRPr="009277DA">
        <w:rPr>
          <w:noProof/>
          <w:sz w:val="26"/>
          <w:szCs w:val="26"/>
        </w:rPr>
        <w:t xml:space="preserve">по тематике обращений </w:t>
      </w:r>
      <w:r w:rsidRPr="0004794C">
        <w:rPr>
          <w:noProof/>
          <w:sz w:val="26"/>
          <w:szCs w:val="26"/>
        </w:rPr>
        <w:t>граждан и организаций</w:t>
      </w:r>
      <w:r>
        <w:rPr>
          <w:noProof/>
          <w:sz w:val="26"/>
          <w:szCs w:val="26"/>
        </w:rPr>
        <w:t xml:space="preserve">, поступившим в ЦА ФНС России </w:t>
      </w:r>
      <w:r>
        <w:rPr>
          <w:noProof/>
          <w:sz w:val="26"/>
          <w:szCs w:val="26"/>
        </w:rPr>
        <w:br/>
        <w:t xml:space="preserve">в июле 2023 года </w:t>
      </w:r>
      <w:r w:rsidRPr="00534165">
        <w:rPr>
          <w:noProof/>
          <w:sz w:val="25"/>
          <w:szCs w:val="25"/>
        </w:rPr>
        <w:t xml:space="preserve">в соответствии с Типовым общероссийским тематическим классификатором обращений </w:t>
      </w:r>
      <w:r w:rsidRPr="0004794C">
        <w:rPr>
          <w:noProof/>
          <w:sz w:val="25"/>
          <w:szCs w:val="25"/>
        </w:rPr>
        <w:t>граждан и организаций</w:t>
      </w:r>
    </w:p>
    <w:p w:rsidR="004040E3" w:rsidRDefault="004040E3" w:rsidP="004040E3">
      <w:pPr>
        <w:jc w:val="center"/>
        <w:rPr>
          <w:noProof/>
          <w:sz w:val="18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237"/>
        <w:gridCol w:w="1134"/>
      </w:tblGrid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jc w:val="center"/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Код</w:t>
            </w:r>
          </w:p>
        </w:tc>
        <w:tc>
          <w:tcPr>
            <w:tcW w:w="6237" w:type="dxa"/>
            <w:vAlign w:val="center"/>
          </w:tcPr>
          <w:p w:rsidR="004040E3" w:rsidRPr="004040E3" w:rsidRDefault="004040E3" w:rsidP="0053603F">
            <w:pPr>
              <w:jc w:val="center"/>
              <w:rPr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134" w:type="dxa"/>
            <w:vAlign w:val="center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Кол-во обращений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3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4040E3" w:rsidRPr="004040E3" w:rsidRDefault="004040E3" w:rsidP="0053603F">
            <w:pPr>
              <w:rPr>
                <w:bCs/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0001.0000.0000.0000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4040E3" w:rsidRPr="004040E3" w:rsidRDefault="004040E3" w:rsidP="0053603F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4040E3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</w:t>
            </w:r>
            <w:r w:rsidRPr="004040E3">
              <w:rPr>
                <w:b/>
                <w:bCs/>
                <w:color w:val="800000"/>
                <w:sz w:val="24"/>
                <w:szCs w:val="24"/>
              </w:rPr>
              <w:t>и</w:t>
            </w:r>
            <w:r w:rsidRPr="004040E3">
              <w:rPr>
                <w:b/>
                <w:bCs/>
                <w:color w:val="800000"/>
                <w:sz w:val="24"/>
                <w:szCs w:val="24"/>
              </w:rPr>
              <w:t>ка</w:t>
            </w:r>
          </w:p>
        </w:tc>
        <w:tc>
          <w:tcPr>
            <w:tcW w:w="1134" w:type="dxa"/>
            <w:shd w:val="clear" w:color="auto" w:fill="FFFF00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0001.0002.0000.0000</w:t>
            </w:r>
          </w:p>
        </w:tc>
        <w:tc>
          <w:tcPr>
            <w:tcW w:w="6237" w:type="dxa"/>
            <w:shd w:val="clear" w:color="auto" w:fill="9BBB59"/>
            <w:vAlign w:val="center"/>
          </w:tcPr>
          <w:p w:rsidR="004040E3" w:rsidRPr="004040E3" w:rsidRDefault="004040E3" w:rsidP="0053603F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4040E3">
              <w:rPr>
                <w:b/>
                <w:color w:val="800000"/>
                <w:sz w:val="24"/>
                <w:szCs w:val="24"/>
                <w:shd w:val="clear" w:color="auto" w:fill="9BBB59"/>
              </w:rPr>
              <w:t>Основы</w:t>
            </w:r>
            <w:r w:rsidRPr="004040E3">
              <w:rPr>
                <w:b/>
                <w:color w:val="800000"/>
                <w:sz w:val="24"/>
                <w:szCs w:val="24"/>
              </w:rPr>
              <w:t xml:space="preserve"> государственного управления</w:t>
            </w:r>
          </w:p>
        </w:tc>
        <w:tc>
          <w:tcPr>
            <w:tcW w:w="1134" w:type="dxa"/>
            <w:shd w:val="clear" w:color="auto" w:fill="9BBB59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040E3" w:rsidRPr="004040E3" w:rsidRDefault="004040E3" w:rsidP="0053603F">
            <w:pPr>
              <w:rPr>
                <w:bCs/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0001.0002.0023.0000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b/>
                <w:color w:val="800000"/>
                <w:sz w:val="24"/>
                <w:szCs w:val="24"/>
              </w:rPr>
            </w:pPr>
            <w:r w:rsidRPr="004040E3">
              <w:rPr>
                <w:b/>
                <w:color w:val="800000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0001.0002.0023.0062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7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0001.0002.0023.0063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0001.0002.0023.0064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Деятельность органов исполнительной власти субъекта Росси</w:t>
            </w:r>
            <w:r w:rsidRPr="004040E3">
              <w:rPr>
                <w:sz w:val="24"/>
                <w:szCs w:val="24"/>
              </w:rPr>
              <w:t>й</w:t>
            </w:r>
            <w:r w:rsidRPr="004040E3">
              <w:rPr>
                <w:sz w:val="24"/>
                <w:szCs w:val="24"/>
              </w:rPr>
              <w:t>ской Федерации. Принимаемые решения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3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0001.0002.0023.0065</w:t>
            </w:r>
          </w:p>
        </w:tc>
        <w:tc>
          <w:tcPr>
            <w:tcW w:w="6237" w:type="dxa"/>
            <w:shd w:val="clear" w:color="auto" w:fill="auto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0001.0002.0024.0000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b/>
                <w:color w:val="800000"/>
                <w:sz w:val="24"/>
                <w:szCs w:val="24"/>
              </w:rPr>
            </w:pPr>
            <w:r w:rsidRPr="004040E3">
              <w:rPr>
                <w:b/>
                <w:color w:val="800000"/>
                <w:sz w:val="24"/>
                <w:szCs w:val="24"/>
              </w:rPr>
              <w:t>Государственная служба в Российской Федерации (за искл</w:t>
            </w:r>
            <w:r w:rsidRPr="004040E3">
              <w:rPr>
                <w:b/>
                <w:color w:val="800000"/>
                <w:sz w:val="24"/>
                <w:szCs w:val="24"/>
              </w:rPr>
              <w:t>ю</w:t>
            </w:r>
            <w:r w:rsidRPr="004040E3">
              <w:rPr>
                <w:b/>
                <w:color w:val="800000"/>
                <w:sz w:val="24"/>
                <w:szCs w:val="24"/>
              </w:rPr>
              <w:t>чением особенности регулирования службы отдельных категорий работников, государственных сл</w:t>
            </w:r>
            <w:r w:rsidRPr="004040E3">
              <w:rPr>
                <w:b/>
                <w:color w:val="800000"/>
                <w:sz w:val="24"/>
                <w:szCs w:val="24"/>
              </w:rPr>
              <w:t>у</w:t>
            </w:r>
            <w:r w:rsidRPr="004040E3">
              <w:rPr>
                <w:b/>
                <w:color w:val="800000"/>
                <w:sz w:val="24"/>
                <w:szCs w:val="24"/>
              </w:rPr>
              <w:t>жащих)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0001.0002.0024.0066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2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0001.0002.0024.0067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Поступление на государственную службу Российской Федерации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4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410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0001.0002.0024.0069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Прохождение государственной службы Российской Федерации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29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0001.0002.0024.0074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Полномочия государственных служащих Российской Федерации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7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0001.0002.0024.0076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Использование служебных автомобилей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0001.0002.0024.0077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0001.0002.0024.0078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Соблюдение служебной дисциплины на гражданской службе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410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0001.0002.0024.0079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Предоставление сведений о доходах, расходах, об имущ</w:t>
            </w:r>
            <w:r w:rsidRPr="004040E3">
              <w:rPr>
                <w:sz w:val="24"/>
                <w:szCs w:val="24"/>
              </w:rPr>
              <w:t>е</w:t>
            </w:r>
            <w:r w:rsidRPr="004040E3">
              <w:rPr>
                <w:sz w:val="24"/>
                <w:szCs w:val="24"/>
              </w:rPr>
              <w:t>стве и обязательствах имущественного характера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0001.0002.0024.0081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Проведение аттестации гражданских служащих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0001.0002.0024.0082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Урегулирование конфликта интересов на гражданской службе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0001.0002.0024.0083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Разрешение индивидуальных служебных споров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0001.0002.0025.0000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b/>
                <w:color w:val="800000"/>
                <w:sz w:val="24"/>
                <w:szCs w:val="24"/>
              </w:rPr>
            </w:pPr>
            <w:r w:rsidRPr="004040E3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</w:t>
            </w:r>
            <w:r w:rsidRPr="004040E3">
              <w:rPr>
                <w:b/>
                <w:color w:val="800000"/>
                <w:sz w:val="24"/>
                <w:szCs w:val="24"/>
              </w:rPr>
              <w:t>в</w:t>
            </w:r>
            <w:r w:rsidRPr="004040E3">
              <w:rPr>
                <w:b/>
                <w:color w:val="800000"/>
                <w:sz w:val="24"/>
                <w:szCs w:val="24"/>
              </w:rPr>
              <w:t>но-политического строительства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0001.0002.0025.0084</w:t>
            </w:r>
          </w:p>
        </w:tc>
        <w:tc>
          <w:tcPr>
            <w:tcW w:w="6237" w:type="dxa"/>
            <w:shd w:val="clear" w:color="auto" w:fill="auto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Государственные программы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1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0001.0002.0025.0092</w:t>
            </w:r>
          </w:p>
        </w:tc>
        <w:tc>
          <w:tcPr>
            <w:tcW w:w="6237" w:type="dxa"/>
            <w:shd w:val="clear" w:color="auto" w:fill="auto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lastRenderedPageBreak/>
              <w:t>0001.0002.0025.0106</w:t>
            </w:r>
          </w:p>
        </w:tc>
        <w:tc>
          <w:tcPr>
            <w:tcW w:w="6237" w:type="dxa"/>
            <w:shd w:val="clear" w:color="auto" w:fill="auto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0001.0002.0025.0114</w:t>
            </w:r>
          </w:p>
        </w:tc>
        <w:tc>
          <w:tcPr>
            <w:tcW w:w="6237" w:type="dxa"/>
            <w:shd w:val="clear" w:color="auto" w:fill="auto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0001.0002.0025.0120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bCs/>
                <w:sz w:val="24"/>
                <w:szCs w:val="24"/>
              </w:rPr>
              <w:t>0001.0002.0027.0000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b/>
                <w:color w:val="800000"/>
                <w:sz w:val="24"/>
                <w:szCs w:val="24"/>
              </w:rPr>
            </w:pPr>
            <w:r w:rsidRPr="004040E3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040E3" w:rsidRPr="004040E3" w:rsidRDefault="004040E3" w:rsidP="0053603F">
            <w:pPr>
              <w:rPr>
                <w:bCs/>
                <w:sz w:val="24"/>
                <w:szCs w:val="24"/>
              </w:rPr>
            </w:pPr>
            <w:r w:rsidRPr="004040E3">
              <w:rPr>
                <w:bCs/>
                <w:sz w:val="24"/>
                <w:szCs w:val="24"/>
              </w:rPr>
              <w:t>0001.0002.0027.0122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bCs/>
                <w:sz w:val="24"/>
                <w:szCs w:val="24"/>
              </w:rPr>
            </w:pPr>
            <w:r w:rsidRPr="004040E3">
              <w:rPr>
                <w:bCs/>
                <w:sz w:val="24"/>
                <w:szCs w:val="24"/>
              </w:rPr>
              <w:t>Неполучение ответа на обращение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26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040E3" w:rsidRPr="004040E3" w:rsidRDefault="004040E3" w:rsidP="0053603F">
            <w:pPr>
              <w:rPr>
                <w:bCs/>
                <w:sz w:val="24"/>
                <w:szCs w:val="24"/>
              </w:rPr>
            </w:pPr>
            <w:r w:rsidRPr="004040E3">
              <w:rPr>
                <w:bCs/>
                <w:sz w:val="24"/>
                <w:szCs w:val="24"/>
              </w:rPr>
              <w:t>0001.0002.0027.0123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bCs/>
                <w:sz w:val="24"/>
                <w:szCs w:val="24"/>
              </w:rPr>
            </w:pPr>
            <w:r w:rsidRPr="004040E3">
              <w:rPr>
                <w:bCs/>
                <w:sz w:val="24"/>
                <w:szCs w:val="24"/>
              </w:rPr>
              <w:t>Принятое по обращению решение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10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040E3" w:rsidRPr="004040E3" w:rsidRDefault="004040E3" w:rsidP="0053603F">
            <w:pPr>
              <w:rPr>
                <w:bCs/>
                <w:sz w:val="24"/>
                <w:szCs w:val="24"/>
              </w:rPr>
            </w:pPr>
            <w:r w:rsidRPr="004040E3">
              <w:rPr>
                <w:bCs/>
                <w:sz w:val="24"/>
                <w:szCs w:val="24"/>
              </w:rPr>
              <w:t>0001.0002.0027.0124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bCs/>
                <w:sz w:val="24"/>
                <w:szCs w:val="24"/>
              </w:rPr>
            </w:pPr>
            <w:r w:rsidRPr="004040E3">
              <w:rPr>
                <w:bCs/>
                <w:sz w:val="24"/>
                <w:szCs w:val="24"/>
              </w:rPr>
              <w:t>Действие (бездействие) при рассмотрении обращения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28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040E3" w:rsidRPr="004040E3" w:rsidRDefault="004040E3" w:rsidP="0053603F">
            <w:pPr>
              <w:rPr>
                <w:bCs/>
                <w:sz w:val="24"/>
                <w:szCs w:val="24"/>
              </w:rPr>
            </w:pPr>
            <w:r w:rsidRPr="004040E3">
              <w:rPr>
                <w:bCs/>
                <w:sz w:val="24"/>
                <w:szCs w:val="24"/>
              </w:rPr>
              <w:t>0001.0002.0027.0125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bCs/>
                <w:sz w:val="24"/>
                <w:szCs w:val="24"/>
              </w:rPr>
            </w:pPr>
            <w:r w:rsidRPr="004040E3">
              <w:rPr>
                <w:bCs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37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040E3" w:rsidRPr="004040E3" w:rsidRDefault="004040E3" w:rsidP="0053603F">
            <w:pPr>
              <w:rPr>
                <w:bCs/>
                <w:sz w:val="24"/>
                <w:szCs w:val="24"/>
              </w:rPr>
            </w:pPr>
            <w:r w:rsidRPr="004040E3">
              <w:rPr>
                <w:bCs/>
                <w:sz w:val="24"/>
                <w:szCs w:val="24"/>
              </w:rPr>
              <w:t>0001.0002.0027.0126*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bCs/>
                <w:sz w:val="24"/>
                <w:szCs w:val="24"/>
              </w:rPr>
            </w:pPr>
            <w:r w:rsidRPr="004040E3">
              <w:rPr>
                <w:bCs/>
                <w:sz w:val="24"/>
                <w:szCs w:val="24"/>
              </w:rPr>
              <w:t>Отсутствует адресат обращения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040E3" w:rsidRPr="004040E3" w:rsidRDefault="004040E3" w:rsidP="0053603F">
            <w:pPr>
              <w:rPr>
                <w:bCs/>
                <w:sz w:val="24"/>
                <w:szCs w:val="24"/>
              </w:rPr>
            </w:pPr>
            <w:r w:rsidRPr="004040E3">
              <w:rPr>
                <w:bCs/>
                <w:sz w:val="24"/>
                <w:szCs w:val="24"/>
              </w:rPr>
              <w:t>0001.0002.0027.0127*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bCs/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Обращения, не подписанные авторами, без указания адр</w:t>
            </w:r>
            <w:r w:rsidRPr="004040E3">
              <w:rPr>
                <w:sz w:val="24"/>
                <w:szCs w:val="24"/>
              </w:rPr>
              <w:t>е</w:t>
            </w:r>
            <w:r w:rsidRPr="004040E3">
              <w:rPr>
                <w:sz w:val="24"/>
                <w:szCs w:val="24"/>
              </w:rPr>
              <w:t>са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10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040E3" w:rsidRPr="004040E3" w:rsidRDefault="004040E3" w:rsidP="0053603F">
            <w:pPr>
              <w:rPr>
                <w:bCs/>
                <w:sz w:val="24"/>
                <w:szCs w:val="24"/>
              </w:rPr>
            </w:pPr>
            <w:r w:rsidRPr="004040E3">
              <w:rPr>
                <w:bCs/>
                <w:sz w:val="24"/>
                <w:szCs w:val="24"/>
              </w:rPr>
              <w:t>0001.0002.0027.0128*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Некорректные обращения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22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040E3" w:rsidRPr="004040E3" w:rsidRDefault="004040E3" w:rsidP="0053603F">
            <w:pPr>
              <w:rPr>
                <w:bCs/>
                <w:sz w:val="24"/>
                <w:szCs w:val="24"/>
              </w:rPr>
            </w:pPr>
            <w:r w:rsidRPr="004040E3">
              <w:rPr>
                <w:bCs/>
                <w:sz w:val="24"/>
                <w:szCs w:val="24"/>
              </w:rPr>
              <w:t>0001.0002.0027.0129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Обращения, не поддающиеся прочтению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040E3" w:rsidRPr="004040E3" w:rsidRDefault="004040E3" w:rsidP="0053603F">
            <w:pPr>
              <w:rPr>
                <w:bCs/>
                <w:sz w:val="24"/>
                <w:szCs w:val="24"/>
              </w:rPr>
            </w:pPr>
            <w:r w:rsidRPr="004040E3">
              <w:rPr>
                <w:bCs/>
                <w:sz w:val="24"/>
                <w:szCs w:val="24"/>
              </w:rPr>
              <w:t>0001.0002.0027.0130*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Переписка прекращена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040E3" w:rsidRPr="004040E3" w:rsidRDefault="004040E3" w:rsidP="0053603F">
            <w:pPr>
              <w:rPr>
                <w:bCs/>
                <w:sz w:val="24"/>
                <w:szCs w:val="24"/>
              </w:rPr>
            </w:pPr>
            <w:r w:rsidRPr="004040E3">
              <w:rPr>
                <w:bCs/>
                <w:sz w:val="24"/>
                <w:szCs w:val="24"/>
              </w:rPr>
              <w:t>0001.0002.0027.0131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Прекращение рассмотрения обращения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23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040E3" w:rsidRPr="004040E3" w:rsidRDefault="004040E3" w:rsidP="0053603F">
            <w:pPr>
              <w:rPr>
                <w:bCs/>
                <w:sz w:val="24"/>
                <w:szCs w:val="24"/>
              </w:rPr>
            </w:pPr>
            <w:r w:rsidRPr="004040E3">
              <w:rPr>
                <w:bCs/>
                <w:sz w:val="24"/>
                <w:szCs w:val="24"/>
              </w:rPr>
              <w:t>0001.0002.0027.0132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Предоставление дополнительных документов и материалов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7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040E3" w:rsidRPr="004040E3" w:rsidRDefault="004040E3" w:rsidP="0053603F">
            <w:pPr>
              <w:rPr>
                <w:bCs/>
                <w:sz w:val="24"/>
                <w:szCs w:val="24"/>
              </w:rPr>
            </w:pPr>
            <w:r w:rsidRPr="004040E3">
              <w:rPr>
                <w:bCs/>
                <w:sz w:val="24"/>
                <w:szCs w:val="24"/>
              </w:rPr>
              <w:t>0001.0002.0027.0133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040E3" w:rsidRPr="004040E3" w:rsidRDefault="004040E3" w:rsidP="0053603F">
            <w:pPr>
              <w:rPr>
                <w:bCs/>
                <w:sz w:val="24"/>
                <w:szCs w:val="24"/>
              </w:rPr>
            </w:pPr>
            <w:r w:rsidRPr="004040E3">
              <w:rPr>
                <w:bCs/>
                <w:sz w:val="24"/>
                <w:szCs w:val="24"/>
              </w:rPr>
              <w:t>0001.0002.0027.0134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1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040E3" w:rsidRPr="004040E3" w:rsidRDefault="004040E3" w:rsidP="0053603F">
            <w:pPr>
              <w:rPr>
                <w:bCs/>
                <w:sz w:val="24"/>
                <w:szCs w:val="24"/>
              </w:rPr>
            </w:pPr>
            <w:r w:rsidRPr="004040E3">
              <w:rPr>
                <w:bCs/>
                <w:sz w:val="24"/>
                <w:szCs w:val="24"/>
              </w:rPr>
              <w:t>0001.0002.0027.0135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040E3" w:rsidRPr="004040E3" w:rsidRDefault="004040E3" w:rsidP="0053603F">
            <w:pPr>
              <w:rPr>
                <w:bCs/>
                <w:sz w:val="24"/>
                <w:szCs w:val="24"/>
              </w:rPr>
            </w:pPr>
            <w:r w:rsidRPr="004040E3">
              <w:rPr>
                <w:bCs/>
                <w:sz w:val="24"/>
                <w:szCs w:val="24"/>
              </w:rPr>
              <w:t>0001.0002.0027.0136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040E3" w:rsidRPr="004040E3" w:rsidRDefault="004040E3" w:rsidP="0053603F">
            <w:pPr>
              <w:rPr>
                <w:bCs/>
                <w:sz w:val="24"/>
                <w:szCs w:val="24"/>
              </w:rPr>
            </w:pPr>
            <w:r w:rsidRPr="004040E3">
              <w:rPr>
                <w:bCs/>
                <w:sz w:val="24"/>
                <w:szCs w:val="24"/>
              </w:rPr>
              <w:t>0001.0002.0027.0137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040E3" w:rsidRPr="004040E3" w:rsidRDefault="004040E3" w:rsidP="0053603F">
            <w:pPr>
              <w:rPr>
                <w:bCs/>
                <w:sz w:val="24"/>
                <w:szCs w:val="24"/>
              </w:rPr>
            </w:pPr>
            <w:r w:rsidRPr="004040E3">
              <w:rPr>
                <w:bCs/>
                <w:sz w:val="24"/>
                <w:szCs w:val="24"/>
              </w:rPr>
              <w:t>0001.0002.0027.0138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040E3" w:rsidRPr="004040E3" w:rsidRDefault="004040E3" w:rsidP="0053603F">
            <w:pPr>
              <w:rPr>
                <w:bCs/>
                <w:sz w:val="24"/>
                <w:szCs w:val="24"/>
              </w:rPr>
            </w:pPr>
            <w:r w:rsidRPr="004040E3">
              <w:rPr>
                <w:bCs/>
                <w:sz w:val="24"/>
                <w:szCs w:val="24"/>
              </w:rPr>
              <w:t>0001.0002.0027.0142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23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040E3" w:rsidRPr="004040E3" w:rsidRDefault="004040E3" w:rsidP="0053603F">
            <w:pPr>
              <w:rPr>
                <w:bCs/>
                <w:sz w:val="24"/>
                <w:szCs w:val="24"/>
              </w:rPr>
            </w:pPr>
            <w:r w:rsidRPr="004040E3">
              <w:rPr>
                <w:bCs/>
                <w:sz w:val="24"/>
                <w:szCs w:val="24"/>
              </w:rPr>
              <w:t>0001.0002.0027.0146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Личный прием иностранных граждан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040E3" w:rsidRPr="004040E3" w:rsidRDefault="004040E3" w:rsidP="0053603F">
            <w:pPr>
              <w:rPr>
                <w:bCs/>
                <w:sz w:val="24"/>
                <w:szCs w:val="24"/>
              </w:rPr>
            </w:pPr>
            <w:r w:rsidRPr="004040E3">
              <w:rPr>
                <w:bCs/>
                <w:sz w:val="24"/>
                <w:szCs w:val="24"/>
              </w:rPr>
              <w:t>0001.0002.0027.0149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13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040E3" w:rsidRPr="004040E3" w:rsidRDefault="004040E3" w:rsidP="0053603F">
            <w:pPr>
              <w:rPr>
                <w:bCs/>
                <w:sz w:val="24"/>
                <w:szCs w:val="24"/>
              </w:rPr>
            </w:pPr>
            <w:r w:rsidRPr="004040E3">
              <w:rPr>
                <w:bCs/>
                <w:sz w:val="24"/>
                <w:szCs w:val="24"/>
              </w:rPr>
              <w:t>0001.0002.0027.0153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1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040E3" w:rsidRPr="004040E3" w:rsidRDefault="004040E3" w:rsidP="0053603F">
            <w:pPr>
              <w:rPr>
                <w:bCs/>
                <w:sz w:val="24"/>
                <w:szCs w:val="24"/>
              </w:rPr>
            </w:pPr>
            <w:r w:rsidRPr="004040E3">
              <w:rPr>
                <w:bCs/>
                <w:sz w:val="24"/>
                <w:szCs w:val="24"/>
              </w:rPr>
              <w:t>0001.0002.0027.0155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Благодарности, приглашения, поздравления из зарубежных стран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040E3" w:rsidRPr="004040E3" w:rsidRDefault="004040E3" w:rsidP="0053603F">
            <w:pPr>
              <w:rPr>
                <w:bCs/>
                <w:sz w:val="24"/>
                <w:szCs w:val="24"/>
              </w:rPr>
            </w:pPr>
            <w:r w:rsidRPr="004040E3">
              <w:rPr>
                <w:bCs/>
                <w:sz w:val="24"/>
                <w:szCs w:val="24"/>
              </w:rPr>
              <w:t>0001.0002.0027.0157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Подарки, книги, фотографии, автографы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040E3" w:rsidRPr="004040E3" w:rsidRDefault="004040E3" w:rsidP="0053603F">
            <w:pPr>
              <w:rPr>
                <w:bCs/>
                <w:sz w:val="24"/>
                <w:szCs w:val="24"/>
              </w:rPr>
            </w:pPr>
            <w:r w:rsidRPr="004040E3">
              <w:rPr>
                <w:bCs/>
                <w:sz w:val="24"/>
                <w:szCs w:val="24"/>
              </w:rPr>
              <w:lastRenderedPageBreak/>
              <w:t>0001.0002.0027.0158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41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  <w:lang w:val="en-US"/>
              </w:rPr>
            </w:pPr>
            <w:r w:rsidRPr="004040E3">
              <w:rPr>
                <w:sz w:val="24"/>
                <w:szCs w:val="24"/>
              </w:rPr>
              <w:t>0001.0020.0000.0000</w:t>
            </w:r>
          </w:p>
        </w:tc>
        <w:tc>
          <w:tcPr>
            <w:tcW w:w="6237" w:type="dxa"/>
            <w:shd w:val="clear" w:color="auto" w:fill="9BBB59"/>
            <w:vAlign w:val="center"/>
          </w:tcPr>
          <w:p w:rsidR="004040E3" w:rsidRPr="004040E3" w:rsidRDefault="004040E3" w:rsidP="0053603F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4040E3">
              <w:rPr>
                <w:b/>
                <w:color w:val="632423"/>
                <w:sz w:val="24"/>
                <w:szCs w:val="24"/>
              </w:rPr>
              <w:t>Международные отношения. Международное право</w:t>
            </w:r>
          </w:p>
        </w:tc>
        <w:tc>
          <w:tcPr>
            <w:tcW w:w="1134" w:type="dxa"/>
            <w:shd w:val="clear" w:color="auto" w:fill="9BBB59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040E3" w:rsidRPr="004040E3" w:rsidRDefault="004040E3" w:rsidP="0053603F">
            <w:pPr>
              <w:rPr>
                <w:bCs/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0001.0020.0191.0176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0001.0003.0000.0000</w:t>
            </w:r>
          </w:p>
        </w:tc>
        <w:tc>
          <w:tcPr>
            <w:tcW w:w="6237" w:type="dxa"/>
            <w:shd w:val="clear" w:color="auto" w:fill="9BBB59"/>
            <w:vAlign w:val="center"/>
          </w:tcPr>
          <w:p w:rsidR="004040E3" w:rsidRPr="004040E3" w:rsidRDefault="004040E3" w:rsidP="0053603F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4040E3">
              <w:rPr>
                <w:b/>
                <w:color w:val="632423"/>
                <w:sz w:val="24"/>
                <w:szCs w:val="24"/>
              </w:rPr>
              <w:t>Гражданское право</w:t>
            </w:r>
          </w:p>
        </w:tc>
        <w:tc>
          <w:tcPr>
            <w:tcW w:w="1134" w:type="dxa"/>
            <w:shd w:val="clear" w:color="auto" w:fill="9BBB59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0001.0003.0030.0000</w:t>
            </w:r>
          </w:p>
        </w:tc>
        <w:tc>
          <w:tcPr>
            <w:tcW w:w="6237" w:type="dxa"/>
            <w:shd w:val="clear" w:color="auto" w:fill="auto"/>
          </w:tcPr>
          <w:p w:rsidR="004040E3" w:rsidRPr="004040E3" w:rsidRDefault="004040E3" w:rsidP="0053603F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4040E3">
              <w:rPr>
                <w:b/>
                <w:bCs/>
                <w:color w:val="800000"/>
                <w:sz w:val="24"/>
                <w:szCs w:val="24"/>
              </w:rPr>
              <w:t>Граждане (физические лица)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0001.0003.0030.0202</w:t>
            </w:r>
          </w:p>
        </w:tc>
        <w:tc>
          <w:tcPr>
            <w:tcW w:w="6237" w:type="dxa"/>
            <w:shd w:val="clear" w:color="auto" w:fill="auto"/>
          </w:tcPr>
          <w:p w:rsidR="004040E3" w:rsidRPr="004040E3" w:rsidRDefault="004040E3" w:rsidP="0053603F">
            <w:pPr>
              <w:rPr>
                <w:bCs/>
                <w:sz w:val="24"/>
                <w:szCs w:val="24"/>
              </w:rPr>
            </w:pPr>
            <w:r w:rsidRPr="004040E3">
              <w:rPr>
                <w:bCs/>
                <w:sz w:val="24"/>
                <w:szCs w:val="24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59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0001.0003.0030.0471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0001.0003.0031.0000</w:t>
            </w:r>
          </w:p>
        </w:tc>
        <w:tc>
          <w:tcPr>
            <w:tcW w:w="6237" w:type="dxa"/>
            <w:shd w:val="clear" w:color="auto" w:fill="auto"/>
          </w:tcPr>
          <w:p w:rsidR="004040E3" w:rsidRPr="004040E3" w:rsidRDefault="004040E3" w:rsidP="0053603F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4040E3">
              <w:rPr>
                <w:b/>
                <w:bCs/>
                <w:color w:val="800000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0001.0003.0031.0203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Регистрация, перерегистрация юридических лиц всех форм со</w:t>
            </w:r>
            <w:r w:rsidRPr="004040E3">
              <w:rPr>
                <w:sz w:val="24"/>
                <w:szCs w:val="24"/>
              </w:rPr>
              <w:t>б</w:t>
            </w:r>
            <w:r w:rsidRPr="004040E3">
              <w:rPr>
                <w:sz w:val="24"/>
                <w:szCs w:val="24"/>
              </w:rPr>
              <w:t>ственности и видов деятельности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2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0001.0003.0037.0000</w:t>
            </w:r>
          </w:p>
        </w:tc>
        <w:tc>
          <w:tcPr>
            <w:tcW w:w="6237" w:type="dxa"/>
            <w:shd w:val="clear" w:color="auto" w:fill="auto"/>
          </w:tcPr>
          <w:p w:rsidR="004040E3" w:rsidRPr="004040E3" w:rsidRDefault="004040E3" w:rsidP="0053603F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4040E3">
              <w:rPr>
                <w:b/>
                <w:bCs/>
                <w:color w:val="800000"/>
                <w:sz w:val="24"/>
                <w:szCs w:val="24"/>
              </w:rPr>
              <w:t>Право собственности и другие вещные права (за исключен</w:t>
            </w:r>
            <w:r w:rsidRPr="004040E3">
              <w:rPr>
                <w:b/>
                <w:bCs/>
                <w:color w:val="800000"/>
                <w:sz w:val="24"/>
                <w:szCs w:val="24"/>
              </w:rPr>
              <w:t>и</w:t>
            </w:r>
            <w:r w:rsidRPr="004040E3">
              <w:rPr>
                <w:b/>
                <w:bCs/>
                <w:color w:val="800000"/>
                <w:sz w:val="24"/>
                <w:szCs w:val="24"/>
              </w:rPr>
              <w:t>ем международного частного права)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4040E3" w:rsidRPr="004040E3" w:rsidRDefault="004040E3" w:rsidP="0053603F">
            <w:pPr>
              <w:rPr>
                <w:color w:val="000000"/>
                <w:sz w:val="24"/>
                <w:szCs w:val="24"/>
              </w:rPr>
            </w:pPr>
            <w:r w:rsidRPr="004040E3">
              <w:rPr>
                <w:color w:val="000000"/>
                <w:sz w:val="24"/>
                <w:szCs w:val="24"/>
              </w:rPr>
              <w:t>0001.0003.0037.0209</w:t>
            </w:r>
          </w:p>
        </w:tc>
        <w:tc>
          <w:tcPr>
            <w:tcW w:w="6237" w:type="dxa"/>
            <w:shd w:val="clear" w:color="auto" w:fill="auto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Приобретение права собственности. Прекращение права собс</w:t>
            </w:r>
            <w:r w:rsidRPr="004040E3">
              <w:rPr>
                <w:sz w:val="24"/>
                <w:szCs w:val="24"/>
              </w:rPr>
              <w:t>т</w:t>
            </w:r>
            <w:r w:rsidRPr="004040E3">
              <w:rPr>
                <w:sz w:val="24"/>
                <w:szCs w:val="24"/>
              </w:rPr>
              <w:t>венности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0001.0003.0037.0210</w:t>
            </w:r>
          </w:p>
        </w:tc>
        <w:tc>
          <w:tcPr>
            <w:tcW w:w="6237" w:type="dxa"/>
            <w:shd w:val="clear" w:color="auto" w:fill="auto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0001.0003.0041.0000</w:t>
            </w:r>
          </w:p>
        </w:tc>
        <w:tc>
          <w:tcPr>
            <w:tcW w:w="6237" w:type="dxa"/>
            <w:shd w:val="clear" w:color="auto" w:fill="auto"/>
          </w:tcPr>
          <w:p w:rsidR="004040E3" w:rsidRPr="004040E3" w:rsidRDefault="004040E3" w:rsidP="0053603F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4040E3">
              <w:rPr>
                <w:b/>
                <w:bCs/>
                <w:color w:val="800000"/>
                <w:sz w:val="24"/>
                <w:szCs w:val="24"/>
              </w:rPr>
              <w:t>Интеллектуальная собственность (исключительные права) (за исключен</w:t>
            </w:r>
            <w:r w:rsidRPr="004040E3">
              <w:rPr>
                <w:b/>
                <w:bCs/>
                <w:color w:val="800000"/>
                <w:sz w:val="24"/>
                <w:szCs w:val="24"/>
              </w:rPr>
              <w:t>и</w:t>
            </w:r>
            <w:r w:rsidRPr="004040E3">
              <w:rPr>
                <w:b/>
                <w:bCs/>
                <w:color w:val="800000"/>
                <w:sz w:val="24"/>
                <w:szCs w:val="24"/>
              </w:rPr>
              <w:t>ем международного частного права)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4040E3" w:rsidRPr="004040E3" w:rsidRDefault="004040E3" w:rsidP="0053603F">
            <w:pPr>
              <w:rPr>
                <w:color w:val="000000"/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0001.0003.0041.0219</w:t>
            </w:r>
          </w:p>
        </w:tc>
        <w:tc>
          <w:tcPr>
            <w:tcW w:w="6237" w:type="dxa"/>
            <w:shd w:val="clear" w:color="auto" w:fill="auto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4040E3" w:rsidRPr="004040E3" w:rsidRDefault="004040E3" w:rsidP="0053603F">
            <w:pPr>
              <w:rPr>
                <w:bCs/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0002.0000.0000.0000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4040E3" w:rsidRPr="004040E3" w:rsidRDefault="004040E3" w:rsidP="0053603F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4040E3">
              <w:rPr>
                <w:b/>
                <w:bCs/>
                <w:color w:val="800000"/>
                <w:sz w:val="24"/>
                <w:szCs w:val="24"/>
              </w:rPr>
              <w:t>Социальная сфера</w:t>
            </w:r>
          </w:p>
        </w:tc>
        <w:tc>
          <w:tcPr>
            <w:tcW w:w="1134" w:type="dxa"/>
            <w:shd w:val="clear" w:color="auto" w:fill="FFFF00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0002.0004.0000.0000</w:t>
            </w:r>
          </w:p>
        </w:tc>
        <w:tc>
          <w:tcPr>
            <w:tcW w:w="6237" w:type="dxa"/>
            <w:shd w:val="clear" w:color="auto" w:fill="9BBB59"/>
            <w:vAlign w:val="center"/>
          </w:tcPr>
          <w:p w:rsidR="004040E3" w:rsidRPr="004040E3" w:rsidRDefault="004040E3" w:rsidP="0053603F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4040E3">
              <w:rPr>
                <w:b/>
                <w:color w:val="800000"/>
                <w:sz w:val="24"/>
                <w:szCs w:val="24"/>
              </w:rPr>
              <w:t>Семья</w:t>
            </w:r>
          </w:p>
        </w:tc>
        <w:tc>
          <w:tcPr>
            <w:tcW w:w="1134" w:type="dxa"/>
            <w:shd w:val="clear" w:color="auto" w:fill="9BBB59"/>
          </w:tcPr>
          <w:p w:rsidR="004040E3" w:rsidRPr="004040E3" w:rsidRDefault="004040E3" w:rsidP="0053603F">
            <w:pPr>
              <w:jc w:val="center"/>
              <w:rPr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040E3" w:rsidRPr="004040E3" w:rsidRDefault="004040E3" w:rsidP="0053603F">
            <w:pPr>
              <w:rPr>
                <w:bCs/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0002.0004.0048.0000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b/>
                <w:color w:val="800000"/>
                <w:sz w:val="24"/>
                <w:szCs w:val="24"/>
              </w:rPr>
            </w:pPr>
            <w:r w:rsidRPr="004040E3">
              <w:rPr>
                <w:b/>
                <w:color w:val="800000"/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0002.0004.0048.0232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1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0002.0006.0000.0000</w:t>
            </w:r>
          </w:p>
        </w:tc>
        <w:tc>
          <w:tcPr>
            <w:tcW w:w="6237" w:type="dxa"/>
            <w:shd w:val="clear" w:color="auto" w:fill="9BBB59"/>
            <w:vAlign w:val="center"/>
          </w:tcPr>
          <w:p w:rsidR="004040E3" w:rsidRPr="004040E3" w:rsidRDefault="004040E3" w:rsidP="0053603F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4040E3">
              <w:rPr>
                <w:b/>
                <w:color w:val="8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1134" w:type="dxa"/>
            <w:shd w:val="clear" w:color="auto" w:fill="9BBB59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4040E3" w:rsidRPr="004040E3" w:rsidRDefault="004040E3" w:rsidP="005360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40E3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237" w:type="dxa"/>
            <w:shd w:val="clear" w:color="auto" w:fill="auto"/>
          </w:tcPr>
          <w:p w:rsidR="004040E3" w:rsidRPr="004040E3" w:rsidRDefault="004040E3" w:rsidP="0053603F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4040E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4040E3" w:rsidRPr="004040E3" w:rsidRDefault="004040E3" w:rsidP="0053603F">
            <w:pPr>
              <w:rPr>
                <w:color w:val="000000"/>
                <w:sz w:val="24"/>
                <w:szCs w:val="24"/>
              </w:rPr>
            </w:pPr>
            <w:r w:rsidRPr="004040E3">
              <w:rPr>
                <w:color w:val="000000"/>
                <w:sz w:val="24"/>
                <w:szCs w:val="24"/>
              </w:rPr>
              <w:t>0002.0006.0064.0249</w:t>
            </w:r>
          </w:p>
        </w:tc>
        <w:tc>
          <w:tcPr>
            <w:tcW w:w="6237" w:type="dxa"/>
            <w:shd w:val="clear" w:color="auto" w:fill="auto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Индексация заработной платы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4040E3" w:rsidRPr="004040E3" w:rsidRDefault="004040E3" w:rsidP="0053603F">
            <w:pPr>
              <w:rPr>
                <w:color w:val="000000"/>
                <w:sz w:val="24"/>
                <w:szCs w:val="24"/>
              </w:rPr>
            </w:pPr>
            <w:r w:rsidRPr="004040E3">
              <w:rPr>
                <w:color w:val="000000"/>
                <w:sz w:val="24"/>
                <w:szCs w:val="24"/>
              </w:rPr>
              <w:t>0002.0006.0064.0250</w:t>
            </w:r>
          </w:p>
        </w:tc>
        <w:tc>
          <w:tcPr>
            <w:tcW w:w="6237" w:type="dxa"/>
            <w:shd w:val="clear" w:color="auto" w:fill="auto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1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0002.0006.0065.0000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b/>
                <w:color w:val="800000"/>
                <w:sz w:val="24"/>
                <w:szCs w:val="24"/>
              </w:rPr>
            </w:pPr>
            <w:r w:rsidRPr="004040E3">
              <w:rPr>
                <w:b/>
                <w:color w:val="800000"/>
                <w:sz w:val="24"/>
                <w:szCs w:val="24"/>
              </w:rPr>
              <w:t>Труд (за исключением международного сотрудничес</w:t>
            </w:r>
            <w:r w:rsidRPr="004040E3">
              <w:rPr>
                <w:b/>
                <w:color w:val="800000"/>
                <w:sz w:val="24"/>
                <w:szCs w:val="24"/>
              </w:rPr>
              <w:t>т</w:t>
            </w:r>
            <w:r w:rsidRPr="004040E3">
              <w:rPr>
                <w:b/>
                <w:color w:val="800000"/>
                <w:sz w:val="24"/>
                <w:szCs w:val="24"/>
              </w:rPr>
              <w:t>ва)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0002.0006.0065.0254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0002.0006.0065.0257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10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0002.0006.0065.0258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Нормативное правовое регулирование в сфере труда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4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0002.0006.0065.0259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lastRenderedPageBreak/>
              <w:t>0002.0006.0065.0260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Труд, зарплата, пособия в связи с закрытием, банкротством и л</w:t>
            </w:r>
            <w:r w:rsidRPr="004040E3">
              <w:rPr>
                <w:sz w:val="24"/>
                <w:szCs w:val="24"/>
              </w:rPr>
              <w:t>и</w:t>
            </w:r>
            <w:r w:rsidRPr="004040E3">
              <w:rPr>
                <w:sz w:val="24"/>
                <w:szCs w:val="24"/>
              </w:rPr>
              <w:t>квидацией предприятий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0002.0006.0065.0261</w:t>
            </w:r>
          </w:p>
        </w:tc>
        <w:tc>
          <w:tcPr>
            <w:tcW w:w="6237" w:type="dxa"/>
            <w:shd w:val="clear" w:color="auto" w:fill="auto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0002.0006.0065.0262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0002.0006.0065.0263</w:t>
            </w:r>
          </w:p>
        </w:tc>
        <w:tc>
          <w:tcPr>
            <w:tcW w:w="6237" w:type="dxa"/>
            <w:shd w:val="clear" w:color="auto" w:fill="auto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Трудовые конфликты. Разрешение трудовых споров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0002.0006.0065.0264</w:t>
            </w:r>
          </w:p>
        </w:tc>
        <w:tc>
          <w:tcPr>
            <w:tcW w:w="6237" w:type="dxa"/>
            <w:shd w:val="clear" w:color="auto" w:fill="auto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 xml:space="preserve">Надзор и </w:t>
            </w:r>
            <w:proofErr w:type="gramStart"/>
            <w:r w:rsidRPr="004040E3">
              <w:rPr>
                <w:sz w:val="24"/>
                <w:szCs w:val="24"/>
              </w:rPr>
              <w:t>контроль за</w:t>
            </w:r>
            <w:proofErr w:type="gramEnd"/>
            <w:r w:rsidRPr="004040E3">
              <w:rPr>
                <w:sz w:val="24"/>
                <w:szCs w:val="24"/>
              </w:rPr>
              <w:t xml:space="preserve"> соблюдением трудового законодательства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0002.0006.0065.0266</w:t>
            </w:r>
          </w:p>
        </w:tc>
        <w:tc>
          <w:tcPr>
            <w:tcW w:w="6237" w:type="dxa"/>
            <w:shd w:val="clear" w:color="auto" w:fill="auto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0002.0006.0065.0267</w:t>
            </w:r>
          </w:p>
        </w:tc>
        <w:tc>
          <w:tcPr>
            <w:tcW w:w="6237" w:type="dxa"/>
            <w:shd w:val="clear" w:color="auto" w:fill="auto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0002.0006.0065.0269</w:t>
            </w:r>
          </w:p>
        </w:tc>
        <w:tc>
          <w:tcPr>
            <w:tcW w:w="6237" w:type="dxa"/>
            <w:shd w:val="clear" w:color="auto" w:fill="auto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Материальная и моральная мотивация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0002.0007.0000.0000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4040E3" w:rsidRPr="004040E3" w:rsidRDefault="004040E3" w:rsidP="0053603F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4040E3">
              <w:rPr>
                <w:b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9BBB59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0002.0007.0066.0000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b/>
                <w:bCs/>
                <w:color w:val="800000"/>
                <w:sz w:val="24"/>
                <w:szCs w:val="24"/>
              </w:rPr>
              <w:t>Общие положения</w:t>
            </w:r>
            <w:r w:rsidRPr="004040E3">
              <w:rPr>
                <w:color w:val="800000"/>
                <w:sz w:val="24"/>
                <w:szCs w:val="24"/>
              </w:rPr>
              <w:t xml:space="preserve"> </w:t>
            </w:r>
            <w:r w:rsidRPr="004040E3">
              <w:rPr>
                <w:b/>
                <w:color w:val="800000"/>
                <w:sz w:val="24"/>
                <w:szCs w:val="24"/>
              </w:rPr>
              <w:t>в законодательстве о социальном обесп</w:t>
            </w:r>
            <w:r w:rsidRPr="004040E3">
              <w:rPr>
                <w:b/>
                <w:color w:val="800000"/>
                <w:sz w:val="24"/>
                <w:szCs w:val="24"/>
              </w:rPr>
              <w:t>е</w:t>
            </w:r>
            <w:r w:rsidRPr="004040E3">
              <w:rPr>
                <w:b/>
                <w:color w:val="800000"/>
                <w:sz w:val="24"/>
                <w:szCs w:val="24"/>
              </w:rPr>
              <w:t>чении и социальном страховании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0002.0007.0066.0271</w:t>
            </w:r>
          </w:p>
        </w:tc>
        <w:tc>
          <w:tcPr>
            <w:tcW w:w="6237" w:type="dxa"/>
            <w:shd w:val="clear" w:color="auto" w:fill="auto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040E3" w:rsidRPr="004040E3" w:rsidRDefault="004040E3" w:rsidP="005360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40E3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4040E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</w:t>
            </w:r>
            <w:r w:rsidRPr="004040E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а</w:t>
            </w:r>
            <w:r w:rsidRPr="004040E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хованием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0002.0007.0067.0274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040E3" w:rsidRPr="004040E3" w:rsidRDefault="004040E3" w:rsidP="005360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40E3">
              <w:rPr>
                <w:rFonts w:ascii="Times New Roman" w:hAnsi="Times New Roman" w:cs="Times New Roman"/>
                <w:sz w:val="24"/>
                <w:szCs w:val="24"/>
              </w:rPr>
              <w:t>0002.0007.0068.0000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4040E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</w:t>
            </w:r>
            <w:r w:rsidRPr="004040E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ж</w:t>
            </w:r>
            <w:r w:rsidRPr="004040E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0002.0007.0068.0279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37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0002.0007.0069.0000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b/>
                <w:bCs/>
                <w:color w:val="800000"/>
                <w:sz w:val="24"/>
                <w:szCs w:val="24"/>
              </w:rPr>
              <w:t>Трудовой стаж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0002.0007.0069.0280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0002.0007.0071.0000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b/>
                <w:bCs/>
                <w:color w:val="800000"/>
                <w:sz w:val="24"/>
                <w:szCs w:val="24"/>
              </w:rPr>
              <w:t xml:space="preserve">Пенсии </w:t>
            </w:r>
            <w:r w:rsidRPr="004040E3">
              <w:rPr>
                <w:b/>
                <w:color w:val="800000"/>
                <w:sz w:val="24"/>
                <w:szCs w:val="24"/>
              </w:rPr>
              <w:t>(за исключением ме</w:t>
            </w:r>
            <w:r w:rsidRPr="004040E3">
              <w:rPr>
                <w:b/>
                <w:color w:val="800000"/>
                <w:sz w:val="24"/>
                <w:szCs w:val="24"/>
              </w:rPr>
              <w:t>ж</w:t>
            </w:r>
            <w:r w:rsidRPr="004040E3">
              <w:rPr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0002.0007.0071.0282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bCs/>
                <w:sz w:val="24"/>
                <w:szCs w:val="24"/>
              </w:rPr>
            </w:pPr>
            <w:r w:rsidRPr="004040E3">
              <w:rPr>
                <w:bCs/>
                <w:sz w:val="24"/>
                <w:szCs w:val="24"/>
              </w:rPr>
              <w:t>Назначение пенсии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11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0002.0007.0071.0283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bCs/>
                <w:sz w:val="24"/>
                <w:szCs w:val="24"/>
              </w:rPr>
            </w:pPr>
            <w:r w:rsidRPr="004040E3">
              <w:rPr>
                <w:bCs/>
                <w:sz w:val="24"/>
                <w:szCs w:val="24"/>
              </w:rPr>
              <w:t>Перерасчет размеров пенсий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1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4040E3" w:rsidRPr="004040E3" w:rsidRDefault="004040E3" w:rsidP="005360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40E3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4040E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</w:t>
            </w:r>
            <w:r w:rsidRPr="004040E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ж</w:t>
            </w:r>
            <w:r w:rsidRPr="004040E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0002.0007.0072.0288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Просьбы об оказании финансовой помощи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0002.0007.0072.0291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0002.</w:t>
            </w:r>
            <w:r w:rsidRPr="004040E3">
              <w:rPr>
                <w:sz w:val="24"/>
                <w:szCs w:val="24"/>
                <w:shd w:val="clear" w:color="auto" w:fill="BFBFBF"/>
              </w:rPr>
              <w:t>0</w:t>
            </w:r>
            <w:r w:rsidRPr="004040E3">
              <w:rPr>
                <w:sz w:val="24"/>
                <w:szCs w:val="24"/>
              </w:rPr>
              <w:t>007.0074.0</w:t>
            </w:r>
            <w:r w:rsidRPr="004040E3">
              <w:rPr>
                <w:sz w:val="24"/>
                <w:szCs w:val="24"/>
                <w:shd w:val="clear" w:color="auto" w:fill="BFBFBF"/>
              </w:rPr>
              <w:t>0</w:t>
            </w:r>
            <w:r w:rsidRPr="004040E3">
              <w:rPr>
                <w:sz w:val="24"/>
                <w:szCs w:val="24"/>
              </w:rPr>
              <w:t>00</w:t>
            </w:r>
          </w:p>
        </w:tc>
        <w:tc>
          <w:tcPr>
            <w:tcW w:w="6237" w:type="dxa"/>
            <w:vAlign w:val="center"/>
          </w:tcPr>
          <w:p w:rsidR="004040E3" w:rsidRPr="004040E3" w:rsidRDefault="004040E3" w:rsidP="0053603F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4040E3">
              <w:rPr>
                <w:b/>
                <w:color w:val="800000"/>
                <w:sz w:val="24"/>
                <w:szCs w:val="24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0002.</w:t>
            </w:r>
            <w:r w:rsidRPr="004040E3">
              <w:rPr>
                <w:sz w:val="24"/>
                <w:szCs w:val="24"/>
                <w:shd w:val="clear" w:color="auto" w:fill="FFFFFF"/>
              </w:rPr>
              <w:t>0</w:t>
            </w:r>
            <w:r w:rsidRPr="004040E3">
              <w:rPr>
                <w:sz w:val="24"/>
                <w:szCs w:val="24"/>
              </w:rPr>
              <w:t>007.0074.0300</w:t>
            </w:r>
          </w:p>
        </w:tc>
        <w:tc>
          <w:tcPr>
            <w:tcW w:w="6237" w:type="dxa"/>
            <w:vAlign w:val="center"/>
          </w:tcPr>
          <w:p w:rsidR="004040E3" w:rsidRPr="004040E3" w:rsidRDefault="004040E3" w:rsidP="0053603F">
            <w:pPr>
              <w:ind w:right="113"/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Льготы и меры социальной поддержки инвалидов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0002.</w:t>
            </w:r>
            <w:r w:rsidRPr="004040E3">
              <w:rPr>
                <w:sz w:val="24"/>
                <w:szCs w:val="24"/>
                <w:shd w:val="clear" w:color="auto" w:fill="FFFFFF"/>
              </w:rPr>
              <w:t>0</w:t>
            </w:r>
            <w:r w:rsidRPr="004040E3">
              <w:rPr>
                <w:sz w:val="24"/>
                <w:szCs w:val="24"/>
              </w:rPr>
              <w:t>007.0074.0318</w:t>
            </w:r>
          </w:p>
        </w:tc>
        <w:tc>
          <w:tcPr>
            <w:tcW w:w="6237" w:type="dxa"/>
            <w:vAlign w:val="center"/>
          </w:tcPr>
          <w:p w:rsidR="004040E3" w:rsidRPr="004040E3" w:rsidRDefault="004040E3" w:rsidP="0053603F">
            <w:pPr>
              <w:ind w:right="113"/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0002.0013.0000.0000</w:t>
            </w:r>
          </w:p>
        </w:tc>
        <w:tc>
          <w:tcPr>
            <w:tcW w:w="6237" w:type="dxa"/>
            <w:shd w:val="clear" w:color="auto" w:fill="9BBB59"/>
            <w:vAlign w:val="center"/>
          </w:tcPr>
          <w:p w:rsidR="004040E3" w:rsidRPr="004040E3" w:rsidRDefault="004040E3" w:rsidP="0053603F">
            <w:pPr>
              <w:rPr>
                <w:b/>
                <w:color w:val="632423"/>
                <w:sz w:val="24"/>
                <w:szCs w:val="24"/>
              </w:rPr>
            </w:pPr>
            <w:r w:rsidRPr="004040E3">
              <w:rPr>
                <w:b/>
                <w:color w:val="632423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1134" w:type="dxa"/>
            <w:shd w:val="clear" w:color="auto" w:fill="9BBB59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0002.0013.0142.0000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4040E3" w:rsidRPr="004040E3" w:rsidRDefault="004040E3" w:rsidP="0053603F">
            <w:pPr>
              <w:rPr>
                <w:b/>
                <w:color w:val="800000"/>
                <w:sz w:val="24"/>
                <w:szCs w:val="24"/>
              </w:rPr>
            </w:pPr>
            <w:r w:rsidRPr="004040E3">
              <w:rPr>
                <w:b/>
                <w:color w:val="800000"/>
                <w:sz w:val="24"/>
                <w:szCs w:val="24"/>
              </w:rPr>
              <w:t>Средства массовой информации (за исключением в</w:t>
            </w:r>
            <w:r w:rsidRPr="004040E3">
              <w:rPr>
                <w:b/>
                <w:color w:val="800000"/>
                <w:sz w:val="24"/>
                <w:szCs w:val="24"/>
              </w:rPr>
              <w:t>о</w:t>
            </w:r>
            <w:r w:rsidRPr="004040E3">
              <w:rPr>
                <w:b/>
                <w:color w:val="800000"/>
                <w:sz w:val="24"/>
                <w:szCs w:val="24"/>
              </w:rPr>
              <w:t>просов информатизации)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0002.0013.0142.0385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4040E3" w:rsidRPr="004040E3" w:rsidRDefault="004040E3" w:rsidP="0053603F">
            <w:pPr>
              <w:ind w:right="113"/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lastRenderedPageBreak/>
              <w:t>0002.0014.0000.0000</w:t>
            </w:r>
          </w:p>
        </w:tc>
        <w:tc>
          <w:tcPr>
            <w:tcW w:w="6237" w:type="dxa"/>
            <w:shd w:val="clear" w:color="auto" w:fill="9BBB59"/>
            <w:vAlign w:val="center"/>
          </w:tcPr>
          <w:p w:rsidR="004040E3" w:rsidRPr="004040E3" w:rsidRDefault="004040E3" w:rsidP="0053603F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4040E3">
              <w:rPr>
                <w:b/>
                <w:color w:val="632423"/>
                <w:sz w:val="24"/>
                <w:szCs w:val="24"/>
              </w:rPr>
              <w:t>Здравоохранение. Физическая культура и спорт. Т</w:t>
            </w:r>
            <w:r w:rsidRPr="004040E3">
              <w:rPr>
                <w:b/>
                <w:color w:val="632423"/>
                <w:sz w:val="24"/>
                <w:szCs w:val="24"/>
              </w:rPr>
              <w:t>у</w:t>
            </w:r>
            <w:r w:rsidRPr="004040E3">
              <w:rPr>
                <w:b/>
                <w:color w:val="632423"/>
                <w:sz w:val="24"/>
                <w:szCs w:val="24"/>
              </w:rPr>
              <w:t>ризм</w:t>
            </w:r>
          </w:p>
        </w:tc>
        <w:tc>
          <w:tcPr>
            <w:tcW w:w="1134" w:type="dxa"/>
            <w:shd w:val="clear" w:color="auto" w:fill="9BBB59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0002.0014.0143.0000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4040E3" w:rsidRPr="004040E3" w:rsidRDefault="004040E3" w:rsidP="0053603F">
            <w:pPr>
              <w:rPr>
                <w:b/>
                <w:color w:val="800000"/>
                <w:sz w:val="24"/>
                <w:szCs w:val="24"/>
              </w:rPr>
            </w:pPr>
            <w:r w:rsidRPr="004040E3">
              <w:rPr>
                <w:b/>
                <w:bCs/>
                <w:color w:val="800000"/>
                <w:sz w:val="24"/>
                <w:szCs w:val="24"/>
              </w:rPr>
              <w:t xml:space="preserve">Здравоохранение </w:t>
            </w:r>
            <w:r w:rsidRPr="004040E3">
              <w:rPr>
                <w:b/>
                <w:color w:val="800000"/>
                <w:sz w:val="24"/>
                <w:szCs w:val="24"/>
              </w:rPr>
              <w:t>(за исключением международного сотру</w:t>
            </w:r>
            <w:r w:rsidRPr="004040E3">
              <w:rPr>
                <w:b/>
                <w:color w:val="800000"/>
                <w:sz w:val="24"/>
                <w:szCs w:val="24"/>
              </w:rPr>
              <w:t>д</w:t>
            </w:r>
            <w:r w:rsidRPr="004040E3">
              <w:rPr>
                <w:b/>
                <w:color w:val="800000"/>
                <w:sz w:val="24"/>
                <w:szCs w:val="24"/>
              </w:rPr>
              <w:t>ничества)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0002.0014.0143.0429</w:t>
            </w:r>
          </w:p>
        </w:tc>
        <w:tc>
          <w:tcPr>
            <w:tcW w:w="6237" w:type="dxa"/>
            <w:shd w:val="clear" w:color="auto" w:fill="auto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Государственный контроль и надзор в сфере здравоохранения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4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0003.0000.0000.0000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4040E3" w:rsidRPr="004040E3" w:rsidRDefault="004040E3" w:rsidP="0053603F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4040E3">
              <w:rPr>
                <w:b/>
                <w:bCs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  <w:shd w:val="clear" w:color="auto" w:fill="FFFF00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4040E3" w:rsidRPr="004040E3" w:rsidRDefault="004040E3" w:rsidP="005360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40E3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4040E3" w:rsidRPr="004040E3" w:rsidRDefault="004040E3" w:rsidP="0053603F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4040E3">
              <w:rPr>
                <w:b/>
                <w:color w:val="800000"/>
                <w:sz w:val="24"/>
                <w:szCs w:val="24"/>
              </w:rPr>
              <w:t>Финансы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9BBB59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0003.0008.0077.0000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b/>
                <w:color w:val="800000"/>
                <w:sz w:val="24"/>
                <w:szCs w:val="24"/>
              </w:rPr>
            </w:pPr>
            <w:r w:rsidRPr="004040E3">
              <w:rPr>
                <w:b/>
                <w:color w:val="800000"/>
                <w:sz w:val="24"/>
                <w:szCs w:val="24"/>
              </w:rPr>
              <w:t>Общие положения финансовой системы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0003.0008.0077.0457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Стратегия и перспективы развития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1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4040E3" w:rsidRPr="004040E3" w:rsidRDefault="004040E3" w:rsidP="005360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40E3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237" w:type="dxa"/>
            <w:shd w:val="clear" w:color="auto" w:fill="auto"/>
          </w:tcPr>
          <w:p w:rsidR="004040E3" w:rsidRPr="004040E3" w:rsidRDefault="004040E3" w:rsidP="0053603F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4040E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0003.0008.0079.0503</w:t>
            </w:r>
          </w:p>
        </w:tc>
        <w:tc>
          <w:tcPr>
            <w:tcW w:w="6237" w:type="dxa"/>
            <w:shd w:val="clear" w:color="auto" w:fill="auto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Игорный бизнес. Лотереи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0003.0008.0086.0000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b/>
                <w:color w:val="800000"/>
                <w:sz w:val="24"/>
                <w:szCs w:val="24"/>
              </w:rPr>
              <w:t>Налоги и сборы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0003.0008.0086.0537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Государственная политика в налоговой сфере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5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0003.0008.0086.0538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Налоговые преференции и льготы физическим лицам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20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0003.0008.0086.0539</w:t>
            </w:r>
          </w:p>
        </w:tc>
        <w:tc>
          <w:tcPr>
            <w:tcW w:w="6237" w:type="dxa"/>
            <w:shd w:val="clear" w:color="auto" w:fill="auto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Водный налог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0003.0008.0086.0540</w:t>
            </w:r>
          </w:p>
        </w:tc>
        <w:tc>
          <w:tcPr>
            <w:tcW w:w="6237" w:type="dxa"/>
            <w:shd w:val="clear" w:color="auto" w:fill="auto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22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0003.0008.0086.0541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50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0003.0008.0086.0542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2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0003.0008.0086.0543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23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0003.0008.0086.0544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38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0003.0008.0086.0545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519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0003.0008.0086.0546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24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0003.0008.0086.0547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Госпошлины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38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0003.0008.0086.0548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211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0003.0008.0086.0549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Юридические вопросы по налогам и сборам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52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0003.0008.0086.0550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Налогообложение алкогольной продукции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0003.0008.0086.0551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Учет налогоплательщиков. Получение и отказ от ИНН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236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0003.0008.0086.0552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Организация работы с налогоплательщиками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46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0003.0008.0086.0553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Актуализация сведений об объектах налогообложения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22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0003.0008.0086.0554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Получение налоговых уведомлений об уплате налога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37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0003.0008.0086.0555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Налоговая отчетность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103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0003.0008.0086.0556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Контроль и надзор в налоговой сфере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21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0003.0008.0086.0557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153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0003.0008.0086.0558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1386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0003.0008.0086.0559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Предоставление отсрочки или рассрочки по уплате налога, сб</w:t>
            </w:r>
            <w:r w:rsidRPr="004040E3">
              <w:rPr>
                <w:sz w:val="24"/>
                <w:szCs w:val="24"/>
              </w:rPr>
              <w:t>о</w:t>
            </w:r>
            <w:r w:rsidRPr="004040E3">
              <w:rPr>
                <w:sz w:val="24"/>
                <w:szCs w:val="24"/>
              </w:rPr>
              <w:t>ра, пени, штрафа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53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0003.0008.0086.0560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Уклонение от налогообложения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566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0003.0008.0086.0561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Доступ к персонифицированной информации о состоянии расч</w:t>
            </w:r>
            <w:r w:rsidRPr="004040E3">
              <w:rPr>
                <w:sz w:val="24"/>
                <w:szCs w:val="24"/>
              </w:rPr>
              <w:t>е</w:t>
            </w:r>
            <w:r w:rsidRPr="004040E3">
              <w:rPr>
                <w:sz w:val="24"/>
                <w:szCs w:val="24"/>
              </w:rPr>
              <w:t>та с бюджетом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87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0003.0008.0086.0562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331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0003.0008.0086.0563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Маркировка товаров контрольными (идентификационными) знаками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0003.0008.0086.0564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469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lastRenderedPageBreak/>
              <w:t>0003.0008.0086.0565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490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0003.0008.0086.0566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22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0003.0008.0086.0567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769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0003.0008.0086.0568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141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0003.0008.0086.1198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591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0003.0008.0087.0000</w:t>
            </w:r>
          </w:p>
        </w:tc>
        <w:tc>
          <w:tcPr>
            <w:tcW w:w="6237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b/>
                <w:color w:val="800000"/>
                <w:sz w:val="24"/>
                <w:szCs w:val="24"/>
              </w:rPr>
              <w:t>Банковское дело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0003.0008.0087.0580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17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0003.0008.0088.0000</w:t>
            </w:r>
          </w:p>
        </w:tc>
        <w:tc>
          <w:tcPr>
            <w:tcW w:w="6237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b/>
                <w:color w:val="800000"/>
                <w:sz w:val="24"/>
                <w:szCs w:val="24"/>
              </w:rPr>
              <w:t>Ценные бумаги. Рынок ценных бумаг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0003.0008.0088.0603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2410" w:type="dxa"/>
            <w:shd w:val="clear" w:color="auto" w:fill="BFBFB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0003.0008.0089.0000</w:t>
            </w:r>
          </w:p>
        </w:tc>
        <w:tc>
          <w:tcPr>
            <w:tcW w:w="6237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b/>
                <w:color w:val="800000"/>
                <w:sz w:val="24"/>
                <w:szCs w:val="24"/>
              </w:rPr>
              <w:t>Валютное регулирование и валютный контроль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0003.0008.0089.0621</w:t>
            </w:r>
          </w:p>
        </w:tc>
        <w:tc>
          <w:tcPr>
            <w:tcW w:w="6237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Валютный рынок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1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4040E3" w:rsidRPr="004040E3" w:rsidRDefault="004040E3" w:rsidP="0053603F">
            <w:pPr>
              <w:rPr>
                <w:color w:val="008000"/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0003.0008.0089.0622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Валютное регулирование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30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0003.0008.0089.0623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1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0003.0008.0089.0624</w:t>
            </w:r>
          </w:p>
        </w:tc>
        <w:tc>
          <w:tcPr>
            <w:tcW w:w="6237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Валютный контроль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12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0003.0008.0092.0000</w:t>
            </w:r>
          </w:p>
        </w:tc>
        <w:tc>
          <w:tcPr>
            <w:tcW w:w="6237" w:type="dxa"/>
            <w:vAlign w:val="center"/>
          </w:tcPr>
          <w:p w:rsidR="004040E3" w:rsidRPr="004040E3" w:rsidRDefault="004040E3" w:rsidP="0053603F">
            <w:pPr>
              <w:rPr>
                <w:b/>
                <w:color w:val="800000"/>
                <w:sz w:val="24"/>
                <w:szCs w:val="24"/>
              </w:rPr>
            </w:pPr>
            <w:r w:rsidRPr="004040E3">
              <w:rPr>
                <w:b/>
                <w:color w:val="800000"/>
                <w:sz w:val="24"/>
                <w:szCs w:val="24"/>
              </w:rPr>
              <w:t>Аудиторская деятельность (за исключением экологическ</w:t>
            </w:r>
            <w:r w:rsidRPr="004040E3">
              <w:rPr>
                <w:b/>
                <w:color w:val="800000"/>
                <w:sz w:val="24"/>
                <w:szCs w:val="24"/>
              </w:rPr>
              <w:t>о</w:t>
            </w:r>
            <w:r w:rsidRPr="004040E3">
              <w:rPr>
                <w:b/>
                <w:color w:val="800000"/>
                <w:sz w:val="24"/>
                <w:szCs w:val="24"/>
              </w:rPr>
              <w:t>го аудита)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0003.0008.0092.0628</w:t>
            </w:r>
          </w:p>
        </w:tc>
        <w:tc>
          <w:tcPr>
            <w:tcW w:w="6237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Проверка деятельности хозяйствующих субъектов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0003.0009.0000.0000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4040E3" w:rsidRPr="004040E3" w:rsidRDefault="004040E3" w:rsidP="0053603F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4040E3">
              <w:rPr>
                <w:b/>
                <w:color w:val="800000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9BBB59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0003.0009.0094.0000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040E3" w:rsidRPr="004040E3" w:rsidRDefault="004040E3" w:rsidP="0053603F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4040E3">
              <w:rPr>
                <w:b/>
                <w:color w:val="800000"/>
                <w:sz w:val="24"/>
                <w:szCs w:val="24"/>
              </w:rPr>
              <w:t>Геология. Геодезия и картография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0003.0009.0094.0668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040E3" w:rsidRPr="004040E3" w:rsidRDefault="004040E3" w:rsidP="0053603F">
            <w:pPr>
              <w:ind w:right="113"/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 xml:space="preserve">Работа </w:t>
            </w:r>
            <w:proofErr w:type="spellStart"/>
            <w:r w:rsidRPr="004040E3">
              <w:rPr>
                <w:sz w:val="24"/>
                <w:szCs w:val="24"/>
              </w:rPr>
              <w:t>Росреестра</w:t>
            </w:r>
            <w:proofErr w:type="spellEnd"/>
            <w:r w:rsidRPr="004040E3">
              <w:rPr>
                <w:sz w:val="24"/>
                <w:szCs w:val="24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0003.0009.0096.0000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4040E3" w:rsidRPr="004040E3" w:rsidRDefault="004040E3" w:rsidP="0053603F">
            <w:pPr>
              <w:rPr>
                <w:b/>
                <w:color w:val="800000"/>
                <w:sz w:val="24"/>
                <w:szCs w:val="24"/>
              </w:rPr>
            </w:pPr>
            <w:r w:rsidRPr="004040E3">
              <w:rPr>
                <w:b/>
                <w:color w:val="800000"/>
                <w:sz w:val="24"/>
                <w:szCs w:val="24"/>
              </w:rPr>
              <w:t>Строительство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0003.0009.0096.0674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0003.0009.0098.0000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b/>
                <w:color w:val="800000"/>
                <w:sz w:val="24"/>
                <w:szCs w:val="24"/>
              </w:rPr>
              <w:t>Сельское хозяйство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0003.0009.0098.0723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1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0003.0009.0098.0728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shd w:val="clear" w:color="auto" w:fill="auto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Ненадлежащее содержание домашних животных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0003.0009.0099.0000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4040E3" w:rsidRPr="004040E3" w:rsidRDefault="004040E3" w:rsidP="0053603F">
            <w:pPr>
              <w:rPr>
                <w:b/>
                <w:color w:val="800000"/>
                <w:sz w:val="24"/>
                <w:szCs w:val="24"/>
              </w:rPr>
            </w:pPr>
            <w:r w:rsidRPr="004040E3">
              <w:rPr>
                <w:b/>
                <w:color w:val="800000"/>
                <w:sz w:val="24"/>
                <w:szCs w:val="24"/>
              </w:rPr>
              <w:t>Транспорт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0003.0009.0099.0742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0003.0009.0099.0749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Программа по утилизации старых автомобилей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0003.0009.0100.0000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b/>
                <w:color w:val="800000"/>
                <w:sz w:val="24"/>
                <w:szCs w:val="24"/>
              </w:rPr>
              <w:t>Связь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0003.0009.0100.0750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Государственное регулирование деятельности в области связи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0003.0009.0100.0754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0003.0009.0100.0760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lastRenderedPageBreak/>
              <w:t>0003.0009.0100.0765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0003.0009.0102.0000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b/>
                <w:color w:val="800000"/>
                <w:sz w:val="24"/>
                <w:szCs w:val="24"/>
              </w:rPr>
            </w:pPr>
            <w:r w:rsidRPr="004040E3">
              <w:rPr>
                <w:b/>
                <w:color w:val="800000"/>
                <w:sz w:val="24"/>
                <w:szCs w:val="24"/>
              </w:rPr>
              <w:t>Торговля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0003.0009.0102.0771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Качество товаров. Защита прав потребителей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1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0003.0009.0102.0772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0003.0010.0000.0000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4040E3" w:rsidRPr="004040E3" w:rsidRDefault="004040E3" w:rsidP="0053603F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4040E3">
              <w:rPr>
                <w:b/>
                <w:color w:val="800000"/>
                <w:sz w:val="24"/>
                <w:szCs w:val="24"/>
              </w:rPr>
              <w:t>Внешнеэкономическая деятельность. Таможенное д</w:t>
            </w:r>
            <w:r w:rsidRPr="004040E3">
              <w:rPr>
                <w:b/>
                <w:color w:val="800000"/>
                <w:sz w:val="24"/>
                <w:szCs w:val="24"/>
              </w:rPr>
              <w:t>е</w:t>
            </w:r>
            <w:r w:rsidRPr="004040E3">
              <w:rPr>
                <w:b/>
                <w:color w:val="800000"/>
                <w:sz w:val="24"/>
                <w:szCs w:val="24"/>
              </w:rPr>
              <w:t>ло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9BBB59"/>
          </w:tcPr>
          <w:p w:rsidR="004040E3" w:rsidRPr="004040E3" w:rsidRDefault="004040E3" w:rsidP="0053603F">
            <w:pPr>
              <w:jc w:val="center"/>
              <w:rPr>
                <w:noProof/>
                <w:color w:val="FF0000"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0003.0010.0112.0000</w:t>
            </w:r>
          </w:p>
        </w:tc>
        <w:tc>
          <w:tcPr>
            <w:tcW w:w="6237" w:type="dxa"/>
            <w:vAlign w:val="center"/>
          </w:tcPr>
          <w:p w:rsidR="004040E3" w:rsidRPr="004040E3" w:rsidRDefault="004040E3" w:rsidP="0053603F">
            <w:pPr>
              <w:rPr>
                <w:b/>
                <w:color w:val="800000"/>
                <w:sz w:val="24"/>
                <w:szCs w:val="24"/>
              </w:rPr>
            </w:pPr>
            <w:r w:rsidRPr="004040E3">
              <w:rPr>
                <w:b/>
                <w:color w:val="800000"/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0003.0010.0112.0787</w:t>
            </w:r>
          </w:p>
        </w:tc>
        <w:tc>
          <w:tcPr>
            <w:tcW w:w="6237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0003.0010.0116.0000</w:t>
            </w:r>
          </w:p>
        </w:tc>
        <w:tc>
          <w:tcPr>
            <w:tcW w:w="6237" w:type="dxa"/>
            <w:vAlign w:val="center"/>
          </w:tcPr>
          <w:p w:rsidR="004040E3" w:rsidRPr="004040E3" w:rsidRDefault="004040E3" w:rsidP="0053603F">
            <w:pPr>
              <w:rPr>
                <w:b/>
                <w:color w:val="800000"/>
                <w:sz w:val="24"/>
                <w:szCs w:val="24"/>
              </w:rPr>
            </w:pPr>
            <w:r w:rsidRPr="004040E3">
              <w:rPr>
                <w:b/>
                <w:color w:val="800000"/>
                <w:sz w:val="24"/>
                <w:szCs w:val="24"/>
              </w:rPr>
              <w:t>Таможенно-тарифное регулирование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0003.0010.0116.0791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Утилизационный сбор</w:t>
            </w:r>
          </w:p>
        </w:tc>
        <w:tc>
          <w:tcPr>
            <w:tcW w:w="1134" w:type="dxa"/>
            <w:shd w:val="clear" w:color="auto" w:fill="FFFFFF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0003.0010.0120.0000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040E3" w:rsidRPr="004040E3" w:rsidRDefault="004040E3" w:rsidP="0053603F">
            <w:pPr>
              <w:rPr>
                <w:b/>
                <w:color w:val="800000"/>
                <w:sz w:val="24"/>
                <w:szCs w:val="24"/>
              </w:rPr>
            </w:pPr>
            <w:r w:rsidRPr="004040E3">
              <w:rPr>
                <w:b/>
                <w:color w:val="800000"/>
                <w:sz w:val="24"/>
                <w:szCs w:val="24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134" w:type="dxa"/>
            <w:shd w:val="clear" w:color="auto" w:fill="FFFFFF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0003.0010.0120.0801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134" w:type="dxa"/>
            <w:shd w:val="clear" w:color="auto" w:fill="FFFFFF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0003.0010.0121.0000</w:t>
            </w:r>
          </w:p>
        </w:tc>
        <w:tc>
          <w:tcPr>
            <w:tcW w:w="6237" w:type="dxa"/>
            <w:vAlign w:val="center"/>
          </w:tcPr>
          <w:p w:rsidR="004040E3" w:rsidRPr="004040E3" w:rsidRDefault="004040E3" w:rsidP="0053603F">
            <w:pPr>
              <w:rPr>
                <w:color w:val="800000"/>
                <w:sz w:val="24"/>
                <w:szCs w:val="24"/>
              </w:rPr>
            </w:pPr>
            <w:r w:rsidRPr="004040E3">
              <w:rPr>
                <w:b/>
                <w:color w:val="800000"/>
                <w:sz w:val="24"/>
                <w:szCs w:val="24"/>
              </w:rPr>
              <w:t>Таможенное дело (за исключением международного экон</w:t>
            </w:r>
            <w:r w:rsidRPr="004040E3">
              <w:rPr>
                <w:b/>
                <w:color w:val="800000"/>
                <w:sz w:val="24"/>
                <w:szCs w:val="24"/>
              </w:rPr>
              <w:t>о</w:t>
            </w:r>
            <w:r w:rsidRPr="004040E3">
              <w:rPr>
                <w:b/>
                <w:color w:val="800000"/>
                <w:sz w:val="24"/>
                <w:szCs w:val="24"/>
              </w:rPr>
              <w:t>мического сотрудничества)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0003.0010.0121.0802</w:t>
            </w:r>
          </w:p>
        </w:tc>
        <w:tc>
          <w:tcPr>
            <w:tcW w:w="6237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Таможенное регулирование и таможенное дело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0003.0011.0000.0000</w:t>
            </w:r>
          </w:p>
        </w:tc>
        <w:tc>
          <w:tcPr>
            <w:tcW w:w="6237" w:type="dxa"/>
            <w:shd w:val="clear" w:color="auto" w:fill="9BBB59"/>
            <w:vAlign w:val="center"/>
          </w:tcPr>
          <w:p w:rsidR="004040E3" w:rsidRPr="004040E3" w:rsidRDefault="004040E3" w:rsidP="0053603F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4040E3">
              <w:rPr>
                <w:b/>
                <w:color w:val="800000"/>
                <w:sz w:val="24"/>
                <w:szCs w:val="24"/>
              </w:rPr>
              <w:t>Природные ресурсы и охрана окружающей природной ср</w:t>
            </w:r>
            <w:r w:rsidRPr="004040E3">
              <w:rPr>
                <w:b/>
                <w:color w:val="800000"/>
                <w:sz w:val="24"/>
                <w:szCs w:val="24"/>
              </w:rPr>
              <w:t>е</w:t>
            </w:r>
            <w:r w:rsidRPr="004040E3">
              <w:rPr>
                <w:b/>
                <w:color w:val="800000"/>
                <w:sz w:val="24"/>
                <w:szCs w:val="24"/>
              </w:rPr>
              <w:t>ды</w:t>
            </w:r>
          </w:p>
        </w:tc>
        <w:tc>
          <w:tcPr>
            <w:tcW w:w="1134" w:type="dxa"/>
            <w:shd w:val="clear" w:color="auto" w:fill="9BBB59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0003.0011.0122.0000</w:t>
            </w:r>
          </w:p>
        </w:tc>
        <w:tc>
          <w:tcPr>
            <w:tcW w:w="6237" w:type="dxa"/>
            <w:vAlign w:val="center"/>
          </w:tcPr>
          <w:p w:rsidR="004040E3" w:rsidRPr="004040E3" w:rsidRDefault="004040E3" w:rsidP="0053603F">
            <w:pPr>
              <w:rPr>
                <w:b/>
                <w:color w:val="800000"/>
                <w:sz w:val="24"/>
                <w:szCs w:val="24"/>
              </w:rPr>
            </w:pPr>
            <w:r w:rsidRPr="004040E3">
              <w:rPr>
                <w:b/>
                <w:bCs/>
                <w:color w:val="800000"/>
                <w:sz w:val="24"/>
                <w:szCs w:val="24"/>
              </w:rPr>
              <w:t>Общие вопросы охраны окружающей приро</w:t>
            </w:r>
            <w:r w:rsidRPr="004040E3">
              <w:rPr>
                <w:b/>
                <w:bCs/>
                <w:color w:val="800000"/>
                <w:sz w:val="24"/>
                <w:szCs w:val="24"/>
              </w:rPr>
              <w:t>д</w:t>
            </w:r>
            <w:r w:rsidRPr="004040E3">
              <w:rPr>
                <w:b/>
                <w:bCs/>
                <w:color w:val="800000"/>
                <w:sz w:val="24"/>
                <w:szCs w:val="24"/>
              </w:rPr>
              <w:t>ной среды (за исключением международного сотрудничества)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4040E3" w:rsidRPr="004040E3" w:rsidRDefault="004040E3" w:rsidP="0053603F">
            <w:pPr>
              <w:rPr>
                <w:color w:val="008000"/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0003.0011.0122.0828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Законодательство в области охраны окружающей среды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0003.0011.0123.0000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b/>
                <w:color w:val="800000"/>
                <w:sz w:val="24"/>
                <w:szCs w:val="24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0003.0011.0123.0848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0003.0012.0000.0000</w:t>
            </w:r>
          </w:p>
        </w:tc>
        <w:tc>
          <w:tcPr>
            <w:tcW w:w="6237" w:type="dxa"/>
            <w:shd w:val="clear" w:color="auto" w:fill="9BBB59"/>
            <w:vAlign w:val="center"/>
          </w:tcPr>
          <w:p w:rsidR="004040E3" w:rsidRPr="004040E3" w:rsidRDefault="004040E3" w:rsidP="0053603F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4040E3">
              <w:rPr>
                <w:b/>
                <w:color w:val="800000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1134" w:type="dxa"/>
            <w:shd w:val="clear" w:color="auto" w:fill="9BBB59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0003.0012.0132.0000</w:t>
            </w:r>
          </w:p>
        </w:tc>
        <w:tc>
          <w:tcPr>
            <w:tcW w:w="6237" w:type="dxa"/>
            <w:vAlign w:val="center"/>
          </w:tcPr>
          <w:p w:rsidR="004040E3" w:rsidRPr="004040E3" w:rsidRDefault="004040E3" w:rsidP="0053603F">
            <w:pPr>
              <w:rPr>
                <w:b/>
                <w:color w:val="800000"/>
                <w:sz w:val="24"/>
                <w:szCs w:val="24"/>
              </w:rPr>
            </w:pPr>
            <w:r w:rsidRPr="004040E3">
              <w:rPr>
                <w:b/>
                <w:color w:val="800000"/>
                <w:sz w:val="24"/>
                <w:szCs w:val="24"/>
              </w:rPr>
              <w:t>Общие положения в сфере информации и информ</w:t>
            </w:r>
            <w:r w:rsidRPr="004040E3">
              <w:rPr>
                <w:b/>
                <w:color w:val="800000"/>
                <w:sz w:val="24"/>
                <w:szCs w:val="24"/>
              </w:rPr>
              <w:t>а</w:t>
            </w:r>
            <w:r w:rsidRPr="004040E3">
              <w:rPr>
                <w:b/>
                <w:color w:val="800000"/>
                <w:sz w:val="24"/>
                <w:szCs w:val="24"/>
              </w:rPr>
              <w:t>тизации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0003.0012.0132.0877</w:t>
            </w:r>
          </w:p>
        </w:tc>
        <w:tc>
          <w:tcPr>
            <w:tcW w:w="6237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Оказание услуг в электронном виде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0003.0012.0133.0000</w:t>
            </w:r>
          </w:p>
        </w:tc>
        <w:tc>
          <w:tcPr>
            <w:tcW w:w="6237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b/>
                <w:color w:val="800000"/>
                <w:sz w:val="24"/>
                <w:szCs w:val="24"/>
              </w:rPr>
              <w:t>Управление в сфере информации и информ</w:t>
            </w:r>
            <w:r w:rsidRPr="004040E3">
              <w:rPr>
                <w:b/>
                <w:color w:val="800000"/>
                <w:sz w:val="24"/>
                <w:szCs w:val="24"/>
              </w:rPr>
              <w:t>а</w:t>
            </w:r>
            <w:r w:rsidRPr="004040E3">
              <w:rPr>
                <w:b/>
                <w:color w:val="800000"/>
                <w:sz w:val="24"/>
                <w:szCs w:val="24"/>
              </w:rPr>
              <w:t>тизации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0003.0012.0133.0879</w:t>
            </w:r>
          </w:p>
        </w:tc>
        <w:tc>
          <w:tcPr>
            <w:tcW w:w="6237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Электронное правительство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0003.0012.0134.0000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040E3" w:rsidRPr="004040E3" w:rsidRDefault="004040E3" w:rsidP="0053603F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4040E3">
              <w:rPr>
                <w:b/>
                <w:color w:val="632423"/>
                <w:sz w:val="24"/>
                <w:szCs w:val="24"/>
              </w:rPr>
              <w:t>Информационные ресурсы. Пользование информацио</w:t>
            </w:r>
            <w:r w:rsidRPr="004040E3">
              <w:rPr>
                <w:b/>
                <w:color w:val="632423"/>
                <w:sz w:val="24"/>
                <w:szCs w:val="24"/>
              </w:rPr>
              <w:t>н</w:t>
            </w:r>
            <w:r w:rsidRPr="004040E3">
              <w:rPr>
                <w:b/>
                <w:color w:val="632423"/>
                <w:sz w:val="24"/>
                <w:szCs w:val="24"/>
              </w:rPr>
              <w:t>ными ресурсами</w:t>
            </w:r>
          </w:p>
        </w:tc>
        <w:tc>
          <w:tcPr>
            <w:tcW w:w="1134" w:type="dxa"/>
            <w:shd w:val="clear" w:color="auto" w:fill="FFFFFF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0003.0012.0134.0880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Архивный фон. Архивы. Структура архивов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0003.0012.0134.0881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4040E3" w:rsidRPr="004040E3" w:rsidRDefault="004040E3" w:rsidP="0053603F">
            <w:pPr>
              <w:rPr>
                <w:bCs/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0004.0000.0000.0000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4040E3" w:rsidRPr="004040E3" w:rsidRDefault="004040E3" w:rsidP="0053603F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4040E3">
              <w:rPr>
                <w:b/>
                <w:bCs/>
                <w:color w:val="800000"/>
                <w:sz w:val="24"/>
                <w:szCs w:val="24"/>
              </w:rPr>
              <w:t>Оборона, безопасность, зако</w:t>
            </w:r>
            <w:r w:rsidRPr="004040E3">
              <w:rPr>
                <w:b/>
                <w:bCs/>
                <w:color w:val="800000"/>
                <w:sz w:val="24"/>
                <w:szCs w:val="24"/>
              </w:rPr>
              <w:t>н</w:t>
            </w:r>
            <w:r w:rsidRPr="004040E3">
              <w:rPr>
                <w:b/>
                <w:bCs/>
                <w:color w:val="800000"/>
                <w:sz w:val="24"/>
                <w:szCs w:val="24"/>
              </w:rPr>
              <w:t>ность</w:t>
            </w:r>
          </w:p>
        </w:tc>
        <w:tc>
          <w:tcPr>
            <w:tcW w:w="1134" w:type="dxa"/>
            <w:shd w:val="clear" w:color="auto" w:fill="FFFF00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0004.0016.0000.0000</w:t>
            </w:r>
          </w:p>
        </w:tc>
        <w:tc>
          <w:tcPr>
            <w:tcW w:w="6237" w:type="dxa"/>
            <w:shd w:val="clear" w:color="auto" w:fill="9BBB59"/>
            <w:vAlign w:val="center"/>
          </w:tcPr>
          <w:p w:rsidR="004040E3" w:rsidRPr="004040E3" w:rsidRDefault="004040E3" w:rsidP="0053603F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4040E3">
              <w:rPr>
                <w:b/>
                <w:color w:val="800000"/>
                <w:sz w:val="24"/>
                <w:szCs w:val="24"/>
              </w:rPr>
              <w:t>Безопасность и охрана правопоря</w:t>
            </w:r>
            <w:r w:rsidRPr="004040E3">
              <w:rPr>
                <w:b/>
                <w:color w:val="800000"/>
                <w:sz w:val="24"/>
                <w:szCs w:val="24"/>
              </w:rPr>
              <w:t>д</w:t>
            </w:r>
            <w:r w:rsidRPr="004040E3">
              <w:rPr>
                <w:b/>
                <w:color w:val="800000"/>
                <w:sz w:val="24"/>
                <w:szCs w:val="24"/>
              </w:rPr>
              <w:t>ка</w:t>
            </w:r>
          </w:p>
        </w:tc>
        <w:tc>
          <w:tcPr>
            <w:tcW w:w="1134" w:type="dxa"/>
            <w:shd w:val="clear" w:color="auto" w:fill="9BBB59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040E3" w:rsidRPr="004040E3" w:rsidRDefault="004040E3" w:rsidP="0053603F">
            <w:pPr>
              <w:pStyle w:val="a8"/>
              <w:rPr>
                <w:sz w:val="24"/>
                <w:szCs w:val="24"/>
                <w:lang w:val="en-US"/>
              </w:rPr>
            </w:pPr>
            <w:r w:rsidRPr="004040E3">
              <w:rPr>
                <w:sz w:val="24"/>
                <w:szCs w:val="24"/>
              </w:rPr>
              <w:t>0004.0016.0162.000</w:t>
            </w:r>
            <w:r w:rsidRPr="004040E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237" w:type="dxa"/>
            <w:vAlign w:val="center"/>
          </w:tcPr>
          <w:p w:rsidR="004040E3" w:rsidRPr="004040E3" w:rsidRDefault="004040E3" w:rsidP="0053603F">
            <w:pPr>
              <w:rPr>
                <w:b/>
                <w:color w:val="999999"/>
                <w:sz w:val="24"/>
                <w:szCs w:val="24"/>
              </w:rPr>
            </w:pPr>
            <w:r w:rsidRPr="004040E3">
              <w:rPr>
                <w:b/>
                <w:color w:val="800000"/>
                <w:sz w:val="24"/>
                <w:szCs w:val="24"/>
              </w:rPr>
              <w:t>Безопасность общества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0004.0016.0162.0995</w:t>
            </w:r>
          </w:p>
        </w:tc>
        <w:tc>
          <w:tcPr>
            <w:tcW w:w="6237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Недружественное поглощение и захват предприятий (</w:t>
            </w:r>
            <w:proofErr w:type="spellStart"/>
            <w:r w:rsidRPr="004040E3">
              <w:rPr>
                <w:sz w:val="24"/>
                <w:szCs w:val="24"/>
              </w:rPr>
              <w:t>рейдерс</w:t>
            </w:r>
            <w:r w:rsidRPr="004040E3">
              <w:rPr>
                <w:sz w:val="24"/>
                <w:szCs w:val="24"/>
              </w:rPr>
              <w:t>т</w:t>
            </w:r>
            <w:r w:rsidRPr="004040E3">
              <w:rPr>
                <w:sz w:val="24"/>
                <w:szCs w:val="24"/>
              </w:rPr>
              <w:t>во</w:t>
            </w:r>
            <w:proofErr w:type="spellEnd"/>
            <w:r w:rsidRPr="004040E3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0004.0016.0162.0996</w:t>
            </w:r>
          </w:p>
        </w:tc>
        <w:tc>
          <w:tcPr>
            <w:tcW w:w="6237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Преступления против собственности (государственной, час</w:t>
            </w:r>
            <w:r w:rsidRPr="004040E3">
              <w:rPr>
                <w:sz w:val="24"/>
                <w:szCs w:val="24"/>
              </w:rPr>
              <w:t>т</w:t>
            </w:r>
            <w:r w:rsidRPr="004040E3">
              <w:rPr>
                <w:sz w:val="24"/>
                <w:szCs w:val="24"/>
              </w:rPr>
              <w:t>ной, личной)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noProof/>
                <w:sz w:val="24"/>
                <w:szCs w:val="24"/>
              </w:rPr>
            </w:pPr>
            <w:r w:rsidRPr="004040E3">
              <w:rPr>
                <w:noProof/>
                <w:sz w:val="24"/>
                <w:szCs w:val="24"/>
              </w:rPr>
              <w:t>2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0004.0016.0162.1003</w:t>
            </w:r>
          </w:p>
        </w:tc>
        <w:tc>
          <w:tcPr>
            <w:tcW w:w="6237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Борьба с коррупцией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8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lastRenderedPageBreak/>
              <w:t>0004.0016.0162.1005</w:t>
            </w:r>
          </w:p>
        </w:tc>
        <w:tc>
          <w:tcPr>
            <w:tcW w:w="6237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Ответственность за нарушение законодательства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4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0004.0016.0162.1006</w:t>
            </w:r>
          </w:p>
        </w:tc>
        <w:tc>
          <w:tcPr>
            <w:tcW w:w="6237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Ответственность за нарушение жилищного законодательства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0004.0016.0162.1010</w:t>
            </w:r>
          </w:p>
        </w:tc>
        <w:tc>
          <w:tcPr>
            <w:tcW w:w="6237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0004.0016.0162.1015</w:t>
            </w:r>
          </w:p>
        </w:tc>
        <w:tc>
          <w:tcPr>
            <w:tcW w:w="6237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Ответственность за нарушение в сфере ЖКХ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0004.0016.0162.1020</w:t>
            </w:r>
          </w:p>
        </w:tc>
        <w:tc>
          <w:tcPr>
            <w:tcW w:w="6237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Паспортная система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1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0004.0016.0162.1021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Регистрация по месту жительства и пребывания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0004.0016.0162.1022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Противопожарная служба, соблюдение норм противопожа</w:t>
            </w:r>
            <w:r w:rsidRPr="004040E3">
              <w:rPr>
                <w:sz w:val="24"/>
                <w:szCs w:val="24"/>
              </w:rPr>
              <w:t>р</w:t>
            </w:r>
            <w:r w:rsidRPr="004040E3">
              <w:rPr>
                <w:sz w:val="24"/>
                <w:szCs w:val="24"/>
              </w:rPr>
              <w:t>ной безопасности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0004.0018.0000.0000</w:t>
            </w:r>
          </w:p>
        </w:tc>
        <w:tc>
          <w:tcPr>
            <w:tcW w:w="6237" w:type="dxa"/>
            <w:shd w:val="clear" w:color="auto" w:fill="9BBB59"/>
          </w:tcPr>
          <w:p w:rsidR="004040E3" w:rsidRPr="004040E3" w:rsidRDefault="004040E3" w:rsidP="0053603F">
            <w:pPr>
              <w:rPr>
                <w:b/>
                <w:color w:val="632423"/>
                <w:sz w:val="24"/>
                <w:szCs w:val="24"/>
              </w:rPr>
            </w:pPr>
            <w:r w:rsidRPr="004040E3">
              <w:rPr>
                <w:b/>
                <w:color w:val="632423"/>
                <w:sz w:val="24"/>
                <w:szCs w:val="24"/>
              </w:rPr>
              <w:t>Правосудие</w:t>
            </w:r>
          </w:p>
        </w:tc>
        <w:tc>
          <w:tcPr>
            <w:tcW w:w="1134" w:type="dxa"/>
            <w:shd w:val="clear" w:color="auto" w:fill="9BBB59"/>
          </w:tcPr>
          <w:p w:rsidR="004040E3" w:rsidRPr="004040E3" w:rsidRDefault="004040E3" w:rsidP="0053603F">
            <w:pPr>
              <w:jc w:val="center"/>
              <w:rPr>
                <w:color w:val="632423"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0004.0018.0171.0000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b/>
                <w:color w:val="800000"/>
                <w:sz w:val="24"/>
                <w:szCs w:val="24"/>
              </w:rPr>
              <w:t>Судоустройство. Судебная система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0004.0018.0171.1059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Обжалование судебных решений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0004.0018.0171.1070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0004.0018.0171.1075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</w:t>
            </w:r>
            <w:r w:rsidRPr="004040E3">
              <w:rPr>
                <w:sz w:val="24"/>
                <w:szCs w:val="24"/>
              </w:rPr>
              <w:t>т</w:t>
            </w:r>
            <w:r w:rsidRPr="004040E3">
              <w:rPr>
                <w:sz w:val="24"/>
                <w:szCs w:val="24"/>
              </w:rPr>
              <w:t>рением обращений)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0004.0018.0171.1081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4040E3" w:rsidRPr="004040E3" w:rsidRDefault="004040E3" w:rsidP="0053603F">
            <w:pPr>
              <w:rPr>
                <w:bCs/>
                <w:sz w:val="24"/>
                <w:szCs w:val="24"/>
                <w:lang w:val="en-US"/>
              </w:rPr>
            </w:pPr>
            <w:r w:rsidRPr="004040E3">
              <w:rPr>
                <w:sz w:val="24"/>
                <w:szCs w:val="24"/>
              </w:rPr>
              <w:t>0005.0000.0000.0000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4040E3" w:rsidRPr="004040E3" w:rsidRDefault="004040E3" w:rsidP="0053603F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4040E3">
              <w:rPr>
                <w:b/>
                <w:bCs/>
                <w:color w:val="800000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1134" w:type="dxa"/>
            <w:shd w:val="clear" w:color="auto" w:fill="FFFF00"/>
          </w:tcPr>
          <w:p w:rsidR="004040E3" w:rsidRPr="004040E3" w:rsidRDefault="004040E3" w:rsidP="0053603F">
            <w:pPr>
              <w:ind w:right="113"/>
              <w:jc w:val="center"/>
              <w:rPr>
                <w:bCs/>
                <w:color w:val="800000"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0005.0005.0000.0000</w:t>
            </w:r>
          </w:p>
        </w:tc>
        <w:tc>
          <w:tcPr>
            <w:tcW w:w="6237" w:type="dxa"/>
            <w:shd w:val="clear" w:color="auto" w:fill="9BBB59"/>
            <w:vAlign w:val="center"/>
          </w:tcPr>
          <w:p w:rsidR="004040E3" w:rsidRPr="004040E3" w:rsidRDefault="004040E3" w:rsidP="0053603F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4040E3">
              <w:rPr>
                <w:b/>
                <w:color w:val="800000"/>
                <w:sz w:val="24"/>
                <w:szCs w:val="24"/>
              </w:rPr>
              <w:t>Жилище</w:t>
            </w:r>
          </w:p>
        </w:tc>
        <w:tc>
          <w:tcPr>
            <w:tcW w:w="1134" w:type="dxa"/>
            <w:shd w:val="clear" w:color="auto" w:fill="9BBB59"/>
          </w:tcPr>
          <w:p w:rsidR="004040E3" w:rsidRPr="004040E3" w:rsidRDefault="004040E3" w:rsidP="0053603F">
            <w:pPr>
              <w:ind w:right="113"/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0005.0005.0055.0000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:rsidR="004040E3" w:rsidRPr="004040E3" w:rsidRDefault="004040E3" w:rsidP="0053603F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4040E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</w:t>
            </w:r>
            <w:r w:rsidRPr="004040E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б</w:t>
            </w:r>
            <w:r w:rsidRPr="004040E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ственности на жилище)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4040E3" w:rsidRPr="004040E3" w:rsidRDefault="004040E3" w:rsidP="005360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0005.0005.0055.1131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:rsidR="004040E3" w:rsidRPr="004040E3" w:rsidRDefault="004040E3" w:rsidP="0053603F">
            <w:pPr>
              <w:rPr>
                <w:bCs/>
                <w:sz w:val="24"/>
                <w:szCs w:val="24"/>
              </w:rPr>
            </w:pPr>
            <w:r w:rsidRPr="004040E3">
              <w:rPr>
                <w:bCs/>
                <w:sz w:val="24"/>
                <w:szCs w:val="24"/>
              </w:rPr>
              <w:t>Выделение жилья молодым семьям, специалистам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4040E3" w:rsidRPr="004040E3" w:rsidRDefault="004040E3" w:rsidP="0053603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0005.0005.0055.1142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:rsidR="004040E3" w:rsidRPr="004040E3" w:rsidRDefault="004040E3" w:rsidP="0053603F">
            <w:pPr>
              <w:rPr>
                <w:bCs/>
                <w:sz w:val="24"/>
                <w:szCs w:val="24"/>
              </w:rPr>
            </w:pPr>
            <w:r w:rsidRPr="004040E3">
              <w:rPr>
                <w:bCs/>
                <w:sz w:val="24"/>
                <w:szCs w:val="24"/>
              </w:rPr>
              <w:t>Служебные жилые помещения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4040E3" w:rsidRPr="004040E3" w:rsidRDefault="004040E3" w:rsidP="0053603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040E3" w:rsidRPr="004040E3" w:rsidRDefault="004040E3" w:rsidP="0053603F">
            <w:pPr>
              <w:rPr>
                <w:bCs/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0005.0005.0056.0000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040E3" w:rsidRPr="004040E3" w:rsidRDefault="004040E3" w:rsidP="0053603F">
            <w:pPr>
              <w:rPr>
                <w:b/>
                <w:color w:val="800000"/>
                <w:sz w:val="24"/>
                <w:szCs w:val="24"/>
              </w:rPr>
            </w:pPr>
            <w:r w:rsidRPr="004040E3">
              <w:rPr>
                <w:b/>
                <w:bCs/>
                <w:color w:val="8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4040E3" w:rsidRPr="004040E3" w:rsidRDefault="004040E3" w:rsidP="0053603F">
            <w:pPr>
              <w:jc w:val="center"/>
              <w:rPr>
                <w:bCs/>
                <w:color w:val="800000"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4040E3" w:rsidRPr="004040E3" w:rsidRDefault="004040E3" w:rsidP="0053603F">
            <w:pPr>
              <w:rPr>
                <w:color w:val="008000"/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0005.0005.0056.1149</w:t>
            </w:r>
          </w:p>
        </w:tc>
        <w:tc>
          <w:tcPr>
            <w:tcW w:w="6237" w:type="dxa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0005.0005.0057.0000</w:t>
            </w:r>
          </w:p>
        </w:tc>
        <w:tc>
          <w:tcPr>
            <w:tcW w:w="6237" w:type="dxa"/>
            <w:vAlign w:val="center"/>
          </w:tcPr>
          <w:p w:rsidR="004040E3" w:rsidRPr="004040E3" w:rsidRDefault="004040E3" w:rsidP="0053603F">
            <w:pPr>
              <w:rPr>
                <w:b/>
                <w:color w:val="800000"/>
                <w:sz w:val="24"/>
                <w:szCs w:val="24"/>
              </w:rPr>
            </w:pPr>
            <w:r w:rsidRPr="004040E3">
              <w:rPr>
                <w:b/>
                <w:color w:val="800000"/>
                <w:sz w:val="24"/>
                <w:szCs w:val="24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0005.0005.0057.1177</w:t>
            </w:r>
          </w:p>
        </w:tc>
        <w:tc>
          <w:tcPr>
            <w:tcW w:w="6237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Участие в долевом строительстве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sz w:val="24"/>
                <w:szCs w:val="24"/>
              </w:rPr>
            </w:pP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0005.0005.0057.1179</w:t>
            </w:r>
          </w:p>
        </w:tc>
        <w:tc>
          <w:tcPr>
            <w:tcW w:w="6237" w:type="dxa"/>
            <w:vAlign w:val="center"/>
          </w:tcPr>
          <w:p w:rsidR="004040E3" w:rsidRPr="004040E3" w:rsidRDefault="004040E3" w:rsidP="0053603F">
            <w:pPr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sz w:val="24"/>
                <w:szCs w:val="24"/>
              </w:rPr>
            </w:pPr>
            <w:r w:rsidRPr="004040E3">
              <w:rPr>
                <w:sz w:val="24"/>
                <w:szCs w:val="24"/>
              </w:rPr>
              <w:t>1</w:t>
            </w:r>
          </w:p>
        </w:tc>
      </w:tr>
      <w:tr w:rsidR="004040E3" w:rsidRPr="004040E3" w:rsidTr="00404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 w:rsidR="004040E3" w:rsidRPr="004040E3" w:rsidRDefault="004040E3" w:rsidP="0053603F">
            <w:pPr>
              <w:rPr>
                <w:b/>
                <w:sz w:val="24"/>
                <w:szCs w:val="24"/>
                <w:lang w:val="en-US"/>
              </w:rPr>
            </w:pPr>
            <w:r w:rsidRPr="004040E3">
              <w:rPr>
                <w:b/>
                <w:sz w:val="24"/>
                <w:szCs w:val="24"/>
              </w:rPr>
              <w:t>ИТОГО</w:t>
            </w:r>
            <w:r w:rsidRPr="004040E3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</w:tcPr>
          <w:p w:rsidR="004040E3" w:rsidRPr="004040E3" w:rsidRDefault="004040E3" w:rsidP="0053603F">
            <w:pPr>
              <w:jc w:val="center"/>
              <w:rPr>
                <w:b/>
                <w:sz w:val="24"/>
                <w:szCs w:val="24"/>
              </w:rPr>
            </w:pPr>
            <w:r w:rsidRPr="004040E3">
              <w:rPr>
                <w:b/>
                <w:sz w:val="24"/>
                <w:szCs w:val="24"/>
              </w:rPr>
              <w:t>7 033</w:t>
            </w:r>
          </w:p>
        </w:tc>
      </w:tr>
    </w:tbl>
    <w:p w:rsidR="00246260" w:rsidRPr="00246260" w:rsidRDefault="00246260" w:rsidP="00246260">
      <w:pPr>
        <w:ind w:firstLine="360"/>
        <w:jc w:val="both"/>
        <w:rPr>
          <w:sz w:val="26"/>
          <w:szCs w:val="26"/>
        </w:rPr>
      </w:pPr>
    </w:p>
    <w:sectPr w:rsidR="00246260" w:rsidRPr="00246260" w:rsidSect="005348C1">
      <w:headerReference w:type="default" r:id="rId9"/>
      <w:pgSz w:w="11907" w:h="16840" w:code="9"/>
      <w:pgMar w:top="851" w:right="1168" w:bottom="1134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948" w:rsidRDefault="00A01948" w:rsidP="00711BF2">
      <w:r>
        <w:separator/>
      </w:r>
    </w:p>
  </w:endnote>
  <w:endnote w:type="continuationSeparator" w:id="0">
    <w:p w:rsidR="00A01948" w:rsidRDefault="00A01948" w:rsidP="007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948" w:rsidRDefault="00A01948" w:rsidP="00711BF2">
      <w:r>
        <w:separator/>
      </w:r>
    </w:p>
  </w:footnote>
  <w:footnote w:type="continuationSeparator" w:id="0">
    <w:p w:rsidR="00A01948" w:rsidRDefault="00A01948" w:rsidP="0071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446971"/>
      <w:docPartObj>
        <w:docPartGallery w:val="Page Numbers (Top of Page)"/>
        <w:docPartUnique/>
      </w:docPartObj>
    </w:sdtPr>
    <w:sdtEndPr/>
    <w:sdtContent>
      <w:p w:rsidR="00853B3B" w:rsidRDefault="00853B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8D0">
          <w:rPr>
            <w:noProof/>
          </w:rPr>
          <w:t>2</w:t>
        </w:r>
        <w:r>
          <w:fldChar w:fldCharType="end"/>
        </w:r>
      </w:p>
    </w:sdtContent>
  </w:sdt>
  <w:p w:rsidR="00853B3B" w:rsidRDefault="00853B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1DA620A7"/>
    <w:multiLevelType w:val="hybridMultilevel"/>
    <w:tmpl w:val="C22A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4">
    <w:nsid w:val="554F6E41"/>
    <w:multiLevelType w:val="hybridMultilevel"/>
    <w:tmpl w:val="AFD6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9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6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1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2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3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12"/>
  </w:num>
  <w:num w:numId="4">
    <w:abstractNumId w:val="14"/>
  </w:num>
  <w:num w:numId="5">
    <w:abstractNumId w:val="18"/>
  </w:num>
  <w:num w:numId="6">
    <w:abstractNumId w:val="42"/>
  </w:num>
  <w:num w:numId="7">
    <w:abstractNumId w:val="30"/>
  </w:num>
  <w:num w:numId="8">
    <w:abstractNumId w:val="41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3"/>
  </w:num>
  <w:num w:numId="13">
    <w:abstractNumId w:val="43"/>
  </w:num>
  <w:num w:numId="14">
    <w:abstractNumId w:val="6"/>
  </w:num>
  <w:num w:numId="15">
    <w:abstractNumId w:val="37"/>
  </w:num>
  <w:num w:numId="16">
    <w:abstractNumId w:val="36"/>
  </w:num>
  <w:num w:numId="17">
    <w:abstractNumId w:val="21"/>
  </w:num>
  <w:num w:numId="18">
    <w:abstractNumId w:val="29"/>
  </w:num>
  <w:num w:numId="19">
    <w:abstractNumId w:val="22"/>
  </w:num>
  <w:num w:numId="20">
    <w:abstractNumId w:val="7"/>
  </w:num>
  <w:num w:numId="21">
    <w:abstractNumId w:val="13"/>
  </w:num>
  <w:num w:numId="22">
    <w:abstractNumId w:val="28"/>
  </w:num>
  <w:num w:numId="23">
    <w:abstractNumId w:val="20"/>
  </w:num>
  <w:num w:numId="24">
    <w:abstractNumId w:val="35"/>
  </w:num>
  <w:num w:numId="25">
    <w:abstractNumId w:val="27"/>
  </w:num>
  <w:num w:numId="26">
    <w:abstractNumId w:val="32"/>
  </w:num>
  <w:num w:numId="27">
    <w:abstractNumId w:val="8"/>
  </w:num>
  <w:num w:numId="28">
    <w:abstractNumId w:val="23"/>
  </w:num>
  <w:num w:numId="29">
    <w:abstractNumId w:val="16"/>
  </w:num>
  <w:num w:numId="30">
    <w:abstractNumId w:val="10"/>
  </w:num>
  <w:num w:numId="31">
    <w:abstractNumId w:val="19"/>
  </w:num>
  <w:num w:numId="32">
    <w:abstractNumId w:val="15"/>
  </w:num>
  <w:num w:numId="33">
    <w:abstractNumId w:val="3"/>
  </w:num>
  <w:num w:numId="34">
    <w:abstractNumId w:val="2"/>
  </w:num>
  <w:num w:numId="35">
    <w:abstractNumId w:val="17"/>
  </w:num>
  <w:num w:numId="36">
    <w:abstractNumId w:val="25"/>
  </w:num>
  <w:num w:numId="37">
    <w:abstractNumId w:val="4"/>
  </w:num>
  <w:num w:numId="38">
    <w:abstractNumId w:val="26"/>
  </w:num>
  <w:num w:numId="39">
    <w:abstractNumId w:val="38"/>
  </w:num>
  <w:num w:numId="40">
    <w:abstractNumId w:val="39"/>
  </w:num>
  <w:num w:numId="41">
    <w:abstractNumId w:val="31"/>
  </w:num>
  <w:num w:numId="42">
    <w:abstractNumId w:val="11"/>
  </w:num>
  <w:num w:numId="43">
    <w:abstractNumId w:val="24"/>
  </w:num>
  <w:num w:numId="44">
    <w:abstractNumId w:val="34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04"/>
    <w:rsid w:val="00000326"/>
    <w:rsid w:val="000120A2"/>
    <w:rsid w:val="000204CE"/>
    <w:rsid w:val="00024917"/>
    <w:rsid w:val="00024F91"/>
    <w:rsid w:val="00025DDF"/>
    <w:rsid w:val="00026429"/>
    <w:rsid w:val="000317E3"/>
    <w:rsid w:val="000350D4"/>
    <w:rsid w:val="00035E05"/>
    <w:rsid w:val="0003630D"/>
    <w:rsid w:val="000406C7"/>
    <w:rsid w:val="00043AA7"/>
    <w:rsid w:val="00045557"/>
    <w:rsid w:val="00053941"/>
    <w:rsid w:val="0005617B"/>
    <w:rsid w:val="00057B79"/>
    <w:rsid w:val="00057C41"/>
    <w:rsid w:val="00057E43"/>
    <w:rsid w:val="000600C8"/>
    <w:rsid w:val="0006181A"/>
    <w:rsid w:val="000771A2"/>
    <w:rsid w:val="00077FBC"/>
    <w:rsid w:val="00081485"/>
    <w:rsid w:val="00082852"/>
    <w:rsid w:val="00083FE6"/>
    <w:rsid w:val="00085623"/>
    <w:rsid w:val="00085A01"/>
    <w:rsid w:val="00086637"/>
    <w:rsid w:val="00087202"/>
    <w:rsid w:val="00090C31"/>
    <w:rsid w:val="00090C97"/>
    <w:rsid w:val="000915D1"/>
    <w:rsid w:val="000A046B"/>
    <w:rsid w:val="000A0D1B"/>
    <w:rsid w:val="000A24D3"/>
    <w:rsid w:val="000B4787"/>
    <w:rsid w:val="000B4FD4"/>
    <w:rsid w:val="000B6B8C"/>
    <w:rsid w:val="000B73BC"/>
    <w:rsid w:val="000B7BC0"/>
    <w:rsid w:val="000C28D0"/>
    <w:rsid w:val="000C4E94"/>
    <w:rsid w:val="000C50E5"/>
    <w:rsid w:val="000C5B86"/>
    <w:rsid w:val="000C741F"/>
    <w:rsid w:val="000C7D98"/>
    <w:rsid w:val="000D155D"/>
    <w:rsid w:val="000D2577"/>
    <w:rsid w:val="000D5272"/>
    <w:rsid w:val="000D7BAD"/>
    <w:rsid w:val="000E101B"/>
    <w:rsid w:val="000E6940"/>
    <w:rsid w:val="000E6CDD"/>
    <w:rsid w:val="000F31C3"/>
    <w:rsid w:val="000F66EA"/>
    <w:rsid w:val="000F6C95"/>
    <w:rsid w:val="000F6D87"/>
    <w:rsid w:val="000F75F3"/>
    <w:rsid w:val="00104840"/>
    <w:rsid w:val="00105782"/>
    <w:rsid w:val="001064F0"/>
    <w:rsid w:val="00107062"/>
    <w:rsid w:val="001114DE"/>
    <w:rsid w:val="00112715"/>
    <w:rsid w:val="00116B16"/>
    <w:rsid w:val="00121141"/>
    <w:rsid w:val="00122338"/>
    <w:rsid w:val="00122421"/>
    <w:rsid w:val="00125550"/>
    <w:rsid w:val="00126E09"/>
    <w:rsid w:val="00130418"/>
    <w:rsid w:val="00131CE2"/>
    <w:rsid w:val="00134D90"/>
    <w:rsid w:val="00141650"/>
    <w:rsid w:val="0014535A"/>
    <w:rsid w:val="00145BA6"/>
    <w:rsid w:val="00146729"/>
    <w:rsid w:val="0014708D"/>
    <w:rsid w:val="00151B6F"/>
    <w:rsid w:val="00153F1B"/>
    <w:rsid w:val="00155E86"/>
    <w:rsid w:val="001560E3"/>
    <w:rsid w:val="00160851"/>
    <w:rsid w:val="00164F39"/>
    <w:rsid w:val="00166A34"/>
    <w:rsid w:val="00166B47"/>
    <w:rsid w:val="00167999"/>
    <w:rsid w:val="00173522"/>
    <w:rsid w:val="0018419B"/>
    <w:rsid w:val="00185670"/>
    <w:rsid w:val="0018576B"/>
    <w:rsid w:val="0019107F"/>
    <w:rsid w:val="00194966"/>
    <w:rsid w:val="00196B03"/>
    <w:rsid w:val="001A428E"/>
    <w:rsid w:val="001A647D"/>
    <w:rsid w:val="001A6C6A"/>
    <w:rsid w:val="001B194C"/>
    <w:rsid w:val="001B29AD"/>
    <w:rsid w:val="001B3DD0"/>
    <w:rsid w:val="001B7D3B"/>
    <w:rsid w:val="001C3FF6"/>
    <w:rsid w:val="001C4029"/>
    <w:rsid w:val="001C62B5"/>
    <w:rsid w:val="001C65B8"/>
    <w:rsid w:val="001C6669"/>
    <w:rsid w:val="001D1291"/>
    <w:rsid w:val="001D19B8"/>
    <w:rsid w:val="001D5D0A"/>
    <w:rsid w:val="001D618C"/>
    <w:rsid w:val="001E127C"/>
    <w:rsid w:val="001E2A73"/>
    <w:rsid w:val="001E36C2"/>
    <w:rsid w:val="001E4291"/>
    <w:rsid w:val="001E538C"/>
    <w:rsid w:val="001E6004"/>
    <w:rsid w:val="001E63A2"/>
    <w:rsid w:val="001F1D98"/>
    <w:rsid w:val="001F357F"/>
    <w:rsid w:val="001F7228"/>
    <w:rsid w:val="00202ADE"/>
    <w:rsid w:val="002042E7"/>
    <w:rsid w:val="00215E0F"/>
    <w:rsid w:val="00216724"/>
    <w:rsid w:val="002167FE"/>
    <w:rsid w:val="002238D5"/>
    <w:rsid w:val="00230340"/>
    <w:rsid w:val="00232D39"/>
    <w:rsid w:val="00233725"/>
    <w:rsid w:val="00233890"/>
    <w:rsid w:val="00233A8F"/>
    <w:rsid w:val="0023688C"/>
    <w:rsid w:val="002370A4"/>
    <w:rsid w:val="00240771"/>
    <w:rsid w:val="002419F4"/>
    <w:rsid w:val="00241E2F"/>
    <w:rsid w:val="00245565"/>
    <w:rsid w:val="00246260"/>
    <w:rsid w:val="00247CDD"/>
    <w:rsid w:val="00253854"/>
    <w:rsid w:val="002539F1"/>
    <w:rsid w:val="00254985"/>
    <w:rsid w:val="00255B05"/>
    <w:rsid w:val="00262DE2"/>
    <w:rsid w:val="00263F97"/>
    <w:rsid w:val="00264FA5"/>
    <w:rsid w:val="002721A3"/>
    <w:rsid w:val="002729EE"/>
    <w:rsid w:val="00276C35"/>
    <w:rsid w:val="00277626"/>
    <w:rsid w:val="00281AFC"/>
    <w:rsid w:val="0028264A"/>
    <w:rsid w:val="00286AE1"/>
    <w:rsid w:val="0029416D"/>
    <w:rsid w:val="00294E75"/>
    <w:rsid w:val="002956BF"/>
    <w:rsid w:val="0029602A"/>
    <w:rsid w:val="00297714"/>
    <w:rsid w:val="002A338D"/>
    <w:rsid w:val="002A3F5C"/>
    <w:rsid w:val="002A4203"/>
    <w:rsid w:val="002A54FB"/>
    <w:rsid w:val="002B172C"/>
    <w:rsid w:val="002B1F04"/>
    <w:rsid w:val="002B3271"/>
    <w:rsid w:val="002B4E74"/>
    <w:rsid w:val="002B663D"/>
    <w:rsid w:val="002C06FC"/>
    <w:rsid w:val="002C0942"/>
    <w:rsid w:val="002C13BB"/>
    <w:rsid w:val="002C33F2"/>
    <w:rsid w:val="002C3B05"/>
    <w:rsid w:val="002C43D9"/>
    <w:rsid w:val="002C465A"/>
    <w:rsid w:val="002C4FE5"/>
    <w:rsid w:val="002D2F79"/>
    <w:rsid w:val="002D3F36"/>
    <w:rsid w:val="002D4C73"/>
    <w:rsid w:val="002E41BB"/>
    <w:rsid w:val="002F0C6C"/>
    <w:rsid w:val="002F5E60"/>
    <w:rsid w:val="0030389E"/>
    <w:rsid w:val="00307511"/>
    <w:rsid w:val="00310957"/>
    <w:rsid w:val="00311696"/>
    <w:rsid w:val="00312692"/>
    <w:rsid w:val="0031497A"/>
    <w:rsid w:val="003157F9"/>
    <w:rsid w:val="00317094"/>
    <w:rsid w:val="00320299"/>
    <w:rsid w:val="0032096B"/>
    <w:rsid w:val="00321CA0"/>
    <w:rsid w:val="00324954"/>
    <w:rsid w:val="00327106"/>
    <w:rsid w:val="003277B0"/>
    <w:rsid w:val="00330F2C"/>
    <w:rsid w:val="003323C6"/>
    <w:rsid w:val="00333095"/>
    <w:rsid w:val="003333E6"/>
    <w:rsid w:val="003340C8"/>
    <w:rsid w:val="00336CD0"/>
    <w:rsid w:val="00337A78"/>
    <w:rsid w:val="00343D60"/>
    <w:rsid w:val="00351809"/>
    <w:rsid w:val="00351DE2"/>
    <w:rsid w:val="00354E1B"/>
    <w:rsid w:val="00356628"/>
    <w:rsid w:val="00357592"/>
    <w:rsid w:val="00357E46"/>
    <w:rsid w:val="00361EC4"/>
    <w:rsid w:val="00362681"/>
    <w:rsid w:val="003641A7"/>
    <w:rsid w:val="00365F6B"/>
    <w:rsid w:val="003740BC"/>
    <w:rsid w:val="00374458"/>
    <w:rsid w:val="003745CD"/>
    <w:rsid w:val="00376A7D"/>
    <w:rsid w:val="00382941"/>
    <w:rsid w:val="00383F34"/>
    <w:rsid w:val="00384064"/>
    <w:rsid w:val="0039059A"/>
    <w:rsid w:val="003915BD"/>
    <w:rsid w:val="00392F92"/>
    <w:rsid w:val="00393D79"/>
    <w:rsid w:val="00394DEC"/>
    <w:rsid w:val="00396059"/>
    <w:rsid w:val="00397726"/>
    <w:rsid w:val="00397E08"/>
    <w:rsid w:val="00397F01"/>
    <w:rsid w:val="003A2C4F"/>
    <w:rsid w:val="003A3280"/>
    <w:rsid w:val="003A35B2"/>
    <w:rsid w:val="003A5190"/>
    <w:rsid w:val="003A5659"/>
    <w:rsid w:val="003A691B"/>
    <w:rsid w:val="003B0C23"/>
    <w:rsid w:val="003B6AFE"/>
    <w:rsid w:val="003B7AF0"/>
    <w:rsid w:val="003C0601"/>
    <w:rsid w:val="003C0AA8"/>
    <w:rsid w:val="003C1168"/>
    <w:rsid w:val="003C199B"/>
    <w:rsid w:val="003C1CB4"/>
    <w:rsid w:val="003C7162"/>
    <w:rsid w:val="003D152E"/>
    <w:rsid w:val="003D19D2"/>
    <w:rsid w:val="003D1E41"/>
    <w:rsid w:val="003D1F25"/>
    <w:rsid w:val="003D374D"/>
    <w:rsid w:val="003D3E4E"/>
    <w:rsid w:val="003D46E2"/>
    <w:rsid w:val="003D5964"/>
    <w:rsid w:val="003D6676"/>
    <w:rsid w:val="003E046E"/>
    <w:rsid w:val="003E11C9"/>
    <w:rsid w:val="003E2645"/>
    <w:rsid w:val="003E31A2"/>
    <w:rsid w:val="003E5F62"/>
    <w:rsid w:val="003F1A23"/>
    <w:rsid w:val="003F2A99"/>
    <w:rsid w:val="003F36F2"/>
    <w:rsid w:val="003F4E42"/>
    <w:rsid w:val="003F62DB"/>
    <w:rsid w:val="004040E3"/>
    <w:rsid w:val="004074A6"/>
    <w:rsid w:val="004074F7"/>
    <w:rsid w:val="00410954"/>
    <w:rsid w:val="004114B6"/>
    <w:rsid w:val="004167BD"/>
    <w:rsid w:val="00421E5A"/>
    <w:rsid w:val="00423D11"/>
    <w:rsid w:val="004249A9"/>
    <w:rsid w:val="00426804"/>
    <w:rsid w:val="00426928"/>
    <w:rsid w:val="00434064"/>
    <w:rsid w:val="00434D60"/>
    <w:rsid w:val="00436112"/>
    <w:rsid w:val="00442D53"/>
    <w:rsid w:val="00443BA5"/>
    <w:rsid w:val="00444B3F"/>
    <w:rsid w:val="004514F3"/>
    <w:rsid w:val="004516DC"/>
    <w:rsid w:val="00452D88"/>
    <w:rsid w:val="004544D5"/>
    <w:rsid w:val="004577EB"/>
    <w:rsid w:val="0045787F"/>
    <w:rsid w:val="00461D78"/>
    <w:rsid w:val="00461EFD"/>
    <w:rsid w:val="00463EBD"/>
    <w:rsid w:val="00474671"/>
    <w:rsid w:val="00482843"/>
    <w:rsid w:val="00482864"/>
    <w:rsid w:val="0048358D"/>
    <w:rsid w:val="004841E9"/>
    <w:rsid w:val="004862F8"/>
    <w:rsid w:val="004867E7"/>
    <w:rsid w:val="0049124F"/>
    <w:rsid w:val="00491D28"/>
    <w:rsid w:val="0049582D"/>
    <w:rsid w:val="00497347"/>
    <w:rsid w:val="00497FD7"/>
    <w:rsid w:val="004A17F7"/>
    <w:rsid w:val="004A69D9"/>
    <w:rsid w:val="004B4E6D"/>
    <w:rsid w:val="004B4F12"/>
    <w:rsid w:val="004B5655"/>
    <w:rsid w:val="004B7E96"/>
    <w:rsid w:val="004C2A99"/>
    <w:rsid w:val="004D05BC"/>
    <w:rsid w:val="004D0D85"/>
    <w:rsid w:val="004D2E9F"/>
    <w:rsid w:val="004D48D3"/>
    <w:rsid w:val="004D4F33"/>
    <w:rsid w:val="004D73F6"/>
    <w:rsid w:val="004D7D5B"/>
    <w:rsid w:val="004E0235"/>
    <w:rsid w:val="004E5FC4"/>
    <w:rsid w:val="004E790A"/>
    <w:rsid w:val="004F62E3"/>
    <w:rsid w:val="0050349C"/>
    <w:rsid w:val="00504BF4"/>
    <w:rsid w:val="00510807"/>
    <w:rsid w:val="00511826"/>
    <w:rsid w:val="00513D12"/>
    <w:rsid w:val="005161F3"/>
    <w:rsid w:val="00516D83"/>
    <w:rsid w:val="00520242"/>
    <w:rsid w:val="00521BCD"/>
    <w:rsid w:val="005241A8"/>
    <w:rsid w:val="00524383"/>
    <w:rsid w:val="00525180"/>
    <w:rsid w:val="00527444"/>
    <w:rsid w:val="005348C1"/>
    <w:rsid w:val="00536690"/>
    <w:rsid w:val="00536D3E"/>
    <w:rsid w:val="00541F37"/>
    <w:rsid w:val="005436CF"/>
    <w:rsid w:val="00543D92"/>
    <w:rsid w:val="00554C28"/>
    <w:rsid w:val="00554CC6"/>
    <w:rsid w:val="00555CB7"/>
    <w:rsid w:val="00561D0F"/>
    <w:rsid w:val="0056284D"/>
    <w:rsid w:val="0056566A"/>
    <w:rsid w:val="0056666A"/>
    <w:rsid w:val="0056681E"/>
    <w:rsid w:val="005676DB"/>
    <w:rsid w:val="00570732"/>
    <w:rsid w:val="0057199D"/>
    <w:rsid w:val="005768B8"/>
    <w:rsid w:val="005828A7"/>
    <w:rsid w:val="00583A00"/>
    <w:rsid w:val="00583F41"/>
    <w:rsid w:val="00584AE1"/>
    <w:rsid w:val="00592296"/>
    <w:rsid w:val="005951F5"/>
    <w:rsid w:val="005955BB"/>
    <w:rsid w:val="005969C7"/>
    <w:rsid w:val="005969D3"/>
    <w:rsid w:val="005A307A"/>
    <w:rsid w:val="005A3BB6"/>
    <w:rsid w:val="005A5201"/>
    <w:rsid w:val="005B364F"/>
    <w:rsid w:val="005B3769"/>
    <w:rsid w:val="005B569D"/>
    <w:rsid w:val="005B5E91"/>
    <w:rsid w:val="005B645F"/>
    <w:rsid w:val="005C0A72"/>
    <w:rsid w:val="005C0F10"/>
    <w:rsid w:val="005C3362"/>
    <w:rsid w:val="005C6AEA"/>
    <w:rsid w:val="005D0D0F"/>
    <w:rsid w:val="005D1906"/>
    <w:rsid w:val="005D363B"/>
    <w:rsid w:val="005D3C56"/>
    <w:rsid w:val="005D480B"/>
    <w:rsid w:val="005D4898"/>
    <w:rsid w:val="005D6949"/>
    <w:rsid w:val="005E1CD7"/>
    <w:rsid w:val="005E41DD"/>
    <w:rsid w:val="005E4705"/>
    <w:rsid w:val="005E5EA9"/>
    <w:rsid w:val="005E6233"/>
    <w:rsid w:val="005F156A"/>
    <w:rsid w:val="005F2A74"/>
    <w:rsid w:val="005F2ED6"/>
    <w:rsid w:val="005F350C"/>
    <w:rsid w:val="005F5B93"/>
    <w:rsid w:val="005F5D50"/>
    <w:rsid w:val="00602C64"/>
    <w:rsid w:val="00603313"/>
    <w:rsid w:val="00604FFF"/>
    <w:rsid w:val="00614B51"/>
    <w:rsid w:val="006153B2"/>
    <w:rsid w:val="00615951"/>
    <w:rsid w:val="00617C34"/>
    <w:rsid w:val="00617C6E"/>
    <w:rsid w:val="00620F82"/>
    <w:rsid w:val="006305E3"/>
    <w:rsid w:val="00637175"/>
    <w:rsid w:val="00640033"/>
    <w:rsid w:val="00642A46"/>
    <w:rsid w:val="00647F7D"/>
    <w:rsid w:val="006514DE"/>
    <w:rsid w:val="0065155C"/>
    <w:rsid w:val="00651611"/>
    <w:rsid w:val="0065361C"/>
    <w:rsid w:val="00657D25"/>
    <w:rsid w:val="0066286F"/>
    <w:rsid w:val="00662AEF"/>
    <w:rsid w:val="006639AA"/>
    <w:rsid w:val="00665FD0"/>
    <w:rsid w:val="00666C7D"/>
    <w:rsid w:val="00666ECA"/>
    <w:rsid w:val="006710D2"/>
    <w:rsid w:val="0067453B"/>
    <w:rsid w:val="006754CB"/>
    <w:rsid w:val="00675F4B"/>
    <w:rsid w:val="00676AF8"/>
    <w:rsid w:val="006801E1"/>
    <w:rsid w:val="0068040B"/>
    <w:rsid w:val="00684D41"/>
    <w:rsid w:val="006866E6"/>
    <w:rsid w:val="00687DC6"/>
    <w:rsid w:val="00692191"/>
    <w:rsid w:val="00692647"/>
    <w:rsid w:val="006931C2"/>
    <w:rsid w:val="006A0E78"/>
    <w:rsid w:val="006A7675"/>
    <w:rsid w:val="006B0BA2"/>
    <w:rsid w:val="006B2578"/>
    <w:rsid w:val="006B443B"/>
    <w:rsid w:val="006B7CD1"/>
    <w:rsid w:val="006C4707"/>
    <w:rsid w:val="006C4925"/>
    <w:rsid w:val="006C6E09"/>
    <w:rsid w:val="006D0319"/>
    <w:rsid w:val="006D39B8"/>
    <w:rsid w:val="006D47E2"/>
    <w:rsid w:val="006E0340"/>
    <w:rsid w:val="006E37E5"/>
    <w:rsid w:val="006E521F"/>
    <w:rsid w:val="006E53D9"/>
    <w:rsid w:val="006E6076"/>
    <w:rsid w:val="006E7B67"/>
    <w:rsid w:val="006F0612"/>
    <w:rsid w:val="006F0F52"/>
    <w:rsid w:val="006F1EBE"/>
    <w:rsid w:val="006F3CD1"/>
    <w:rsid w:val="006F4D9B"/>
    <w:rsid w:val="006F774D"/>
    <w:rsid w:val="007016B6"/>
    <w:rsid w:val="00701FB7"/>
    <w:rsid w:val="00704A6F"/>
    <w:rsid w:val="00705972"/>
    <w:rsid w:val="00706B76"/>
    <w:rsid w:val="00710B4D"/>
    <w:rsid w:val="00711BF2"/>
    <w:rsid w:val="00714632"/>
    <w:rsid w:val="007150B8"/>
    <w:rsid w:val="00720CC7"/>
    <w:rsid w:val="00720F0B"/>
    <w:rsid w:val="00722E84"/>
    <w:rsid w:val="00726533"/>
    <w:rsid w:val="00731CDC"/>
    <w:rsid w:val="00731EBE"/>
    <w:rsid w:val="00734125"/>
    <w:rsid w:val="00736720"/>
    <w:rsid w:val="00737DEE"/>
    <w:rsid w:val="00740000"/>
    <w:rsid w:val="00743366"/>
    <w:rsid w:val="00744720"/>
    <w:rsid w:val="00744D93"/>
    <w:rsid w:val="00746758"/>
    <w:rsid w:val="00747030"/>
    <w:rsid w:val="00750E42"/>
    <w:rsid w:val="00750F99"/>
    <w:rsid w:val="00754F19"/>
    <w:rsid w:val="00762F01"/>
    <w:rsid w:val="00763352"/>
    <w:rsid w:val="00764F1E"/>
    <w:rsid w:val="00765C92"/>
    <w:rsid w:val="007712B7"/>
    <w:rsid w:val="007752BE"/>
    <w:rsid w:val="00777605"/>
    <w:rsid w:val="00782447"/>
    <w:rsid w:val="00783D2B"/>
    <w:rsid w:val="00786A32"/>
    <w:rsid w:val="0078754C"/>
    <w:rsid w:val="00790FA0"/>
    <w:rsid w:val="00794254"/>
    <w:rsid w:val="00795DC2"/>
    <w:rsid w:val="007971FB"/>
    <w:rsid w:val="007A0AA6"/>
    <w:rsid w:val="007A2081"/>
    <w:rsid w:val="007A26C6"/>
    <w:rsid w:val="007A2701"/>
    <w:rsid w:val="007A2EB7"/>
    <w:rsid w:val="007A30DD"/>
    <w:rsid w:val="007A323A"/>
    <w:rsid w:val="007A564E"/>
    <w:rsid w:val="007A6651"/>
    <w:rsid w:val="007B113C"/>
    <w:rsid w:val="007B16A7"/>
    <w:rsid w:val="007B513A"/>
    <w:rsid w:val="007B5FA1"/>
    <w:rsid w:val="007C141A"/>
    <w:rsid w:val="007C1D4C"/>
    <w:rsid w:val="007C359E"/>
    <w:rsid w:val="007C56D4"/>
    <w:rsid w:val="007C5AFC"/>
    <w:rsid w:val="007C6A82"/>
    <w:rsid w:val="007D5E45"/>
    <w:rsid w:val="007D600E"/>
    <w:rsid w:val="007E0CCE"/>
    <w:rsid w:val="007E0D6B"/>
    <w:rsid w:val="007E1C89"/>
    <w:rsid w:val="007E42FA"/>
    <w:rsid w:val="007E51D7"/>
    <w:rsid w:val="007E6C7D"/>
    <w:rsid w:val="007E7EA7"/>
    <w:rsid w:val="007F20B8"/>
    <w:rsid w:val="007F2CBD"/>
    <w:rsid w:val="007F3372"/>
    <w:rsid w:val="007F4EDD"/>
    <w:rsid w:val="007F690A"/>
    <w:rsid w:val="007F7136"/>
    <w:rsid w:val="008030EE"/>
    <w:rsid w:val="0080449F"/>
    <w:rsid w:val="00804AA5"/>
    <w:rsid w:val="00806BE1"/>
    <w:rsid w:val="008078D0"/>
    <w:rsid w:val="0081033C"/>
    <w:rsid w:val="0081263B"/>
    <w:rsid w:val="00816F07"/>
    <w:rsid w:val="00821DD7"/>
    <w:rsid w:val="00822497"/>
    <w:rsid w:val="00825306"/>
    <w:rsid w:val="00827F04"/>
    <w:rsid w:val="0083061A"/>
    <w:rsid w:val="00830722"/>
    <w:rsid w:val="00830D33"/>
    <w:rsid w:val="00831D03"/>
    <w:rsid w:val="00834ACF"/>
    <w:rsid w:val="00837196"/>
    <w:rsid w:val="00837680"/>
    <w:rsid w:val="008404B7"/>
    <w:rsid w:val="00843223"/>
    <w:rsid w:val="008463E6"/>
    <w:rsid w:val="00847B72"/>
    <w:rsid w:val="00850962"/>
    <w:rsid w:val="00851A75"/>
    <w:rsid w:val="00853B3B"/>
    <w:rsid w:val="00857FBF"/>
    <w:rsid w:val="00860AAD"/>
    <w:rsid w:val="0086273E"/>
    <w:rsid w:val="00863AF7"/>
    <w:rsid w:val="00864D2E"/>
    <w:rsid w:val="00870415"/>
    <w:rsid w:val="008718E7"/>
    <w:rsid w:val="008864B8"/>
    <w:rsid w:val="00892393"/>
    <w:rsid w:val="00892492"/>
    <w:rsid w:val="008929A1"/>
    <w:rsid w:val="00892EA2"/>
    <w:rsid w:val="00896B78"/>
    <w:rsid w:val="008A1F79"/>
    <w:rsid w:val="008A2A0B"/>
    <w:rsid w:val="008A5B64"/>
    <w:rsid w:val="008A77A0"/>
    <w:rsid w:val="008B26FC"/>
    <w:rsid w:val="008B4EBE"/>
    <w:rsid w:val="008B5584"/>
    <w:rsid w:val="008C0521"/>
    <w:rsid w:val="008C2818"/>
    <w:rsid w:val="008C293C"/>
    <w:rsid w:val="008C69CA"/>
    <w:rsid w:val="008D1A8D"/>
    <w:rsid w:val="008D20AA"/>
    <w:rsid w:val="008D6362"/>
    <w:rsid w:val="008D6FB2"/>
    <w:rsid w:val="008D70A8"/>
    <w:rsid w:val="008E0A3F"/>
    <w:rsid w:val="008E0BA6"/>
    <w:rsid w:val="008E33CC"/>
    <w:rsid w:val="008E3D8A"/>
    <w:rsid w:val="008E4CD6"/>
    <w:rsid w:val="008E74F6"/>
    <w:rsid w:val="008F13C5"/>
    <w:rsid w:val="008F288B"/>
    <w:rsid w:val="008F4CB6"/>
    <w:rsid w:val="008F598E"/>
    <w:rsid w:val="008F66FA"/>
    <w:rsid w:val="00901143"/>
    <w:rsid w:val="00903BAA"/>
    <w:rsid w:val="00910427"/>
    <w:rsid w:val="00911284"/>
    <w:rsid w:val="00913BF0"/>
    <w:rsid w:val="009148EF"/>
    <w:rsid w:val="009154A5"/>
    <w:rsid w:val="00915991"/>
    <w:rsid w:val="00922503"/>
    <w:rsid w:val="00926331"/>
    <w:rsid w:val="00926F9C"/>
    <w:rsid w:val="00932B33"/>
    <w:rsid w:val="009330EB"/>
    <w:rsid w:val="0093383B"/>
    <w:rsid w:val="00933C9C"/>
    <w:rsid w:val="0093409F"/>
    <w:rsid w:val="009346EA"/>
    <w:rsid w:val="0093587C"/>
    <w:rsid w:val="00940669"/>
    <w:rsid w:val="00946C61"/>
    <w:rsid w:val="009476D8"/>
    <w:rsid w:val="009532FC"/>
    <w:rsid w:val="009563AF"/>
    <w:rsid w:val="0095724B"/>
    <w:rsid w:val="009601F7"/>
    <w:rsid w:val="00960E4C"/>
    <w:rsid w:val="00963DBC"/>
    <w:rsid w:val="009671FB"/>
    <w:rsid w:val="009701E1"/>
    <w:rsid w:val="00970241"/>
    <w:rsid w:val="00972EAE"/>
    <w:rsid w:val="00973059"/>
    <w:rsid w:val="00973217"/>
    <w:rsid w:val="0097529C"/>
    <w:rsid w:val="009756A0"/>
    <w:rsid w:val="00977B8A"/>
    <w:rsid w:val="00980396"/>
    <w:rsid w:val="00981C8E"/>
    <w:rsid w:val="00985748"/>
    <w:rsid w:val="00990FC4"/>
    <w:rsid w:val="00993271"/>
    <w:rsid w:val="00994FF9"/>
    <w:rsid w:val="00996FB7"/>
    <w:rsid w:val="009A1D41"/>
    <w:rsid w:val="009A5E31"/>
    <w:rsid w:val="009A6A97"/>
    <w:rsid w:val="009C13BB"/>
    <w:rsid w:val="009C2C7E"/>
    <w:rsid w:val="009C3B7F"/>
    <w:rsid w:val="009D13FC"/>
    <w:rsid w:val="009D2634"/>
    <w:rsid w:val="009D64B7"/>
    <w:rsid w:val="009E0379"/>
    <w:rsid w:val="009E30F5"/>
    <w:rsid w:val="009E33E4"/>
    <w:rsid w:val="009F4492"/>
    <w:rsid w:val="009F54CC"/>
    <w:rsid w:val="009F5893"/>
    <w:rsid w:val="009F64A8"/>
    <w:rsid w:val="00A00291"/>
    <w:rsid w:val="00A00EC9"/>
    <w:rsid w:val="00A01296"/>
    <w:rsid w:val="00A01948"/>
    <w:rsid w:val="00A0448B"/>
    <w:rsid w:val="00A06345"/>
    <w:rsid w:val="00A063D4"/>
    <w:rsid w:val="00A1001B"/>
    <w:rsid w:val="00A1003F"/>
    <w:rsid w:val="00A10EF1"/>
    <w:rsid w:val="00A11C75"/>
    <w:rsid w:val="00A11D4B"/>
    <w:rsid w:val="00A13761"/>
    <w:rsid w:val="00A1692F"/>
    <w:rsid w:val="00A17D2A"/>
    <w:rsid w:val="00A258E0"/>
    <w:rsid w:val="00A2603D"/>
    <w:rsid w:val="00A30BF4"/>
    <w:rsid w:val="00A315E0"/>
    <w:rsid w:val="00A34ABA"/>
    <w:rsid w:val="00A36AB1"/>
    <w:rsid w:val="00A37F28"/>
    <w:rsid w:val="00A41AEE"/>
    <w:rsid w:val="00A47DE7"/>
    <w:rsid w:val="00A50D59"/>
    <w:rsid w:val="00A57F65"/>
    <w:rsid w:val="00A6276C"/>
    <w:rsid w:val="00A6287C"/>
    <w:rsid w:val="00A62A84"/>
    <w:rsid w:val="00A66D2A"/>
    <w:rsid w:val="00A700C0"/>
    <w:rsid w:val="00A71832"/>
    <w:rsid w:val="00A71CAE"/>
    <w:rsid w:val="00A71D35"/>
    <w:rsid w:val="00A723E6"/>
    <w:rsid w:val="00A746D3"/>
    <w:rsid w:val="00A74E5F"/>
    <w:rsid w:val="00A90215"/>
    <w:rsid w:val="00A91645"/>
    <w:rsid w:val="00A93AA6"/>
    <w:rsid w:val="00A94C32"/>
    <w:rsid w:val="00A953D5"/>
    <w:rsid w:val="00A971B1"/>
    <w:rsid w:val="00AA012F"/>
    <w:rsid w:val="00AA094D"/>
    <w:rsid w:val="00AA1A3C"/>
    <w:rsid w:val="00AA1C11"/>
    <w:rsid w:val="00AA21D3"/>
    <w:rsid w:val="00AA275D"/>
    <w:rsid w:val="00AA2EAE"/>
    <w:rsid w:val="00AA4F5F"/>
    <w:rsid w:val="00AA5196"/>
    <w:rsid w:val="00AA7379"/>
    <w:rsid w:val="00AB3E87"/>
    <w:rsid w:val="00AB63EE"/>
    <w:rsid w:val="00AC0487"/>
    <w:rsid w:val="00AC44A1"/>
    <w:rsid w:val="00AC4B87"/>
    <w:rsid w:val="00AC61AB"/>
    <w:rsid w:val="00AD584B"/>
    <w:rsid w:val="00AE0167"/>
    <w:rsid w:val="00AE18DB"/>
    <w:rsid w:val="00AE2C84"/>
    <w:rsid w:val="00AE2E8C"/>
    <w:rsid w:val="00AE4A6A"/>
    <w:rsid w:val="00AF1293"/>
    <w:rsid w:val="00AF562C"/>
    <w:rsid w:val="00AF56FC"/>
    <w:rsid w:val="00B0504E"/>
    <w:rsid w:val="00B07CC3"/>
    <w:rsid w:val="00B104B4"/>
    <w:rsid w:val="00B10E64"/>
    <w:rsid w:val="00B124AD"/>
    <w:rsid w:val="00B1421F"/>
    <w:rsid w:val="00B20577"/>
    <w:rsid w:val="00B230A2"/>
    <w:rsid w:val="00B279B0"/>
    <w:rsid w:val="00B3343C"/>
    <w:rsid w:val="00B4342B"/>
    <w:rsid w:val="00B46E11"/>
    <w:rsid w:val="00B66B14"/>
    <w:rsid w:val="00B70DEA"/>
    <w:rsid w:val="00B73B7D"/>
    <w:rsid w:val="00B7431C"/>
    <w:rsid w:val="00B74E78"/>
    <w:rsid w:val="00B766C6"/>
    <w:rsid w:val="00B8027B"/>
    <w:rsid w:val="00B82698"/>
    <w:rsid w:val="00B844A3"/>
    <w:rsid w:val="00B84D0A"/>
    <w:rsid w:val="00B87DFF"/>
    <w:rsid w:val="00B9303F"/>
    <w:rsid w:val="00B93129"/>
    <w:rsid w:val="00BA5B34"/>
    <w:rsid w:val="00BA6439"/>
    <w:rsid w:val="00BA7522"/>
    <w:rsid w:val="00BA7FF1"/>
    <w:rsid w:val="00BB2ADB"/>
    <w:rsid w:val="00BB6A60"/>
    <w:rsid w:val="00BC0B3C"/>
    <w:rsid w:val="00BC30B1"/>
    <w:rsid w:val="00BC35AA"/>
    <w:rsid w:val="00BC39E7"/>
    <w:rsid w:val="00BC48B8"/>
    <w:rsid w:val="00BC60B3"/>
    <w:rsid w:val="00BD0601"/>
    <w:rsid w:val="00BD2BAB"/>
    <w:rsid w:val="00BD4030"/>
    <w:rsid w:val="00BD4305"/>
    <w:rsid w:val="00BE11BC"/>
    <w:rsid w:val="00BE15B0"/>
    <w:rsid w:val="00BE4AD0"/>
    <w:rsid w:val="00BE7D85"/>
    <w:rsid w:val="00BF02FF"/>
    <w:rsid w:val="00BF1C18"/>
    <w:rsid w:val="00BF316F"/>
    <w:rsid w:val="00BF3372"/>
    <w:rsid w:val="00BF4B84"/>
    <w:rsid w:val="00BF529D"/>
    <w:rsid w:val="00BF6172"/>
    <w:rsid w:val="00C0052C"/>
    <w:rsid w:val="00C0324C"/>
    <w:rsid w:val="00C04846"/>
    <w:rsid w:val="00C05372"/>
    <w:rsid w:val="00C06ED5"/>
    <w:rsid w:val="00C107F8"/>
    <w:rsid w:val="00C10B5F"/>
    <w:rsid w:val="00C1137D"/>
    <w:rsid w:val="00C1261D"/>
    <w:rsid w:val="00C13175"/>
    <w:rsid w:val="00C152BA"/>
    <w:rsid w:val="00C23000"/>
    <w:rsid w:val="00C23548"/>
    <w:rsid w:val="00C23D45"/>
    <w:rsid w:val="00C24460"/>
    <w:rsid w:val="00C279EA"/>
    <w:rsid w:val="00C4040C"/>
    <w:rsid w:val="00C41BA4"/>
    <w:rsid w:val="00C4214F"/>
    <w:rsid w:val="00C4297D"/>
    <w:rsid w:val="00C4467B"/>
    <w:rsid w:val="00C448D2"/>
    <w:rsid w:val="00C46280"/>
    <w:rsid w:val="00C503EC"/>
    <w:rsid w:val="00C51C89"/>
    <w:rsid w:val="00C53620"/>
    <w:rsid w:val="00C53B9B"/>
    <w:rsid w:val="00C564B7"/>
    <w:rsid w:val="00C56BF3"/>
    <w:rsid w:val="00C62469"/>
    <w:rsid w:val="00C6313F"/>
    <w:rsid w:val="00C724E5"/>
    <w:rsid w:val="00C731F9"/>
    <w:rsid w:val="00C73FE6"/>
    <w:rsid w:val="00C74F7C"/>
    <w:rsid w:val="00C74FD6"/>
    <w:rsid w:val="00C75260"/>
    <w:rsid w:val="00C75A74"/>
    <w:rsid w:val="00C77292"/>
    <w:rsid w:val="00C77412"/>
    <w:rsid w:val="00C81027"/>
    <w:rsid w:val="00C81D72"/>
    <w:rsid w:val="00C90FCC"/>
    <w:rsid w:val="00C96051"/>
    <w:rsid w:val="00C975FA"/>
    <w:rsid w:val="00C97B8B"/>
    <w:rsid w:val="00CA5B60"/>
    <w:rsid w:val="00CA70F5"/>
    <w:rsid w:val="00CA7B93"/>
    <w:rsid w:val="00CB2DD8"/>
    <w:rsid w:val="00CB3725"/>
    <w:rsid w:val="00CB5B81"/>
    <w:rsid w:val="00CB6235"/>
    <w:rsid w:val="00CB7174"/>
    <w:rsid w:val="00CC25D6"/>
    <w:rsid w:val="00CC3004"/>
    <w:rsid w:val="00CC33DA"/>
    <w:rsid w:val="00CC53CE"/>
    <w:rsid w:val="00CC6C9B"/>
    <w:rsid w:val="00CC700C"/>
    <w:rsid w:val="00CC7C05"/>
    <w:rsid w:val="00CD0554"/>
    <w:rsid w:val="00CD23B6"/>
    <w:rsid w:val="00CD41E9"/>
    <w:rsid w:val="00CD6165"/>
    <w:rsid w:val="00CE014B"/>
    <w:rsid w:val="00CF0906"/>
    <w:rsid w:val="00CF1514"/>
    <w:rsid w:val="00CF2269"/>
    <w:rsid w:val="00D0141E"/>
    <w:rsid w:val="00D01F65"/>
    <w:rsid w:val="00D02962"/>
    <w:rsid w:val="00D1076D"/>
    <w:rsid w:val="00D11C5D"/>
    <w:rsid w:val="00D15284"/>
    <w:rsid w:val="00D25103"/>
    <w:rsid w:val="00D272A1"/>
    <w:rsid w:val="00D27EED"/>
    <w:rsid w:val="00D3068C"/>
    <w:rsid w:val="00D41AD8"/>
    <w:rsid w:val="00D445C0"/>
    <w:rsid w:val="00D45C16"/>
    <w:rsid w:val="00D45EC7"/>
    <w:rsid w:val="00D50AEA"/>
    <w:rsid w:val="00D514C0"/>
    <w:rsid w:val="00D51603"/>
    <w:rsid w:val="00D52056"/>
    <w:rsid w:val="00D55A9E"/>
    <w:rsid w:val="00D60C55"/>
    <w:rsid w:val="00D614DD"/>
    <w:rsid w:val="00D6198F"/>
    <w:rsid w:val="00D6260E"/>
    <w:rsid w:val="00D62D8C"/>
    <w:rsid w:val="00D64214"/>
    <w:rsid w:val="00D67665"/>
    <w:rsid w:val="00D714DC"/>
    <w:rsid w:val="00D726AD"/>
    <w:rsid w:val="00D74B11"/>
    <w:rsid w:val="00D81489"/>
    <w:rsid w:val="00D82691"/>
    <w:rsid w:val="00D84FC9"/>
    <w:rsid w:val="00D85C6D"/>
    <w:rsid w:val="00D9159C"/>
    <w:rsid w:val="00D918FD"/>
    <w:rsid w:val="00D919E9"/>
    <w:rsid w:val="00D93B16"/>
    <w:rsid w:val="00D94FA8"/>
    <w:rsid w:val="00D96185"/>
    <w:rsid w:val="00DA2653"/>
    <w:rsid w:val="00DA28A7"/>
    <w:rsid w:val="00DA2B9B"/>
    <w:rsid w:val="00DB0F9A"/>
    <w:rsid w:val="00DB3650"/>
    <w:rsid w:val="00DD437E"/>
    <w:rsid w:val="00DD4DE6"/>
    <w:rsid w:val="00DD5463"/>
    <w:rsid w:val="00DD6DEC"/>
    <w:rsid w:val="00DE15D7"/>
    <w:rsid w:val="00DE1683"/>
    <w:rsid w:val="00DE52DA"/>
    <w:rsid w:val="00DE607D"/>
    <w:rsid w:val="00DE6EF6"/>
    <w:rsid w:val="00DF456B"/>
    <w:rsid w:val="00DF63DE"/>
    <w:rsid w:val="00E12612"/>
    <w:rsid w:val="00E13581"/>
    <w:rsid w:val="00E14A63"/>
    <w:rsid w:val="00E171BA"/>
    <w:rsid w:val="00E17F6F"/>
    <w:rsid w:val="00E210DF"/>
    <w:rsid w:val="00E367AF"/>
    <w:rsid w:val="00E41C39"/>
    <w:rsid w:val="00E445D9"/>
    <w:rsid w:val="00E449F6"/>
    <w:rsid w:val="00E45EBA"/>
    <w:rsid w:val="00E47AEA"/>
    <w:rsid w:val="00E47BC1"/>
    <w:rsid w:val="00E51776"/>
    <w:rsid w:val="00E52AE0"/>
    <w:rsid w:val="00E564AE"/>
    <w:rsid w:val="00E57909"/>
    <w:rsid w:val="00E57C9D"/>
    <w:rsid w:val="00E60798"/>
    <w:rsid w:val="00E61106"/>
    <w:rsid w:val="00E63630"/>
    <w:rsid w:val="00E63740"/>
    <w:rsid w:val="00E637B7"/>
    <w:rsid w:val="00E6477B"/>
    <w:rsid w:val="00E658BB"/>
    <w:rsid w:val="00E66A02"/>
    <w:rsid w:val="00E66EF0"/>
    <w:rsid w:val="00E67723"/>
    <w:rsid w:val="00E70C9E"/>
    <w:rsid w:val="00E71EAE"/>
    <w:rsid w:val="00E71FFC"/>
    <w:rsid w:val="00E77E6D"/>
    <w:rsid w:val="00E82091"/>
    <w:rsid w:val="00E83447"/>
    <w:rsid w:val="00E8618D"/>
    <w:rsid w:val="00E87BCA"/>
    <w:rsid w:val="00E91625"/>
    <w:rsid w:val="00E9598E"/>
    <w:rsid w:val="00E9701C"/>
    <w:rsid w:val="00EA0464"/>
    <w:rsid w:val="00EA28FB"/>
    <w:rsid w:val="00EA4F38"/>
    <w:rsid w:val="00EA7AB5"/>
    <w:rsid w:val="00EB0D63"/>
    <w:rsid w:val="00EB448E"/>
    <w:rsid w:val="00EB54D9"/>
    <w:rsid w:val="00EB73F5"/>
    <w:rsid w:val="00EC2DFF"/>
    <w:rsid w:val="00EC35A9"/>
    <w:rsid w:val="00EC4353"/>
    <w:rsid w:val="00EC516D"/>
    <w:rsid w:val="00ED08E5"/>
    <w:rsid w:val="00ED1B04"/>
    <w:rsid w:val="00ED2AC0"/>
    <w:rsid w:val="00EE00B3"/>
    <w:rsid w:val="00EE03FF"/>
    <w:rsid w:val="00EE3743"/>
    <w:rsid w:val="00EE3A22"/>
    <w:rsid w:val="00EE6812"/>
    <w:rsid w:val="00EE6EE7"/>
    <w:rsid w:val="00EE6EF3"/>
    <w:rsid w:val="00EF0958"/>
    <w:rsid w:val="00EF16E5"/>
    <w:rsid w:val="00EF33D7"/>
    <w:rsid w:val="00EF36D0"/>
    <w:rsid w:val="00EF39FA"/>
    <w:rsid w:val="00F03786"/>
    <w:rsid w:val="00F14115"/>
    <w:rsid w:val="00F1529D"/>
    <w:rsid w:val="00F17348"/>
    <w:rsid w:val="00F17D3B"/>
    <w:rsid w:val="00F206E7"/>
    <w:rsid w:val="00F24387"/>
    <w:rsid w:val="00F2583C"/>
    <w:rsid w:val="00F26EE7"/>
    <w:rsid w:val="00F27862"/>
    <w:rsid w:val="00F30466"/>
    <w:rsid w:val="00F41147"/>
    <w:rsid w:val="00F41811"/>
    <w:rsid w:val="00F435E7"/>
    <w:rsid w:val="00F448FB"/>
    <w:rsid w:val="00F44BEF"/>
    <w:rsid w:val="00F4509C"/>
    <w:rsid w:val="00F47CA6"/>
    <w:rsid w:val="00F47EB6"/>
    <w:rsid w:val="00F501FA"/>
    <w:rsid w:val="00F51EC7"/>
    <w:rsid w:val="00F54512"/>
    <w:rsid w:val="00F56C54"/>
    <w:rsid w:val="00F60776"/>
    <w:rsid w:val="00F63FF6"/>
    <w:rsid w:val="00F651B7"/>
    <w:rsid w:val="00F6766F"/>
    <w:rsid w:val="00F70BC9"/>
    <w:rsid w:val="00F73730"/>
    <w:rsid w:val="00F73B12"/>
    <w:rsid w:val="00F75DEB"/>
    <w:rsid w:val="00F761FF"/>
    <w:rsid w:val="00F80A1A"/>
    <w:rsid w:val="00F8550D"/>
    <w:rsid w:val="00F85E70"/>
    <w:rsid w:val="00F90407"/>
    <w:rsid w:val="00F907D7"/>
    <w:rsid w:val="00F920BA"/>
    <w:rsid w:val="00F92DEA"/>
    <w:rsid w:val="00F93570"/>
    <w:rsid w:val="00F93B77"/>
    <w:rsid w:val="00F95749"/>
    <w:rsid w:val="00F969BE"/>
    <w:rsid w:val="00F97402"/>
    <w:rsid w:val="00FA1B6B"/>
    <w:rsid w:val="00FA53EA"/>
    <w:rsid w:val="00FA6A43"/>
    <w:rsid w:val="00FB22A3"/>
    <w:rsid w:val="00FB3598"/>
    <w:rsid w:val="00FB4464"/>
    <w:rsid w:val="00FC3470"/>
    <w:rsid w:val="00FC7EF9"/>
    <w:rsid w:val="00FD169A"/>
    <w:rsid w:val="00FD50B7"/>
    <w:rsid w:val="00FD5689"/>
    <w:rsid w:val="00FE0CC1"/>
    <w:rsid w:val="00FE298F"/>
    <w:rsid w:val="00FE4ED8"/>
    <w:rsid w:val="00FE6E49"/>
    <w:rsid w:val="00FF42A1"/>
    <w:rsid w:val="00FF4712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17">
    <w:name w:val="Знак Знак Знак1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a">
    <w:name w:val=" Знак Знак Знак Знак Знак Знак Знак Знак Знак"/>
    <w:basedOn w:val="a"/>
    <w:semiHidden/>
    <w:rsid w:val="004040E3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b">
    <w:name w:val=" Знак"/>
    <w:basedOn w:val="a"/>
    <w:semiHidden/>
    <w:rsid w:val="004040E3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8">
    <w:name w:val=" Знак Знак Знак Знак Знак Знак1 Знак"/>
    <w:basedOn w:val="a"/>
    <w:autoRedefine/>
    <w:rsid w:val="004040E3"/>
    <w:pPr>
      <w:spacing w:after="160" w:line="240" w:lineRule="exact"/>
    </w:pPr>
    <w:rPr>
      <w:sz w:val="28"/>
      <w:lang w:val="en-US" w:eastAsia="en-US"/>
    </w:rPr>
  </w:style>
  <w:style w:type="paragraph" w:customStyle="1" w:styleId="19">
    <w:name w:val=" Знак1"/>
    <w:basedOn w:val="a"/>
    <w:autoRedefine/>
    <w:rsid w:val="004040E3"/>
    <w:pPr>
      <w:spacing w:after="160" w:line="240" w:lineRule="exact"/>
    </w:pPr>
    <w:rPr>
      <w:sz w:val="28"/>
      <w:lang w:val="en-US" w:eastAsia="en-US"/>
    </w:rPr>
  </w:style>
  <w:style w:type="paragraph" w:customStyle="1" w:styleId="afc">
    <w:name w:val=" Знак Знак Знак"/>
    <w:basedOn w:val="a"/>
    <w:autoRedefine/>
    <w:rsid w:val="004040E3"/>
    <w:pPr>
      <w:spacing w:after="160" w:line="240" w:lineRule="exact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17">
    <w:name w:val="Знак Знак Знак1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a">
    <w:name w:val=" Знак Знак Знак Знак Знак Знак Знак Знак Знак"/>
    <w:basedOn w:val="a"/>
    <w:semiHidden/>
    <w:rsid w:val="004040E3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b">
    <w:name w:val=" Знак"/>
    <w:basedOn w:val="a"/>
    <w:semiHidden/>
    <w:rsid w:val="004040E3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8">
    <w:name w:val=" Знак Знак Знак Знак Знак Знак1 Знак"/>
    <w:basedOn w:val="a"/>
    <w:autoRedefine/>
    <w:rsid w:val="004040E3"/>
    <w:pPr>
      <w:spacing w:after="160" w:line="240" w:lineRule="exact"/>
    </w:pPr>
    <w:rPr>
      <w:sz w:val="28"/>
      <w:lang w:val="en-US" w:eastAsia="en-US"/>
    </w:rPr>
  </w:style>
  <w:style w:type="paragraph" w:customStyle="1" w:styleId="19">
    <w:name w:val=" Знак1"/>
    <w:basedOn w:val="a"/>
    <w:autoRedefine/>
    <w:rsid w:val="004040E3"/>
    <w:pPr>
      <w:spacing w:after="160" w:line="240" w:lineRule="exact"/>
    </w:pPr>
    <w:rPr>
      <w:sz w:val="28"/>
      <w:lang w:val="en-US" w:eastAsia="en-US"/>
    </w:rPr>
  </w:style>
  <w:style w:type="paragraph" w:customStyle="1" w:styleId="afc">
    <w:name w:val=" Знак Знак Знак"/>
    <w:basedOn w:val="a"/>
    <w:autoRedefine/>
    <w:rsid w:val="004040E3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Note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A963C-C495-4DDA-9EAC-5561F8C8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15</TotalTime>
  <Pages>13</Pages>
  <Words>4959</Words>
  <Characters>28270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Дивяшова Анастасия Владимировна</dc:creator>
  <cp:lastModifiedBy>Муромская Ольга Вячеславовна</cp:lastModifiedBy>
  <cp:revision>13</cp:revision>
  <cp:lastPrinted>2023-08-10T12:46:00Z</cp:lastPrinted>
  <dcterms:created xsi:type="dcterms:W3CDTF">2023-08-11T11:13:00Z</dcterms:created>
  <dcterms:modified xsi:type="dcterms:W3CDTF">2023-08-11T11:31:00Z</dcterms:modified>
</cp:coreProperties>
</file>