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4" w:rsidRDefault="00B70B14" w:rsidP="00FD1E3F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тестирования</w:t>
      </w:r>
      <w:r w:rsidR="00FD1E3F">
        <w:rPr>
          <w:rFonts w:ascii="Times New Roman" w:hAnsi="Times New Roman" w:cs="Times New Roman"/>
          <w:sz w:val="28"/>
          <w:szCs w:val="28"/>
        </w:rPr>
        <w:t xml:space="preserve"> участников </w:t>
      </w:r>
    </w:p>
    <w:p w:rsidR="00FD1E3F" w:rsidRDefault="00FD1E3F" w:rsidP="00FD1E3F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05438">
        <w:rPr>
          <w:rFonts w:ascii="Times New Roman" w:hAnsi="Times New Roman" w:cs="Times New Roman"/>
          <w:sz w:val="28"/>
          <w:szCs w:val="28"/>
        </w:rPr>
        <w:t xml:space="preserve">№ </w:t>
      </w:r>
      <w:r w:rsidR="00675BC8">
        <w:rPr>
          <w:rFonts w:ascii="Times New Roman" w:hAnsi="Times New Roman" w:cs="Times New Roman"/>
          <w:sz w:val="28"/>
          <w:szCs w:val="28"/>
        </w:rPr>
        <w:t>1</w:t>
      </w:r>
      <w:r w:rsidR="00205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государственной гражданской службы в </w:t>
      </w:r>
      <w:r w:rsidRPr="00FD1E3F">
        <w:rPr>
          <w:rFonts w:ascii="Times New Roman" w:hAnsi="Times New Roman" w:cs="Times New Roman"/>
          <w:sz w:val="28"/>
          <w:szCs w:val="28"/>
        </w:rPr>
        <w:t>Межр</w:t>
      </w:r>
      <w:r w:rsidR="00675BC8">
        <w:rPr>
          <w:rFonts w:ascii="Times New Roman" w:hAnsi="Times New Roman" w:cs="Times New Roman"/>
          <w:sz w:val="28"/>
          <w:szCs w:val="28"/>
        </w:rPr>
        <w:t xml:space="preserve">айонной </w:t>
      </w:r>
      <w:r w:rsidRPr="00FD1E3F">
        <w:rPr>
          <w:rFonts w:ascii="Times New Roman" w:hAnsi="Times New Roman" w:cs="Times New Roman"/>
          <w:sz w:val="28"/>
          <w:szCs w:val="28"/>
        </w:rPr>
        <w:t xml:space="preserve">инспекции Федеральной налоговой службы </w:t>
      </w:r>
      <w:r w:rsidR="00675BC8">
        <w:rPr>
          <w:rFonts w:ascii="Times New Roman" w:hAnsi="Times New Roman" w:cs="Times New Roman"/>
          <w:sz w:val="28"/>
          <w:szCs w:val="28"/>
        </w:rPr>
        <w:br/>
      </w:r>
      <w:r w:rsidRPr="00FD1E3F">
        <w:rPr>
          <w:rFonts w:ascii="Times New Roman" w:hAnsi="Times New Roman" w:cs="Times New Roman"/>
          <w:sz w:val="28"/>
          <w:szCs w:val="28"/>
        </w:rPr>
        <w:t>по крупнейшим налогоплательщикам №</w:t>
      </w:r>
      <w:r w:rsidR="00675BC8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70B14" w:rsidRPr="00FD1E3F" w:rsidRDefault="00B70B14" w:rsidP="00FD1E3F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377"/>
      </w:tblGrid>
      <w:tr w:rsidR="00B70B14" w:rsidRPr="00D17E4D" w:rsidTr="00B70B14">
        <w:trPr>
          <w:cantSplit/>
          <w:trHeight w:val="4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14" w:rsidRPr="00D17E4D" w:rsidRDefault="00B70B14" w:rsidP="0020543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14" w:rsidRPr="00D17E4D" w:rsidRDefault="00B70B14" w:rsidP="0020543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проведения тестирования </w:t>
            </w:r>
          </w:p>
        </w:tc>
      </w:tr>
      <w:tr w:rsidR="00CF522D" w:rsidRPr="00D17E4D" w:rsidTr="00CF522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022"/>
        </w:trPr>
        <w:tc>
          <w:tcPr>
            <w:tcW w:w="5495" w:type="dxa"/>
            <w:tcBorders>
              <w:top w:val="nil"/>
              <w:bottom w:val="single" w:sz="4" w:space="0" w:color="auto"/>
            </w:tcBorders>
            <w:vAlign w:val="center"/>
          </w:tcPr>
          <w:p w:rsidR="00CF522D" w:rsidRPr="00A14F94" w:rsidRDefault="00CF522D" w:rsidP="0076256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Гараева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Камила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Маратовна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Тимуршин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Сайдаш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Алмазович</w:t>
            </w:r>
            <w:proofErr w:type="spellEnd"/>
          </w:p>
        </w:tc>
        <w:tc>
          <w:tcPr>
            <w:tcW w:w="4377" w:type="dxa"/>
            <w:tcBorders>
              <w:top w:val="nil"/>
              <w:bottom w:val="single" w:sz="4" w:space="0" w:color="auto"/>
            </w:tcBorders>
            <w:vAlign w:val="center"/>
          </w:tcPr>
          <w:p w:rsidR="00CF522D" w:rsidRDefault="00CF522D" w:rsidP="0056766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11.03.2022</w:t>
            </w:r>
          </w:p>
          <w:p w:rsidR="00CF522D" w:rsidRPr="00D17E4D" w:rsidRDefault="00CF522D" w:rsidP="00CF522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</w:tr>
      <w:tr w:rsidR="00CF522D" w:rsidRPr="00D17E4D" w:rsidTr="00CF522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838"/>
        </w:trPr>
        <w:tc>
          <w:tcPr>
            <w:tcW w:w="5495" w:type="dxa"/>
            <w:tcBorders>
              <w:top w:val="nil"/>
              <w:bottom w:val="single" w:sz="4" w:space="0" w:color="auto"/>
            </w:tcBorders>
            <w:vAlign w:val="center"/>
          </w:tcPr>
          <w:p w:rsidR="00CF522D" w:rsidRPr="00A14F94" w:rsidRDefault="00CF522D" w:rsidP="0076256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Биккинина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Гульнара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Равилевна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Гудина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4377" w:type="dxa"/>
            <w:tcBorders>
              <w:top w:val="nil"/>
              <w:bottom w:val="single" w:sz="4" w:space="0" w:color="auto"/>
            </w:tcBorders>
            <w:vAlign w:val="center"/>
          </w:tcPr>
          <w:p w:rsidR="00CF522D" w:rsidRDefault="00CF522D" w:rsidP="0072140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11.03.2022</w:t>
            </w:r>
          </w:p>
          <w:p w:rsidR="00CF522D" w:rsidRPr="00D17E4D" w:rsidRDefault="00CF522D" w:rsidP="0072140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CF522D" w:rsidRPr="00D17E4D" w:rsidTr="00B833B8">
        <w:trPr>
          <w:cantSplit/>
          <w:trHeight w:val="4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D" w:rsidRPr="00A14F94" w:rsidRDefault="00CF522D" w:rsidP="007625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Гайфутдинова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Регина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Рустемовна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Галиева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Диляра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Рашитовна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D" w:rsidRDefault="00CF522D" w:rsidP="002326A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11.03.2022</w:t>
            </w:r>
          </w:p>
          <w:p w:rsidR="00CF522D" w:rsidRPr="00D17E4D" w:rsidRDefault="00CF522D" w:rsidP="0072140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</w:tr>
      <w:tr w:rsidR="00CF522D" w:rsidRPr="00D17E4D" w:rsidTr="00B833B8">
        <w:trPr>
          <w:cantSplit/>
          <w:trHeight w:val="4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D" w:rsidRPr="00A14F94" w:rsidRDefault="00CF522D" w:rsidP="007625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Чуйко Игорь Дмитриевич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Шайхутдинов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Расуль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Ситдикович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D" w:rsidRDefault="00CF522D" w:rsidP="002326A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11.03.2022</w:t>
            </w:r>
          </w:p>
          <w:p w:rsidR="00CF522D" w:rsidRPr="00D17E4D" w:rsidRDefault="00CF522D" w:rsidP="008B46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</w:tr>
      <w:tr w:rsidR="00CF522D" w:rsidRPr="00D17E4D" w:rsidTr="003C3D13">
        <w:trPr>
          <w:cantSplit/>
          <w:trHeight w:val="4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D" w:rsidRPr="00A14F94" w:rsidRDefault="00CF522D" w:rsidP="007625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Дунина Ольга Николаевна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Савельева Анна Александровна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Шарифуллина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Гульназ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Римовна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D" w:rsidRDefault="00CF522D" w:rsidP="00A549D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11.02.2022</w:t>
            </w:r>
          </w:p>
          <w:p w:rsidR="00CF522D" w:rsidRDefault="00CF522D" w:rsidP="0056766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</w:tr>
      <w:tr w:rsidR="00CF522D" w:rsidRPr="00D17E4D" w:rsidTr="0056766C">
        <w:trPr>
          <w:cantSplit/>
          <w:trHeight w:val="4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D" w:rsidRPr="00A14F94" w:rsidRDefault="00CF522D" w:rsidP="007625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Арсланов Ильнар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Ильдарович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Саберов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Ильяс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Салехович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D" w:rsidRDefault="00CF522D" w:rsidP="0056766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11.02.2022</w:t>
            </w:r>
          </w:p>
          <w:p w:rsidR="00CF522D" w:rsidRDefault="00CF522D" w:rsidP="0056766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CF522D" w:rsidRPr="00D17E4D" w:rsidTr="0056766C">
        <w:trPr>
          <w:cantSplit/>
          <w:trHeight w:val="4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D" w:rsidRPr="00A14F94" w:rsidRDefault="00CF522D" w:rsidP="007625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Гильмутдинова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Диана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Дамировна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Халикова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Альбина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Мусавировна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D" w:rsidRDefault="00CF522D" w:rsidP="0056766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11.02.2022</w:t>
            </w:r>
          </w:p>
          <w:p w:rsidR="00CF522D" w:rsidRDefault="00CF522D" w:rsidP="0056766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</w:tr>
      <w:tr w:rsidR="00CF522D" w:rsidRPr="00D17E4D" w:rsidTr="0056766C">
        <w:trPr>
          <w:cantSplit/>
          <w:trHeight w:val="4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D" w:rsidRPr="00A14F94" w:rsidRDefault="00CF522D" w:rsidP="007625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Ахмеров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Раис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Наильевич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Тимуршин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Сайдаш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Алмазович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bookmarkStart w:id="0" w:name="_GoBack"/>
            <w:bookmarkEnd w:id="0"/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Халикова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Альбина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Мусавировна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D" w:rsidRDefault="00CF522D" w:rsidP="0056766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11.02.2022</w:t>
            </w:r>
          </w:p>
          <w:p w:rsidR="00CF522D" w:rsidRDefault="00CF522D" w:rsidP="0056766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</w:tbl>
    <w:p w:rsidR="00E965A8" w:rsidRPr="00E965A8" w:rsidRDefault="00E965A8" w:rsidP="00FC6F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E965A8" w:rsidRPr="00E965A8" w:rsidSect="00B57CFE">
      <w:headerReference w:type="default" r:id="rId8"/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6C" w:rsidRDefault="0056766C" w:rsidP="00FD1E3F">
      <w:r>
        <w:separator/>
      </w:r>
    </w:p>
  </w:endnote>
  <w:endnote w:type="continuationSeparator" w:id="0">
    <w:p w:rsidR="0056766C" w:rsidRDefault="0056766C" w:rsidP="00FD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6C" w:rsidRDefault="0056766C" w:rsidP="00FD1E3F">
      <w:r>
        <w:separator/>
      </w:r>
    </w:p>
  </w:footnote>
  <w:footnote w:type="continuationSeparator" w:id="0">
    <w:p w:rsidR="0056766C" w:rsidRDefault="0056766C" w:rsidP="00FD1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3"/>
      <w:gridCol w:w="3474"/>
      <w:gridCol w:w="3474"/>
    </w:tblGrid>
    <w:tr w:rsidR="0056766C" w:rsidTr="008B469B">
      <w:tc>
        <w:tcPr>
          <w:tcW w:w="3473" w:type="dxa"/>
        </w:tcPr>
        <w:p w:rsidR="0056766C" w:rsidRDefault="0056766C" w:rsidP="00F54DD1">
          <w:pPr>
            <w:pStyle w:val="a6"/>
            <w:rPr>
              <w:sz w:val="22"/>
              <w:szCs w:val="22"/>
            </w:rPr>
          </w:pPr>
        </w:p>
      </w:tc>
      <w:tc>
        <w:tcPr>
          <w:tcW w:w="3474" w:type="dxa"/>
        </w:tcPr>
        <w:p w:rsidR="0056766C" w:rsidRDefault="0056766C" w:rsidP="00F54DD1">
          <w:pPr>
            <w:pStyle w:val="a6"/>
            <w:rPr>
              <w:sz w:val="22"/>
              <w:szCs w:val="22"/>
            </w:rPr>
          </w:pPr>
        </w:p>
      </w:tc>
      <w:tc>
        <w:tcPr>
          <w:tcW w:w="3474" w:type="dxa"/>
        </w:tcPr>
        <w:p w:rsidR="0056766C" w:rsidRDefault="0056766C" w:rsidP="008B469B">
          <w:pPr>
            <w:pStyle w:val="a6"/>
            <w:rPr>
              <w:sz w:val="22"/>
              <w:szCs w:val="22"/>
            </w:rPr>
          </w:pPr>
          <w:r w:rsidRPr="00F54DD1">
            <w:rPr>
              <w:sz w:val="22"/>
              <w:szCs w:val="22"/>
            </w:rPr>
            <w:t xml:space="preserve">Приложение </w:t>
          </w:r>
        </w:p>
        <w:p w:rsidR="0056766C" w:rsidRDefault="0056766C" w:rsidP="008B469B">
          <w:pPr>
            <w:pStyle w:val="a6"/>
            <w:rPr>
              <w:sz w:val="22"/>
              <w:szCs w:val="22"/>
            </w:rPr>
          </w:pPr>
          <w:r w:rsidRPr="00F54DD1">
            <w:rPr>
              <w:sz w:val="22"/>
              <w:szCs w:val="22"/>
            </w:rPr>
            <w:t>к приказу</w:t>
          </w:r>
          <w:r>
            <w:rPr>
              <w:sz w:val="22"/>
              <w:szCs w:val="22"/>
            </w:rPr>
            <w:t xml:space="preserve"> </w:t>
          </w:r>
          <w:proofErr w:type="gramStart"/>
          <w:r>
            <w:rPr>
              <w:sz w:val="22"/>
              <w:szCs w:val="22"/>
            </w:rPr>
            <w:t>МРИ</w:t>
          </w:r>
          <w:proofErr w:type="gramEnd"/>
          <w:r>
            <w:rPr>
              <w:sz w:val="22"/>
              <w:szCs w:val="22"/>
            </w:rPr>
            <w:t xml:space="preserve"> ФНС России по крупнейшим налогоплательщикам № 4  </w:t>
          </w:r>
          <w:r w:rsidRPr="00F54DD1">
            <w:rPr>
              <w:sz w:val="22"/>
              <w:szCs w:val="22"/>
            </w:rPr>
            <w:t>от «</w:t>
          </w:r>
          <w:r>
            <w:rPr>
              <w:sz w:val="22"/>
              <w:szCs w:val="22"/>
            </w:rPr>
            <w:t>21</w:t>
          </w:r>
          <w:r w:rsidRPr="00F54DD1">
            <w:rPr>
              <w:sz w:val="22"/>
              <w:szCs w:val="22"/>
            </w:rPr>
            <w:t>»</w:t>
          </w:r>
          <w:r>
            <w:rPr>
              <w:sz w:val="22"/>
              <w:szCs w:val="22"/>
            </w:rPr>
            <w:t xml:space="preserve"> февраля 2022</w:t>
          </w:r>
          <w:r w:rsidR="00CF522D">
            <w:rPr>
              <w:sz w:val="22"/>
              <w:szCs w:val="22"/>
            </w:rPr>
            <w:t xml:space="preserve"> г.</w:t>
          </w:r>
        </w:p>
        <w:p w:rsidR="0056766C" w:rsidRPr="008859BA" w:rsidRDefault="0056766C" w:rsidP="008B469B">
          <w:pPr>
            <w:pStyle w:val="a6"/>
            <w:rPr>
              <w:color w:val="FF0000"/>
              <w:sz w:val="22"/>
              <w:szCs w:val="22"/>
            </w:rPr>
          </w:pPr>
          <w:r w:rsidRPr="00F54DD1">
            <w:rPr>
              <w:sz w:val="22"/>
              <w:szCs w:val="22"/>
            </w:rPr>
            <w:t xml:space="preserve">№ </w:t>
          </w:r>
          <w:r w:rsidRPr="0056766C">
            <w:rPr>
              <w:sz w:val="22"/>
              <w:szCs w:val="22"/>
            </w:rPr>
            <w:t>03-3-02/012</w:t>
          </w:r>
        </w:p>
        <w:p w:rsidR="0056766C" w:rsidRDefault="0056766C" w:rsidP="00F54DD1">
          <w:pPr>
            <w:pStyle w:val="a6"/>
            <w:rPr>
              <w:sz w:val="22"/>
              <w:szCs w:val="22"/>
            </w:rPr>
          </w:pPr>
        </w:p>
      </w:tc>
    </w:tr>
  </w:tbl>
  <w:p w:rsidR="0056766C" w:rsidRDefault="0056766C" w:rsidP="008B46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E3F"/>
    <w:rsid w:val="000D101B"/>
    <w:rsid w:val="000D1754"/>
    <w:rsid w:val="00167DD9"/>
    <w:rsid w:val="00205438"/>
    <w:rsid w:val="002326A4"/>
    <w:rsid w:val="00247D5A"/>
    <w:rsid w:val="002842A1"/>
    <w:rsid w:val="003318DE"/>
    <w:rsid w:val="00335757"/>
    <w:rsid w:val="003A22E6"/>
    <w:rsid w:val="003C3D13"/>
    <w:rsid w:val="003F436C"/>
    <w:rsid w:val="00433884"/>
    <w:rsid w:val="00503CB6"/>
    <w:rsid w:val="0056766C"/>
    <w:rsid w:val="005D5927"/>
    <w:rsid w:val="005E69FF"/>
    <w:rsid w:val="00600679"/>
    <w:rsid w:val="00675BC8"/>
    <w:rsid w:val="006F7AD8"/>
    <w:rsid w:val="0072140D"/>
    <w:rsid w:val="00763829"/>
    <w:rsid w:val="007B6B99"/>
    <w:rsid w:val="007C436A"/>
    <w:rsid w:val="00851505"/>
    <w:rsid w:val="0086674B"/>
    <w:rsid w:val="0088383A"/>
    <w:rsid w:val="008859BA"/>
    <w:rsid w:val="008A2911"/>
    <w:rsid w:val="008B1ABF"/>
    <w:rsid w:val="008B469B"/>
    <w:rsid w:val="00906B8D"/>
    <w:rsid w:val="009438F4"/>
    <w:rsid w:val="00981E6A"/>
    <w:rsid w:val="009B2B25"/>
    <w:rsid w:val="009D2E1C"/>
    <w:rsid w:val="009F4D78"/>
    <w:rsid w:val="00A27CC6"/>
    <w:rsid w:val="00A45049"/>
    <w:rsid w:val="00A549DC"/>
    <w:rsid w:val="00AF4271"/>
    <w:rsid w:val="00B03193"/>
    <w:rsid w:val="00B20A65"/>
    <w:rsid w:val="00B57CFE"/>
    <w:rsid w:val="00B70B14"/>
    <w:rsid w:val="00B803C9"/>
    <w:rsid w:val="00B833B8"/>
    <w:rsid w:val="00B8351D"/>
    <w:rsid w:val="00C56E52"/>
    <w:rsid w:val="00C819E5"/>
    <w:rsid w:val="00CA0CAF"/>
    <w:rsid w:val="00CB3840"/>
    <w:rsid w:val="00CE6BE3"/>
    <w:rsid w:val="00CF522D"/>
    <w:rsid w:val="00D17E4D"/>
    <w:rsid w:val="00D73661"/>
    <w:rsid w:val="00D75A1C"/>
    <w:rsid w:val="00DC3E8D"/>
    <w:rsid w:val="00DF0A29"/>
    <w:rsid w:val="00DF2074"/>
    <w:rsid w:val="00E54157"/>
    <w:rsid w:val="00E921C0"/>
    <w:rsid w:val="00E965A8"/>
    <w:rsid w:val="00F54DD1"/>
    <w:rsid w:val="00FC6F8C"/>
    <w:rsid w:val="00F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7CF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B57C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57C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B57CF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57C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FD1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1E3F"/>
    <w:rPr>
      <w:sz w:val="24"/>
      <w:szCs w:val="24"/>
    </w:rPr>
  </w:style>
  <w:style w:type="paragraph" w:styleId="a8">
    <w:name w:val="footer"/>
    <w:basedOn w:val="a"/>
    <w:link w:val="a9"/>
    <w:rsid w:val="00FD1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D1E3F"/>
    <w:rPr>
      <w:sz w:val="24"/>
      <w:szCs w:val="24"/>
    </w:rPr>
  </w:style>
  <w:style w:type="table" w:styleId="aa">
    <w:name w:val="Table Grid"/>
    <w:basedOn w:val="a1"/>
    <w:rsid w:val="008B4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FD1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1E3F"/>
    <w:rPr>
      <w:sz w:val="24"/>
      <w:szCs w:val="24"/>
    </w:rPr>
  </w:style>
  <w:style w:type="paragraph" w:styleId="a8">
    <w:name w:val="footer"/>
    <w:basedOn w:val="a"/>
    <w:link w:val="a9"/>
    <w:rsid w:val="00FD1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D1E3F"/>
    <w:rPr>
      <w:sz w:val="24"/>
      <w:szCs w:val="24"/>
    </w:rPr>
  </w:style>
  <w:style w:type="table" w:styleId="aa">
    <w:name w:val="Table Grid"/>
    <w:basedOn w:val="a1"/>
    <w:rsid w:val="008B4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3474-D19D-4C6F-945F-256DF388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KONKURS_LIST2.DOT</Template>
  <TotalTime>11</TotalTime>
  <Pages>1</Pages>
  <Words>103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Зотова Галина Валерьевна</dc:creator>
  <cp:lastModifiedBy>Махмутова Роза Узбековна</cp:lastModifiedBy>
  <cp:revision>6</cp:revision>
  <cp:lastPrinted>2021-10-26T09:41:00Z</cp:lastPrinted>
  <dcterms:created xsi:type="dcterms:W3CDTF">2022-02-14T07:10:00Z</dcterms:created>
  <dcterms:modified xsi:type="dcterms:W3CDTF">2022-02-21T12:35:00Z</dcterms:modified>
</cp:coreProperties>
</file>