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3F" w:rsidRDefault="00FD1E3F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конкурса, </w:t>
      </w:r>
    </w:p>
    <w:p w:rsidR="00FD1E3F" w:rsidRPr="00FD1E3F" w:rsidRDefault="00FD1E3F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допущенных к участию в конкурсе </w:t>
      </w:r>
      <w:r w:rsidR="00205438">
        <w:rPr>
          <w:rFonts w:ascii="Times New Roman" w:hAnsi="Times New Roman" w:cs="Times New Roman"/>
          <w:sz w:val="28"/>
          <w:szCs w:val="28"/>
        </w:rPr>
        <w:t xml:space="preserve">№ </w:t>
      </w:r>
      <w:r w:rsidR="00EB76B0">
        <w:rPr>
          <w:rFonts w:ascii="Times New Roman" w:hAnsi="Times New Roman" w:cs="Times New Roman"/>
          <w:sz w:val="28"/>
          <w:szCs w:val="28"/>
        </w:rPr>
        <w:t>1</w:t>
      </w:r>
      <w:r w:rsidR="00205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в </w:t>
      </w:r>
      <w:r w:rsidRPr="00FD1E3F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крупнейшим налогоплательщикам №2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676"/>
        <w:gridCol w:w="3827"/>
      </w:tblGrid>
      <w:tr w:rsidR="00FD1E3F" w:rsidRPr="00FD1E3F" w:rsidTr="00FD1E3F">
        <w:trPr>
          <w:cantSplit/>
        </w:trPr>
        <w:tc>
          <w:tcPr>
            <w:tcW w:w="10031" w:type="dxa"/>
            <w:gridSpan w:val="3"/>
            <w:tcBorders>
              <w:top w:val="nil"/>
              <w:bottom w:val="nil"/>
            </w:tcBorders>
            <w:vAlign w:val="center"/>
          </w:tcPr>
          <w:p w:rsidR="00FD1E3F" w:rsidRPr="00FD1E3F" w:rsidRDefault="00FD1E3F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3F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3F" w:rsidRPr="00D17E4D" w:rsidRDefault="00FD1E3F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DE58F0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F0" w:rsidRPr="00D17E4D" w:rsidRDefault="00DE58F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риск - анализа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F0" w:rsidRPr="00D17E4D" w:rsidRDefault="00DE58F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B0" w:rsidRDefault="00EB76B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Виктория Витальевна,</w:t>
            </w:r>
          </w:p>
          <w:p w:rsidR="00DE58F0" w:rsidRPr="00DE58F0" w:rsidRDefault="00EB76B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Мария Андреевна </w:t>
            </w:r>
            <w:r w:rsidR="00DE58F0" w:rsidRPr="00DE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8F0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F0" w:rsidRDefault="00DE58F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отраслевого контроля</w:t>
            </w:r>
            <w:r w:rsidR="00EB76B0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F0" w:rsidRDefault="00DE58F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B0" w:rsidRDefault="00EB76B0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Акишева Евгения Юрьевна,</w:t>
            </w:r>
          </w:p>
          <w:p w:rsidR="00DE58F0" w:rsidRPr="00DE58F0" w:rsidRDefault="00EB76B0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Савина Екатерина Сергеевна </w:t>
            </w:r>
            <w:r w:rsidR="00DE58F0">
              <w:rPr>
                <w:sz w:val="26"/>
                <w:szCs w:val="26"/>
              </w:rPr>
              <w:t xml:space="preserve"> </w:t>
            </w:r>
          </w:p>
        </w:tc>
      </w:tr>
      <w:tr w:rsidR="00EB76B0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B0" w:rsidRDefault="00EB76B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B0" w:rsidRDefault="00EB76B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76B0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B0" w:rsidRDefault="00EB76B0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  <w:r w:rsidR="00460E0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рилова Вера Ивановна,</w:t>
            </w:r>
          </w:p>
          <w:p w:rsidR="00EB76B0" w:rsidRDefault="00EB76B0" w:rsidP="00DE58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Шаляева</w:t>
            </w:r>
            <w:proofErr w:type="spellEnd"/>
            <w:r>
              <w:rPr>
                <w:sz w:val="26"/>
                <w:szCs w:val="26"/>
              </w:rPr>
              <w:t xml:space="preserve"> Ольга Петровна,</w:t>
            </w:r>
          </w:p>
          <w:p w:rsidR="00EB76B0" w:rsidRDefault="00EB76B0" w:rsidP="00DE58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Непряхина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Галия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Энуаровна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B76B0" w:rsidRDefault="00EB76B0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Золотова Кристина Вячеславовна,</w:t>
            </w:r>
          </w:p>
          <w:p w:rsidR="00EB76B0" w:rsidRDefault="00EB76B0" w:rsidP="00DE58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Загуменнов</w:t>
            </w:r>
            <w:proofErr w:type="spellEnd"/>
            <w:r>
              <w:rPr>
                <w:sz w:val="26"/>
                <w:szCs w:val="26"/>
              </w:rPr>
              <w:t xml:space="preserve"> Виктор Романович</w:t>
            </w:r>
          </w:p>
        </w:tc>
      </w:tr>
      <w:tr w:rsidR="00FD1E3F" w:rsidRPr="00D17E4D" w:rsidTr="00EB76B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FD1E3F" w:rsidRPr="00D17E4D" w:rsidRDefault="00EB76B0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</w:t>
            </w:r>
            <w:r w:rsidR="0020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bottom w:val="single" w:sz="4" w:space="0" w:color="auto"/>
            </w:tcBorders>
            <w:vAlign w:val="center"/>
          </w:tcPr>
          <w:p w:rsidR="00FD1E3F" w:rsidRPr="00D17E4D" w:rsidRDefault="00205438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B76B0" w:rsidRDefault="00EB76B0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Елена Олеговна,</w:t>
            </w:r>
          </w:p>
          <w:p w:rsidR="00EB76B0" w:rsidRDefault="00EB76B0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Карташов Сергей Валерьевич,</w:t>
            </w:r>
          </w:p>
          <w:p w:rsidR="00EB76B0" w:rsidRDefault="00EB76B0" w:rsidP="00DE58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Беличева</w:t>
            </w:r>
            <w:proofErr w:type="spellEnd"/>
            <w:r>
              <w:rPr>
                <w:sz w:val="26"/>
                <w:szCs w:val="26"/>
              </w:rPr>
              <w:t xml:space="preserve"> Анна Михайловна,</w:t>
            </w:r>
          </w:p>
          <w:p w:rsidR="00205438" w:rsidRPr="00DE58F0" w:rsidRDefault="00EB76B0" w:rsidP="00DE58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Непряхина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Галия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Энуаровна</w:t>
            </w:r>
            <w:proofErr w:type="spellEnd"/>
            <w:r w:rsidR="00205438" w:rsidRPr="00DE58F0">
              <w:rPr>
                <w:sz w:val="26"/>
                <w:szCs w:val="26"/>
              </w:rPr>
              <w:t>.</w:t>
            </w:r>
          </w:p>
        </w:tc>
      </w:tr>
      <w:tr w:rsidR="00EB76B0" w:rsidRPr="00D17E4D" w:rsidTr="00EB76B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6B0" w:rsidRDefault="00EB76B0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6B0" w:rsidRDefault="00EB76B0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6B0" w:rsidRDefault="00EB76B0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Сазонова Мария Андреевна,</w:t>
            </w:r>
          </w:p>
          <w:p w:rsidR="00EB76B0" w:rsidRDefault="00EB76B0" w:rsidP="00DE58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Ситдиков</w:t>
            </w:r>
            <w:proofErr w:type="spellEnd"/>
            <w:r>
              <w:rPr>
                <w:sz w:val="26"/>
                <w:szCs w:val="26"/>
              </w:rPr>
              <w:t xml:space="preserve"> Ильхам </w:t>
            </w:r>
            <w:proofErr w:type="spellStart"/>
            <w:r>
              <w:rPr>
                <w:sz w:val="26"/>
                <w:szCs w:val="26"/>
              </w:rPr>
              <w:t>Тагирович</w:t>
            </w:r>
            <w:proofErr w:type="spellEnd"/>
          </w:p>
        </w:tc>
      </w:tr>
      <w:tr w:rsidR="00FD1E3F" w:rsidRPr="00D17E4D" w:rsidTr="00EB76B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EB76B0" w:rsidP="00EB76B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E3F" w:rsidRPr="00D17E4D" w:rsidRDefault="00EB76B0" w:rsidP="00EB76B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</w:t>
            </w:r>
            <w:r w:rsidR="00205438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налоговый инспектор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438" w:rsidRDefault="00EB76B0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Вера Ивановна,</w:t>
            </w:r>
          </w:p>
          <w:p w:rsidR="00EB76B0" w:rsidRDefault="00EB76B0" w:rsidP="00DE58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Мишарина</w:t>
            </w:r>
            <w:proofErr w:type="spellEnd"/>
            <w:r>
              <w:rPr>
                <w:sz w:val="26"/>
                <w:szCs w:val="26"/>
              </w:rPr>
              <w:t xml:space="preserve"> Людмила Евгеньевна</w:t>
            </w:r>
            <w:r w:rsidR="00416727">
              <w:rPr>
                <w:sz w:val="26"/>
                <w:szCs w:val="26"/>
              </w:rPr>
              <w:t>,</w:t>
            </w:r>
          </w:p>
          <w:p w:rsidR="00416727" w:rsidRPr="00D17E4D" w:rsidRDefault="00416727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Филиппова Ольга Константиновна </w:t>
            </w:r>
          </w:p>
        </w:tc>
      </w:tr>
      <w:tr w:rsidR="00416727" w:rsidRPr="00D17E4D" w:rsidTr="00EB76B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EB76B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EB76B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Яблокова Кристина Евгеньевна,</w:t>
            </w:r>
          </w:p>
          <w:p w:rsidR="00416727" w:rsidRDefault="00416727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Кияшко Мария Игоревна, </w:t>
            </w:r>
          </w:p>
          <w:p w:rsidR="00416727" w:rsidRDefault="00416727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Светлана Михайловна</w:t>
            </w:r>
          </w:p>
        </w:tc>
      </w:tr>
      <w:tr w:rsidR="00416727" w:rsidRPr="00D17E4D" w:rsidTr="00EB76B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41672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EB76B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Цыганкова Татьяна Ивановна,</w:t>
            </w:r>
          </w:p>
          <w:p w:rsidR="00416727" w:rsidRDefault="00416727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Елена Олеговна</w:t>
            </w:r>
          </w:p>
        </w:tc>
      </w:tr>
      <w:tr w:rsidR="00416727" w:rsidRPr="00D17E4D" w:rsidTr="00416727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7" w:rsidRPr="00D17E4D" w:rsidRDefault="00416727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 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7" w:rsidRPr="00D17E4D" w:rsidRDefault="00416727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 (2 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7" w:rsidRDefault="00416727" w:rsidP="00DE58F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Энуаровна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16727" w:rsidRDefault="00416727" w:rsidP="00DE58F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Карпец Станислав Юрьевич, </w:t>
            </w:r>
          </w:p>
          <w:p w:rsidR="00416727" w:rsidRDefault="00416727" w:rsidP="00DE58F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Элла Юрьевна,</w:t>
            </w:r>
          </w:p>
          <w:p w:rsidR="00416727" w:rsidRDefault="00416727" w:rsidP="00DE58F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Бородина Наталья Николаевна,</w:t>
            </w:r>
          </w:p>
          <w:p w:rsidR="00416727" w:rsidRDefault="00416727" w:rsidP="00DE58F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Артюхова Наталья Александровна </w:t>
            </w:r>
          </w:p>
          <w:p w:rsidR="00416727" w:rsidRPr="00D17E4D" w:rsidRDefault="00416727" w:rsidP="00DE58F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727" w:rsidRPr="00D17E4D" w:rsidTr="00416727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7" w:rsidRDefault="00416727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 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7" w:rsidRDefault="00416727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7" w:rsidRDefault="00416727" w:rsidP="00DE58F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Павловна,</w:t>
            </w:r>
          </w:p>
          <w:p w:rsidR="00416727" w:rsidRDefault="00416727" w:rsidP="00DE58F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Михайловна</w:t>
            </w:r>
          </w:p>
        </w:tc>
      </w:tr>
      <w:tr w:rsidR="00416727" w:rsidRPr="00D17E4D" w:rsidTr="00416727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Pr="00D17E4D" w:rsidRDefault="00416727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налогового мониторинга № 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Pr="00D17E4D" w:rsidRDefault="00416727" w:rsidP="00AA1F4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6727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Совертокина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Дмитриевна, </w:t>
            </w:r>
          </w:p>
          <w:p w:rsidR="00416727" w:rsidRPr="00D17E4D" w:rsidRDefault="00416727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Демченко Виктория Витальевна </w:t>
            </w:r>
          </w:p>
        </w:tc>
      </w:tr>
      <w:tr w:rsidR="00416727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Pr="00D17E4D" w:rsidRDefault="00416727" w:rsidP="0041672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 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Pr="00D17E4D" w:rsidRDefault="00416727" w:rsidP="00DE58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DE5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Котлярова Ольга Александровна,</w:t>
            </w:r>
          </w:p>
          <w:p w:rsidR="00416727" w:rsidRDefault="00416727" w:rsidP="00DE58F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Живаева</w:t>
            </w:r>
            <w:proofErr w:type="spellEnd"/>
            <w:r>
              <w:rPr>
                <w:sz w:val="26"/>
                <w:szCs w:val="26"/>
              </w:rPr>
              <w:t xml:space="preserve"> Елена Николаевна.</w:t>
            </w:r>
          </w:p>
        </w:tc>
      </w:tr>
      <w:tr w:rsidR="00416727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Pr="00D17E4D" w:rsidRDefault="00416727" w:rsidP="0041672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6727">
              <w:rPr>
                <w:rFonts w:ascii="Times New Roman" w:hAnsi="Times New Roman" w:cs="Times New Roman"/>
                <w:sz w:val="26"/>
                <w:szCs w:val="26"/>
              </w:rPr>
              <w:t xml:space="preserve">Отдел налогового мониторинга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Pr="00D17E4D" w:rsidRDefault="00416727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E921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Шаляева</w:t>
            </w:r>
            <w:proofErr w:type="spellEnd"/>
            <w:r>
              <w:rPr>
                <w:sz w:val="26"/>
                <w:szCs w:val="26"/>
              </w:rPr>
              <w:t xml:space="preserve"> Ольга Петровна,</w:t>
            </w:r>
          </w:p>
          <w:p w:rsidR="00416727" w:rsidRPr="009D2551" w:rsidRDefault="00416727" w:rsidP="00E921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Золотова Кристина Вячеславовна</w:t>
            </w:r>
          </w:p>
        </w:tc>
      </w:tr>
      <w:tr w:rsidR="00416727" w:rsidRPr="00D17E4D" w:rsidTr="00FD1E3F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6727">
              <w:rPr>
                <w:rFonts w:ascii="Times New Roman" w:hAnsi="Times New Roman" w:cs="Times New Roman"/>
                <w:sz w:val="26"/>
                <w:szCs w:val="26"/>
              </w:rPr>
              <w:t xml:space="preserve">Отдел налогового мониторинга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9D255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86650C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Карташов Сергей Валерьевич,</w:t>
            </w:r>
          </w:p>
          <w:p w:rsidR="0086650C" w:rsidRDefault="0086650C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Елена Олеговна,</w:t>
            </w:r>
          </w:p>
          <w:p w:rsidR="0086650C" w:rsidRPr="009D2551" w:rsidRDefault="0086650C" w:rsidP="009D255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Титомир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</w:t>
            </w:r>
          </w:p>
        </w:tc>
      </w:tr>
      <w:tr w:rsidR="00416727" w:rsidRPr="00D17E4D" w:rsidTr="0086650C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7" w:rsidRPr="00D17E4D" w:rsidRDefault="0086650C" w:rsidP="00CE6BE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выездных проверок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7" w:rsidRPr="00D17E4D" w:rsidRDefault="0086650C" w:rsidP="00CE6BE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650C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0C" w:rsidRDefault="0086650C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Сергеевна,</w:t>
            </w:r>
          </w:p>
          <w:p w:rsidR="00416727" w:rsidRPr="00D17E4D" w:rsidRDefault="0086650C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Казанбаева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</w:t>
            </w:r>
            <w:r w:rsidR="004167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16727" w:rsidRPr="00D17E4D" w:rsidTr="0086650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27" w:rsidRPr="00D17E4D" w:rsidRDefault="0086650C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27" w:rsidRPr="00D17E4D" w:rsidRDefault="0086650C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50C" w:rsidRDefault="0086650C" w:rsidP="008665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Сергеевна,</w:t>
            </w:r>
          </w:p>
          <w:p w:rsidR="00416727" w:rsidRPr="00D17E4D" w:rsidRDefault="0086650C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Павловна</w:t>
            </w:r>
          </w:p>
        </w:tc>
      </w:tr>
      <w:tr w:rsidR="00416727" w:rsidRPr="00D17E4D" w:rsidTr="0086650C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Pr="00D17E4D" w:rsidRDefault="0086650C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 № 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Pr="00D17E4D" w:rsidRDefault="0086650C" w:rsidP="00CE6BE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- эксперт</w:t>
            </w:r>
            <w:r w:rsidR="004167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86650C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Ермаков Никита Александрович,</w:t>
            </w:r>
          </w:p>
          <w:p w:rsidR="0086650C" w:rsidRPr="009D2551" w:rsidRDefault="0086650C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Ярема Ольга Ростиславовна</w:t>
            </w:r>
          </w:p>
        </w:tc>
      </w:tr>
      <w:tr w:rsidR="0086650C" w:rsidRPr="00D17E4D" w:rsidTr="0086650C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50C" w:rsidRDefault="0086650C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урегулирования задолженности и обеспечения процедур банкротства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50C" w:rsidRDefault="0086650C" w:rsidP="00CE6BE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650C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50C" w:rsidRDefault="0086650C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Савкина Валерия Александровна,</w:t>
            </w:r>
          </w:p>
          <w:p w:rsidR="0086650C" w:rsidRDefault="0086650C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Чубарова Елена Алексеевна,</w:t>
            </w:r>
          </w:p>
          <w:p w:rsidR="0086650C" w:rsidRDefault="0086650C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Масленникова Влада Витальевна </w:t>
            </w:r>
          </w:p>
        </w:tc>
      </w:tr>
      <w:tr w:rsidR="00416727" w:rsidRPr="00D17E4D" w:rsidTr="00172AC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7" w:rsidRDefault="00416727" w:rsidP="00DF0A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информационных технологий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27" w:rsidRDefault="00416727" w:rsidP="00DF0A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0C" w:rsidRDefault="0086650C" w:rsidP="0063023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Кучко Светлана Геннадьевна,</w:t>
            </w:r>
          </w:p>
          <w:p w:rsidR="00416727" w:rsidRPr="00630232" w:rsidRDefault="0086650C" w:rsidP="0063023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50C">
              <w:rPr>
                <w:rFonts w:ascii="Times New Roman" w:hAnsi="Times New Roman" w:cs="Times New Roman"/>
                <w:sz w:val="26"/>
                <w:szCs w:val="26"/>
              </w:rPr>
              <w:t>Беличева</w:t>
            </w:r>
            <w:proofErr w:type="spellEnd"/>
            <w:r w:rsidRPr="0086650C">
              <w:rPr>
                <w:rFonts w:ascii="Times New Roman" w:hAnsi="Times New Roman" w:cs="Times New Roman"/>
                <w:sz w:val="26"/>
                <w:szCs w:val="26"/>
              </w:rPr>
              <w:t xml:space="preserve"> Анна Михайловна</w:t>
            </w:r>
          </w:p>
        </w:tc>
      </w:tr>
      <w:tr w:rsidR="00416727" w:rsidRPr="00D17E4D" w:rsidTr="00172AC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8665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86650C">
              <w:rPr>
                <w:rFonts w:ascii="Times New Roman" w:hAnsi="Times New Roman" w:cs="Times New Roman"/>
                <w:sz w:val="26"/>
                <w:szCs w:val="26"/>
              </w:rPr>
              <w:t>кадров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416727" w:rsidP="00DF0A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27" w:rsidRDefault="0086650C" w:rsidP="0063023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Сергеевна,</w:t>
            </w:r>
          </w:p>
          <w:p w:rsidR="0086650C" w:rsidRDefault="0086650C" w:rsidP="0063023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Онупко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 </w:t>
            </w:r>
          </w:p>
        </w:tc>
      </w:tr>
      <w:tr w:rsidR="00416727" w:rsidRPr="00FD1E3F" w:rsidTr="00FD1E3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6727" w:rsidRPr="00E921C0" w:rsidRDefault="00416727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6727" w:rsidRPr="00E921C0" w:rsidRDefault="00416727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6727" w:rsidRPr="00E921C0" w:rsidRDefault="00416727" w:rsidP="0020543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5A8" w:rsidRPr="00E965A8" w:rsidRDefault="00E965A8" w:rsidP="00E965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965A8">
        <w:rPr>
          <w:sz w:val="26"/>
          <w:szCs w:val="26"/>
        </w:rPr>
        <w:t>В связи с отсутствием кандидат</w:t>
      </w:r>
      <w:r w:rsidR="00DF0A29">
        <w:rPr>
          <w:sz w:val="26"/>
          <w:szCs w:val="26"/>
        </w:rPr>
        <w:t>ов</w:t>
      </w:r>
      <w:r w:rsidRPr="00E965A8">
        <w:rPr>
          <w:sz w:val="26"/>
          <w:szCs w:val="26"/>
        </w:rPr>
        <w:t xml:space="preserve"> не может быть проведен конкурс на замещение вакантной должности </w:t>
      </w:r>
      <w:r>
        <w:rPr>
          <w:sz w:val="26"/>
          <w:szCs w:val="26"/>
        </w:rPr>
        <w:t>главного</w:t>
      </w:r>
      <w:r w:rsidRPr="00E965A8">
        <w:rPr>
          <w:sz w:val="26"/>
          <w:szCs w:val="26"/>
        </w:rPr>
        <w:t xml:space="preserve"> государственного налогового инспектора отдела </w:t>
      </w:r>
      <w:r w:rsidR="0086650C">
        <w:rPr>
          <w:sz w:val="26"/>
          <w:szCs w:val="26"/>
        </w:rPr>
        <w:t>налогового мониторинга № 1</w:t>
      </w:r>
      <w:r w:rsidR="00630232">
        <w:rPr>
          <w:sz w:val="26"/>
          <w:szCs w:val="26"/>
        </w:rPr>
        <w:t xml:space="preserve">, старшего государственного </w:t>
      </w:r>
      <w:r w:rsidR="00700D1A" w:rsidRPr="00E965A8">
        <w:rPr>
          <w:sz w:val="26"/>
          <w:szCs w:val="26"/>
        </w:rPr>
        <w:t xml:space="preserve">налогового инспектора отдела </w:t>
      </w:r>
      <w:r w:rsidR="0086650C">
        <w:rPr>
          <w:sz w:val="26"/>
          <w:szCs w:val="26"/>
        </w:rPr>
        <w:t>налогового мониторинга № 1</w:t>
      </w:r>
      <w:r w:rsidR="00700D1A">
        <w:rPr>
          <w:sz w:val="26"/>
          <w:szCs w:val="26"/>
        </w:rPr>
        <w:t xml:space="preserve">, </w:t>
      </w:r>
      <w:r w:rsidR="0086650C">
        <w:rPr>
          <w:sz w:val="26"/>
          <w:szCs w:val="26"/>
        </w:rPr>
        <w:t xml:space="preserve">государственного налогового инспектора отдела </w:t>
      </w:r>
      <w:r w:rsidR="0086650C" w:rsidRPr="0086650C">
        <w:rPr>
          <w:sz w:val="26"/>
          <w:szCs w:val="26"/>
        </w:rPr>
        <w:t>налогового мониторинга № 1</w:t>
      </w:r>
      <w:r w:rsidR="0086650C">
        <w:rPr>
          <w:sz w:val="26"/>
          <w:szCs w:val="26"/>
        </w:rPr>
        <w:t xml:space="preserve">, </w:t>
      </w:r>
      <w:r w:rsidR="007C7BB7" w:rsidRPr="007C7BB7">
        <w:rPr>
          <w:sz w:val="26"/>
          <w:szCs w:val="26"/>
        </w:rPr>
        <w:t>государственного налогового инспектора отдела налогового мониторинга №</w:t>
      </w:r>
      <w:r w:rsidR="007C7BB7">
        <w:rPr>
          <w:sz w:val="26"/>
          <w:szCs w:val="26"/>
        </w:rPr>
        <w:t xml:space="preserve">3(2 ед.), </w:t>
      </w:r>
      <w:r w:rsidR="0086650C">
        <w:rPr>
          <w:sz w:val="26"/>
          <w:szCs w:val="26"/>
        </w:rPr>
        <w:t>консультанта правового отдела № 2</w:t>
      </w:r>
      <w:r w:rsidR="00700D1A">
        <w:rPr>
          <w:sz w:val="26"/>
          <w:szCs w:val="26"/>
        </w:rPr>
        <w:t xml:space="preserve">, государственного </w:t>
      </w:r>
      <w:r w:rsidR="00700D1A" w:rsidRPr="00E965A8">
        <w:rPr>
          <w:sz w:val="26"/>
          <w:szCs w:val="26"/>
        </w:rPr>
        <w:t xml:space="preserve">налогового инспектора </w:t>
      </w:r>
      <w:r w:rsidR="0086650C">
        <w:rPr>
          <w:sz w:val="26"/>
          <w:szCs w:val="26"/>
        </w:rPr>
        <w:t>сводно-аналитического отдела, консультанта финансового отдела</w:t>
      </w:r>
      <w:r w:rsidR="00AA1F42">
        <w:rPr>
          <w:sz w:val="26"/>
          <w:szCs w:val="26"/>
        </w:rPr>
        <w:t xml:space="preserve">, </w:t>
      </w:r>
      <w:r w:rsidR="007C7BB7">
        <w:rPr>
          <w:sz w:val="26"/>
          <w:szCs w:val="26"/>
        </w:rPr>
        <w:t>консультанта отдела</w:t>
      </w:r>
      <w:proofErr w:type="gramEnd"/>
      <w:r w:rsidR="007C7BB7">
        <w:rPr>
          <w:sz w:val="26"/>
          <w:szCs w:val="26"/>
        </w:rPr>
        <w:t xml:space="preserve"> кадров</w:t>
      </w:r>
      <w:r w:rsidR="0086650C">
        <w:rPr>
          <w:sz w:val="26"/>
          <w:szCs w:val="26"/>
        </w:rPr>
        <w:t>.</w:t>
      </w:r>
      <w:bookmarkStart w:id="0" w:name="_GoBack"/>
      <w:bookmarkEnd w:id="0"/>
    </w:p>
    <w:sectPr w:rsidR="00E965A8" w:rsidRPr="00E96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42" w:rsidRDefault="00AA1F42" w:rsidP="00FD1E3F">
      <w:r>
        <w:separator/>
      </w:r>
    </w:p>
  </w:endnote>
  <w:endnote w:type="continuationSeparator" w:id="0">
    <w:p w:rsidR="00AA1F42" w:rsidRDefault="00AA1F42" w:rsidP="00F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42" w:rsidRDefault="00AA1F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42" w:rsidRDefault="00AA1F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42" w:rsidRDefault="00AA1F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42" w:rsidRDefault="00AA1F42" w:rsidP="00FD1E3F">
      <w:r>
        <w:separator/>
      </w:r>
    </w:p>
  </w:footnote>
  <w:footnote w:type="continuationSeparator" w:id="0">
    <w:p w:rsidR="00AA1F42" w:rsidRDefault="00AA1F42" w:rsidP="00FD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42" w:rsidRDefault="00AA1F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42" w:rsidRDefault="00AA1F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42" w:rsidRDefault="00AA1F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3F"/>
    <w:rsid w:val="00172AC0"/>
    <w:rsid w:val="00205438"/>
    <w:rsid w:val="00215A52"/>
    <w:rsid w:val="002842A1"/>
    <w:rsid w:val="00416727"/>
    <w:rsid w:val="00460E0D"/>
    <w:rsid w:val="004965C6"/>
    <w:rsid w:val="00600679"/>
    <w:rsid w:val="00630232"/>
    <w:rsid w:val="006D1629"/>
    <w:rsid w:val="00700D1A"/>
    <w:rsid w:val="007C7BB7"/>
    <w:rsid w:val="0086650C"/>
    <w:rsid w:val="008B1ABF"/>
    <w:rsid w:val="008D64E1"/>
    <w:rsid w:val="009D2551"/>
    <w:rsid w:val="00AA1F42"/>
    <w:rsid w:val="00B34BEA"/>
    <w:rsid w:val="00B8351D"/>
    <w:rsid w:val="00C819E5"/>
    <w:rsid w:val="00CA0CAF"/>
    <w:rsid w:val="00CE6BE3"/>
    <w:rsid w:val="00D17E4D"/>
    <w:rsid w:val="00D75A1C"/>
    <w:rsid w:val="00DE58F0"/>
    <w:rsid w:val="00DF0A29"/>
    <w:rsid w:val="00E921C0"/>
    <w:rsid w:val="00E965A8"/>
    <w:rsid w:val="00EB76B0"/>
    <w:rsid w:val="00EE1CCC"/>
    <w:rsid w:val="00F17AD1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paragraph" w:customStyle="1" w:styleId="ConsPlusNonformat">
    <w:name w:val="ConsPlusNonformat"/>
    <w:rsid w:val="00DE5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paragraph" w:customStyle="1" w:styleId="ConsPlusNonformat">
    <w:name w:val="ConsPlusNonformat"/>
    <w:rsid w:val="00DE5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150</TotalTime>
  <Pages>2</Pages>
  <Words>412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Зотова Галина Валерьевна</dc:creator>
  <cp:lastModifiedBy>Зотова Галина Валерьевна</cp:lastModifiedBy>
  <cp:revision>5</cp:revision>
  <cp:lastPrinted>2021-07-02T05:49:00Z</cp:lastPrinted>
  <dcterms:created xsi:type="dcterms:W3CDTF">2021-06-29T15:48:00Z</dcterms:created>
  <dcterms:modified xsi:type="dcterms:W3CDTF">2021-07-02T05:49:00Z</dcterms:modified>
</cp:coreProperties>
</file>