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4" w:rsidRDefault="00B70B14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проведения тестирования</w:t>
      </w:r>
      <w:r w:rsidR="00FD1E3F">
        <w:rPr>
          <w:rFonts w:ascii="Times New Roman" w:hAnsi="Times New Roman" w:cs="Times New Roman"/>
          <w:sz w:val="28"/>
          <w:szCs w:val="28"/>
        </w:rPr>
        <w:t xml:space="preserve"> участников </w:t>
      </w:r>
    </w:p>
    <w:p w:rsid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05438">
        <w:rPr>
          <w:rFonts w:ascii="Times New Roman" w:hAnsi="Times New Roman" w:cs="Times New Roman"/>
          <w:sz w:val="28"/>
          <w:szCs w:val="28"/>
        </w:rPr>
        <w:t xml:space="preserve">№ </w:t>
      </w:r>
      <w:r w:rsidR="009438F4">
        <w:rPr>
          <w:rFonts w:ascii="Times New Roman" w:hAnsi="Times New Roman" w:cs="Times New Roman"/>
          <w:sz w:val="28"/>
          <w:szCs w:val="28"/>
        </w:rPr>
        <w:t>1</w:t>
      </w:r>
      <w:r w:rsidR="0020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в </w:t>
      </w:r>
      <w:r w:rsidRPr="00FD1E3F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крупнейшим налогоплательщикам №2</w:t>
      </w:r>
    </w:p>
    <w:p w:rsidR="00B70B14" w:rsidRPr="00FD1E3F" w:rsidRDefault="00B70B14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377"/>
      </w:tblGrid>
      <w:tr w:rsidR="00B70B14" w:rsidRPr="00D17E4D" w:rsidTr="00B70B14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14" w:rsidRPr="00D17E4D" w:rsidRDefault="00B70B14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14" w:rsidRPr="00D17E4D" w:rsidRDefault="00B70B14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проведения тестирования </w:t>
            </w:r>
          </w:p>
        </w:tc>
      </w:tr>
      <w:tr w:rsidR="00B70B14" w:rsidRPr="00D17E4D" w:rsidTr="00B833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510"/>
        </w:trPr>
        <w:tc>
          <w:tcPr>
            <w:tcW w:w="5495" w:type="dxa"/>
            <w:tcBorders>
              <w:top w:val="nil"/>
              <w:bottom w:val="single" w:sz="4" w:space="0" w:color="auto"/>
            </w:tcBorders>
            <w:vAlign w:val="center"/>
          </w:tcPr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Демченко Виктория Витальевна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Сазонова Мария Андреевна 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Гаврилова Вера Ивановна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Романович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Энуаровна</w:t>
            </w:r>
            <w:proofErr w:type="spellEnd"/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Елена Олеговна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Ильхам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383A" w:rsidRPr="0088383A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Филиппова Ольга Константиновна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377" w:type="dxa"/>
            <w:tcBorders>
              <w:top w:val="nil"/>
              <w:bottom w:val="single" w:sz="4" w:space="0" w:color="auto"/>
            </w:tcBorders>
            <w:vAlign w:val="center"/>
          </w:tcPr>
          <w:p w:rsidR="00B70B14" w:rsidRDefault="009438F4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C6F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B70B1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70B14" w:rsidRPr="00D17E4D" w:rsidRDefault="00B70B14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70B14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Акишева Евгения Юрьевна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Савина Екатерина Сергеевна 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Кияшко Мария Игоревна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Бородина Наталья Николаевна</w:t>
            </w:r>
          </w:p>
          <w:p w:rsidR="0086674B" w:rsidRPr="0086674B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Элла Юрьевна</w:t>
            </w:r>
            <w:r w:rsidR="008667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2E1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4" w:rsidRDefault="009438F4" w:rsidP="009438F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  <w:p w:rsidR="00B70B14" w:rsidRPr="00D17E4D" w:rsidRDefault="00FC6F8C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70B14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Золотова Кристина Вячеславовна 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Карташов Сергей Валерьевич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Евгеньевна 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Светлана Михайловна</w:t>
            </w:r>
          </w:p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Яблокова Кристина Евгеньевна</w:t>
            </w:r>
          </w:p>
          <w:p w:rsidR="003F436C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Цыганкова Татьяна Ивановна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Котлярова Ольга Александровна </w:t>
            </w:r>
          </w:p>
          <w:p w:rsidR="0086674B" w:rsidRPr="0086674B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Титомир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  <w:r w:rsidR="00943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0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4" w:rsidRDefault="009438F4" w:rsidP="009438F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  <w:p w:rsidR="00B70B14" w:rsidRPr="00D17E4D" w:rsidRDefault="00D73661" w:rsidP="008B46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B70B14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Карпец Станислав Юрьевич</w:t>
            </w:r>
          </w:p>
          <w:p w:rsidR="00981E6A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Артюхова Наталья Александровна </w:t>
            </w:r>
            <w:r w:rsidR="00981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Михайловна 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Павловна 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Совертокина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Дмитриевна 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Казанбаева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 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Ермаков Никита Александрович </w:t>
            </w:r>
          </w:p>
          <w:p w:rsidR="003F436C" w:rsidRPr="00B803C9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Масленникова Влада Витальевна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C" w:rsidRDefault="003F436C" w:rsidP="008B46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36C"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  <w:p w:rsidR="00B70B14" w:rsidRPr="00D17E4D" w:rsidRDefault="00D73661" w:rsidP="008B46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</w:tr>
      <w:tr w:rsidR="000D1754" w:rsidRPr="00D17E4D" w:rsidTr="003C3D13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Ярема Ольга Ростиславовна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Савкина Валерия Александровна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Чубарова Елена Алексеевна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Кучко Светлана Геннадьевна</w:t>
            </w:r>
          </w:p>
          <w:p w:rsidR="003F436C" w:rsidRDefault="003F436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  <w:p w:rsidR="000D1754" w:rsidRPr="00B20A65" w:rsidRDefault="003F436C" w:rsidP="007638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Онупко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C" w:rsidRDefault="003F436C" w:rsidP="000D17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36C">
              <w:rPr>
                <w:rFonts w:ascii="Times New Roman" w:hAnsi="Times New Roman" w:cs="Times New Roman"/>
                <w:sz w:val="26"/>
                <w:szCs w:val="26"/>
              </w:rPr>
              <w:t>23.07.2021</w:t>
            </w:r>
          </w:p>
          <w:p w:rsidR="000D1754" w:rsidRDefault="000D1754" w:rsidP="000D17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E965A8" w:rsidRPr="00E965A8" w:rsidRDefault="00E965A8" w:rsidP="00FC6F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E965A8" w:rsidRPr="00E965A8">
      <w:headerReference w:type="default" r:id="rId8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29" w:rsidRDefault="00763829" w:rsidP="00FD1E3F">
      <w:r>
        <w:separator/>
      </w:r>
    </w:p>
  </w:endnote>
  <w:endnote w:type="continuationSeparator" w:id="0">
    <w:p w:rsidR="00763829" w:rsidRDefault="00763829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29" w:rsidRDefault="00763829" w:rsidP="00FD1E3F">
      <w:r>
        <w:separator/>
      </w:r>
    </w:p>
  </w:footnote>
  <w:footnote w:type="continuationSeparator" w:id="0">
    <w:p w:rsidR="00763829" w:rsidRDefault="00763829" w:rsidP="00F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3"/>
      <w:gridCol w:w="3474"/>
      <w:gridCol w:w="3474"/>
    </w:tblGrid>
    <w:tr w:rsidR="00763829" w:rsidTr="008B469B">
      <w:tc>
        <w:tcPr>
          <w:tcW w:w="3473" w:type="dxa"/>
        </w:tcPr>
        <w:p w:rsidR="00763829" w:rsidRDefault="00763829" w:rsidP="00F54DD1">
          <w:pPr>
            <w:pStyle w:val="a6"/>
            <w:rPr>
              <w:sz w:val="22"/>
              <w:szCs w:val="22"/>
            </w:rPr>
          </w:pPr>
        </w:p>
      </w:tc>
      <w:tc>
        <w:tcPr>
          <w:tcW w:w="3474" w:type="dxa"/>
        </w:tcPr>
        <w:p w:rsidR="00763829" w:rsidRDefault="00763829" w:rsidP="00F54DD1">
          <w:pPr>
            <w:pStyle w:val="a6"/>
            <w:rPr>
              <w:sz w:val="22"/>
              <w:szCs w:val="22"/>
            </w:rPr>
          </w:pPr>
        </w:p>
      </w:tc>
      <w:tc>
        <w:tcPr>
          <w:tcW w:w="3474" w:type="dxa"/>
        </w:tcPr>
        <w:p w:rsidR="00763829" w:rsidRDefault="00763829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 xml:space="preserve">Приложение </w:t>
          </w:r>
        </w:p>
        <w:p w:rsidR="00763829" w:rsidRDefault="00763829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>к приказу</w:t>
          </w:r>
          <w:r>
            <w:rPr>
              <w:sz w:val="22"/>
              <w:szCs w:val="22"/>
            </w:rPr>
            <w:t xml:space="preserve"> </w:t>
          </w:r>
          <w:r w:rsidRPr="00F54DD1">
            <w:rPr>
              <w:sz w:val="22"/>
              <w:szCs w:val="22"/>
            </w:rPr>
            <w:t>от «</w:t>
          </w:r>
          <w:r w:rsidR="00335757">
            <w:rPr>
              <w:sz w:val="22"/>
              <w:szCs w:val="22"/>
            </w:rPr>
            <w:t>30</w:t>
          </w:r>
          <w:r w:rsidRPr="00F54DD1">
            <w:rPr>
              <w:sz w:val="22"/>
              <w:szCs w:val="22"/>
            </w:rPr>
            <w:t>»</w:t>
          </w:r>
          <w:r>
            <w:rPr>
              <w:sz w:val="22"/>
              <w:szCs w:val="22"/>
            </w:rPr>
            <w:t xml:space="preserve"> </w:t>
          </w:r>
          <w:r w:rsidR="00335757">
            <w:rPr>
              <w:sz w:val="22"/>
              <w:szCs w:val="22"/>
            </w:rPr>
            <w:t>июня</w:t>
          </w:r>
          <w:r>
            <w:rPr>
              <w:sz w:val="22"/>
              <w:szCs w:val="22"/>
            </w:rPr>
            <w:t xml:space="preserve"> 2021</w:t>
          </w:r>
        </w:p>
        <w:p w:rsidR="00763829" w:rsidRPr="00335757" w:rsidRDefault="00763829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 xml:space="preserve">№ </w:t>
          </w:r>
          <w:r w:rsidR="00335757">
            <w:rPr>
              <w:sz w:val="22"/>
              <w:szCs w:val="22"/>
            </w:rPr>
            <w:t>21-3-05/102</w:t>
          </w:r>
          <w:r w:rsidR="00335757">
            <w:rPr>
              <w:sz w:val="22"/>
              <w:szCs w:val="22"/>
              <w:lang w:val="en-US"/>
            </w:rPr>
            <w:t>@</w:t>
          </w:r>
        </w:p>
        <w:p w:rsidR="00763829" w:rsidRDefault="00763829" w:rsidP="00F54DD1">
          <w:pPr>
            <w:pStyle w:val="a6"/>
            <w:rPr>
              <w:sz w:val="22"/>
              <w:szCs w:val="22"/>
            </w:rPr>
          </w:pPr>
        </w:p>
      </w:tc>
    </w:tr>
  </w:tbl>
  <w:p w:rsidR="00763829" w:rsidRDefault="00763829" w:rsidP="008B46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F"/>
    <w:rsid w:val="000D101B"/>
    <w:rsid w:val="000D1754"/>
    <w:rsid w:val="00205438"/>
    <w:rsid w:val="002842A1"/>
    <w:rsid w:val="003318DE"/>
    <w:rsid w:val="00335757"/>
    <w:rsid w:val="003C3D13"/>
    <w:rsid w:val="003F436C"/>
    <w:rsid w:val="00433884"/>
    <w:rsid w:val="00600679"/>
    <w:rsid w:val="006F7AD8"/>
    <w:rsid w:val="0072140D"/>
    <w:rsid w:val="00763829"/>
    <w:rsid w:val="007C436A"/>
    <w:rsid w:val="0086674B"/>
    <w:rsid w:val="0088383A"/>
    <w:rsid w:val="008A2911"/>
    <w:rsid w:val="008B1ABF"/>
    <w:rsid w:val="008B469B"/>
    <w:rsid w:val="00906B8D"/>
    <w:rsid w:val="009438F4"/>
    <w:rsid w:val="00981E6A"/>
    <w:rsid w:val="009B2B25"/>
    <w:rsid w:val="009D2E1C"/>
    <w:rsid w:val="009F4D78"/>
    <w:rsid w:val="00A27CC6"/>
    <w:rsid w:val="00A45049"/>
    <w:rsid w:val="00B20A65"/>
    <w:rsid w:val="00B70B14"/>
    <w:rsid w:val="00B803C9"/>
    <w:rsid w:val="00B833B8"/>
    <w:rsid w:val="00B8351D"/>
    <w:rsid w:val="00C819E5"/>
    <w:rsid w:val="00CA0CAF"/>
    <w:rsid w:val="00CE6BE3"/>
    <w:rsid w:val="00D17E4D"/>
    <w:rsid w:val="00D73661"/>
    <w:rsid w:val="00D75A1C"/>
    <w:rsid w:val="00DF0A29"/>
    <w:rsid w:val="00DF2074"/>
    <w:rsid w:val="00E921C0"/>
    <w:rsid w:val="00E965A8"/>
    <w:rsid w:val="00F54DD1"/>
    <w:rsid w:val="00FC6F8C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table" w:styleId="aa">
    <w:name w:val="Table Grid"/>
    <w:basedOn w:val="a1"/>
    <w:rsid w:val="008B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table" w:styleId="aa">
    <w:name w:val="Table Grid"/>
    <w:basedOn w:val="a1"/>
    <w:rsid w:val="008B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04D6-39DE-41A0-B18D-CDFDC694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22</TotalTime>
  <Pages>2</Pages>
  <Words>159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Зотова Галина Валерьевна</cp:lastModifiedBy>
  <cp:revision>4</cp:revision>
  <cp:lastPrinted>2021-06-30T12:58:00Z</cp:lastPrinted>
  <dcterms:created xsi:type="dcterms:W3CDTF">2021-06-30T12:48:00Z</dcterms:created>
  <dcterms:modified xsi:type="dcterms:W3CDTF">2021-07-01T13:48:00Z</dcterms:modified>
</cp:coreProperties>
</file>