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01B" w14:textId="77777777"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14:paraId="2A2C48E9" w14:textId="77777777"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BA7B3E">
        <w:rPr>
          <w:rFonts w:ascii="Times New Roman" w:hAnsi="Times New Roman" w:cs="Times New Roman"/>
          <w:sz w:val="28"/>
          <w:szCs w:val="28"/>
        </w:rPr>
        <w:t>0</w:t>
      </w:r>
      <w:r w:rsidR="000E2883">
        <w:rPr>
          <w:rFonts w:ascii="Times New Roman" w:hAnsi="Times New Roman" w:cs="Times New Roman"/>
          <w:sz w:val="28"/>
          <w:szCs w:val="28"/>
        </w:rPr>
        <w:t>9</w:t>
      </w:r>
      <w:r w:rsidR="00A01604">
        <w:rPr>
          <w:rFonts w:ascii="Times New Roman" w:hAnsi="Times New Roman" w:cs="Times New Roman"/>
          <w:sz w:val="28"/>
          <w:szCs w:val="28"/>
        </w:rPr>
        <w:t>.</w:t>
      </w:r>
      <w:r w:rsidR="00BA7B3E">
        <w:rPr>
          <w:rFonts w:ascii="Times New Roman" w:hAnsi="Times New Roman" w:cs="Times New Roman"/>
          <w:sz w:val="28"/>
          <w:szCs w:val="28"/>
        </w:rPr>
        <w:t>12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AA10D1">
        <w:rPr>
          <w:rFonts w:ascii="Times New Roman" w:hAnsi="Times New Roman" w:cs="Times New Roman"/>
          <w:sz w:val="28"/>
          <w:szCs w:val="28"/>
        </w:rPr>
        <w:t>2</w:t>
      </w:r>
    </w:p>
    <w:p w14:paraId="7FF5E8F5" w14:textId="77777777"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7F708CD" w14:textId="77777777"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14:paraId="2E7F23A2" w14:textId="7777777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572" w14:textId="77777777"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E05E" w14:textId="77777777"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RPr="00BA7B3E" w14:paraId="31A15CCE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5E86BB24" w14:textId="77777777" w:rsidR="00704D6A" w:rsidRPr="00BA7B3E" w:rsidRDefault="00704D6A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7787" w:type="dxa"/>
          </w:tcPr>
          <w:p w14:paraId="71C6443E" w14:textId="77777777" w:rsidR="00704D6A" w:rsidRPr="00BA7B3E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18.05.2021 № 02/3</w:t>
            </w:r>
          </w:p>
          <w:p w14:paraId="5E34FB81" w14:textId="77777777" w:rsidR="00704D6A" w:rsidRPr="00BA7B3E" w:rsidRDefault="00704D6A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20.05.2021 № 04-1-06/71@</w:t>
            </w:r>
          </w:p>
        </w:tc>
      </w:tr>
      <w:tr w:rsidR="003D0988" w:rsidRPr="00BA7B3E" w14:paraId="501CC1C4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1672159E" w14:textId="77777777" w:rsidR="003D0988" w:rsidRPr="00BA7B3E" w:rsidRDefault="003D0988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Смирнов Максим Сергеевич</w:t>
            </w:r>
          </w:p>
        </w:tc>
        <w:tc>
          <w:tcPr>
            <w:tcW w:w="7787" w:type="dxa"/>
          </w:tcPr>
          <w:p w14:paraId="31B40C84" w14:textId="77777777"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аттестационной комиссии от 29.11.2021 № 4</w:t>
            </w:r>
          </w:p>
          <w:p w14:paraId="6350EDAE" w14:textId="77777777"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от 03.12.2021 № 04-1-06/220@ </w:t>
            </w:r>
          </w:p>
          <w:p w14:paraId="32BB2239" w14:textId="77777777" w:rsidR="003D0988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988" w:rsidRPr="00BA7B3E">
              <w:rPr>
                <w:rFonts w:ascii="Times New Roman" w:hAnsi="Times New Roman" w:cs="Times New Roman"/>
                <w:sz w:val="24"/>
                <w:szCs w:val="24"/>
              </w:rPr>
              <w:t>. Согласие М.С. Смирнова на включение в кадровый резерв от 03.12.2021</w:t>
            </w:r>
          </w:p>
        </w:tc>
      </w:tr>
      <w:tr w:rsidR="008953E3" w:rsidRPr="00BA7B3E" w14:paraId="6CFA5FDC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7A426CF8" w14:textId="77777777" w:rsidR="008953E3" w:rsidRPr="00BA7B3E" w:rsidRDefault="00AA10D1" w:rsidP="00BA7B3E">
            <w:pPr>
              <w:pStyle w:val="a6"/>
              <w:tabs>
                <w:tab w:val="left" w:pos="0"/>
                <w:tab w:val="left" w:pos="709"/>
              </w:tabs>
              <w:contextualSpacing/>
            </w:pPr>
            <w:proofErr w:type="spellStart"/>
            <w:r w:rsidRPr="00BA7B3E">
              <w:t>Саличев</w:t>
            </w:r>
            <w:proofErr w:type="spellEnd"/>
            <w:r w:rsidRPr="00BA7B3E">
              <w:t xml:space="preserve"> Артем Сергеевич</w:t>
            </w:r>
          </w:p>
        </w:tc>
        <w:tc>
          <w:tcPr>
            <w:tcW w:w="7787" w:type="dxa"/>
          </w:tcPr>
          <w:p w14:paraId="615B4E18" w14:textId="77777777" w:rsidR="00AA10D1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16.03.2022 № 02/1</w:t>
            </w:r>
          </w:p>
          <w:p w14:paraId="06CFCD0F" w14:textId="77777777" w:rsidR="008953E3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22.03.2022 № 04-1-06/</w:t>
            </w:r>
            <w:r w:rsidR="005375F1" w:rsidRPr="00BA7B3E">
              <w:rPr>
                <w:rFonts w:ascii="Times New Roman" w:hAnsi="Times New Roman" w:cs="Times New Roman"/>
                <w:sz w:val="24"/>
                <w:szCs w:val="24"/>
              </w:rPr>
              <w:t>31@</w:t>
            </w:r>
          </w:p>
        </w:tc>
      </w:tr>
      <w:tr w:rsidR="008953E3" w:rsidRPr="00BA7B3E" w14:paraId="4971BDAB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5C3C6997" w14:textId="77777777" w:rsidR="008953E3" w:rsidRPr="00BA7B3E" w:rsidRDefault="00AA10D1" w:rsidP="00BA7B3E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BA7B3E">
              <w:t>Власов Евгений Анатольевич</w:t>
            </w:r>
          </w:p>
        </w:tc>
        <w:tc>
          <w:tcPr>
            <w:tcW w:w="7787" w:type="dxa"/>
          </w:tcPr>
          <w:p w14:paraId="14ABAAA3" w14:textId="77777777" w:rsidR="00AA10D1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16.03.2022 № 02/1</w:t>
            </w:r>
          </w:p>
          <w:p w14:paraId="18BDEE75" w14:textId="77777777" w:rsidR="008953E3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22.03.2022 № 04-1-06/</w:t>
            </w:r>
            <w:r w:rsidR="005375F1" w:rsidRPr="00BA7B3E">
              <w:rPr>
                <w:rFonts w:ascii="Times New Roman" w:hAnsi="Times New Roman" w:cs="Times New Roman"/>
                <w:sz w:val="24"/>
                <w:szCs w:val="24"/>
              </w:rPr>
              <w:t>31@</w:t>
            </w:r>
          </w:p>
        </w:tc>
      </w:tr>
      <w:tr w:rsidR="00F65003" w:rsidRPr="00BA7B3E" w14:paraId="23A5D72E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2B8627AF" w14:textId="77777777" w:rsidR="00F65003" w:rsidRPr="00BA7B3E" w:rsidRDefault="00F65003" w:rsidP="00BA7B3E">
            <w:pPr>
              <w:pStyle w:val="Default"/>
            </w:pPr>
            <w:r w:rsidRPr="00BA7B3E">
              <w:t xml:space="preserve">Алиханов Саид </w:t>
            </w:r>
            <w:proofErr w:type="spellStart"/>
            <w:r w:rsidRPr="00BA7B3E">
              <w:t>Сейт-Селамович</w:t>
            </w:r>
            <w:proofErr w:type="spellEnd"/>
            <w:r w:rsidRPr="00BA7B3E">
              <w:t xml:space="preserve"> </w:t>
            </w:r>
          </w:p>
        </w:tc>
        <w:tc>
          <w:tcPr>
            <w:tcW w:w="7787" w:type="dxa"/>
          </w:tcPr>
          <w:p w14:paraId="54AD20E4" w14:textId="77777777"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27.09.2022 №04/1</w:t>
            </w:r>
          </w:p>
          <w:p w14:paraId="10D3AD23" w14:textId="77777777" w:rsidR="00F65003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28.09.2022 №04-1-06/99@</w:t>
            </w:r>
          </w:p>
        </w:tc>
      </w:tr>
      <w:tr w:rsidR="00F65003" w:rsidRPr="00BA7B3E" w14:paraId="2A9683BE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2C3CD3C8" w14:textId="77777777" w:rsidR="00F65003" w:rsidRPr="00BA7B3E" w:rsidRDefault="00F65003" w:rsidP="00BA7B3E">
            <w:pPr>
              <w:pStyle w:val="Default"/>
            </w:pPr>
            <w:r w:rsidRPr="00BA7B3E">
              <w:t xml:space="preserve">Маслова Ольга Михайловна </w:t>
            </w:r>
          </w:p>
        </w:tc>
        <w:tc>
          <w:tcPr>
            <w:tcW w:w="7787" w:type="dxa"/>
          </w:tcPr>
          <w:p w14:paraId="349571DB" w14:textId="77777777"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27.09.2022 №04/1</w:t>
            </w:r>
          </w:p>
          <w:p w14:paraId="643D9BFF" w14:textId="77777777" w:rsidR="00F65003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28.09.2022 №04-1-06/99@</w:t>
            </w:r>
          </w:p>
        </w:tc>
      </w:tr>
      <w:tr w:rsidR="009D74D3" w:rsidRPr="00BA7B3E" w14:paraId="09DC65C5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6B48DE65" w14:textId="77777777" w:rsidR="009D74D3" w:rsidRPr="00BA7B3E" w:rsidRDefault="009D74D3" w:rsidP="00BA7B3E">
            <w:pPr>
              <w:pStyle w:val="Default"/>
            </w:pPr>
            <w:r>
              <w:t>Григорьева Екатерина Михайловна</w:t>
            </w:r>
          </w:p>
        </w:tc>
        <w:tc>
          <w:tcPr>
            <w:tcW w:w="7787" w:type="dxa"/>
          </w:tcPr>
          <w:p w14:paraId="6588C8BE" w14:textId="77777777" w:rsidR="009D74D3" w:rsidRDefault="009D74D3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аттестац</w:t>
            </w:r>
            <w:r w:rsidR="00F642D2">
              <w:rPr>
                <w:rFonts w:ascii="Times New Roman" w:hAnsi="Times New Roman" w:cs="Times New Roman"/>
                <w:sz w:val="24"/>
                <w:szCs w:val="24"/>
              </w:rPr>
              <w:t>ионной комиссии от 30.11.2022 №</w:t>
            </w:r>
            <w:r w:rsidR="004A1B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4B8A0B32" w14:textId="77777777" w:rsidR="009D74D3" w:rsidRPr="00BA7B3E" w:rsidRDefault="009D74D3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06.12.2022 № </w:t>
            </w:r>
            <w:r w:rsidRPr="009D74D3">
              <w:rPr>
                <w:rFonts w:ascii="Times New Roman" w:hAnsi="Times New Roman" w:cs="Times New Roman"/>
                <w:sz w:val="24"/>
                <w:szCs w:val="24"/>
              </w:rPr>
              <w:t>04-1-06/148@</w:t>
            </w:r>
          </w:p>
        </w:tc>
      </w:tr>
    </w:tbl>
    <w:p w14:paraId="6738D98E" w14:textId="77777777" w:rsidR="003D0988" w:rsidRPr="00BA7B3E" w:rsidRDefault="003D0988" w:rsidP="00BA7B3E"/>
    <w:p w14:paraId="0AFF1620" w14:textId="77777777" w:rsidR="003D0988" w:rsidRPr="00BA7B3E" w:rsidRDefault="003D0988" w:rsidP="00BA7B3E">
      <w:r w:rsidRPr="00BA7B3E">
        <w:rPr>
          <w:b/>
        </w:rPr>
        <w:t>Старшая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3D0988" w:rsidRPr="00BA7B3E" w14:paraId="689CB97F" w14:textId="77777777" w:rsidTr="00296FFE">
        <w:trPr>
          <w:cantSplit/>
          <w:trHeight w:val="431"/>
        </w:trPr>
        <w:tc>
          <w:tcPr>
            <w:tcW w:w="2278" w:type="dxa"/>
            <w:vAlign w:val="center"/>
          </w:tcPr>
          <w:p w14:paraId="77006E90" w14:textId="77777777" w:rsidR="003D0988" w:rsidRPr="00BA7B3E" w:rsidRDefault="003D0988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vAlign w:val="center"/>
          </w:tcPr>
          <w:p w14:paraId="669E7934" w14:textId="77777777" w:rsidR="003D0988" w:rsidRPr="00BA7B3E" w:rsidRDefault="003D0988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D0988" w:rsidRPr="00BA7B3E" w14:paraId="18B46B76" w14:textId="77777777" w:rsidTr="00296FFE">
        <w:trPr>
          <w:cantSplit/>
          <w:trHeight w:val="431"/>
        </w:trPr>
        <w:tc>
          <w:tcPr>
            <w:tcW w:w="2278" w:type="dxa"/>
          </w:tcPr>
          <w:p w14:paraId="5F8535C5" w14:textId="77777777" w:rsidR="003D0988" w:rsidRPr="00BA7B3E" w:rsidRDefault="003D0988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7787" w:type="dxa"/>
          </w:tcPr>
          <w:p w14:paraId="146CB158" w14:textId="77777777"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аттестационной комиссии от 29.11.2021 № 4</w:t>
            </w:r>
          </w:p>
          <w:p w14:paraId="28DC2A3A" w14:textId="77777777"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от 03.12.2021 № 04-1-06/220@ </w:t>
            </w:r>
          </w:p>
          <w:p w14:paraId="214CC1D2" w14:textId="77777777"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В.С. </w:t>
            </w:r>
            <w:proofErr w:type="spellStart"/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Магона</w:t>
            </w:r>
            <w:proofErr w:type="spellEnd"/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 03.12.2021</w:t>
            </w:r>
          </w:p>
        </w:tc>
      </w:tr>
      <w:tr w:rsidR="008953E3" w:rsidRPr="00BA7B3E" w14:paraId="2C30168F" w14:textId="77777777" w:rsidTr="00296FFE">
        <w:trPr>
          <w:cantSplit/>
          <w:trHeight w:val="431"/>
        </w:trPr>
        <w:tc>
          <w:tcPr>
            <w:tcW w:w="2278" w:type="dxa"/>
          </w:tcPr>
          <w:p w14:paraId="5C8B3CFF" w14:textId="77777777" w:rsidR="008953E3" w:rsidRPr="00BA7B3E" w:rsidRDefault="007B1264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Габриелянц</w:t>
            </w:r>
            <w:proofErr w:type="spellEnd"/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Сабина Николаевна</w:t>
            </w:r>
          </w:p>
        </w:tc>
        <w:tc>
          <w:tcPr>
            <w:tcW w:w="7787" w:type="dxa"/>
          </w:tcPr>
          <w:p w14:paraId="64AFE624" w14:textId="77777777" w:rsidR="00EE646E" w:rsidRPr="00BA7B3E" w:rsidRDefault="00EE646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16.03.2022 № 02/2</w:t>
            </w:r>
          </w:p>
          <w:p w14:paraId="4B1CD54F" w14:textId="77777777" w:rsidR="008953E3" w:rsidRPr="00BA7B3E" w:rsidRDefault="00EE646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22.03.2022 № 04-1-06/31@</w:t>
            </w:r>
          </w:p>
        </w:tc>
      </w:tr>
      <w:tr w:rsidR="006B2D9D" w:rsidRPr="00BA7B3E" w14:paraId="2CF98416" w14:textId="77777777" w:rsidTr="00296FFE">
        <w:trPr>
          <w:cantSplit/>
          <w:trHeight w:val="431"/>
        </w:trPr>
        <w:tc>
          <w:tcPr>
            <w:tcW w:w="2278" w:type="dxa"/>
          </w:tcPr>
          <w:p w14:paraId="4BDE4424" w14:textId="77777777" w:rsidR="006B2D9D" w:rsidRPr="00BA7B3E" w:rsidRDefault="006B2D9D" w:rsidP="00BA7B3E">
            <w:pPr>
              <w:pStyle w:val="Default"/>
            </w:pPr>
            <w:r w:rsidRPr="00BA7B3E">
              <w:t xml:space="preserve">Назаренко Светлана Сергеевна </w:t>
            </w:r>
          </w:p>
        </w:tc>
        <w:tc>
          <w:tcPr>
            <w:tcW w:w="7787" w:type="dxa"/>
          </w:tcPr>
          <w:p w14:paraId="28E8EAE7" w14:textId="77777777"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27.09.2022 №04/2</w:t>
            </w:r>
          </w:p>
          <w:p w14:paraId="0A8860E2" w14:textId="77777777" w:rsidR="006B2D9D" w:rsidRPr="00BA7B3E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 ФНС России по крупнейшим налогоплательщикам № 4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br/>
              <w:t>от 28.09.2022 №04-1-06/99@</w:t>
            </w:r>
          </w:p>
        </w:tc>
      </w:tr>
    </w:tbl>
    <w:p w14:paraId="7B4D0C7E" w14:textId="77777777" w:rsidR="00C40BB5" w:rsidRPr="00BA7B3E" w:rsidRDefault="00C40BB5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52912" w14:textId="77777777" w:rsidR="00C40BB5" w:rsidRPr="00BA7B3E" w:rsidRDefault="00C40BB5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3E">
        <w:rPr>
          <w:rFonts w:ascii="Times New Roman" w:hAnsi="Times New Roman" w:cs="Times New Roman"/>
          <w:sz w:val="24"/>
          <w:szCs w:val="24"/>
        </w:rPr>
        <w:t>Список государственных гражданских служащих, исключенных из кадрового резерва.</w:t>
      </w:r>
    </w:p>
    <w:p w14:paraId="53657593" w14:textId="77777777" w:rsidR="00461BE3" w:rsidRPr="00BA7B3E" w:rsidRDefault="00461BE3" w:rsidP="00BA7B3E">
      <w:pPr>
        <w:pStyle w:val="ConsNonformat"/>
        <w:widowControl/>
        <w:tabs>
          <w:tab w:val="left" w:pos="91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65C60AA" w14:textId="77777777" w:rsidR="00C40BB5" w:rsidRPr="00BA7B3E" w:rsidRDefault="00C40BB5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3E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tbl>
      <w:tblPr>
        <w:tblW w:w="10206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C40BB5" w:rsidRPr="00BA7B3E" w14:paraId="6E95E26C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8E9" w14:textId="77777777" w:rsidR="00C40BB5" w:rsidRPr="00BA7B3E" w:rsidRDefault="00C40BB5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5EC" w14:textId="77777777" w:rsidR="00C40BB5" w:rsidRPr="00BA7B3E" w:rsidRDefault="00C40BB5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F42820" w:rsidRPr="00BA7B3E" w14:paraId="2AD0F44C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476" w14:textId="77777777" w:rsidR="00F42820" w:rsidRPr="00BA7B3E" w:rsidRDefault="00F42820" w:rsidP="00BA7B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Иншакова Юлия 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3A5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6961DB41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BE8" w14:textId="77777777" w:rsidR="00F42820" w:rsidRPr="00BA7B3E" w:rsidRDefault="00F42820" w:rsidP="00BA7B3E">
            <w:pPr>
              <w:pStyle w:val="Default"/>
            </w:pPr>
            <w:r w:rsidRPr="00BA7B3E">
              <w:lastRenderedPageBreak/>
              <w:t xml:space="preserve">Борисов Николай Сергеевич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1404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70763348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BEA" w14:textId="77777777" w:rsidR="00F42820" w:rsidRPr="00BA7B3E" w:rsidRDefault="00F42820" w:rsidP="00BA7B3E">
            <w:pPr>
              <w:pStyle w:val="Default"/>
            </w:pPr>
            <w:r w:rsidRPr="00BA7B3E">
              <w:t xml:space="preserve">Семенистая Марина Сергеевна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4127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  <w:tr w:rsidR="00F42820" w:rsidRPr="00BA7B3E" w14:paraId="68906B9D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141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Кляшина</w:t>
            </w:r>
            <w:proofErr w:type="spellEnd"/>
            <w:r w:rsidRPr="00BA7B3E">
              <w:t xml:space="preserve"> Екатерина Всеволодовна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03E7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  <w:tr w:rsidR="00F42820" w:rsidRPr="00BA7B3E" w14:paraId="26D89472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624F" w14:textId="77777777" w:rsidR="00F42820" w:rsidRPr="00BA7B3E" w:rsidRDefault="00F42820" w:rsidP="00BA7B3E">
            <w:pPr>
              <w:pStyle w:val="Default"/>
            </w:pPr>
            <w:r w:rsidRPr="00BA7B3E">
              <w:t xml:space="preserve">Самолётов Павел Алексеевич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AA8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  <w:tr w:rsidR="00F42820" w:rsidRPr="00BA7B3E" w14:paraId="769C8476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52A" w14:textId="77777777" w:rsidR="00F42820" w:rsidRPr="00BA7B3E" w:rsidRDefault="00F42820" w:rsidP="00BA7B3E">
            <w:pPr>
              <w:pStyle w:val="Default"/>
            </w:pPr>
            <w:r w:rsidRPr="00BA7B3E">
              <w:t xml:space="preserve">Акишева Евгения Юрьевна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2E99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0F4181D9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DBF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Тыцкая</w:t>
            </w:r>
            <w:proofErr w:type="spellEnd"/>
            <w:r w:rsidRPr="00BA7B3E">
              <w:t xml:space="preserve"> Ольга Владимировна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A465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  <w:tr w:rsidR="00F42820" w:rsidRPr="00BA7B3E" w14:paraId="5509E683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C6D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Габриелянц</w:t>
            </w:r>
            <w:proofErr w:type="spellEnd"/>
            <w:r w:rsidRPr="00BA7B3E">
              <w:t xml:space="preserve"> Сабина Николаевна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D16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296D8768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167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Амадзиев</w:t>
            </w:r>
            <w:proofErr w:type="spellEnd"/>
            <w:r w:rsidRPr="00BA7B3E">
              <w:t xml:space="preserve"> Абдул Алиевич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93F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  <w:tr w:rsidR="00F42820" w:rsidRPr="00BA7B3E" w14:paraId="73612432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B73" w14:textId="77777777" w:rsidR="00F42820" w:rsidRPr="00BA7B3E" w:rsidRDefault="00F42820" w:rsidP="00BA7B3E">
            <w:pPr>
              <w:pStyle w:val="Default"/>
            </w:pPr>
            <w:r w:rsidRPr="00BA7B3E">
              <w:t xml:space="preserve">Симоненко Евгения Сергеевна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2D3C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1BEF8534" w14:textId="77777777" w:rsidTr="0029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45A" w14:textId="77777777" w:rsidR="00F42820" w:rsidRPr="00BA7B3E" w:rsidRDefault="00F42820" w:rsidP="00BA7B3E">
            <w:proofErr w:type="spellStart"/>
            <w:r w:rsidRPr="00BA7B3E">
              <w:t>Дельнов</w:t>
            </w:r>
            <w:proofErr w:type="spellEnd"/>
            <w:r w:rsidRPr="00BA7B3E">
              <w:t xml:space="preserve"> Денис Владиславович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6A02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</w:tbl>
    <w:p w14:paraId="4ED5D164" w14:textId="77777777" w:rsidR="00C40BB5" w:rsidRPr="00BA7B3E" w:rsidRDefault="00C40BB5" w:rsidP="00BA7B3E">
      <w:pPr>
        <w:pStyle w:val="ConsNonformat"/>
        <w:widowControl/>
        <w:tabs>
          <w:tab w:val="left" w:pos="914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BCEB753" w14:textId="77777777" w:rsidR="00C40BB5" w:rsidRPr="00BA7B3E" w:rsidRDefault="00C40BB5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3E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tbl>
      <w:tblPr>
        <w:tblW w:w="10206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C40BB5" w:rsidRPr="00BA7B3E" w14:paraId="21082368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EEBA" w14:textId="77777777" w:rsidR="00C40BB5" w:rsidRPr="00BA7B3E" w:rsidRDefault="00C40BB5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DEA" w14:textId="77777777" w:rsidR="00C40BB5" w:rsidRPr="00BA7B3E" w:rsidRDefault="00C40BB5" w:rsidP="00BA7B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F42820" w:rsidRPr="00BA7B3E" w14:paraId="741F6F0A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580" w14:textId="77777777" w:rsidR="00F42820" w:rsidRPr="00BA7B3E" w:rsidRDefault="00F42820" w:rsidP="00BA7B3E">
            <w:pPr>
              <w:pStyle w:val="Default"/>
            </w:pPr>
            <w:r w:rsidRPr="00BA7B3E">
              <w:t xml:space="preserve">Багов Мухамед </w:t>
            </w:r>
            <w:proofErr w:type="spellStart"/>
            <w:r w:rsidRPr="00BA7B3E">
              <w:t>Заурович</w:t>
            </w:r>
            <w:proofErr w:type="spellEnd"/>
            <w:r w:rsidRPr="00BA7B3E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C99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1A6BB560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B14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Молашхия</w:t>
            </w:r>
            <w:proofErr w:type="spellEnd"/>
            <w:r w:rsidRPr="00BA7B3E">
              <w:t xml:space="preserve"> Георгий </w:t>
            </w:r>
            <w:proofErr w:type="spellStart"/>
            <w:r w:rsidRPr="00BA7B3E">
              <w:t>Кобаевич</w:t>
            </w:r>
            <w:proofErr w:type="spellEnd"/>
            <w:r w:rsidRPr="00BA7B3E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68F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3F4C72B9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D28" w14:textId="77777777" w:rsidR="00F42820" w:rsidRPr="00BA7B3E" w:rsidRDefault="00F42820" w:rsidP="00BA7B3E">
            <w:pPr>
              <w:pStyle w:val="Default"/>
            </w:pPr>
            <w:r w:rsidRPr="00BA7B3E">
              <w:t xml:space="preserve">Соловьев Артем Андреевич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3BC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51D87940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B5C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Гугуева</w:t>
            </w:r>
            <w:proofErr w:type="spellEnd"/>
            <w:r w:rsidRPr="00BA7B3E">
              <w:t xml:space="preserve"> Марина Сергеевна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258E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197AFBAD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CB8" w14:textId="77777777" w:rsidR="00F42820" w:rsidRPr="00BA7B3E" w:rsidRDefault="00F42820" w:rsidP="00BA7B3E">
            <w:pPr>
              <w:pStyle w:val="Default"/>
            </w:pPr>
            <w:r w:rsidRPr="00BA7B3E">
              <w:lastRenderedPageBreak/>
              <w:t xml:space="preserve">Илларионова Татьяна Викторовна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232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  <w:tr w:rsidR="00F42820" w:rsidRPr="00BA7B3E" w14:paraId="07A30133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E894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Чунаев</w:t>
            </w:r>
            <w:proofErr w:type="spellEnd"/>
            <w:r w:rsidRPr="00BA7B3E">
              <w:t xml:space="preserve"> Алексей Владимирович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293E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07D5EC52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48E" w14:textId="77777777" w:rsidR="00F42820" w:rsidRPr="00BA7B3E" w:rsidRDefault="00F42820" w:rsidP="00BA7B3E">
            <w:proofErr w:type="spellStart"/>
            <w:r w:rsidRPr="00BA7B3E">
              <w:t>Горковец</w:t>
            </w:r>
            <w:proofErr w:type="spellEnd"/>
            <w:r w:rsidRPr="00BA7B3E">
              <w:t xml:space="preserve"> Анна Юрьевна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79D1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гражданин включен в кадровый резерв.</w:t>
            </w:r>
          </w:p>
        </w:tc>
      </w:tr>
      <w:tr w:rsidR="00F42820" w:rsidRPr="00BA7B3E" w14:paraId="73D5B17D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B67" w14:textId="77777777" w:rsidR="00F42820" w:rsidRPr="00BA7B3E" w:rsidRDefault="00F42820" w:rsidP="00BA7B3E">
            <w:pPr>
              <w:pStyle w:val="Default"/>
            </w:pPr>
            <w:r w:rsidRPr="00BA7B3E">
              <w:t xml:space="preserve">Багов Мухамед </w:t>
            </w:r>
            <w:proofErr w:type="spellStart"/>
            <w:r w:rsidRPr="00BA7B3E">
              <w:t>Заурович</w:t>
            </w:r>
            <w:proofErr w:type="spellEnd"/>
            <w:r w:rsidRPr="00BA7B3E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F4D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1374EF24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46A" w14:textId="77777777" w:rsidR="00F42820" w:rsidRPr="00BA7B3E" w:rsidRDefault="00F42820" w:rsidP="00BA7B3E">
            <w:pPr>
              <w:pStyle w:val="Default"/>
            </w:pPr>
            <w:proofErr w:type="spellStart"/>
            <w:r w:rsidRPr="00BA7B3E">
              <w:t>Молашхия</w:t>
            </w:r>
            <w:proofErr w:type="spellEnd"/>
            <w:r w:rsidRPr="00BA7B3E">
              <w:t xml:space="preserve"> Георгий </w:t>
            </w:r>
            <w:proofErr w:type="spellStart"/>
            <w:r w:rsidRPr="00BA7B3E">
              <w:t>Кобаевич</w:t>
            </w:r>
            <w:proofErr w:type="spellEnd"/>
            <w:r w:rsidRPr="00BA7B3E"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806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1AB742BF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D5B" w14:textId="77777777" w:rsidR="00F42820" w:rsidRPr="00BA7B3E" w:rsidRDefault="00F42820" w:rsidP="00BA7B3E">
            <w:pPr>
              <w:pStyle w:val="Default"/>
            </w:pPr>
            <w:r w:rsidRPr="00BA7B3E">
              <w:t xml:space="preserve">Филиппов Сергей Денисович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528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42820" w:rsidRPr="00BA7B3E" w14:paraId="52DA9538" w14:textId="77777777" w:rsidTr="00296FFE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A3E" w14:textId="77777777" w:rsidR="00F42820" w:rsidRPr="00BA7B3E" w:rsidRDefault="00F42820" w:rsidP="00BA7B3E">
            <w:r w:rsidRPr="00BA7B3E">
              <w:t>Шишова Елена Геннадиевна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F07C" w14:textId="77777777" w:rsidR="00F42820" w:rsidRPr="00BA7B3E" w:rsidRDefault="00F42820" w:rsidP="00BA7B3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14:paraId="269B6CD2" w14:textId="77777777" w:rsidR="00C40BB5" w:rsidRPr="003D0988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C40BB5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7458" w14:textId="77777777" w:rsidR="007D3678" w:rsidRDefault="007D3678" w:rsidP="00036FB3">
      <w:r>
        <w:separator/>
      </w:r>
    </w:p>
  </w:endnote>
  <w:endnote w:type="continuationSeparator" w:id="0">
    <w:p w14:paraId="0B38AE53" w14:textId="77777777" w:rsidR="007D3678" w:rsidRDefault="007D3678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A2DB" w14:textId="77777777" w:rsidR="007D3678" w:rsidRDefault="007D3678" w:rsidP="00036FB3">
      <w:r>
        <w:separator/>
      </w:r>
    </w:p>
  </w:footnote>
  <w:footnote w:type="continuationSeparator" w:id="0">
    <w:p w14:paraId="19644FDA" w14:textId="77777777" w:rsidR="007D3678" w:rsidRDefault="007D3678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96FFE"/>
    <w:rsid w:val="002B59FE"/>
    <w:rsid w:val="002D5C48"/>
    <w:rsid w:val="002E66C3"/>
    <w:rsid w:val="00360ED0"/>
    <w:rsid w:val="003721C5"/>
    <w:rsid w:val="0038180C"/>
    <w:rsid w:val="003949D2"/>
    <w:rsid w:val="003B23D1"/>
    <w:rsid w:val="003C0FDF"/>
    <w:rsid w:val="003C60F5"/>
    <w:rsid w:val="003D0988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A1B55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3678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77FE6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C27B8F"/>
    <w:rsid w:val="00C40BB5"/>
    <w:rsid w:val="00C645D4"/>
    <w:rsid w:val="00C65117"/>
    <w:rsid w:val="00C7571A"/>
    <w:rsid w:val="00C90B34"/>
    <w:rsid w:val="00CB6164"/>
    <w:rsid w:val="00CD0AA5"/>
    <w:rsid w:val="00CF663A"/>
    <w:rsid w:val="00CF69D3"/>
    <w:rsid w:val="00D149F2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811E9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131232-CC4D-45AF-9267-AB36C7DF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KONKURS_LIST.DOT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Трофимова Наталья Леонидовна</cp:lastModifiedBy>
  <cp:revision>2</cp:revision>
  <cp:lastPrinted>2021-07-14T14:15:00Z</cp:lastPrinted>
  <dcterms:created xsi:type="dcterms:W3CDTF">2022-12-09T09:41:00Z</dcterms:created>
  <dcterms:modified xsi:type="dcterms:W3CDTF">2022-12-09T09:41:00Z</dcterms:modified>
</cp:coreProperties>
</file>