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FB799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AD5004">
        <w:rPr>
          <w:rFonts w:ascii="Times New Roman" w:hAnsi="Times New Roman" w:cs="Times New Roman"/>
          <w:sz w:val="28"/>
          <w:szCs w:val="28"/>
        </w:rPr>
        <w:t>.04.2021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Pr="00A30B5D" w:rsidRDefault="003F2166" w:rsidP="00E92697">
            <w:r w:rsidRPr="00A30B5D">
              <w:t>Андреев Михаил Валерьевич</w:t>
            </w:r>
          </w:p>
        </w:tc>
        <w:tc>
          <w:tcPr>
            <w:tcW w:w="7087" w:type="dxa"/>
          </w:tcPr>
          <w:p w:rsidR="00C90EF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:rsidR="00AD0ADC" w:rsidRPr="00A30B5D" w:rsidRDefault="00AD0ADC" w:rsidP="00C90EFC">
            <w:pPr>
              <w:pStyle w:val="ConsNonformat"/>
              <w:widowControl/>
              <w:spacing w:line="276" w:lineRule="auto"/>
              <w:ind w:right="0"/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 ФНС России по крупне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Милош Лариса Николаевна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Скворцова Екатерина Юрьевна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Леонтьева Светлана Николаевна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Погожева Елена Васильевна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Симакова Юлия Сергеевна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Pr="00224B08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:rsidR="00AD0ADC" w:rsidRDefault="00AD0ADC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:rsidR="00F52FAE" w:rsidRPr="00224B08" w:rsidRDefault="00F52FAE" w:rsidP="00E92697">
            <w:pPr>
              <w:rPr>
                <w:b/>
                <w:sz w:val="28"/>
                <w:szCs w:val="28"/>
              </w:rPr>
            </w:pP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Pr="00224B08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0E5164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164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0E5164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6D4219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219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6D4219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Горбач Александр Юрьевич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Пушкарева Наталья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52FAE" w:rsidRDefault="00F5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F52FAE" w:rsidRDefault="00F52FAE" w:rsidP="007D2142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D2142" w:rsidRDefault="00E800F1" w:rsidP="00F52FA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82A30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0" w:rsidRPr="007D2142" w:rsidRDefault="00F82A30" w:rsidP="00932993">
            <w:r w:rsidRPr="007D2142">
              <w:t>Копышов Дмитрий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0" w:rsidRPr="0074099E" w:rsidRDefault="008D033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  <w:tr w:rsidR="008D0330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932993">
            <w:r w:rsidRPr="007D2142">
              <w:t>Маркус Юлия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8D033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  <w:tr w:rsidR="008D0330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932993">
            <w:r w:rsidRPr="007D2142">
              <w:t>Скутарь Марьяна Пантилимоновна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7D2142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</w:tbl>
    <w:p w:rsidR="00E800F1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8D0330" w:rsidRPr="00C65117" w:rsidTr="00F5474C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8D0330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F547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Бурова Вера Павловна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4099E" w:rsidRDefault="007D2142" w:rsidP="00F5474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D0330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F547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Валеев Роман Римович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4099E" w:rsidRDefault="00246D38" w:rsidP="00F5474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46D38">
              <w:rPr>
                <w:rFonts w:ascii="Times New Roman" w:hAnsi="Times New Roman" w:cs="Times New Roman"/>
                <w:sz w:val="24"/>
                <w:szCs w:val="28"/>
              </w:rPr>
              <w:t xml:space="preserve"> связи с  увольнением с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0330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F5474C">
            <w:r w:rsidRPr="007D2142">
              <w:rPr>
                <w:szCs w:val="28"/>
              </w:rPr>
              <w:t>Горовенко Наталья Анатольевна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8D0330" w:rsidP="00F5474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0330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0330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F5474C">
            <w:r w:rsidRPr="007D2142">
              <w:rPr>
                <w:szCs w:val="28"/>
              </w:rPr>
              <w:t>Микерова Татьяна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7D2142" w:rsidP="00F5474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D0330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8D0330" w:rsidP="00F5474C">
            <w:pPr>
              <w:rPr>
                <w:szCs w:val="28"/>
              </w:rPr>
            </w:pPr>
            <w:r w:rsidRPr="007D2142">
              <w:rPr>
                <w:szCs w:val="28"/>
              </w:rPr>
              <w:t>Симакова Юлия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8D0330" w:rsidP="007D2142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C90CA6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CA6" w:rsidRDefault="00C90CA6" w:rsidP="00F5474C">
            <w:pPr>
              <w:rPr>
                <w:szCs w:val="28"/>
              </w:rPr>
            </w:pPr>
            <w:r>
              <w:rPr>
                <w:szCs w:val="28"/>
              </w:rPr>
              <w:t>Варфоломеева Мария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8D0330" w:rsidRDefault="00C90CA6" w:rsidP="007D2142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7D2142">
              <w:rPr>
                <w:szCs w:val="28"/>
              </w:rPr>
              <w:t>В связи с 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5B" w:rsidRDefault="0094175B" w:rsidP="00036FB3">
      <w:r>
        <w:separator/>
      </w:r>
    </w:p>
  </w:endnote>
  <w:endnote w:type="continuationSeparator" w:id="0">
    <w:p w:rsidR="0094175B" w:rsidRDefault="0094175B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5B" w:rsidRDefault="0094175B" w:rsidP="00036FB3">
      <w:r>
        <w:separator/>
      </w:r>
    </w:p>
  </w:footnote>
  <w:footnote w:type="continuationSeparator" w:id="0">
    <w:p w:rsidR="0094175B" w:rsidRDefault="0094175B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21CA0"/>
    <w:rsid w:val="00224B08"/>
    <w:rsid w:val="00225350"/>
    <w:rsid w:val="00246D38"/>
    <w:rsid w:val="00257B9E"/>
    <w:rsid w:val="00267DA2"/>
    <w:rsid w:val="002B59FE"/>
    <w:rsid w:val="002D5C48"/>
    <w:rsid w:val="00310879"/>
    <w:rsid w:val="00363AE0"/>
    <w:rsid w:val="003721C5"/>
    <w:rsid w:val="0038180C"/>
    <w:rsid w:val="003B23D1"/>
    <w:rsid w:val="003C0FDF"/>
    <w:rsid w:val="003C60F5"/>
    <w:rsid w:val="003D3033"/>
    <w:rsid w:val="003F2166"/>
    <w:rsid w:val="003F2972"/>
    <w:rsid w:val="0040138F"/>
    <w:rsid w:val="00406168"/>
    <w:rsid w:val="0043404F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B6761"/>
    <w:rsid w:val="005C49A2"/>
    <w:rsid w:val="005E2822"/>
    <w:rsid w:val="00605053"/>
    <w:rsid w:val="0061581C"/>
    <w:rsid w:val="006233A1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4099E"/>
    <w:rsid w:val="007608E9"/>
    <w:rsid w:val="0076404C"/>
    <w:rsid w:val="00776330"/>
    <w:rsid w:val="00780A8D"/>
    <w:rsid w:val="007A2206"/>
    <w:rsid w:val="007B364B"/>
    <w:rsid w:val="007D2142"/>
    <w:rsid w:val="007D35DE"/>
    <w:rsid w:val="007E00DA"/>
    <w:rsid w:val="007E0179"/>
    <w:rsid w:val="007F4DE9"/>
    <w:rsid w:val="00802AD2"/>
    <w:rsid w:val="008057C0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0330"/>
    <w:rsid w:val="008D6BC4"/>
    <w:rsid w:val="008E0052"/>
    <w:rsid w:val="008F0D8E"/>
    <w:rsid w:val="00904F99"/>
    <w:rsid w:val="00911A08"/>
    <w:rsid w:val="0094175B"/>
    <w:rsid w:val="00957C79"/>
    <w:rsid w:val="00982E9F"/>
    <w:rsid w:val="009830B8"/>
    <w:rsid w:val="009874F1"/>
    <w:rsid w:val="00991649"/>
    <w:rsid w:val="009C1B25"/>
    <w:rsid w:val="009F427C"/>
    <w:rsid w:val="00A024B5"/>
    <w:rsid w:val="00A30B5D"/>
    <w:rsid w:val="00A34AFC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52312"/>
    <w:rsid w:val="00B6406E"/>
    <w:rsid w:val="00B753A7"/>
    <w:rsid w:val="00BC4F00"/>
    <w:rsid w:val="00BD161C"/>
    <w:rsid w:val="00C6259A"/>
    <w:rsid w:val="00C645D4"/>
    <w:rsid w:val="00C65117"/>
    <w:rsid w:val="00C90B34"/>
    <w:rsid w:val="00C90CA6"/>
    <w:rsid w:val="00C90EFC"/>
    <w:rsid w:val="00C92DC0"/>
    <w:rsid w:val="00CB6164"/>
    <w:rsid w:val="00CC530D"/>
    <w:rsid w:val="00CF2195"/>
    <w:rsid w:val="00CF58C2"/>
    <w:rsid w:val="00CF663A"/>
    <w:rsid w:val="00CF69D3"/>
    <w:rsid w:val="00D279BB"/>
    <w:rsid w:val="00D555E5"/>
    <w:rsid w:val="00D57681"/>
    <w:rsid w:val="00D64513"/>
    <w:rsid w:val="00D82B25"/>
    <w:rsid w:val="00D918D5"/>
    <w:rsid w:val="00DA60B4"/>
    <w:rsid w:val="00DB565D"/>
    <w:rsid w:val="00DB7A10"/>
    <w:rsid w:val="00DC1A2B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52FAE"/>
    <w:rsid w:val="00F540FD"/>
    <w:rsid w:val="00F54CB2"/>
    <w:rsid w:val="00F655C3"/>
    <w:rsid w:val="00F73DAE"/>
    <w:rsid w:val="00F82A30"/>
    <w:rsid w:val="00FA1C33"/>
    <w:rsid w:val="00FB7990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50884-E8AA-4C24-9473-7E3E5D9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D4EDB3-B865-49FA-8D83-38A28FE7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Оськина Мария Владимировна</cp:lastModifiedBy>
  <cp:revision>2</cp:revision>
  <cp:lastPrinted>2021-04-14T12:57:00Z</cp:lastPrinted>
  <dcterms:created xsi:type="dcterms:W3CDTF">2021-04-16T06:34:00Z</dcterms:created>
  <dcterms:modified xsi:type="dcterms:W3CDTF">2021-04-16T06:34:00Z</dcterms:modified>
</cp:coreProperties>
</file>