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6E6F6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кадрового резерва </w:t>
      </w:r>
      <w:r w:rsidR="003F2166">
        <w:rPr>
          <w:rFonts w:ascii="Times New Roman" w:hAnsi="Times New Roman" w:cs="Times New Roman"/>
          <w:sz w:val="28"/>
          <w:szCs w:val="28"/>
        </w:rPr>
        <w:t>МРИ</w:t>
      </w:r>
      <w:r>
        <w:rPr>
          <w:rFonts w:ascii="Times New Roman" w:hAnsi="Times New Roman" w:cs="Times New Roman"/>
          <w:sz w:val="28"/>
          <w:szCs w:val="28"/>
        </w:rPr>
        <w:t xml:space="preserve"> ФНС России по крупнейшим налогоплательщикам № </w:t>
      </w:r>
      <w:r w:rsidR="003F2166">
        <w:rPr>
          <w:rFonts w:ascii="Times New Roman" w:hAnsi="Times New Roman" w:cs="Times New Roman"/>
          <w:sz w:val="28"/>
          <w:szCs w:val="28"/>
        </w:rPr>
        <w:t>8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E800F1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032DF0">
        <w:rPr>
          <w:rFonts w:ascii="Times New Roman" w:hAnsi="Times New Roman" w:cs="Times New Roman"/>
          <w:sz w:val="28"/>
          <w:szCs w:val="28"/>
        </w:rPr>
        <w:t>17</w:t>
      </w:r>
      <w:r w:rsidR="0043404F">
        <w:rPr>
          <w:rFonts w:ascii="Times New Roman" w:hAnsi="Times New Roman" w:cs="Times New Roman"/>
          <w:sz w:val="28"/>
          <w:szCs w:val="28"/>
        </w:rPr>
        <w:t>.09</w:t>
      </w:r>
      <w:r w:rsidR="000D343A">
        <w:rPr>
          <w:rFonts w:ascii="Times New Roman" w:hAnsi="Times New Roman" w:cs="Times New Roman"/>
          <w:sz w:val="28"/>
          <w:szCs w:val="28"/>
        </w:rPr>
        <w:t>.20</w:t>
      </w:r>
      <w:r w:rsidR="009830B8">
        <w:rPr>
          <w:rFonts w:ascii="Times New Roman" w:hAnsi="Times New Roman" w:cs="Times New Roman"/>
          <w:sz w:val="28"/>
          <w:szCs w:val="28"/>
        </w:rPr>
        <w:t>20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Pr="00A30B5D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AD0ADC" w:rsidRPr="00A30B5D" w:rsidRDefault="003F2166" w:rsidP="00E92697">
            <w:r w:rsidRPr="00A30B5D">
              <w:t>Андреев Михаил Валерьевич</w:t>
            </w:r>
          </w:p>
        </w:tc>
        <w:tc>
          <w:tcPr>
            <w:tcW w:w="7087" w:type="dxa"/>
          </w:tcPr>
          <w:p w:rsidR="00C90EFC" w:rsidRPr="00A30B5D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Протокол заседания конкурсной комиссии от 23.01.2020 № 1/1</w:t>
            </w:r>
          </w:p>
          <w:p w:rsidR="00AD0ADC" w:rsidRPr="00A30B5D" w:rsidRDefault="00AD0ADC" w:rsidP="00C90EFC">
            <w:pPr>
              <w:pStyle w:val="ConsNonformat"/>
              <w:widowControl/>
              <w:spacing w:line="276" w:lineRule="auto"/>
              <w:ind w:right="0"/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2. Приказ М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И ФНС России по крупне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йшим налогоплательщикам №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27.01.2020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02-29/27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A30B5D" w:rsidRDefault="003F2166" w:rsidP="00E92697">
            <w:r w:rsidRPr="00A30B5D">
              <w:t>Милош Лариса Николаевна</w:t>
            </w:r>
          </w:p>
        </w:tc>
        <w:tc>
          <w:tcPr>
            <w:tcW w:w="7087" w:type="dxa"/>
          </w:tcPr>
          <w:p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</w:t>
            </w:r>
            <w:bookmarkStart w:id="0" w:name="_GoBack"/>
            <w:bookmarkEnd w:id="0"/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й комиссии от 23.01.2020 № 1/1</w:t>
            </w:r>
          </w:p>
          <w:p w:rsidR="003F2166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A30B5D" w:rsidRDefault="003F2166" w:rsidP="00E92697">
            <w:r w:rsidRPr="00A30B5D">
              <w:t>Скворцова Екатерина Юрьевна</w:t>
            </w:r>
          </w:p>
        </w:tc>
        <w:tc>
          <w:tcPr>
            <w:tcW w:w="7087" w:type="dxa"/>
          </w:tcPr>
          <w:p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1/1</w:t>
            </w:r>
          </w:p>
          <w:p w:rsidR="003F2166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13233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13233A" w:rsidRPr="00A30B5D" w:rsidRDefault="0013233A" w:rsidP="00E92697">
            <w:r w:rsidRPr="0013233A">
              <w:t>Копышов Дмитрий Александрович</w:t>
            </w:r>
          </w:p>
        </w:tc>
        <w:tc>
          <w:tcPr>
            <w:tcW w:w="7087" w:type="dxa"/>
          </w:tcPr>
          <w:p w:rsidR="0013233A" w:rsidRPr="00224B08" w:rsidRDefault="0013233A" w:rsidP="0013233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.2020 №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</w:p>
          <w:p w:rsidR="0013233A" w:rsidRPr="00224B08" w:rsidRDefault="0013233A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</w:t>
            </w:r>
            <w:r w:rsidR="00363AE0"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13233A" w:rsidRPr="0013233A" w:rsidRDefault="0013233A" w:rsidP="00E92697">
            <w:r w:rsidRPr="0013233A">
              <w:t>Леонтьева Светлана Николаевна</w:t>
            </w:r>
          </w:p>
        </w:tc>
        <w:tc>
          <w:tcPr>
            <w:tcW w:w="7087" w:type="dxa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03.09.2020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13233A" w:rsidRPr="0013233A" w:rsidRDefault="0013233A" w:rsidP="00E92697">
            <w:r w:rsidRPr="0013233A">
              <w:t>Маркус Юлия Алексеевна</w:t>
            </w:r>
          </w:p>
        </w:tc>
        <w:tc>
          <w:tcPr>
            <w:tcW w:w="7087" w:type="dxa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03.09.2020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13233A" w:rsidRPr="0013233A" w:rsidRDefault="0013233A" w:rsidP="00E92697">
            <w:r w:rsidRPr="0013233A">
              <w:t>Погожева Елена Васильевна</w:t>
            </w:r>
          </w:p>
        </w:tc>
        <w:tc>
          <w:tcPr>
            <w:tcW w:w="7087" w:type="dxa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03.09.2020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13233A" w:rsidRPr="0013233A" w:rsidRDefault="0013233A" w:rsidP="00E92697">
            <w:r w:rsidRPr="0013233A">
              <w:t>Симакова Юлия Сергеевна</w:t>
            </w:r>
          </w:p>
        </w:tc>
        <w:tc>
          <w:tcPr>
            <w:tcW w:w="7087" w:type="dxa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03.09.2020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13233A" w:rsidRPr="0013233A" w:rsidRDefault="0013233A" w:rsidP="00E92697">
            <w:r w:rsidRPr="0013233A">
              <w:t>Скутарь Марьяна Пантилимоновна</w:t>
            </w:r>
          </w:p>
        </w:tc>
        <w:tc>
          <w:tcPr>
            <w:tcW w:w="7087" w:type="dxa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03.09.2020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98F" w:rsidRPr="00224B08" w:rsidRDefault="006F79EE" w:rsidP="00A30B5D">
            <w:pPr>
              <w:pStyle w:val="ConsNonformat"/>
              <w:widowControl/>
              <w:spacing w:line="276" w:lineRule="auto"/>
              <w:ind w:right="0" w:firstLine="708"/>
              <w:jc w:val="center"/>
            </w:pPr>
            <w:r w:rsidRPr="00224B08">
              <w:br w:type="page"/>
            </w:r>
          </w:p>
          <w:p w:rsidR="00AD0ADC" w:rsidRPr="00224B08" w:rsidRDefault="00AD0ADC" w:rsidP="00E92697">
            <w:pPr>
              <w:rPr>
                <w:b/>
                <w:sz w:val="28"/>
                <w:szCs w:val="28"/>
              </w:rPr>
            </w:pPr>
            <w:r w:rsidRPr="00224B08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A30B5D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0ADC" w:rsidRPr="00224B08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0E5164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164" w:rsidRPr="00A30B5D" w:rsidRDefault="003F2166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Игнатов Вячеслав Николаевич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EFC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23.01.2020 № </w:t>
            </w:r>
            <w:r w:rsidR="001F699F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  <w:p w:rsidR="000E5164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6D4219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219" w:rsidRPr="00A30B5D" w:rsidRDefault="003F2166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Черепнина Ирина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EFC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23.01.2020 № </w:t>
            </w:r>
            <w:r w:rsidR="001F699F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  <w:p w:rsidR="006D4219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A30B5D" w:rsidRDefault="0013233A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Бурова Вера Павловна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99" w:rsidRPr="00224B08" w:rsidRDefault="00363AE0" w:rsidP="00904F9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03.09.2020 № 3/2</w:t>
            </w:r>
          </w:p>
          <w:p w:rsidR="0013233A" w:rsidRPr="00224B08" w:rsidRDefault="00363AE0" w:rsidP="00224B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02-29/242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13233A" w:rsidRDefault="0013233A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Валеев Роман Римович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03.09.2020 № 3/2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13233A" w:rsidRDefault="0013233A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Горбач Александр Юрьевич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03.09.2020 № 3/2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13233A" w:rsidRDefault="0013233A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Горовенко Наталья Анатольевна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03.09.2020 № 3/2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13233A" w:rsidRDefault="0013233A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Лебедева Елена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03.09.2020 № 3/2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13233A" w:rsidRDefault="0013233A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Микерова Татьяна Михайловна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03.09.2020 № 3/2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13233A" w:rsidRDefault="0013233A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Пушкарева Наталья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03.09.2020 № 3/2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13233A" w:rsidRDefault="00CF2195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F2195">
              <w:rPr>
                <w:rFonts w:ascii="Times New Roman" w:hAnsi="Times New Roman" w:cs="Times New Roman"/>
                <w:sz w:val="24"/>
                <w:szCs w:val="28"/>
              </w:rPr>
              <w:t>Симакова Юлия Сергеевна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03.09.2020 № 3/2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</w:tbl>
    <w:p w:rsidR="00DB565D" w:rsidRPr="00A30B5D" w:rsidRDefault="00DB565D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служащих, исключенных из кадрового резерва.</w:t>
      </w:r>
    </w:p>
    <w:p w:rsidR="00E800F1" w:rsidRPr="00A30B5D" w:rsidRDefault="00E800F1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E800F1" w:rsidRDefault="00E800F1" w:rsidP="00E800F1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4B67B4" w:rsidRPr="00C65117" w:rsidTr="004B67B4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Pr="0074099E" w:rsidRDefault="001F699F" w:rsidP="00932993">
            <w:pPr>
              <w:rPr>
                <w:color w:val="000000" w:themeColor="text1"/>
              </w:rPr>
            </w:pPr>
            <w:r>
              <w:t>Шовканова Дина Анатольевна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Pr="0074099E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0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E800F1" w:rsidRPr="00A30B5D" w:rsidRDefault="00E800F1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sectPr w:rsidR="00E800F1" w:rsidRPr="00A30B5D" w:rsidSect="00A30B5D">
      <w:pgSz w:w="11906" w:h="16838" w:code="9"/>
      <w:pgMar w:top="680" w:right="567" w:bottom="709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EB" w:rsidRDefault="00C52EEB" w:rsidP="00036FB3">
      <w:r>
        <w:separator/>
      </w:r>
    </w:p>
  </w:endnote>
  <w:endnote w:type="continuationSeparator" w:id="0">
    <w:p w:rsidR="00C52EEB" w:rsidRDefault="00C52EEB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EB" w:rsidRDefault="00C52EEB" w:rsidP="00036FB3">
      <w:r>
        <w:separator/>
      </w:r>
    </w:p>
  </w:footnote>
  <w:footnote w:type="continuationSeparator" w:id="0">
    <w:p w:rsidR="00C52EEB" w:rsidRDefault="00C52EEB" w:rsidP="0003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2DF0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233A"/>
    <w:rsid w:val="00137AC7"/>
    <w:rsid w:val="00143859"/>
    <w:rsid w:val="00143E1E"/>
    <w:rsid w:val="00144572"/>
    <w:rsid w:val="00144CE9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1F699F"/>
    <w:rsid w:val="002115B1"/>
    <w:rsid w:val="00211D98"/>
    <w:rsid w:val="00221CA0"/>
    <w:rsid w:val="00224B08"/>
    <w:rsid w:val="00225350"/>
    <w:rsid w:val="00257B9E"/>
    <w:rsid w:val="00267DA2"/>
    <w:rsid w:val="002B59FE"/>
    <w:rsid w:val="002D5C48"/>
    <w:rsid w:val="00310879"/>
    <w:rsid w:val="00363AE0"/>
    <w:rsid w:val="003721C5"/>
    <w:rsid w:val="0038180C"/>
    <w:rsid w:val="003B23D1"/>
    <w:rsid w:val="003C0FDF"/>
    <w:rsid w:val="003C60F5"/>
    <w:rsid w:val="003D3033"/>
    <w:rsid w:val="003F2166"/>
    <w:rsid w:val="003F2972"/>
    <w:rsid w:val="0040138F"/>
    <w:rsid w:val="00406168"/>
    <w:rsid w:val="0043404F"/>
    <w:rsid w:val="00442571"/>
    <w:rsid w:val="0045555C"/>
    <w:rsid w:val="00462518"/>
    <w:rsid w:val="004B67B4"/>
    <w:rsid w:val="004C1E58"/>
    <w:rsid w:val="004D2AE5"/>
    <w:rsid w:val="00544B37"/>
    <w:rsid w:val="00554D30"/>
    <w:rsid w:val="00557236"/>
    <w:rsid w:val="00557C73"/>
    <w:rsid w:val="00573CA6"/>
    <w:rsid w:val="005B6761"/>
    <w:rsid w:val="005C49A2"/>
    <w:rsid w:val="005E2822"/>
    <w:rsid w:val="00605053"/>
    <w:rsid w:val="0061581C"/>
    <w:rsid w:val="006233A1"/>
    <w:rsid w:val="006307B0"/>
    <w:rsid w:val="006456A5"/>
    <w:rsid w:val="0068050D"/>
    <w:rsid w:val="006D4219"/>
    <w:rsid w:val="006E6F63"/>
    <w:rsid w:val="006F79EE"/>
    <w:rsid w:val="00721AA2"/>
    <w:rsid w:val="0073573D"/>
    <w:rsid w:val="00737CA2"/>
    <w:rsid w:val="0074099E"/>
    <w:rsid w:val="007608E9"/>
    <w:rsid w:val="0076404C"/>
    <w:rsid w:val="00776330"/>
    <w:rsid w:val="00780A8D"/>
    <w:rsid w:val="007A2206"/>
    <w:rsid w:val="007B364B"/>
    <w:rsid w:val="007E00DA"/>
    <w:rsid w:val="007E0179"/>
    <w:rsid w:val="007F4DE9"/>
    <w:rsid w:val="00802AD2"/>
    <w:rsid w:val="008057C0"/>
    <w:rsid w:val="008432FE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6BC4"/>
    <w:rsid w:val="008E0052"/>
    <w:rsid w:val="008F0D8E"/>
    <w:rsid w:val="00904F99"/>
    <w:rsid w:val="00911A08"/>
    <w:rsid w:val="00957C79"/>
    <w:rsid w:val="00982E9F"/>
    <w:rsid w:val="009830B8"/>
    <w:rsid w:val="009874F1"/>
    <w:rsid w:val="00991649"/>
    <w:rsid w:val="009C1B25"/>
    <w:rsid w:val="009F427C"/>
    <w:rsid w:val="00A024B5"/>
    <w:rsid w:val="00A30B5D"/>
    <w:rsid w:val="00A34AFC"/>
    <w:rsid w:val="00A73C45"/>
    <w:rsid w:val="00A8275D"/>
    <w:rsid w:val="00A9335E"/>
    <w:rsid w:val="00AA1100"/>
    <w:rsid w:val="00AA72A3"/>
    <w:rsid w:val="00AD0ADC"/>
    <w:rsid w:val="00B00824"/>
    <w:rsid w:val="00B03119"/>
    <w:rsid w:val="00B06BA7"/>
    <w:rsid w:val="00B52312"/>
    <w:rsid w:val="00B6406E"/>
    <w:rsid w:val="00B753A7"/>
    <w:rsid w:val="00BC4F00"/>
    <w:rsid w:val="00BD161C"/>
    <w:rsid w:val="00C52EEB"/>
    <w:rsid w:val="00C6259A"/>
    <w:rsid w:val="00C645D4"/>
    <w:rsid w:val="00C65117"/>
    <w:rsid w:val="00C90B34"/>
    <w:rsid w:val="00C90EFC"/>
    <w:rsid w:val="00C92DC0"/>
    <w:rsid w:val="00CB6164"/>
    <w:rsid w:val="00CF2195"/>
    <w:rsid w:val="00CF58C2"/>
    <w:rsid w:val="00CF663A"/>
    <w:rsid w:val="00CF69D3"/>
    <w:rsid w:val="00D279BB"/>
    <w:rsid w:val="00D555E5"/>
    <w:rsid w:val="00D57681"/>
    <w:rsid w:val="00D64513"/>
    <w:rsid w:val="00D82B25"/>
    <w:rsid w:val="00DA60B4"/>
    <w:rsid w:val="00DB565D"/>
    <w:rsid w:val="00DB7A10"/>
    <w:rsid w:val="00E555A0"/>
    <w:rsid w:val="00E5598F"/>
    <w:rsid w:val="00E65870"/>
    <w:rsid w:val="00E751F2"/>
    <w:rsid w:val="00E800F1"/>
    <w:rsid w:val="00E92697"/>
    <w:rsid w:val="00EA103D"/>
    <w:rsid w:val="00EA3C65"/>
    <w:rsid w:val="00EB0DC5"/>
    <w:rsid w:val="00EB54E2"/>
    <w:rsid w:val="00EE5CCF"/>
    <w:rsid w:val="00F056D8"/>
    <w:rsid w:val="00F540FD"/>
    <w:rsid w:val="00F54CB2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C554A4-2E16-41B7-9115-27E3A190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EB03B8-014B-46D7-AEC8-A62AB9E2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Зибелина Ирина Евгеньевна</dc:creator>
  <cp:lastModifiedBy>Оськина Мария Владимировна</cp:lastModifiedBy>
  <cp:revision>2</cp:revision>
  <cp:lastPrinted>2020-05-07T09:16:00Z</cp:lastPrinted>
  <dcterms:created xsi:type="dcterms:W3CDTF">2020-09-16T14:50:00Z</dcterms:created>
  <dcterms:modified xsi:type="dcterms:W3CDTF">2020-09-16T14:50:00Z</dcterms:modified>
</cp:coreProperties>
</file>