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46" w:rsidRDefault="008B0346">
      <w:bookmarkStart w:id="0" w:name="_GoBack"/>
      <w:bookmarkEnd w:id="0"/>
    </w:p>
    <w:tbl>
      <w:tblPr>
        <w:tblpPr w:leftFromText="180" w:rightFromText="180" w:vertAnchor="text" w:horzAnchor="margin" w:tblpX="-284" w:tblpY="50"/>
        <w:tblW w:w="10773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F509CC" w:rsidTr="00805948">
        <w:trPr>
          <w:trHeight w:val="3327"/>
        </w:trPr>
        <w:tc>
          <w:tcPr>
            <w:tcW w:w="10773" w:type="dxa"/>
          </w:tcPr>
          <w:p w:rsidR="00805948" w:rsidRDefault="00056A5A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МРИ ФНС России по крупнейшим налогоплательщикам № 11</w:t>
            </w:r>
          </w:p>
          <w:p w:rsidR="00F509CC" w:rsidRPr="00F678F1" w:rsidRDefault="00F509CC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23B3">
              <w:rPr>
                <w:rFonts w:ascii="Times New Roman" w:hAnsi="Times New Roman"/>
                <w:b/>
                <w:sz w:val="26"/>
                <w:szCs w:val="26"/>
              </w:rPr>
              <w:t>сообщает о проведении второго этапа конкурса</w:t>
            </w:r>
            <w:r w:rsidR="00275C2D">
              <w:rPr>
                <w:rFonts w:ascii="Times New Roman" w:hAnsi="Times New Roman"/>
                <w:b/>
                <w:sz w:val="26"/>
                <w:szCs w:val="26"/>
              </w:rPr>
              <w:t xml:space="preserve"> № </w:t>
            </w:r>
            <w:r w:rsidR="00F678F1" w:rsidRPr="00F678F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B8068D" w:rsidRPr="00F123B3" w:rsidRDefault="00B8068D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509CC" w:rsidRDefault="00F509CC" w:rsidP="00805948">
            <w:pPr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3473">
              <w:rPr>
                <w:rFonts w:ascii="Times New Roman" w:hAnsi="Times New Roman"/>
                <w:sz w:val="26"/>
                <w:szCs w:val="26"/>
              </w:rPr>
              <w:t xml:space="preserve">Межрайонная инспекция Федеральной налоговой службы 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>по крупнейшим налогоплательщикам № 11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в лице </w:t>
            </w:r>
            <w:r w:rsidR="002F7263">
              <w:rPr>
                <w:rFonts w:ascii="Times New Roman" w:hAnsi="Times New Roman"/>
                <w:sz w:val="26"/>
                <w:szCs w:val="26"/>
              </w:rPr>
              <w:t>начальника Инспекц</w:t>
            </w:r>
            <w:r w:rsidR="00F678F1">
              <w:rPr>
                <w:rFonts w:ascii="Times New Roman" w:hAnsi="Times New Roman"/>
                <w:sz w:val="26"/>
                <w:szCs w:val="26"/>
              </w:rPr>
              <w:t>ии Озеровой Анны Александровны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 действующего на сновании Положения о Межрайонной инспе</w:t>
            </w:r>
            <w:r w:rsidR="00AC7733">
              <w:rPr>
                <w:rFonts w:ascii="Times New Roman" w:hAnsi="Times New Roman"/>
                <w:sz w:val="26"/>
                <w:szCs w:val="26"/>
              </w:rPr>
              <w:t xml:space="preserve">кции Федеральной налоговой </w:t>
            </w:r>
            <w:proofErr w:type="spellStart"/>
            <w:r w:rsidR="00AC7733">
              <w:rPr>
                <w:rFonts w:ascii="Times New Roman" w:hAnsi="Times New Roman"/>
                <w:sz w:val="26"/>
                <w:szCs w:val="26"/>
              </w:rPr>
              <w:t>служ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  <w:r w:rsidR="00056A5A" w:rsidRPr="00AE3473">
              <w:rPr>
                <w:rFonts w:ascii="Times New Roman" w:hAnsi="Times New Roman"/>
                <w:sz w:val="26"/>
                <w:szCs w:val="26"/>
              </w:rPr>
              <w:t xml:space="preserve"> по крупнейшим налогоплательщикам № 11</w:t>
            </w:r>
            <w:r w:rsidR="008306F6">
              <w:rPr>
                <w:rFonts w:ascii="Times New Roman" w:hAnsi="Times New Roman"/>
                <w:sz w:val="26"/>
                <w:szCs w:val="26"/>
              </w:rPr>
              <w:t xml:space="preserve"> от 14.07.2021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</w:t>
            </w:r>
            <w:r w:rsidR="008306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представляет список граждан (гражданских служащих), до</w:t>
            </w:r>
            <w:r w:rsidR="00D91C97">
              <w:rPr>
                <w:rFonts w:ascii="Times New Roman" w:hAnsi="Times New Roman"/>
                <w:sz w:val="26"/>
                <w:szCs w:val="26"/>
              </w:rPr>
              <w:t>пущенных к участию в конкурсе №</w:t>
            </w:r>
            <w:r w:rsidR="00AC77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78F1">
              <w:rPr>
                <w:rFonts w:ascii="Times New Roman" w:hAnsi="Times New Roman"/>
                <w:sz w:val="26"/>
                <w:szCs w:val="26"/>
              </w:rPr>
              <w:t>3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на замещение вакантных должностей государственной гражданской службы.</w:t>
            </w:r>
          </w:p>
          <w:tbl>
            <w:tblPr>
              <w:tblW w:w="1045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4"/>
              <w:gridCol w:w="2764"/>
              <w:gridCol w:w="1560"/>
              <w:gridCol w:w="3368"/>
            </w:tblGrid>
            <w:tr w:rsidR="00D8712B" w:rsidRPr="001441FF" w:rsidTr="00385D8C">
              <w:tc>
                <w:tcPr>
                  <w:tcW w:w="2764" w:type="dxa"/>
                  <w:vAlign w:val="center"/>
                </w:tcPr>
                <w:p w:rsidR="00D8712B" w:rsidRPr="001441FF" w:rsidRDefault="00D8712B" w:rsidP="0079720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2764" w:type="dxa"/>
                  <w:vAlign w:val="center"/>
                </w:tcPr>
                <w:p w:rsidR="00D8712B" w:rsidRPr="001441FF" w:rsidRDefault="00D8712B" w:rsidP="0079720F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вакантной должности</w:t>
                  </w:r>
                </w:p>
              </w:tc>
              <w:tc>
                <w:tcPr>
                  <w:tcW w:w="1560" w:type="dxa"/>
                  <w:vAlign w:val="center"/>
                </w:tcPr>
                <w:p w:rsidR="00D8712B" w:rsidRPr="001441FF" w:rsidRDefault="00D8712B" w:rsidP="0079720F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вакантных должностей</w:t>
                  </w:r>
                </w:p>
              </w:tc>
              <w:tc>
                <w:tcPr>
                  <w:tcW w:w="3368" w:type="dxa"/>
                  <w:vAlign w:val="center"/>
                </w:tcPr>
                <w:p w:rsidR="00D8712B" w:rsidRPr="001441FF" w:rsidRDefault="00D8712B" w:rsidP="0079720F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участника конкурса</w:t>
                  </w:r>
                </w:p>
              </w:tc>
            </w:tr>
            <w:tr w:rsidR="00D8712B" w:rsidRPr="001441FF" w:rsidTr="00385D8C">
              <w:trPr>
                <w:trHeight w:val="509"/>
              </w:trPr>
              <w:tc>
                <w:tcPr>
                  <w:tcW w:w="2764" w:type="dxa"/>
                  <w:vAlign w:val="center"/>
                </w:tcPr>
                <w:p w:rsidR="00D8712B" w:rsidRPr="00E6482B" w:rsidRDefault="00F678F1" w:rsidP="0079720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Правовой </w:t>
                  </w:r>
                  <w:r w:rsidR="00D8712B">
                    <w:rPr>
                      <w:rFonts w:ascii="Times New Roman" w:hAnsi="Times New Roman"/>
                      <w:sz w:val="24"/>
                      <w:szCs w:val="24"/>
                    </w:rPr>
                    <w:t>отдел</w:t>
                  </w:r>
                </w:p>
              </w:tc>
              <w:tc>
                <w:tcPr>
                  <w:tcW w:w="2764" w:type="dxa"/>
                  <w:vAlign w:val="center"/>
                </w:tcPr>
                <w:p w:rsidR="00D8712B" w:rsidRPr="007B114D" w:rsidRDefault="00DD6AD9" w:rsidP="0079720F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Ведущий</w:t>
                  </w:r>
                  <w:r w:rsidR="00AB17C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8712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специалист-эксперт</w:t>
                  </w:r>
                </w:p>
              </w:tc>
              <w:tc>
                <w:tcPr>
                  <w:tcW w:w="1560" w:type="dxa"/>
                  <w:vAlign w:val="center"/>
                </w:tcPr>
                <w:p w:rsidR="00D8712B" w:rsidRPr="007B114D" w:rsidRDefault="00D8712B" w:rsidP="0079720F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D8712B" w:rsidRPr="007B114D" w:rsidRDefault="00F678F1" w:rsidP="0079720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Ганеева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З.М.</w:t>
                  </w:r>
                </w:p>
                <w:p w:rsidR="00D8712B" w:rsidRDefault="00C04E26" w:rsidP="0079720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Куликова А.А</w:t>
                  </w:r>
                  <w:r w:rsidR="00DD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8712B" w:rsidRPr="007B114D" w:rsidRDefault="00D8712B" w:rsidP="0079720F">
                  <w:pPr>
                    <w:pStyle w:val="ConsPlusNonformat"/>
                    <w:framePr w:hSpace="180" w:wrap="around" w:vAnchor="text" w:hAnchor="margin" w:x="-284" w:y="50"/>
                    <w:widowControl/>
                    <w:ind w:left="720"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34B4" w:rsidRPr="00B24F80" w:rsidTr="00385D8C">
              <w:trPr>
                <w:trHeight w:val="887"/>
              </w:trPr>
              <w:tc>
                <w:tcPr>
                  <w:tcW w:w="2764" w:type="dxa"/>
                  <w:vMerge w:val="restart"/>
                  <w:vAlign w:val="center"/>
                </w:tcPr>
                <w:p w:rsidR="000634B4" w:rsidRPr="00B24F80" w:rsidRDefault="000634B4" w:rsidP="0079720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риск-анализа</w:t>
                  </w:r>
                </w:p>
              </w:tc>
              <w:tc>
                <w:tcPr>
                  <w:tcW w:w="2764" w:type="dxa"/>
                  <w:vAlign w:val="center"/>
                </w:tcPr>
                <w:p w:rsidR="000634B4" w:rsidRPr="00B24F80" w:rsidRDefault="000634B4" w:rsidP="0079720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0634B4" w:rsidRPr="00B24F80" w:rsidRDefault="000634B4" w:rsidP="0079720F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0634B4" w:rsidRPr="00B24F80" w:rsidRDefault="000634B4" w:rsidP="0079720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Волнухина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Д.В.</w:t>
                  </w:r>
                </w:p>
                <w:p w:rsidR="000634B4" w:rsidRDefault="000634B4" w:rsidP="0079720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Куликова А.А.</w:t>
                  </w:r>
                </w:p>
                <w:p w:rsidR="000634B4" w:rsidRDefault="000634B4" w:rsidP="0079720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Мясников Д.Н.</w:t>
                  </w:r>
                </w:p>
                <w:p w:rsidR="000634B4" w:rsidRPr="00B24F80" w:rsidRDefault="000634B4" w:rsidP="0079720F">
                  <w:pPr>
                    <w:pStyle w:val="ConsPlusNonformat"/>
                    <w:framePr w:hSpace="180" w:wrap="around" w:vAnchor="text" w:hAnchor="margin" w:x="-284" w:y="5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34B4" w:rsidRPr="00B24F80" w:rsidTr="00385D8C">
              <w:trPr>
                <w:trHeight w:val="887"/>
              </w:trPr>
              <w:tc>
                <w:tcPr>
                  <w:tcW w:w="2764" w:type="dxa"/>
                  <w:vMerge/>
                  <w:vAlign w:val="center"/>
                </w:tcPr>
                <w:p w:rsidR="000634B4" w:rsidRPr="00F60BEB" w:rsidRDefault="000634B4" w:rsidP="0079720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0634B4" w:rsidRPr="006559F9" w:rsidRDefault="000634B4" w:rsidP="0079720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F60BEB">
                    <w:rPr>
                      <w:rFonts w:ascii="Times New Roman" w:hAnsi="Times New Roman"/>
                      <w:sz w:val="24"/>
                      <w:szCs w:val="24"/>
                    </w:rPr>
                    <w:t>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0634B4" w:rsidRPr="00B24F80" w:rsidRDefault="000634B4" w:rsidP="0079720F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0634B4" w:rsidRPr="00B24F80" w:rsidRDefault="0044527A" w:rsidP="0079720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Васильева О.</w:t>
                  </w:r>
                  <w:r w:rsidR="00063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</w:p>
                <w:p w:rsidR="000634B4" w:rsidRPr="00A43EDF" w:rsidRDefault="003861D2" w:rsidP="0079720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E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Дегтярева В.В.</w:t>
                  </w:r>
                </w:p>
                <w:p w:rsidR="000634B4" w:rsidRDefault="000634B4" w:rsidP="0079720F">
                  <w:pPr>
                    <w:pStyle w:val="ConsPlusNonformat"/>
                    <w:framePr w:hSpace="180" w:wrap="around" w:vAnchor="text" w:hAnchor="margin" w:x="-284" w:y="5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6AD9" w:rsidRPr="00B24F80" w:rsidTr="00385D8C">
              <w:trPr>
                <w:trHeight w:val="405"/>
              </w:trPr>
              <w:tc>
                <w:tcPr>
                  <w:tcW w:w="2764" w:type="dxa"/>
                  <w:vAlign w:val="center"/>
                </w:tcPr>
                <w:p w:rsidR="00DD6AD9" w:rsidRPr="00F60BEB" w:rsidRDefault="00DD6AD9" w:rsidP="0079720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выездных проверок № 2</w:t>
                  </w:r>
                </w:p>
              </w:tc>
              <w:tc>
                <w:tcPr>
                  <w:tcW w:w="2764" w:type="dxa"/>
                  <w:vAlign w:val="center"/>
                </w:tcPr>
                <w:p w:rsidR="00DD6AD9" w:rsidRPr="00F60BEB" w:rsidRDefault="00DD6AD9" w:rsidP="0079720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BEB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="000634B4">
                    <w:rPr>
                      <w:rFonts w:ascii="Times New Roman" w:hAnsi="Times New Roman"/>
                      <w:sz w:val="24"/>
                      <w:szCs w:val="24"/>
                    </w:rPr>
                    <w:t>лавный г</w:t>
                  </w:r>
                  <w:r w:rsidRPr="00F60BEB">
                    <w:rPr>
                      <w:rFonts w:ascii="Times New Roman" w:hAnsi="Times New Roman"/>
                      <w:sz w:val="24"/>
                      <w:szCs w:val="24"/>
                    </w:rPr>
                    <w:t>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DD6AD9" w:rsidRPr="00F60BEB" w:rsidRDefault="00DD6AD9" w:rsidP="0079720F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DD6AD9" w:rsidRPr="009F34DA" w:rsidRDefault="000634B4" w:rsidP="0079720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Войнов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И.С.</w:t>
                  </w:r>
                </w:p>
                <w:p w:rsidR="00DD6AD9" w:rsidRPr="00A55DCC" w:rsidRDefault="000634B4" w:rsidP="0079720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Скляренко А.В.</w:t>
                  </w:r>
                </w:p>
                <w:p w:rsidR="00A55DCC" w:rsidRPr="00F47AD1" w:rsidRDefault="00A55DCC" w:rsidP="0079720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Машкина Н.В.</w:t>
                  </w:r>
                </w:p>
                <w:p w:rsidR="00DD6AD9" w:rsidRPr="009F34DA" w:rsidRDefault="00DD6AD9" w:rsidP="0079720F">
                  <w:pPr>
                    <w:pStyle w:val="ConsPlusNonformat"/>
                    <w:framePr w:hSpace="180" w:wrap="around" w:vAnchor="text" w:hAnchor="margin" w:x="-284" w:y="5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8712B" w:rsidRPr="00B24F80" w:rsidTr="00385D8C">
              <w:trPr>
                <w:trHeight w:val="405"/>
              </w:trPr>
              <w:tc>
                <w:tcPr>
                  <w:tcW w:w="2764" w:type="dxa"/>
                  <w:vAlign w:val="center"/>
                </w:tcPr>
                <w:p w:rsidR="00D8712B" w:rsidRPr="006559F9" w:rsidRDefault="003861D2" w:rsidP="0079720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отраслевого контроля</w:t>
                  </w:r>
                  <w:r w:rsidR="00D871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№ 1</w:t>
                  </w:r>
                </w:p>
              </w:tc>
              <w:tc>
                <w:tcPr>
                  <w:tcW w:w="2764" w:type="dxa"/>
                  <w:vAlign w:val="center"/>
                </w:tcPr>
                <w:p w:rsidR="00D8712B" w:rsidRPr="006559F9" w:rsidRDefault="00DD6AD9" w:rsidP="0079720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BEB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="003861D2">
                    <w:rPr>
                      <w:rFonts w:ascii="Times New Roman" w:hAnsi="Times New Roman"/>
                      <w:sz w:val="24"/>
                      <w:szCs w:val="24"/>
                    </w:rPr>
                    <w:t>лавный г</w:t>
                  </w:r>
                  <w:r w:rsidRPr="00F60BEB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осударственный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F60BEB">
                    <w:rPr>
                      <w:rFonts w:ascii="Times New Roman" w:hAnsi="Times New Roman"/>
                      <w:sz w:val="24"/>
                      <w:szCs w:val="24"/>
                    </w:rPr>
                    <w:t>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D8712B" w:rsidRPr="009F34DA" w:rsidRDefault="00D8712B" w:rsidP="0079720F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D8712B" w:rsidRPr="007B114D" w:rsidRDefault="003861D2" w:rsidP="0079720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Скляренко А.В.</w:t>
                  </w:r>
                </w:p>
                <w:p w:rsidR="00D8712B" w:rsidRDefault="003861D2" w:rsidP="0079720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2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Войнов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И.С.</w:t>
                  </w:r>
                </w:p>
                <w:p w:rsidR="00A55DCC" w:rsidRDefault="00A55DCC" w:rsidP="0079720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2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Машкина Н.В.</w:t>
                  </w:r>
                </w:p>
                <w:p w:rsidR="00D8712B" w:rsidRPr="006559F9" w:rsidRDefault="00D8712B" w:rsidP="0079720F">
                  <w:pPr>
                    <w:pStyle w:val="ConsPlusNonformat"/>
                    <w:framePr w:hSpace="180" w:wrap="around" w:vAnchor="text" w:hAnchor="margin" w:x="-284" w:y="5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57EC" w:rsidRPr="00B24F80" w:rsidTr="00385D8C">
              <w:trPr>
                <w:trHeight w:val="405"/>
              </w:trPr>
              <w:tc>
                <w:tcPr>
                  <w:tcW w:w="2764" w:type="dxa"/>
                  <w:vMerge w:val="restart"/>
                  <w:vAlign w:val="center"/>
                </w:tcPr>
                <w:p w:rsidR="009057EC" w:rsidRPr="003861D2" w:rsidRDefault="009057EC" w:rsidP="0079720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861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Отдел камеральных проверок № </w:t>
                  </w:r>
                  <w:r w:rsidR="003861D2" w:rsidRPr="003861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764" w:type="dxa"/>
                  <w:vAlign w:val="center"/>
                </w:tcPr>
                <w:p w:rsidR="009057EC" w:rsidRPr="003861D2" w:rsidRDefault="003861D2" w:rsidP="0079720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61D2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="009057EC" w:rsidRPr="003861D2">
                    <w:rPr>
                      <w:rFonts w:ascii="Times New Roman" w:hAnsi="Times New Roman"/>
                      <w:sz w:val="24"/>
                      <w:szCs w:val="24"/>
                    </w:rPr>
                    <w:t>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9057EC" w:rsidRPr="003861D2" w:rsidRDefault="009057EC" w:rsidP="0079720F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9057EC" w:rsidRPr="003861D2" w:rsidRDefault="003861D2" w:rsidP="0079720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Давыдова А.В.</w:t>
                  </w:r>
                </w:p>
                <w:p w:rsidR="009057EC" w:rsidRDefault="003861D2" w:rsidP="0079720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3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Мясников Д.Н.</w:t>
                  </w:r>
                </w:p>
                <w:p w:rsidR="00A55DCC" w:rsidRPr="003861D2" w:rsidRDefault="00A55DCC" w:rsidP="0079720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3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Выговская И.А.</w:t>
                  </w:r>
                </w:p>
                <w:p w:rsidR="009057EC" w:rsidRPr="003861D2" w:rsidRDefault="009057EC" w:rsidP="0079720F">
                  <w:pPr>
                    <w:pStyle w:val="ConsPlusNonformat"/>
                    <w:framePr w:hSpace="180" w:wrap="around" w:vAnchor="text" w:hAnchor="margin" w:x="-284" w:y="50"/>
                    <w:widowControl/>
                    <w:ind w:left="720"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57EC" w:rsidRPr="00B24F80" w:rsidTr="00385D8C">
              <w:trPr>
                <w:trHeight w:val="405"/>
              </w:trPr>
              <w:tc>
                <w:tcPr>
                  <w:tcW w:w="2764" w:type="dxa"/>
                  <w:vMerge/>
                  <w:vAlign w:val="center"/>
                </w:tcPr>
                <w:p w:rsidR="009057EC" w:rsidRPr="003861D2" w:rsidRDefault="009057EC" w:rsidP="0079720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9057EC" w:rsidRPr="003861D2" w:rsidRDefault="003861D2" w:rsidP="0079720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61D2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="009057EC" w:rsidRPr="003861D2">
                    <w:rPr>
                      <w:rFonts w:ascii="Times New Roman" w:hAnsi="Times New Roman"/>
                      <w:sz w:val="24"/>
                      <w:szCs w:val="24"/>
                    </w:rPr>
                    <w:t>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9057EC" w:rsidRPr="003861D2" w:rsidRDefault="009057EC" w:rsidP="0079720F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9057EC" w:rsidRPr="003861D2" w:rsidRDefault="003861D2" w:rsidP="0079720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Удалов А.В.</w:t>
                  </w:r>
                </w:p>
                <w:p w:rsidR="009057EC" w:rsidRDefault="003861D2" w:rsidP="0079720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7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6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Маслиников</w:t>
                  </w:r>
                  <w:proofErr w:type="spellEnd"/>
                  <w:r w:rsidRPr="00386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Н.С.</w:t>
                  </w:r>
                </w:p>
                <w:p w:rsidR="00A55DCC" w:rsidRPr="003861D2" w:rsidRDefault="00A55DCC" w:rsidP="0079720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7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К.А.</w:t>
                  </w:r>
                </w:p>
                <w:p w:rsidR="009057EC" w:rsidRPr="003861D2" w:rsidRDefault="009057EC" w:rsidP="0079720F">
                  <w:pPr>
                    <w:pStyle w:val="ConsPlusNonformat"/>
                    <w:framePr w:hSpace="180" w:wrap="around" w:vAnchor="text" w:hAnchor="margin" w:x="-284" w:y="50"/>
                    <w:widowControl/>
                    <w:ind w:left="720"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57EC" w:rsidRPr="00B24F80" w:rsidTr="00385D8C">
              <w:trPr>
                <w:trHeight w:val="405"/>
              </w:trPr>
              <w:tc>
                <w:tcPr>
                  <w:tcW w:w="2764" w:type="dxa"/>
                  <w:vAlign w:val="center"/>
                </w:tcPr>
                <w:p w:rsidR="009057EC" w:rsidRPr="003861D2" w:rsidRDefault="003861D2" w:rsidP="0079720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861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камеральных проверок № 3</w:t>
                  </w:r>
                </w:p>
              </w:tc>
              <w:tc>
                <w:tcPr>
                  <w:tcW w:w="2764" w:type="dxa"/>
                  <w:vAlign w:val="center"/>
                </w:tcPr>
                <w:p w:rsidR="009057EC" w:rsidRPr="003861D2" w:rsidRDefault="003861D2" w:rsidP="0079720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61D2"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9057EC" w:rsidRPr="003861D2" w:rsidRDefault="009057EC" w:rsidP="0079720F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9057EC" w:rsidRPr="003861D2" w:rsidRDefault="003861D2" w:rsidP="0079720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Сапожников К.Н.</w:t>
                  </w:r>
                </w:p>
                <w:p w:rsidR="009057EC" w:rsidRDefault="003861D2" w:rsidP="0079720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9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Григорьева А.А.</w:t>
                  </w:r>
                </w:p>
                <w:p w:rsidR="00A55DCC" w:rsidRPr="003861D2" w:rsidRDefault="00A55DCC" w:rsidP="0079720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9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Выговская И.А.</w:t>
                  </w:r>
                </w:p>
                <w:p w:rsidR="009057EC" w:rsidRPr="003861D2" w:rsidRDefault="009057EC" w:rsidP="0079720F">
                  <w:pPr>
                    <w:pStyle w:val="ConsPlusNonformat"/>
                    <w:framePr w:hSpace="180" w:wrap="around" w:vAnchor="text" w:hAnchor="margin" w:x="-284" w:y="50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61D2" w:rsidRPr="00B24F80" w:rsidTr="00385D8C">
              <w:trPr>
                <w:trHeight w:val="405"/>
              </w:trPr>
              <w:tc>
                <w:tcPr>
                  <w:tcW w:w="2764" w:type="dxa"/>
                  <w:vAlign w:val="center"/>
                </w:tcPr>
                <w:p w:rsidR="003861D2" w:rsidRPr="003861D2" w:rsidRDefault="003861D2" w:rsidP="0079720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861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налогового мониторинга</w:t>
                  </w:r>
                </w:p>
              </w:tc>
              <w:tc>
                <w:tcPr>
                  <w:tcW w:w="2764" w:type="dxa"/>
                  <w:vAlign w:val="center"/>
                </w:tcPr>
                <w:p w:rsidR="003861D2" w:rsidRPr="003861D2" w:rsidRDefault="003861D2" w:rsidP="0079720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61D2"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3861D2" w:rsidRPr="003861D2" w:rsidRDefault="003861D2" w:rsidP="0079720F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3861D2" w:rsidRPr="003861D2" w:rsidRDefault="003861D2" w:rsidP="0079720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Сапожников К.Н.</w:t>
                  </w:r>
                </w:p>
                <w:p w:rsidR="003861D2" w:rsidRDefault="003861D2" w:rsidP="0079720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21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6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Новар</w:t>
                  </w:r>
                  <w:proofErr w:type="spellEnd"/>
                  <w:r w:rsidRPr="00386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Т.И.</w:t>
                  </w:r>
                </w:p>
                <w:p w:rsidR="00A55DCC" w:rsidRPr="003861D2" w:rsidRDefault="00A55DCC" w:rsidP="0079720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21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Выговская И.А.</w:t>
                  </w:r>
                </w:p>
                <w:p w:rsidR="003861D2" w:rsidRPr="003861D2" w:rsidRDefault="003861D2" w:rsidP="0079720F">
                  <w:pPr>
                    <w:pStyle w:val="ConsPlusNonformat"/>
                    <w:framePr w:hSpace="180" w:wrap="around" w:vAnchor="text" w:hAnchor="margin" w:x="-284" w:y="50"/>
                    <w:widowControl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712B" w:rsidRPr="00805948" w:rsidRDefault="00D8712B" w:rsidP="00805948">
            <w:pPr>
              <w:tabs>
                <w:tab w:val="left" w:pos="4590"/>
              </w:tabs>
              <w:ind w:right="1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8712B" w:rsidRDefault="00D8712B" w:rsidP="00D8712B">
            <w:pPr>
              <w:tabs>
                <w:tab w:val="left" w:pos="4590"/>
              </w:tabs>
              <w:ind w:right="1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48">
              <w:rPr>
                <w:rFonts w:ascii="Times New Roman" w:hAnsi="Times New Roman"/>
                <w:b/>
                <w:sz w:val="26"/>
                <w:szCs w:val="26"/>
              </w:rPr>
              <w:t>Тестирование:</w:t>
            </w:r>
          </w:p>
          <w:p w:rsidR="00D8712B" w:rsidRDefault="00D8712B" w:rsidP="00D8712B">
            <w:pPr>
              <w:tabs>
                <w:tab w:val="left" w:pos="4590"/>
              </w:tabs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Проводимое в ходе конкурсных процедур тестирование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состоится </w:t>
            </w:r>
            <w:r w:rsidR="003861D2">
              <w:rPr>
                <w:rFonts w:ascii="Times New Roman" w:hAnsi="Times New Roman"/>
                <w:color w:val="0000FF"/>
                <w:sz w:val="26"/>
                <w:szCs w:val="26"/>
              </w:rPr>
              <w:t>11 ноября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 2021</w:t>
            </w:r>
            <w:r w:rsidRPr="00AE3473"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 года 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в 10 часов 00 минут по адресу: Походный пр</w:t>
            </w:r>
            <w:r>
              <w:rPr>
                <w:rFonts w:ascii="Times New Roman" w:hAnsi="Times New Roman"/>
                <w:sz w:val="26"/>
                <w:szCs w:val="26"/>
              </w:rPr>
              <w:t>оезд, домовладение 3, комн. 4.48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 г. Москва, 125373, Межрайонная инспекция Федеральной налоговой службы по крупнейшим налогоплательщикам № 11.</w:t>
            </w:r>
          </w:p>
          <w:p w:rsidR="00D8712B" w:rsidRDefault="00D8712B" w:rsidP="00805948">
            <w:pPr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  <w:p w:rsidR="00805948" w:rsidRPr="00805948" w:rsidRDefault="00805948" w:rsidP="00805948">
            <w:pPr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И</w:t>
            </w:r>
            <w:r w:rsidRPr="00805948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ндивидуальное собеседование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(второй этап конкурса)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925"/>
              <w:gridCol w:w="3516"/>
            </w:tblGrid>
            <w:tr w:rsidR="00805948" w:rsidTr="00805948">
              <w:tc>
                <w:tcPr>
                  <w:tcW w:w="4106" w:type="dxa"/>
                  <w:vAlign w:val="center"/>
                </w:tcPr>
                <w:p w:rsidR="00805948" w:rsidRPr="009A332B" w:rsidRDefault="00805948" w:rsidP="0079720F">
                  <w:pPr>
                    <w:framePr w:hSpace="180" w:wrap="around" w:vAnchor="text" w:hAnchor="margin" w:x="-284" w:y="5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Дата и время прове</w:t>
                  </w:r>
                  <w:r w:rsidR="006320D2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дения второго этапа конкурса № </w:t>
                  </w:r>
                  <w:r w:rsidR="009A332B" w:rsidRPr="009A332B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805948" w:rsidRPr="00805948" w:rsidRDefault="00805948" w:rsidP="0079720F">
                  <w:pPr>
                    <w:framePr w:hSpace="180" w:wrap="around" w:vAnchor="text" w:hAnchor="margin" w:x="-284" w:y="5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(индивидуальное собеседование)</w:t>
                  </w:r>
                </w:p>
              </w:tc>
              <w:tc>
                <w:tcPr>
                  <w:tcW w:w="2925" w:type="dxa"/>
                  <w:vAlign w:val="center"/>
                </w:tcPr>
                <w:p w:rsidR="00805948" w:rsidRPr="00D76438" w:rsidRDefault="00805948" w:rsidP="0079720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Место проведения второго этапа конкурса № </w:t>
                  </w:r>
                  <w:r w:rsidR="007E6A03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516" w:type="dxa"/>
                  <w:vAlign w:val="center"/>
                </w:tcPr>
                <w:p w:rsidR="00805948" w:rsidRPr="00805948" w:rsidRDefault="00805948" w:rsidP="0079720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Контактный телефон</w:t>
                  </w:r>
                </w:p>
              </w:tc>
            </w:tr>
            <w:tr w:rsidR="00805948" w:rsidTr="00805948">
              <w:tc>
                <w:tcPr>
                  <w:tcW w:w="4106" w:type="dxa"/>
                  <w:vAlign w:val="center"/>
                </w:tcPr>
                <w:p w:rsidR="00805948" w:rsidRDefault="003861D2" w:rsidP="0079720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color w:val="0000FA"/>
                      <w:sz w:val="26"/>
                      <w:szCs w:val="26"/>
                    </w:rPr>
                    <w:t>17 ноября</w:t>
                  </w:r>
                  <w:r w:rsidR="00D8712B">
                    <w:rPr>
                      <w:rFonts w:ascii="Times New Roman" w:hAnsi="Times New Roman"/>
                      <w:bCs/>
                      <w:color w:val="0000FA"/>
                      <w:sz w:val="26"/>
                      <w:szCs w:val="26"/>
                    </w:rPr>
                    <w:t xml:space="preserve"> 2021</w:t>
                  </w:r>
                  <w:r w:rsidR="00805948" w:rsidRPr="000140AF">
                    <w:rPr>
                      <w:rFonts w:ascii="Times New Roman" w:hAnsi="Times New Roman"/>
                      <w:bCs/>
                      <w:color w:val="0000FA"/>
                      <w:sz w:val="26"/>
                      <w:szCs w:val="26"/>
                    </w:rPr>
                    <w:t xml:space="preserve"> года</w:t>
                  </w:r>
                  <w:r w:rsidR="00805948" w:rsidRPr="000140AF">
                    <w:rPr>
                      <w:rFonts w:ascii="Times New Roman" w:hAnsi="Times New Roman"/>
                      <w:bCs/>
                      <w:color w:val="FF0000"/>
                      <w:sz w:val="26"/>
                      <w:szCs w:val="26"/>
                    </w:rPr>
                    <w:t xml:space="preserve"> </w:t>
                  </w:r>
                  <w:r w:rsidR="00F60973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в 10</w:t>
                  </w:r>
                  <w:r w:rsidR="00805948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-</w:t>
                  </w:r>
                  <w:r w:rsidR="00805948" w:rsidRPr="00AE3473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925" w:type="dxa"/>
                  <w:vAlign w:val="center"/>
                </w:tcPr>
                <w:p w:rsidR="00805948" w:rsidRDefault="00805948" w:rsidP="0079720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AE3473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Походный проезд, домовладение 3, </w:t>
                  </w:r>
                  <w:r w:rsidR="009D56AD">
                    <w:rPr>
                      <w:rFonts w:ascii="Times New Roman" w:hAnsi="Times New Roman"/>
                      <w:sz w:val="26"/>
                      <w:szCs w:val="26"/>
                    </w:rPr>
                    <w:t>комн. 4.48</w:t>
                  </w:r>
                  <w:r w:rsidRPr="00AE3473">
                    <w:rPr>
                      <w:rFonts w:ascii="Times New Roman" w:hAnsi="Times New Roman"/>
                      <w:sz w:val="26"/>
                      <w:szCs w:val="26"/>
                    </w:rPr>
                    <w:t>, г. Москва, 125373,</w:t>
                  </w:r>
                </w:p>
              </w:tc>
              <w:tc>
                <w:tcPr>
                  <w:tcW w:w="3516" w:type="dxa"/>
                  <w:vAlign w:val="center"/>
                </w:tcPr>
                <w:p w:rsidR="00805948" w:rsidRDefault="00805948" w:rsidP="0079720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(495) 400-70-48</w:t>
                  </w:r>
                </w:p>
              </w:tc>
            </w:tr>
          </w:tbl>
          <w:p w:rsidR="00805948" w:rsidRPr="00F509CC" w:rsidRDefault="00805948" w:rsidP="008059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5948" w:rsidTr="00805948">
        <w:trPr>
          <w:trHeight w:val="3327"/>
        </w:trPr>
        <w:tc>
          <w:tcPr>
            <w:tcW w:w="10773" w:type="dxa"/>
          </w:tcPr>
          <w:p w:rsidR="00805948" w:rsidRDefault="00805948" w:rsidP="0080594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822C6" w:rsidRPr="00AE3473" w:rsidRDefault="00C822C6" w:rsidP="0080594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C822C6" w:rsidRPr="00AE3473" w:rsidSect="00805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2F0" w:rsidRDefault="00EF32F0" w:rsidP="00F509CC">
      <w:pPr>
        <w:spacing w:after="0" w:line="240" w:lineRule="auto"/>
      </w:pPr>
      <w:r>
        <w:separator/>
      </w:r>
    </w:p>
  </w:endnote>
  <w:endnote w:type="continuationSeparator" w:id="0">
    <w:p w:rsidR="00EF32F0" w:rsidRDefault="00EF32F0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2F0" w:rsidRDefault="00EF32F0" w:rsidP="00F509CC">
      <w:pPr>
        <w:spacing w:after="0" w:line="240" w:lineRule="auto"/>
      </w:pPr>
      <w:r>
        <w:separator/>
      </w:r>
    </w:p>
  </w:footnote>
  <w:footnote w:type="continuationSeparator" w:id="0">
    <w:p w:rsidR="00EF32F0" w:rsidRDefault="00EF32F0" w:rsidP="00F5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7CE"/>
    <w:multiLevelType w:val="hybridMultilevel"/>
    <w:tmpl w:val="2E52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986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10D50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6B9C"/>
    <w:multiLevelType w:val="hybridMultilevel"/>
    <w:tmpl w:val="33C8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434B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A35A1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B5159"/>
    <w:multiLevelType w:val="hybridMultilevel"/>
    <w:tmpl w:val="F578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0E92"/>
    <w:multiLevelType w:val="hybridMultilevel"/>
    <w:tmpl w:val="F1FC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67279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748B2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E6D2D"/>
    <w:multiLevelType w:val="hybridMultilevel"/>
    <w:tmpl w:val="327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E6A15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12801"/>
    <w:multiLevelType w:val="hybridMultilevel"/>
    <w:tmpl w:val="971486B8"/>
    <w:lvl w:ilvl="0" w:tplc="A29CD9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E3327D3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80EA5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A2601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245C9"/>
    <w:multiLevelType w:val="hybridMultilevel"/>
    <w:tmpl w:val="327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00EAB"/>
    <w:multiLevelType w:val="hybridMultilevel"/>
    <w:tmpl w:val="327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62B8D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236FA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85825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5"/>
  </w:num>
  <w:num w:numId="6">
    <w:abstractNumId w:val="19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3"/>
  </w:num>
  <w:num w:numId="12">
    <w:abstractNumId w:val="13"/>
  </w:num>
  <w:num w:numId="13">
    <w:abstractNumId w:val="1"/>
  </w:num>
  <w:num w:numId="14">
    <w:abstractNumId w:val="16"/>
  </w:num>
  <w:num w:numId="15">
    <w:abstractNumId w:val="17"/>
  </w:num>
  <w:num w:numId="16">
    <w:abstractNumId w:val="4"/>
  </w:num>
  <w:num w:numId="17">
    <w:abstractNumId w:val="11"/>
  </w:num>
  <w:num w:numId="18">
    <w:abstractNumId w:val="14"/>
  </w:num>
  <w:num w:numId="19">
    <w:abstractNumId w:val="18"/>
  </w:num>
  <w:num w:numId="20">
    <w:abstractNumId w:val="9"/>
  </w:num>
  <w:num w:numId="2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C"/>
    <w:rsid w:val="000140AF"/>
    <w:rsid w:val="00056A5A"/>
    <w:rsid w:val="000634B4"/>
    <w:rsid w:val="00072DEC"/>
    <w:rsid w:val="000865BD"/>
    <w:rsid w:val="00096F92"/>
    <w:rsid w:val="0010185C"/>
    <w:rsid w:val="00112876"/>
    <w:rsid w:val="00132081"/>
    <w:rsid w:val="001441FF"/>
    <w:rsid w:val="001B2489"/>
    <w:rsid w:val="001E49F8"/>
    <w:rsid w:val="00220B22"/>
    <w:rsid w:val="002311A2"/>
    <w:rsid w:val="00235F0D"/>
    <w:rsid w:val="00275C2D"/>
    <w:rsid w:val="002B216A"/>
    <w:rsid w:val="002B2BFD"/>
    <w:rsid w:val="002F7263"/>
    <w:rsid w:val="00350429"/>
    <w:rsid w:val="00363C85"/>
    <w:rsid w:val="003861D2"/>
    <w:rsid w:val="003938B8"/>
    <w:rsid w:val="003B154A"/>
    <w:rsid w:val="003D05F5"/>
    <w:rsid w:val="0042398C"/>
    <w:rsid w:val="0044527A"/>
    <w:rsid w:val="00453C98"/>
    <w:rsid w:val="004952BA"/>
    <w:rsid w:val="004C559B"/>
    <w:rsid w:val="005262B0"/>
    <w:rsid w:val="005815EB"/>
    <w:rsid w:val="005D623B"/>
    <w:rsid w:val="005E2450"/>
    <w:rsid w:val="00600679"/>
    <w:rsid w:val="00616130"/>
    <w:rsid w:val="006320D2"/>
    <w:rsid w:val="00644AED"/>
    <w:rsid w:val="006559F9"/>
    <w:rsid w:val="006D33A3"/>
    <w:rsid w:val="006F1714"/>
    <w:rsid w:val="0079720F"/>
    <w:rsid w:val="007B114D"/>
    <w:rsid w:val="007E6A03"/>
    <w:rsid w:val="007E7B64"/>
    <w:rsid w:val="00805948"/>
    <w:rsid w:val="00825701"/>
    <w:rsid w:val="008306F6"/>
    <w:rsid w:val="008621C6"/>
    <w:rsid w:val="0089357F"/>
    <w:rsid w:val="008B0346"/>
    <w:rsid w:val="008D16B9"/>
    <w:rsid w:val="008E7073"/>
    <w:rsid w:val="009057EC"/>
    <w:rsid w:val="00942FE4"/>
    <w:rsid w:val="00964137"/>
    <w:rsid w:val="009A332B"/>
    <w:rsid w:val="009B31BC"/>
    <w:rsid w:val="009D56AD"/>
    <w:rsid w:val="00A13837"/>
    <w:rsid w:val="00A2267A"/>
    <w:rsid w:val="00A43EDF"/>
    <w:rsid w:val="00A55DCC"/>
    <w:rsid w:val="00A72C45"/>
    <w:rsid w:val="00A96030"/>
    <w:rsid w:val="00AB17C9"/>
    <w:rsid w:val="00AC7733"/>
    <w:rsid w:val="00AE3473"/>
    <w:rsid w:val="00B150D3"/>
    <w:rsid w:val="00B24F80"/>
    <w:rsid w:val="00B8068D"/>
    <w:rsid w:val="00BA18CB"/>
    <w:rsid w:val="00BD5C8E"/>
    <w:rsid w:val="00C04E26"/>
    <w:rsid w:val="00C819E5"/>
    <w:rsid w:val="00C822C6"/>
    <w:rsid w:val="00C96DEE"/>
    <w:rsid w:val="00CC0E37"/>
    <w:rsid w:val="00CC4E1B"/>
    <w:rsid w:val="00CD719E"/>
    <w:rsid w:val="00D17E4D"/>
    <w:rsid w:val="00D601FB"/>
    <w:rsid w:val="00D75A1C"/>
    <w:rsid w:val="00D76438"/>
    <w:rsid w:val="00D8712B"/>
    <w:rsid w:val="00D91C97"/>
    <w:rsid w:val="00DB688D"/>
    <w:rsid w:val="00DD6AD9"/>
    <w:rsid w:val="00E03DBE"/>
    <w:rsid w:val="00E04EE5"/>
    <w:rsid w:val="00E6482B"/>
    <w:rsid w:val="00EE00A7"/>
    <w:rsid w:val="00EF32F0"/>
    <w:rsid w:val="00F509CC"/>
    <w:rsid w:val="00F60973"/>
    <w:rsid w:val="00F60BEB"/>
    <w:rsid w:val="00F6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E93498-0A4B-48D2-A4C3-0921DBB2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semiHidden/>
    <w:unhideWhenUsed/>
    <w:rsid w:val="00072DE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72DEC"/>
    <w:rPr>
      <w:rFonts w:ascii="Calibri" w:eastAsia="Calibri" w:hAnsi="Calibri"/>
      <w:lang w:eastAsia="en-US"/>
    </w:rPr>
  </w:style>
  <w:style w:type="character" w:styleId="ae">
    <w:name w:val="footnote reference"/>
    <w:basedOn w:val="a0"/>
    <w:semiHidden/>
    <w:unhideWhenUsed/>
    <w:rsid w:val="00072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3656-7642-4893-B60C-EE791D75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Трофимова Наталья Леонидовна</cp:lastModifiedBy>
  <cp:revision>2</cp:revision>
  <cp:lastPrinted>2020-09-30T10:55:00Z</cp:lastPrinted>
  <dcterms:created xsi:type="dcterms:W3CDTF">2021-10-21T13:38:00Z</dcterms:created>
  <dcterms:modified xsi:type="dcterms:W3CDTF">2021-10-21T13:38:00Z</dcterms:modified>
</cp:coreProperties>
</file>