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46" w:rsidRDefault="008B0346"/>
    <w:tbl>
      <w:tblPr>
        <w:tblpPr w:leftFromText="180" w:rightFromText="180" w:vertAnchor="text" w:horzAnchor="margin" w:tblpX="-284" w:tblpY="50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F509CC" w:rsidTr="00805948">
        <w:trPr>
          <w:trHeight w:val="3327"/>
        </w:trPr>
        <w:tc>
          <w:tcPr>
            <w:tcW w:w="10773" w:type="dxa"/>
          </w:tcPr>
          <w:p w:rsidR="00805948" w:rsidRDefault="00056A5A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МРИ ФНС России по крупнейшим налогоплательщикам № 11</w:t>
            </w:r>
          </w:p>
          <w:p w:rsidR="00F509CC" w:rsidRPr="005815EB" w:rsidRDefault="00F509CC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3B3">
              <w:rPr>
                <w:rFonts w:ascii="Times New Roman" w:hAnsi="Times New Roman"/>
                <w:b/>
                <w:sz w:val="26"/>
                <w:szCs w:val="26"/>
              </w:rPr>
              <w:t>сообщает о проведении второго этапа конкурса</w:t>
            </w:r>
            <w:r w:rsidR="00275C2D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2B2BF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B8068D" w:rsidRPr="00F123B3" w:rsidRDefault="00B8068D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09CC" w:rsidRDefault="00F509CC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473">
              <w:rPr>
                <w:rFonts w:ascii="Times New Roman" w:hAnsi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в лице начальника Инспекции </w:t>
            </w:r>
            <w:r w:rsidR="00805948">
              <w:rPr>
                <w:rFonts w:ascii="Times New Roman" w:hAnsi="Times New Roman"/>
                <w:sz w:val="26"/>
                <w:szCs w:val="26"/>
              </w:rPr>
              <w:t>Озеровой Анны Александровны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действующего на сновании Положения о Межрайонной инспе</w:t>
            </w:r>
            <w:r w:rsidR="00AC7733">
              <w:rPr>
                <w:rFonts w:ascii="Times New Roman" w:hAnsi="Times New Roman"/>
                <w:sz w:val="26"/>
                <w:szCs w:val="26"/>
              </w:rPr>
              <w:t>кции Федеральной налоговой служ</w:t>
            </w:r>
            <w:r w:rsidR="00605980">
              <w:rPr>
                <w:rFonts w:ascii="Times New Roman" w:hAnsi="Times New Roman"/>
                <w:sz w:val="26"/>
                <w:szCs w:val="26"/>
              </w:rPr>
              <w:t>б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ы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, утвержденного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начальни</w:t>
            </w:r>
            <w:r w:rsidR="00AC7733">
              <w:rPr>
                <w:rFonts w:ascii="Times New Roman" w:hAnsi="Times New Roman"/>
                <w:sz w:val="26"/>
                <w:szCs w:val="26"/>
              </w:rPr>
              <w:t>ком МИ ФНС России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6 от 21.01.2019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представляет список граждан (гражданских служащих), до</w:t>
            </w:r>
            <w:r w:rsidR="00D91C97">
              <w:rPr>
                <w:rFonts w:ascii="Times New Roman" w:hAnsi="Times New Roman"/>
                <w:sz w:val="26"/>
                <w:szCs w:val="26"/>
              </w:rPr>
              <w:t>пущенных к участию в конкурсе №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2BFD">
              <w:rPr>
                <w:rFonts w:ascii="Times New Roman" w:hAnsi="Times New Roman"/>
                <w:sz w:val="26"/>
                <w:szCs w:val="26"/>
              </w:rPr>
              <w:t>4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службы.</w:t>
            </w:r>
          </w:p>
          <w:p w:rsidR="002B2BFD" w:rsidRDefault="002B2BFD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045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4"/>
              <w:gridCol w:w="2764"/>
              <w:gridCol w:w="1560"/>
              <w:gridCol w:w="3368"/>
            </w:tblGrid>
            <w:tr w:rsidR="002B2BFD" w:rsidRPr="001441FF" w:rsidTr="00A50FC4">
              <w:tc>
                <w:tcPr>
                  <w:tcW w:w="2764" w:type="dxa"/>
                  <w:vAlign w:val="center"/>
                </w:tcPr>
                <w:p w:rsidR="002B2BFD" w:rsidRPr="001441FF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764" w:type="dxa"/>
                  <w:vAlign w:val="center"/>
                </w:tcPr>
                <w:p w:rsidR="002B2BFD" w:rsidRPr="001441FF" w:rsidRDefault="002B2BFD" w:rsidP="00394819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2B2BFD" w:rsidRPr="001441FF" w:rsidRDefault="002B2BFD" w:rsidP="00394819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вакантных должностей</w:t>
                  </w:r>
                </w:p>
              </w:tc>
              <w:tc>
                <w:tcPr>
                  <w:tcW w:w="3368" w:type="dxa"/>
                  <w:vAlign w:val="center"/>
                </w:tcPr>
                <w:p w:rsidR="002B2BFD" w:rsidRPr="001441FF" w:rsidRDefault="002B2BFD" w:rsidP="00394819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участника конкурса</w:t>
                  </w:r>
                </w:p>
              </w:tc>
            </w:tr>
            <w:tr w:rsidR="002B2BFD" w:rsidRPr="007B114D" w:rsidTr="00A50FC4">
              <w:trPr>
                <w:trHeight w:val="509"/>
              </w:trPr>
              <w:tc>
                <w:tcPr>
                  <w:tcW w:w="2764" w:type="dxa"/>
                  <w:vAlign w:val="center"/>
                </w:tcPr>
                <w:p w:rsidR="002B2BFD" w:rsidRPr="00E6482B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Административный отдел</w:t>
                  </w:r>
                </w:p>
              </w:tc>
              <w:tc>
                <w:tcPr>
                  <w:tcW w:w="2764" w:type="dxa"/>
                  <w:vAlign w:val="center"/>
                </w:tcPr>
                <w:p w:rsidR="002B2BFD" w:rsidRPr="007B114D" w:rsidRDefault="002B2BFD" w:rsidP="00394819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– специалист-эксперт</w:t>
                  </w:r>
                </w:p>
              </w:tc>
              <w:tc>
                <w:tcPr>
                  <w:tcW w:w="1560" w:type="dxa"/>
                  <w:vAlign w:val="center"/>
                </w:tcPr>
                <w:p w:rsidR="002B2BFD" w:rsidRPr="007B114D" w:rsidRDefault="002B2BFD" w:rsidP="00394819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2B2BFD" w:rsidRPr="007B114D" w:rsidRDefault="002B2BFD" w:rsidP="00394819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Кожохина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</w:t>
                  </w:r>
                </w:p>
                <w:p w:rsidR="002B2BFD" w:rsidRPr="007B114D" w:rsidRDefault="002B2BFD" w:rsidP="00394819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Дегтярева В.В.</w:t>
                  </w:r>
                </w:p>
              </w:tc>
            </w:tr>
            <w:tr w:rsidR="002B2BFD" w:rsidRPr="00B24F80" w:rsidTr="00A50FC4">
              <w:trPr>
                <w:trHeight w:val="887"/>
              </w:trPr>
              <w:tc>
                <w:tcPr>
                  <w:tcW w:w="2764" w:type="dxa"/>
                  <w:vAlign w:val="center"/>
                </w:tcPr>
                <w:p w:rsidR="002B2BFD" w:rsidRPr="00B24F80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выездных проверок № 2</w:t>
                  </w:r>
                </w:p>
              </w:tc>
              <w:tc>
                <w:tcPr>
                  <w:tcW w:w="2764" w:type="dxa"/>
                  <w:vAlign w:val="center"/>
                </w:tcPr>
                <w:p w:rsidR="002B2BFD" w:rsidRPr="00B24F80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9F9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2B2BFD" w:rsidRPr="00B24F80" w:rsidRDefault="002B2BFD" w:rsidP="00394819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2B2BFD" w:rsidRPr="00B24F80" w:rsidRDefault="002B2BFD" w:rsidP="00394819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Габриелянц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С.Н.</w:t>
                  </w:r>
                </w:p>
                <w:p w:rsidR="002B2BFD" w:rsidRPr="00B24F80" w:rsidRDefault="002B2BFD" w:rsidP="00394819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Яровая Т.С.</w:t>
                  </w:r>
                </w:p>
              </w:tc>
            </w:tr>
            <w:tr w:rsidR="002B2BFD" w:rsidTr="00A50FC4">
              <w:trPr>
                <w:trHeight w:val="887"/>
              </w:trPr>
              <w:tc>
                <w:tcPr>
                  <w:tcW w:w="2764" w:type="dxa"/>
                  <w:vAlign w:val="center"/>
                </w:tcPr>
                <w:p w:rsidR="002B2BFD" w:rsidRPr="00F60BEB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559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Отдел камеральных проверок №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2B2BFD" w:rsidRPr="006559F9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2B2BFD" w:rsidRPr="00B24F80" w:rsidRDefault="002B2BFD" w:rsidP="00394819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2B2BFD" w:rsidRPr="00B24F80" w:rsidRDefault="002B2BFD" w:rsidP="00394819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Сапожников К.Н.</w:t>
                  </w:r>
                </w:p>
                <w:p w:rsidR="002B2BFD" w:rsidRDefault="002B2BFD" w:rsidP="00394819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Габриелянц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С.Н.</w:t>
                  </w:r>
                </w:p>
              </w:tc>
            </w:tr>
            <w:tr w:rsidR="002B2BFD" w:rsidRPr="00F60BEB" w:rsidTr="00A50FC4">
              <w:trPr>
                <w:trHeight w:val="405"/>
              </w:trPr>
              <w:tc>
                <w:tcPr>
                  <w:tcW w:w="2764" w:type="dxa"/>
                  <w:vMerge w:val="restart"/>
                  <w:vAlign w:val="center"/>
                </w:tcPr>
                <w:p w:rsidR="002B2BFD" w:rsidRPr="00F60BEB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9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Отдел камеральных проверок №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64" w:type="dxa"/>
                  <w:vAlign w:val="center"/>
                </w:tcPr>
                <w:p w:rsidR="002B2BFD" w:rsidRPr="00F60BEB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2B2BFD" w:rsidRPr="00F60BEB" w:rsidRDefault="002B2BFD" w:rsidP="00394819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2B2BFD" w:rsidRPr="0083712F" w:rsidRDefault="002B2BFD" w:rsidP="00394819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Колчанова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Н.</w:t>
                  </w:r>
                </w:p>
                <w:p w:rsidR="002B2BFD" w:rsidRPr="0083712F" w:rsidRDefault="002B2BFD" w:rsidP="00394819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Головина Е.А.</w:t>
                  </w:r>
                </w:p>
                <w:p w:rsidR="002B2BFD" w:rsidRPr="00F60BEB" w:rsidRDefault="002B2BFD" w:rsidP="00394819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2BFD" w:rsidRPr="00F60BEB" w:rsidTr="00A50FC4">
              <w:trPr>
                <w:trHeight w:val="405"/>
              </w:trPr>
              <w:tc>
                <w:tcPr>
                  <w:tcW w:w="2764" w:type="dxa"/>
                  <w:vMerge/>
                  <w:vAlign w:val="center"/>
                </w:tcPr>
                <w:p w:rsidR="002B2BFD" w:rsidRPr="00F60BEB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2B2BFD" w:rsidRPr="00F60BEB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9F9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2B2BFD" w:rsidRPr="00F60BEB" w:rsidRDefault="002B2BFD" w:rsidP="00394819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2B2BFD" w:rsidRPr="00F60BEB" w:rsidRDefault="002B2BFD" w:rsidP="00394819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Скляренко А.В.</w:t>
                  </w:r>
                </w:p>
                <w:p w:rsidR="002B2BFD" w:rsidRPr="00F60BEB" w:rsidRDefault="002B2BFD" w:rsidP="00394819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Ваваева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К.В.</w:t>
                  </w:r>
                </w:p>
                <w:p w:rsidR="002B2BFD" w:rsidRPr="00F60BEB" w:rsidRDefault="002B2BFD" w:rsidP="00394819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2BFD" w:rsidRPr="00F60BEB" w:rsidTr="00A50FC4">
              <w:trPr>
                <w:trHeight w:val="405"/>
              </w:trPr>
              <w:tc>
                <w:tcPr>
                  <w:tcW w:w="2764" w:type="dxa"/>
                  <w:vMerge/>
                  <w:vAlign w:val="center"/>
                </w:tcPr>
                <w:p w:rsidR="002B2BFD" w:rsidRPr="00F60BEB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2B2BFD" w:rsidRPr="00F60BEB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2B2BFD" w:rsidRPr="00F60BEB" w:rsidRDefault="002B2BFD" w:rsidP="00394819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2B2BFD" w:rsidRPr="00F60BEB" w:rsidRDefault="002B2BFD" w:rsidP="00394819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Дидманидзе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Н.О.</w:t>
                  </w:r>
                </w:p>
                <w:p w:rsidR="002B2BFD" w:rsidRPr="00F60BEB" w:rsidRDefault="002B2BFD" w:rsidP="00394819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Яровая  Т.С.</w:t>
                  </w:r>
                </w:p>
                <w:p w:rsidR="002B2BFD" w:rsidRPr="00F60BEB" w:rsidRDefault="002B2BFD" w:rsidP="00394819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2BFD" w:rsidRPr="009F34DA" w:rsidTr="00A50FC4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2B2BFD" w:rsidRPr="00F60BEB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60B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Отдел отраслевого контроля №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2B2BFD" w:rsidRPr="00F60BEB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2B2BFD" w:rsidRPr="00F60BEB" w:rsidRDefault="002B2BFD" w:rsidP="00394819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2B2BFD" w:rsidRPr="009F34DA" w:rsidRDefault="002B2BFD" w:rsidP="00394819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Мутафян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А.С.</w:t>
                  </w:r>
                </w:p>
                <w:p w:rsidR="002B2BFD" w:rsidRPr="009F34DA" w:rsidRDefault="002B2BFD" w:rsidP="00394819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Дегтярева В.В.</w:t>
                  </w:r>
                </w:p>
              </w:tc>
            </w:tr>
            <w:tr w:rsidR="002B2BFD" w:rsidRPr="006559F9" w:rsidTr="00A50FC4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2B2BFD" w:rsidRPr="006559F9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налогового мониторинга</w:t>
                  </w:r>
                </w:p>
              </w:tc>
              <w:tc>
                <w:tcPr>
                  <w:tcW w:w="2764" w:type="dxa"/>
                  <w:vAlign w:val="center"/>
                </w:tcPr>
                <w:p w:rsidR="002B2BFD" w:rsidRPr="006559F9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</w:t>
                  </w:r>
                  <w:r w:rsidRPr="006559F9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2B2BFD" w:rsidRPr="009F34DA" w:rsidRDefault="002B2BFD" w:rsidP="00394819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2B2BFD" w:rsidRPr="006559F9" w:rsidRDefault="002B2BFD" w:rsidP="00394819">
                  <w:pPr>
                    <w:pStyle w:val="ConsPlusNonformat"/>
                    <w:framePr w:hSpace="180" w:wrap="around" w:vAnchor="text" w:hAnchor="margin" w:x="-284" w:y="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1.   Головина Е.А.</w:t>
                  </w:r>
                </w:p>
                <w:p w:rsidR="002B2BFD" w:rsidRPr="006559F9" w:rsidRDefault="002B2BFD" w:rsidP="00394819">
                  <w:pPr>
                    <w:pStyle w:val="ConsPlusNonformat"/>
                    <w:framePr w:hSpace="180" w:wrap="around" w:vAnchor="text" w:hAnchor="margin" w:x="-284" w:y="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2.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Колчанова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М.Н.</w:t>
                  </w:r>
                </w:p>
              </w:tc>
            </w:tr>
          </w:tbl>
          <w:p w:rsidR="00096F92" w:rsidRDefault="00096F92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05948" w:rsidRDefault="00805948" w:rsidP="00805948">
            <w:pPr>
              <w:tabs>
                <w:tab w:val="left" w:pos="4590"/>
              </w:tabs>
              <w:ind w:right="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4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Тестирование:</w:t>
            </w:r>
          </w:p>
          <w:p w:rsidR="00805948" w:rsidRPr="00805948" w:rsidRDefault="00805948" w:rsidP="00805948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Проводимое в ходе конкурсных процедур тестирование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состоится </w:t>
            </w:r>
            <w:r w:rsidR="002B2BFD" w:rsidRPr="00394819">
              <w:rPr>
                <w:rFonts w:ascii="Times New Roman" w:hAnsi="Times New Roman"/>
                <w:b/>
                <w:sz w:val="26"/>
                <w:szCs w:val="26"/>
              </w:rPr>
              <w:t>14 декабря</w:t>
            </w:r>
            <w:r w:rsidR="00CD719E" w:rsidRPr="00394819">
              <w:rPr>
                <w:rFonts w:ascii="Times New Roman" w:hAnsi="Times New Roman"/>
                <w:b/>
                <w:sz w:val="26"/>
                <w:szCs w:val="26"/>
              </w:rPr>
              <w:t xml:space="preserve"> 2020</w:t>
            </w:r>
            <w:r w:rsidRPr="00394819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  <w:r w:rsidRPr="003948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в 10 часов 00 минут по адресу: Походный пр</w:t>
            </w:r>
            <w:r w:rsidR="009D56AD">
              <w:rPr>
                <w:rFonts w:ascii="Times New Roman" w:hAnsi="Times New Roman"/>
                <w:sz w:val="26"/>
                <w:szCs w:val="26"/>
              </w:rPr>
              <w:t>оезд, домовладение 3, комн. 4.48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г. Москва, 125373, Межрайонная инспекция Федеральной налоговой службы по крупнейшим налогоплател</w:t>
            </w:r>
            <w:bookmarkStart w:id="0" w:name="_GoBack"/>
            <w:bookmarkEnd w:id="0"/>
            <w:r w:rsidRPr="00AE3473">
              <w:rPr>
                <w:rFonts w:ascii="Times New Roman" w:hAnsi="Times New Roman"/>
                <w:sz w:val="26"/>
                <w:szCs w:val="26"/>
              </w:rPr>
              <w:t>ьщикам № 11.</w:t>
            </w:r>
          </w:p>
          <w:p w:rsidR="00805948" w:rsidRPr="00805948" w:rsidRDefault="00805948" w:rsidP="00805948">
            <w:pPr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</w:t>
            </w:r>
            <w:r w:rsidRPr="00805948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ндивидуальное собеседование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(второй этап конкурса)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925"/>
              <w:gridCol w:w="3516"/>
            </w:tblGrid>
            <w:tr w:rsidR="00805948" w:rsidTr="00805948">
              <w:tc>
                <w:tcPr>
                  <w:tcW w:w="4106" w:type="dxa"/>
                  <w:vAlign w:val="center"/>
                </w:tcPr>
                <w:p w:rsidR="00805948" w:rsidRPr="006320D2" w:rsidRDefault="00805948" w:rsidP="00394819">
                  <w:pPr>
                    <w:framePr w:hSpace="180" w:wrap="around" w:vAnchor="text" w:hAnchor="margin" w:x="-284" w:y="5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Дата и время прове</w:t>
                  </w:r>
                  <w:r w:rsidR="006320D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дения второго этапа конкурса № </w:t>
                  </w:r>
                  <w:r w:rsidR="002B2BF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805948" w:rsidRPr="00805948" w:rsidRDefault="00805948" w:rsidP="00394819">
                  <w:pPr>
                    <w:framePr w:hSpace="180" w:wrap="around" w:vAnchor="text" w:hAnchor="margin" w:x="-284" w:y="5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(индивидуальное собеседование)</w:t>
                  </w:r>
                </w:p>
              </w:tc>
              <w:tc>
                <w:tcPr>
                  <w:tcW w:w="2925" w:type="dxa"/>
                  <w:vAlign w:val="center"/>
                </w:tcPr>
                <w:p w:rsidR="00805948" w:rsidRPr="00BD5C8E" w:rsidRDefault="00805948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Место проведения второго этапа конкурса № </w:t>
                  </w:r>
                  <w:r w:rsidR="00BD5C8E" w:rsidRPr="00BD5C8E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516" w:type="dxa"/>
                  <w:vAlign w:val="center"/>
                </w:tcPr>
                <w:p w:rsidR="00805948" w:rsidRPr="00805948" w:rsidRDefault="00805948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Контактный телефон</w:t>
                  </w:r>
                </w:p>
              </w:tc>
            </w:tr>
            <w:tr w:rsidR="00805948" w:rsidTr="00805948">
              <w:tc>
                <w:tcPr>
                  <w:tcW w:w="4106" w:type="dxa"/>
                  <w:vAlign w:val="center"/>
                </w:tcPr>
                <w:p w:rsidR="00805948" w:rsidRDefault="002B2BFD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394819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17 декабря</w:t>
                  </w:r>
                  <w:r w:rsidR="00CD719E" w:rsidRPr="00394819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2020</w:t>
                  </w:r>
                  <w:r w:rsidR="00805948" w:rsidRPr="00394819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года</w:t>
                  </w:r>
                  <w:r w:rsidR="00805948" w:rsidRPr="00394819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="00F6097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в 10</w:t>
                  </w:r>
                  <w:r w:rsidR="00805948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</w:t>
                  </w:r>
                  <w:r w:rsidR="00805948" w:rsidRPr="00AE347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925" w:type="dxa"/>
                  <w:vAlign w:val="center"/>
                </w:tcPr>
                <w:p w:rsidR="00805948" w:rsidRDefault="00805948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Походный проезд, домовладение 3, </w:t>
                  </w:r>
                  <w:r w:rsidR="009D56AD">
                    <w:rPr>
                      <w:rFonts w:ascii="Times New Roman" w:hAnsi="Times New Roman"/>
                      <w:sz w:val="26"/>
                      <w:szCs w:val="26"/>
                    </w:rPr>
                    <w:t>комн. 4.48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>, г. Москва, 125373,</w:t>
                  </w:r>
                </w:p>
              </w:tc>
              <w:tc>
                <w:tcPr>
                  <w:tcW w:w="3516" w:type="dxa"/>
                  <w:vAlign w:val="center"/>
                </w:tcPr>
                <w:p w:rsidR="00805948" w:rsidRDefault="00805948" w:rsidP="00394819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(495) 400-70-48</w:t>
                  </w:r>
                </w:p>
              </w:tc>
            </w:tr>
          </w:tbl>
          <w:p w:rsidR="00805948" w:rsidRPr="00F509CC" w:rsidRDefault="00805948" w:rsidP="008059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5948" w:rsidTr="00805948">
        <w:trPr>
          <w:trHeight w:val="3327"/>
        </w:trPr>
        <w:tc>
          <w:tcPr>
            <w:tcW w:w="10773" w:type="dxa"/>
          </w:tcPr>
          <w:p w:rsidR="00805948" w:rsidRDefault="00805948" w:rsidP="008059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805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68" w:rsidRDefault="008C1D68" w:rsidP="00F509CC">
      <w:pPr>
        <w:spacing w:after="0" w:line="240" w:lineRule="auto"/>
      </w:pPr>
      <w:r>
        <w:separator/>
      </w:r>
    </w:p>
  </w:endnote>
  <w:endnote w:type="continuationSeparator" w:id="0">
    <w:p w:rsidR="008C1D68" w:rsidRDefault="008C1D68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68" w:rsidRDefault="008C1D68" w:rsidP="00F509CC">
      <w:pPr>
        <w:spacing w:after="0" w:line="240" w:lineRule="auto"/>
      </w:pPr>
      <w:r>
        <w:separator/>
      </w:r>
    </w:p>
  </w:footnote>
  <w:footnote w:type="continuationSeparator" w:id="0">
    <w:p w:rsidR="008C1D68" w:rsidRDefault="008C1D68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7CE"/>
    <w:multiLevelType w:val="hybridMultilevel"/>
    <w:tmpl w:val="2E52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6B9C"/>
    <w:multiLevelType w:val="hybridMultilevel"/>
    <w:tmpl w:val="33C8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35A1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5159"/>
    <w:multiLevelType w:val="hybridMultilevel"/>
    <w:tmpl w:val="F57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0E92"/>
    <w:multiLevelType w:val="hybridMultilevel"/>
    <w:tmpl w:val="F1FC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E6D2D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12801"/>
    <w:multiLevelType w:val="hybridMultilevel"/>
    <w:tmpl w:val="971486B8"/>
    <w:lvl w:ilvl="0" w:tplc="A29CD9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236FA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85825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6A5A"/>
    <w:rsid w:val="00072DEC"/>
    <w:rsid w:val="00096F92"/>
    <w:rsid w:val="00132081"/>
    <w:rsid w:val="001441FF"/>
    <w:rsid w:val="001B2489"/>
    <w:rsid w:val="00235F0D"/>
    <w:rsid w:val="00275C2D"/>
    <w:rsid w:val="002B2BFD"/>
    <w:rsid w:val="00363C85"/>
    <w:rsid w:val="003938B8"/>
    <w:rsid w:val="00394819"/>
    <w:rsid w:val="003B154A"/>
    <w:rsid w:val="003D05F5"/>
    <w:rsid w:val="0042398C"/>
    <w:rsid w:val="004952BA"/>
    <w:rsid w:val="005262B0"/>
    <w:rsid w:val="005815EB"/>
    <w:rsid w:val="005E2450"/>
    <w:rsid w:val="00600679"/>
    <w:rsid w:val="00605980"/>
    <w:rsid w:val="00616130"/>
    <w:rsid w:val="006320D2"/>
    <w:rsid w:val="00644AED"/>
    <w:rsid w:val="006559F9"/>
    <w:rsid w:val="006D33A3"/>
    <w:rsid w:val="006F1714"/>
    <w:rsid w:val="007B114D"/>
    <w:rsid w:val="00805948"/>
    <w:rsid w:val="0088228A"/>
    <w:rsid w:val="0089357F"/>
    <w:rsid w:val="008B0346"/>
    <w:rsid w:val="008C1D68"/>
    <w:rsid w:val="008D16B9"/>
    <w:rsid w:val="008E7073"/>
    <w:rsid w:val="00942FE4"/>
    <w:rsid w:val="00964137"/>
    <w:rsid w:val="009D56AD"/>
    <w:rsid w:val="00A13837"/>
    <w:rsid w:val="00A55A24"/>
    <w:rsid w:val="00A72C45"/>
    <w:rsid w:val="00A96030"/>
    <w:rsid w:val="00AC7733"/>
    <w:rsid w:val="00AE3473"/>
    <w:rsid w:val="00B150D3"/>
    <w:rsid w:val="00B24F80"/>
    <w:rsid w:val="00B8068D"/>
    <w:rsid w:val="00BD5C8E"/>
    <w:rsid w:val="00C819E5"/>
    <w:rsid w:val="00C822C6"/>
    <w:rsid w:val="00C96DEE"/>
    <w:rsid w:val="00CC0E37"/>
    <w:rsid w:val="00CD719E"/>
    <w:rsid w:val="00D17E4D"/>
    <w:rsid w:val="00D601FB"/>
    <w:rsid w:val="00D75A1C"/>
    <w:rsid w:val="00D91C97"/>
    <w:rsid w:val="00E03DBE"/>
    <w:rsid w:val="00E6482B"/>
    <w:rsid w:val="00EE00A7"/>
    <w:rsid w:val="00F509CC"/>
    <w:rsid w:val="00F60973"/>
    <w:rsid w:val="00F6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5395D6-0635-496F-BE1A-C7C4302E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072D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72DEC"/>
    <w:rPr>
      <w:rFonts w:ascii="Calibri" w:eastAsia="Calibri" w:hAnsi="Calibri"/>
      <w:lang w:eastAsia="en-US"/>
    </w:rPr>
  </w:style>
  <w:style w:type="character" w:styleId="ae">
    <w:name w:val="footnote reference"/>
    <w:basedOn w:val="a0"/>
    <w:semiHidden/>
    <w:unhideWhenUsed/>
    <w:rsid w:val="00072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0C0F-2DC9-47FA-A8B1-6108D87A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Трофимова Наталья Леонидовна</cp:lastModifiedBy>
  <cp:revision>2</cp:revision>
  <cp:lastPrinted>2020-09-30T10:55:00Z</cp:lastPrinted>
  <dcterms:created xsi:type="dcterms:W3CDTF">2020-12-04T09:37:00Z</dcterms:created>
  <dcterms:modified xsi:type="dcterms:W3CDTF">2020-12-04T09:37:00Z</dcterms:modified>
</cp:coreProperties>
</file>