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32" w:rsidRPr="00E26E24" w:rsidRDefault="00782732" w:rsidP="00782732">
      <w:pPr>
        <w:jc w:val="center"/>
        <w:rPr>
          <w:rFonts w:ascii="Times New Roman" w:hAnsi="Times New Roman"/>
          <w:b/>
          <w:sz w:val="26"/>
          <w:szCs w:val="26"/>
        </w:rPr>
      </w:pPr>
      <w:r w:rsidRPr="00E26E24">
        <w:rPr>
          <w:rFonts w:ascii="Times New Roman" w:hAnsi="Times New Roman"/>
          <w:b/>
          <w:sz w:val="26"/>
          <w:szCs w:val="26"/>
        </w:rPr>
        <w:t>Информация о результатах конкурса</w:t>
      </w:r>
      <w:r w:rsidR="0016034F">
        <w:rPr>
          <w:rFonts w:ascii="Times New Roman" w:hAnsi="Times New Roman"/>
          <w:b/>
          <w:sz w:val="26"/>
          <w:szCs w:val="26"/>
        </w:rPr>
        <w:t xml:space="preserve"> № 3</w:t>
      </w:r>
      <w:r w:rsidRPr="00E26E24">
        <w:rPr>
          <w:rFonts w:ascii="Times New Roman" w:hAnsi="Times New Roman"/>
          <w:b/>
          <w:sz w:val="26"/>
          <w:szCs w:val="26"/>
        </w:rPr>
        <w:t xml:space="preserve"> на замещение вакантных должностей государственной гражданской службы </w:t>
      </w:r>
      <w:proofErr w:type="gramStart"/>
      <w:r w:rsidRPr="00E26E24">
        <w:rPr>
          <w:rFonts w:ascii="Times New Roman" w:hAnsi="Times New Roman"/>
          <w:b/>
          <w:sz w:val="26"/>
          <w:szCs w:val="26"/>
        </w:rPr>
        <w:t>в МРИ</w:t>
      </w:r>
      <w:proofErr w:type="gramEnd"/>
      <w:r w:rsidRPr="00E26E24">
        <w:rPr>
          <w:rFonts w:ascii="Times New Roman" w:hAnsi="Times New Roman"/>
          <w:b/>
          <w:sz w:val="26"/>
          <w:szCs w:val="26"/>
        </w:rPr>
        <w:t xml:space="preserve"> ФНС России по крупнейшим налогоплательщикам № 11</w:t>
      </w:r>
    </w:p>
    <w:p w:rsidR="00782732" w:rsidRPr="009A7914" w:rsidRDefault="00782732" w:rsidP="00782732">
      <w:pPr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AE3473">
        <w:rPr>
          <w:rFonts w:ascii="Times New Roman" w:hAnsi="Times New Roman"/>
          <w:sz w:val="26"/>
          <w:szCs w:val="26"/>
        </w:rPr>
        <w:t xml:space="preserve">Межрайонная инспекция Федеральной налоговой службы по крупнейшим налогоплательщикам № 11 в лице </w:t>
      </w:r>
      <w:r w:rsidR="00974C54">
        <w:rPr>
          <w:rFonts w:ascii="Times New Roman" w:hAnsi="Times New Roman"/>
          <w:sz w:val="26"/>
          <w:szCs w:val="26"/>
        </w:rPr>
        <w:t xml:space="preserve"> </w:t>
      </w:r>
      <w:r w:rsidRPr="00AE3473">
        <w:rPr>
          <w:rFonts w:ascii="Times New Roman" w:hAnsi="Times New Roman"/>
          <w:sz w:val="26"/>
          <w:szCs w:val="26"/>
        </w:rPr>
        <w:t xml:space="preserve">начальника Инспекции </w:t>
      </w:r>
      <w:r w:rsidR="008C001B">
        <w:rPr>
          <w:rFonts w:ascii="Times New Roman" w:hAnsi="Times New Roman"/>
          <w:sz w:val="26"/>
          <w:szCs w:val="26"/>
        </w:rPr>
        <w:t>Озеровой Анны Александровны</w:t>
      </w:r>
      <w:r w:rsidRPr="00AE3473">
        <w:rPr>
          <w:rFonts w:ascii="Times New Roman" w:hAnsi="Times New Roman"/>
          <w:sz w:val="26"/>
          <w:szCs w:val="26"/>
        </w:rPr>
        <w:t xml:space="preserve">, действующего на сновании Положения о Межрайонной инспекции Федеральной налоговой службы по крупнейшим налогоплательщикам № 11, утвержденного </w:t>
      </w:r>
      <w:r w:rsidR="00E26E24">
        <w:rPr>
          <w:rFonts w:ascii="Times New Roman" w:hAnsi="Times New Roman"/>
          <w:sz w:val="26"/>
          <w:szCs w:val="26"/>
        </w:rPr>
        <w:t xml:space="preserve">приказом </w:t>
      </w:r>
      <w:r w:rsidRPr="00AE347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МИ ФНС России </w:t>
      </w:r>
      <w:r w:rsidRPr="00AE3473">
        <w:rPr>
          <w:rFonts w:ascii="Times New Roman" w:hAnsi="Times New Roman"/>
          <w:sz w:val="26"/>
          <w:szCs w:val="26"/>
        </w:rPr>
        <w:t xml:space="preserve">по крупнейшим налогоплательщикам № 6 от </w:t>
      </w:r>
      <w:r w:rsidR="00E26E24">
        <w:rPr>
          <w:rFonts w:ascii="Times New Roman" w:hAnsi="Times New Roman"/>
          <w:sz w:val="26"/>
          <w:szCs w:val="26"/>
        </w:rPr>
        <w:t>14.07.2021</w:t>
      </w:r>
      <w:r w:rsidR="00BF3ACF">
        <w:rPr>
          <w:rFonts w:ascii="Times New Roman" w:hAnsi="Times New Roman"/>
          <w:sz w:val="26"/>
          <w:szCs w:val="26"/>
        </w:rPr>
        <w:t xml:space="preserve"> №</w:t>
      </w:r>
      <w:r w:rsidR="00BF3ACF" w:rsidRPr="00BF3ACF">
        <w:rPr>
          <w:rFonts w:ascii="Times New Roman" w:hAnsi="Times New Roman"/>
          <w:sz w:val="26"/>
          <w:szCs w:val="26"/>
        </w:rPr>
        <w:t xml:space="preserve"> 03-2-05/53@</w:t>
      </w:r>
      <w:r w:rsidRPr="00AE3473">
        <w:rPr>
          <w:rFonts w:ascii="Times New Roman" w:hAnsi="Times New Roman"/>
          <w:sz w:val="26"/>
          <w:szCs w:val="26"/>
        </w:rPr>
        <w:t xml:space="preserve">, </w:t>
      </w:r>
      <w:r w:rsidR="008C001B">
        <w:rPr>
          <w:rFonts w:ascii="Times New Roman" w:hAnsi="Times New Roman"/>
          <w:sz w:val="26"/>
          <w:szCs w:val="26"/>
        </w:rPr>
        <w:t xml:space="preserve"> провела конкурс №</w:t>
      </w:r>
      <w:r w:rsidR="001D23A8">
        <w:rPr>
          <w:rFonts w:ascii="Times New Roman" w:hAnsi="Times New Roman"/>
          <w:sz w:val="26"/>
          <w:szCs w:val="26"/>
        </w:rPr>
        <w:t xml:space="preserve"> </w:t>
      </w:r>
      <w:r w:rsidR="003A4331">
        <w:rPr>
          <w:rFonts w:ascii="Times New Roman" w:hAnsi="Times New Roman"/>
          <w:sz w:val="26"/>
          <w:szCs w:val="26"/>
        </w:rPr>
        <w:t>3</w:t>
      </w:r>
      <w:bookmarkStart w:id="0" w:name="_GoBack"/>
      <w:bookmarkEnd w:id="0"/>
      <w:r w:rsidRPr="009A7914">
        <w:rPr>
          <w:rFonts w:ascii="Times New Roman" w:hAnsi="Times New Roman"/>
          <w:sz w:val="26"/>
          <w:szCs w:val="26"/>
        </w:rPr>
        <w:t xml:space="preserve"> на замещение вакантных должностей государственной гражданской службы  в </w:t>
      </w:r>
      <w:r w:rsidRPr="009A7914">
        <w:rPr>
          <w:rFonts w:ascii="Times New Roman" w:hAnsi="Times New Roman"/>
          <w:b/>
          <w:sz w:val="26"/>
          <w:szCs w:val="26"/>
        </w:rPr>
        <w:t xml:space="preserve"> </w:t>
      </w:r>
      <w:r w:rsidRPr="009A7914">
        <w:rPr>
          <w:rFonts w:ascii="Times New Roman" w:hAnsi="Times New Roman"/>
          <w:sz w:val="26"/>
          <w:szCs w:val="26"/>
        </w:rPr>
        <w:t>МРИ ФНС России по крупнейшим налогоплательщикам</w:t>
      </w:r>
      <w:proofErr w:type="gramEnd"/>
      <w:r w:rsidRPr="009A7914">
        <w:rPr>
          <w:rFonts w:ascii="Times New Roman" w:hAnsi="Times New Roman"/>
          <w:sz w:val="26"/>
          <w:szCs w:val="26"/>
        </w:rPr>
        <w:t xml:space="preserve"> № 11.</w:t>
      </w:r>
    </w:p>
    <w:p w:rsidR="00782732" w:rsidRPr="00782732" w:rsidRDefault="00782732" w:rsidP="00782732">
      <w:pPr>
        <w:pStyle w:val="a3"/>
        <w:ind w:firstLine="567"/>
        <w:rPr>
          <w:sz w:val="26"/>
          <w:szCs w:val="26"/>
        </w:rPr>
      </w:pPr>
      <w:r w:rsidRPr="009A7914">
        <w:rPr>
          <w:sz w:val="26"/>
          <w:szCs w:val="26"/>
        </w:rPr>
        <w:t xml:space="preserve"> 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победителями конкурса признаны:</w:t>
      </w:r>
    </w:p>
    <w:tbl>
      <w:tblPr>
        <w:tblpPr w:leftFromText="180" w:rightFromText="180" w:vertAnchor="text" w:horzAnchor="margin" w:tblpY="50"/>
        <w:tblW w:w="10923" w:type="dxa"/>
        <w:tblLayout w:type="fixed"/>
        <w:tblLook w:val="0000" w:firstRow="0" w:lastRow="0" w:firstColumn="0" w:lastColumn="0" w:noHBand="0" w:noVBand="0"/>
      </w:tblPr>
      <w:tblGrid>
        <w:gridCol w:w="10923"/>
      </w:tblGrid>
      <w:tr w:rsidR="00F509CC" w:rsidTr="000F2181">
        <w:trPr>
          <w:trHeight w:val="2690"/>
        </w:trPr>
        <w:tc>
          <w:tcPr>
            <w:tcW w:w="10923" w:type="dxa"/>
          </w:tcPr>
          <w:p w:rsidR="00782732" w:rsidRPr="009A7914" w:rsidRDefault="00782732" w:rsidP="000F2181">
            <w:pPr>
              <w:pStyle w:val="a3"/>
              <w:ind w:firstLine="567"/>
              <w:rPr>
                <w:sz w:val="26"/>
                <w:szCs w:val="26"/>
              </w:rPr>
            </w:pPr>
          </w:p>
          <w:tbl>
            <w:tblPr>
              <w:tblW w:w="10744" w:type="dxa"/>
              <w:tblInd w:w="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46"/>
              <w:gridCol w:w="3736"/>
              <w:gridCol w:w="3162"/>
            </w:tblGrid>
            <w:tr w:rsidR="000F2181" w:rsidRPr="001441FF" w:rsidTr="00974C54">
              <w:trPr>
                <w:trHeight w:val="970"/>
              </w:trPr>
              <w:tc>
                <w:tcPr>
                  <w:tcW w:w="3846" w:type="dxa"/>
                  <w:vAlign w:val="center"/>
                </w:tcPr>
                <w:p w:rsidR="000F2181" w:rsidRPr="001441FF" w:rsidRDefault="000F2181" w:rsidP="003A4331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441FF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структурного подразделения</w:t>
                  </w:r>
                </w:p>
              </w:tc>
              <w:tc>
                <w:tcPr>
                  <w:tcW w:w="3736" w:type="dxa"/>
                  <w:vAlign w:val="center"/>
                </w:tcPr>
                <w:p w:rsidR="000F2181" w:rsidRPr="001441FF" w:rsidRDefault="000F2181" w:rsidP="003A4331">
                  <w:pPr>
                    <w:pStyle w:val="ConsPlusNonformat"/>
                    <w:framePr w:hSpace="180" w:wrap="around" w:vAnchor="text" w:hAnchor="margin" w:y="50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1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вакантной должности</w:t>
                  </w:r>
                </w:p>
              </w:tc>
              <w:tc>
                <w:tcPr>
                  <w:tcW w:w="3162" w:type="dxa"/>
                  <w:vAlign w:val="center"/>
                </w:tcPr>
                <w:p w:rsidR="000F2181" w:rsidRPr="001441FF" w:rsidRDefault="00AD4241" w:rsidP="003A4331">
                  <w:pPr>
                    <w:pStyle w:val="ConsPlusNonformat"/>
                    <w:framePr w:hSpace="180" w:wrap="around" w:vAnchor="text" w:hAnchor="margin" w:y="50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Ф.И.О.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победтителя</w:t>
                  </w:r>
                  <w:proofErr w:type="spellEnd"/>
                  <w:r w:rsidR="000F2181" w:rsidRPr="001441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конкурса</w:t>
                  </w:r>
                </w:p>
              </w:tc>
            </w:tr>
            <w:tr w:rsidR="00891803" w:rsidRPr="001441FF" w:rsidTr="00974C54">
              <w:trPr>
                <w:trHeight w:val="970"/>
              </w:trPr>
              <w:tc>
                <w:tcPr>
                  <w:tcW w:w="3846" w:type="dxa"/>
                  <w:vAlign w:val="center"/>
                </w:tcPr>
                <w:p w:rsidR="00891803" w:rsidRPr="001441FF" w:rsidRDefault="00157D90" w:rsidP="003A4331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Правовой</w:t>
                  </w:r>
                  <w:r w:rsidR="005C7896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отдел</w:t>
                  </w:r>
                </w:p>
              </w:tc>
              <w:tc>
                <w:tcPr>
                  <w:tcW w:w="3736" w:type="dxa"/>
                  <w:vAlign w:val="center"/>
                </w:tcPr>
                <w:p w:rsidR="00891803" w:rsidRPr="001441FF" w:rsidRDefault="00D23325" w:rsidP="003A4331">
                  <w:pPr>
                    <w:pStyle w:val="ConsPlusNonformat"/>
                    <w:framePr w:hSpace="180" w:wrap="around" w:vAnchor="text" w:hAnchor="margin" w:y="50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Ведущий</w:t>
                  </w:r>
                  <w:r w:rsidR="005C7896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специалист-эксперт</w:t>
                  </w:r>
                </w:p>
              </w:tc>
              <w:tc>
                <w:tcPr>
                  <w:tcW w:w="3162" w:type="dxa"/>
                  <w:vAlign w:val="center"/>
                </w:tcPr>
                <w:p w:rsidR="00891803" w:rsidRPr="001441FF" w:rsidRDefault="00157D90" w:rsidP="003A4331">
                  <w:pPr>
                    <w:pStyle w:val="ConsPlusNonformat"/>
                    <w:framePr w:hSpace="180" w:wrap="around" w:vAnchor="text" w:hAnchor="margin" w:y="50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Ганеева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З.М.</w:t>
                  </w:r>
                </w:p>
              </w:tc>
            </w:tr>
            <w:tr w:rsidR="00461712" w:rsidRPr="00974C54" w:rsidTr="00782732">
              <w:trPr>
                <w:trHeight w:val="327"/>
              </w:trPr>
              <w:tc>
                <w:tcPr>
                  <w:tcW w:w="3846" w:type="dxa"/>
                  <w:vAlign w:val="center"/>
                </w:tcPr>
                <w:p w:rsidR="00461712" w:rsidRPr="002C1B2F" w:rsidRDefault="005C7896" w:rsidP="003A4331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1B2F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 </w:t>
                  </w:r>
                  <w:proofErr w:type="gramStart"/>
                  <w:r w:rsidR="00157D90">
                    <w:rPr>
                      <w:rFonts w:ascii="Times New Roman" w:hAnsi="Times New Roman"/>
                      <w:sz w:val="24"/>
                      <w:szCs w:val="24"/>
                    </w:rPr>
                    <w:t>риск-анализа</w:t>
                  </w:r>
                  <w:proofErr w:type="gramEnd"/>
                </w:p>
              </w:tc>
              <w:tc>
                <w:tcPr>
                  <w:tcW w:w="3736" w:type="dxa"/>
                  <w:vAlign w:val="center"/>
                </w:tcPr>
                <w:p w:rsidR="00461712" w:rsidRPr="002C1B2F" w:rsidRDefault="00D23325" w:rsidP="003A4331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Старший государственный налоговый инспектор</w:t>
                  </w:r>
                </w:p>
              </w:tc>
              <w:tc>
                <w:tcPr>
                  <w:tcW w:w="3162" w:type="dxa"/>
                  <w:vAlign w:val="center"/>
                </w:tcPr>
                <w:p w:rsidR="00461712" w:rsidRDefault="00157D90" w:rsidP="003A4331">
                  <w:pPr>
                    <w:pStyle w:val="ConsPlusNonformat"/>
                    <w:framePr w:hSpace="180" w:wrap="around" w:vAnchor="text" w:hAnchor="margin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Волнухина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Д.В.</w:t>
                  </w:r>
                </w:p>
                <w:p w:rsidR="00AD4241" w:rsidRPr="002C1B2F" w:rsidRDefault="00AD4241" w:rsidP="003A4331">
                  <w:pPr>
                    <w:pStyle w:val="ConsPlusNonformat"/>
                    <w:framePr w:hSpace="180" w:wrap="around" w:vAnchor="text" w:hAnchor="margin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C63C1" w:rsidRPr="00974C54" w:rsidTr="00782732">
              <w:trPr>
                <w:trHeight w:val="327"/>
              </w:trPr>
              <w:tc>
                <w:tcPr>
                  <w:tcW w:w="3846" w:type="dxa"/>
                  <w:vAlign w:val="center"/>
                </w:tcPr>
                <w:p w:rsidR="003C63C1" w:rsidRPr="00891803" w:rsidRDefault="003C63C1" w:rsidP="003A4331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36" w:type="dxa"/>
                  <w:vAlign w:val="center"/>
                </w:tcPr>
                <w:p w:rsidR="003C63C1" w:rsidRPr="00891803" w:rsidRDefault="00157D90" w:rsidP="003A4331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r w:rsidR="003C63C1" w:rsidRPr="00891803">
                    <w:rPr>
                      <w:rFonts w:ascii="Times New Roman" w:hAnsi="Times New Roman"/>
                      <w:sz w:val="24"/>
                      <w:szCs w:val="24"/>
                    </w:rPr>
                    <w:t>осударственный налоговый инспектор</w:t>
                  </w:r>
                </w:p>
              </w:tc>
              <w:tc>
                <w:tcPr>
                  <w:tcW w:w="3162" w:type="dxa"/>
                  <w:vAlign w:val="center"/>
                </w:tcPr>
                <w:p w:rsidR="003C63C1" w:rsidRPr="00891803" w:rsidRDefault="00157D90" w:rsidP="003A4331">
                  <w:pPr>
                    <w:pStyle w:val="ConsPlusNonformat"/>
                    <w:framePr w:hSpace="180" w:wrap="around" w:vAnchor="text" w:hAnchor="margin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Васильева О.А.</w:t>
                  </w:r>
                </w:p>
              </w:tc>
            </w:tr>
            <w:tr w:rsidR="009507A1" w:rsidRPr="00974C54" w:rsidTr="00782732">
              <w:trPr>
                <w:trHeight w:val="327"/>
              </w:trPr>
              <w:tc>
                <w:tcPr>
                  <w:tcW w:w="3846" w:type="dxa"/>
                  <w:vAlign w:val="center"/>
                </w:tcPr>
                <w:p w:rsidR="009507A1" w:rsidRDefault="00D23325" w:rsidP="003A4331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1B2F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выездных проверок № 2</w:t>
                  </w:r>
                </w:p>
              </w:tc>
              <w:tc>
                <w:tcPr>
                  <w:tcW w:w="3736" w:type="dxa"/>
                  <w:vAlign w:val="center"/>
                </w:tcPr>
                <w:p w:rsidR="009507A1" w:rsidRDefault="009507A1" w:rsidP="003A4331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r w:rsidR="00157D90">
                    <w:rPr>
                      <w:rFonts w:ascii="Times New Roman" w:hAnsi="Times New Roman"/>
                      <w:sz w:val="24"/>
                      <w:szCs w:val="24"/>
                    </w:rPr>
                    <w:t>лавный 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осударственный налоговый инспектор</w:t>
                  </w:r>
                </w:p>
              </w:tc>
              <w:tc>
                <w:tcPr>
                  <w:tcW w:w="3162" w:type="dxa"/>
                  <w:vAlign w:val="center"/>
                </w:tcPr>
                <w:p w:rsidR="009507A1" w:rsidRDefault="00157D90" w:rsidP="003A4331">
                  <w:pPr>
                    <w:pStyle w:val="ConsPlusNonformat"/>
                    <w:framePr w:hSpace="180" w:wrap="around" w:vAnchor="text" w:hAnchor="margin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Войнов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И.С.</w:t>
                  </w:r>
                </w:p>
              </w:tc>
            </w:tr>
            <w:tr w:rsidR="009C1855" w:rsidRPr="00974C54" w:rsidTr="00782732">
              <w:trPr>
                <w:trHeight w:val="327"/>
              </w:trPr>
              <w:tc>
                <w:tcPr>
                  <w:tcW w:w="3846" w:type="dxa"/>
                  <w:vAlign w:val="center"/>
                </w:tcPr>
                <w:p w:rsidR="009C1855" w:rsidRDefault="009C1855" w:rsidP="003A4331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1B2F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 </w:t>
                  </w:r>
                  <w:r w:rsidR="00157D90">
                    <w:rPr>
                      <w:rFonts w:ascii="Times New Roman" w:hAnsi="Times New Roman"/>
                      <w:sz w:val="24"/>
                      <w:szCs w:val="24"/>
                    </w:rPr>
                    <w:t>отраслевого контроля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</w:t>
                  </w:r>
                  <w:r w:rsidR="00D2332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36" w:type="dxa"/>
                  <w:vAlign w:val="center"/>
                </w:tcPr>
                <w:p w:rsidR="009C1855" w:rsidRDefault="00D23325" w:rsidP="003A4331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r w:rsidR="00157D90">
                    <w:rPr>
                      <w:rFonts w:ascii="Times New Roman" w:hAnsi="Times New Roman"/>
                      <w:sz w:val="24"/>
                      <w:szCs w:val="24"/>
                    </w:rPr>
                    <w:t>лавный г</w:t>
                  </w:r>
                  <w:r w:rsidR="009C1855">
                    <w:rPr>
                      <w:rFonts w:ascii="Times New Roman" w:hAnsi="Times New Roman"/>
                      <w:sz w:val="24"/>
                      <w:szCs w:val="24"/>
                    </w:rPr>
                    <w:t>осударственный налоговый инспектор</w:t>
                  </w:r>
                </w:p>
              </w:tc>
              <w:tc>
                <w:tcPr>
                  <w:tcW w:w="3162" w:type="dxa"/>
                  <w:vAlign w:val="center"/>
                </w:tcPr>
                <w:p w:rsidR="009C1855" w:rsidRDefault="00157D90" w:rsidP="003A4331">
                  <w:pPr>
                    <w:pStyle w:val="ConsPlusNonformat"/>
                    <w:framePr w:hSpace="180" w:wrap="around" w:vAnchor="text" w:hAnchor="margin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Скляренко А.В.</w:t>
                  </w:r>
                </w:p>
              </w:tc>
            </w:tr>
            <w:tr w:rsidR="00D23325" w:rsidRPr="00974C54" w:rsidTr="00782732">
              <w:trPr>
                <w:trHeight w:val="327"/>
              </w:trPr>
              <w:tc>
                <w:tcPr>
                  <w:tcW w:w="3846" w:type="dxa"/>
                  <w:vMerge w:val="restart"/>
                  <w:vAlign w:val="center"/>
                </w:tcPr>
                <w:p w:rsidR="00D23325" w:rsidRPr="002C1B2F" w:rsidRDefault="00D23325" w:rsidP="003A4331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1B2F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камеральных проверок № </w:t>
                  </w:r>
                  <w:r w:rsidR="00157D9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36" w:type="dxa"/>
                  <w:vAlign w:val="center"/>
                </w:tcPr>
                <w:p w:rsidR="00D23325" w:rsidRDefault="00157D90" w:rsidP="003A4331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r w:rsidR="00D23325" w:rsidRPr="00891803">
                    <w:rPr>
                      <w:rFonts w:ascii="Times New Roman" w:hAnsi="Times New Roman"/>
                      <w:sz w:val="24"/>
                      <w:szCs w:val="24"/>
                    </w:rPr>
                    <w:t>осударственный налоговый инспектор</w:t>
                  </w:r>
                </w:p>
              </w:tc>
              <w:tc>
                <w:tcPr>
                  <w:tcW w:w="3162" w:type="dxa"/>
                  <w:vAlign w:val="center"/>
                </w:tcPr>
                <w:p w:rsidR="00D23325" w:rsidRDefault="00157D90" w:rsidP="003A4331">
                  <w:pPr>
                    <w:pStyle w:val="ConsPlusNonformat"/>
                    <w:framePr w:hSpace="180" w:wrap="around" w:vAnchor="text" w:hAnchor="margin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Давыдова А.Р.</w:t>
                  </w:r>
                </w:p>
              </w:tc>
            </w:tr>
            <w:tr w:rsidR="00D23325" w:rsidRPr="00974C54" w:rsidTr="00782732">
              <w:trPr>
                <w:trHeight w:val="327"/>
              </w:trPr>
              <w:tc>
                <w:tcPr>
                  <w:tcW w:w="3846" w:type="dxa"/>
                  <w:vMerge/>
                  <w:vAlign w:val="center"/>
                </w:tcPr>
                <w:p w:rsidR="00D23325" w:rsidRPr="002C1B2F" w:rsidRDefault="00D23325" w:rsidP="003A4331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36" w:type="dxa"/>
                  <w:vAlign w:val="center"/>
                </w:tcPr>
                <w:p w:rsidR="00D23325" w:rsidRDefault="00157D90" w:rsidP="003A4331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r w:rsidR="00D23325" w:rsidRPr="00891803">
                    <w:rPr>
                      <w:rFonts w:ascii="Times New Roman" w:hAnsi="Times New Roman"/>
                      <w:sz w:val="24"/>
                      <w:szCs w:val="24"/>
                    </w:rPr>
                    <w:t>осударственный налоговый инспектор</w:t>
                  </w:r>
                </w:p>
              </w:tc>
              <w:tc>
                <w:tcPr>
                  <w:tcW w:w="3162" w:type="dxa"/>
                  <w:vAlign w:val="center"/>
                </w:tcPr>
                <w:p w:rsidR="00D23325" w:rsidRDefault="00157D90" w:rsidP="003A4331">
                  <w:pPr>
                    <w:pStyle w:val="ConsPlusNonformat"/>
                    <w:framePr w:hSpace="180" w:wrap="around" w:vAnchor="text" w:hAnchor="margin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Удалов А.В.</w:t>
                  </w:r>
                </w:p>
              </w:tc>
            </w:tr>
            <w:tr w:rsidR="00157D90" w:rsidRPr="00974C54" w:rsidTr="00782732">
              <w:trPr>
                <w:trHeight w:val="327"/>
              </w:trPr>
              <w:tc>
                <w:tcPr>
                  <w:tcW w:w="3846" w:type="dxa"/>
                  <w:vAlign w:val="center"/>
                </w:tcPr>
                <w:p w:rsidR="00157D90" w:rsidRPr="002C1B2F" w:rsidRDefault="00157D90" w:rsidP="003A4331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Отдел налогового мониторинга</w:t>
                  </w:r>
                </w:p>
              </w:tc>
              <w:tc>
                <w:tcPr>
                  <w:tcW w:w="3736" w:type="dxa"/>
                  <w:vAlign w:val="center"/>
                </w:tcPr>
                <w:p w:rsidR="00157D90" w:rsidRDefault="00157D90" w:rsidP="003A4331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Старший государственный налоговый инспектор</w:t>
                  </w:r>
                </w:p>
              </w:tc>
              <w:tc>
                <w:tcPr>
                  <w:tcW w:w="3162" w:type="dxa"/>
                  <w:vAlign w:val="center"/>
                </w:tcPr>
                <w:p w:rsidR="00157D90" w:rsidRDefault="00157D90" w:rsidP="003A4331">
                  <w:pPr>
                    <w:pStyle w:val="ConsPlusNonformat"/>
                    <w:framePr w:hSpace="180" w:wrap="around" w:vAnchor="text" w:hAnchor="margin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Новар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Т.И.</w:t>
                  </w:r>
                </w:p>
              </w:tc>
            </w:tr>
          </w:tbl>
          <w:p w:rsidR="00DB1BF3" w:rsidRPr="00974C54" w:rsidRDefault="00DB1BF3" w:rsidP="00DB1BF3">
            <w:pPr>
              <w:pStyle w:val="ConsNonformat"/>
              <w:widowControl/>
              <w:ind w:right="0" w:firstLine="48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  <w:p w:rsidR="00DB1BF3" w:rsidRDefault="00DB1BF3" w:rsidP="00DB1BF3">
            <w:pPr>
              <w:pStyle w:val="ConsNonformat"/>
              <w:widowControl/>
              <w:ind w:right="0" w:firstLine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57D90">
              <w:rPr>
                <w:rFonts w:ascii="Times New Roman" w:hAnsi="Times New Roman" w:cs="Times New Roman"/>
                <w:b/>
                <w:sz w:val="26"/>
                <w:szCs w:val="26"/>
              </w:rPr>
              <w:t>Рекомендованы</w:t>
            </w:r>
            <w:r w:rsidRPr="005C5A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 включению в кадровый резерв</w:t>
            </w:r>
            <w:r w:rsidRPr="00BB2A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Межрайонной инспекции Ф</w:t>
            </w:r>
            <w:r w:rsidRPr="00BB2AA7">
              <w:rPr>
                <w:rFonts w:ascii="Times New Roman" w:hAnsi="Times New Roman" w:cs="Times New Roman"/>
                <w:sz w:val="26"/>
                <w:szCs w:val="26"/>
              </w:rPr>
              <w:t>едеральной налоговой службы по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рупнейшим налогоплательщикам № 11</w:t>
            </w:r>
            <w:r w:rsidRPr="00BB2AA7">
              <w:rPr>
                <w:rFonts w:ascii="Times New Roman" w:hAnsi="Times New Roman" w:cs="Times New Roman"/>
                <w:sz w:val="26"/>
                <w:szCs w:val="26"/>
              </w:rPr>
              <w:t xml:space="preserve"> для замещения </w:t>
            </w:r>
            <w:r w:rsidR="00157D90">
              <w:rPr>
                <w:rFonts w:ascii="Times New Roman" w:hAnsi="Times New Roman" w:cs="Times New Roman"/>
                <w:sz w:val="26"/>
                <w:szCs w:val="26"/>
              </w:rPr>
              <w:t>вакантных должностей</w:t>
            </w:r>
            <w:r w:rsidR="00C95F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7D90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государственной </w:t>
            </w:r>
            <w:r w:rsidR="00C95F8E">
              <w:rPr>
                <w:rFonts w:ascii="Times New Roman" w:hAnsi="Times New Roman" w:cs="Times New Roman"/>
                <w:sz w:val="26"/>
                <w:szCs w:val="26"/>
              </w:rPr>
              <w:t>гражданской слу</w:t>
            </w:r>
            <w:r w:rsidR="00157D90">
              <w:rPr>
                <w:rFonts w:ascii="Times New Roman" w:hAnsi="Times New Roman" w:cs="Times New Roman"/>
                <w:sz w:val="26"/>
                <w:szCs w:val="26"/>
              </w:rPr>
              <w:t>жбы «старшей» группы: Куликова А.В., Сапожников К.Н.</w:t>
            </w:r>
          </w:p>
          <w:p w:rsidR="00D34E4E" w:rsidRDefault="00D34E4E" w:rsidP="00DB1BF3">
            <w:pPr>
              <w:pStyle w:val="ConsNonformat"/>
              <w:widowControl/>
              <w:ind w:right="0" w:firstLine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5F8E" w:rsidRDefault="00C95F8E" w:rsidP="00DB1BF3">
            <w:pPr>
              <w:pStyle w:val="ConsNonformat"/>
              <w:widowControl/>
              <w:ind w:right="0" w:firstLine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на замещение иных вакантных должностей государственной гражданской службы не состоялся в связи с неявкой кандидатов на заседание конкурсной</w:t>
            </w:r>
            <w:r w:rsidR="00D34E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комиссии.</w:t>
            </w:r>
          </w:p>
          <w:p w:rsidR="00805948" w:rsidRPr="00F509CC" w:rsidRDefault="000F2181" w:rsidP="00DB1BF3">
            <w:pPr>
              <w:pStyle w:val="ac"/>
              <w:ind w:firstLine="567"/>
              <w:jc w:val="both"/>
              <w:rPr>
                <w:sz w:val="26"/>
                <w:szCs w:val="26"/>
              </w:rPr>
            </w:pPr>
            <w:r w:rsidRPr="009A7914">
              <w:rPr>
                <w:sz w:val="26"/>
                <w:szCs w:val="26"/>
              </w:rPr>
              <w:lastRenderedPageBreak/>
              <w:t xml:space="preserve">Документы претендентам, не прошедшим конкурс, могут быть возвращены по письменному заявлению по адресу: </w:t>
            </w:r>
            <w:smartTag w:uri="urn:schemas-microsoft-com:office:smarttags" w:element="metricconverter">
              <w:smartTagPr>
                <w:attr w:name="ProductID" w:val="125373, г"/>
              </w:smartTagPr>
              <w:r w:rsidRPr="009A7914">
                <w:rPr>
                  <w:sz w:val="26"/>
                  <w:szCs w:val="26"/>
                </w:rPr>
                <w:t>125373, г</w:t>
              </w:r>
            </w:smartTag>
            <w:r w:rsidRPr="009A7914">
              <w:rPr>
                <w:sz w:val="26"/>
                <w:szCs w:val="26"/>
              </w:rPr>
              <w:t xml:space="preserve">. Москва, Походный проезд, домовладение 3, </w:t>
            </w:r>
            <w:proofErr w:type="gramStart"/>
            <w:r w:rsidRPr="009A7914">
              <w:rPr>
                <w:sz w:val="26"/>
                <w:szCs w:val="26"/>
              </w:rPr>
              <w:t>МРИ</w:t>
            </w:r>
            <w:proofErr w:type="gramEnd"/>
            <w:r w:rsidRPr="009A7914">
              <w:rPr>
                <w:sz w:val="26"/>
                <w:szCs w:val="26"/>
              </w:rPr>
              <w:t xml:space="preserve"> ФНС России по крупнейшим налогоплательщикам № 11, комната</w:t>
            </w:r>
            <w:r w:rsidR="00C4373B">
              <w:rPr>
                <w:sz w:val="26"/>
                <w:szCs w:val="26"/>
              </w:rPr>
              <w:t xml:space="preserve"> 4.48</w:t>
            </w:r>
            <w:r w:rsidR="00DB1BF3">
              <w:rPr>
                <w:sz w:val="26"/>
                <w:szCs w:val="26"/>
              </w:rPr>
              <w:t xml:space="preserve"> (административный отдел), к</w:t>
            </w:r>
            <w:r>
              <w:rPr>
                <w:sz w:val="26"/>
                <w:szCs w:val="26"/>
              </w:rPr>
              <w:t>онтактный телефон: (495) 400-70-52.</w:t>
            </w:r>
          </w:p>
        </w:tc>
      </w:tr>
    </w:tbl>
    <w:p w:rsidR="00C822C6" w:rsidRPr="00AE3473" w:rsidRDefault="00C822C6" w:rsidP="00805948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C822C6" w:rsidRPr="00AE3473" w:rsidSect="000F2181">
      <w:pgSz w:w="11906" w:h="16838" w:code="9"/>
      <w:pgMar w:top="567" w:right="567" w:bottom="567" w:left="567" w:header="34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E7A" w:rsidRDefault="009F7E7A" w:rsidP="00F509CC">
      <w:pPr>
        <w:spacing w:after="0" w:line="240" w:lineRule="auto"/>
      </w:pPr>
      <w:r>
        <w:separator/>
      </w:r>
    </w:p>
  </w:endnote>
  <w:endnote w:type="continuationSeparator" w:id="0">
    <w:p w:rsidR="009F7E7A" w:rsidRDefault="009F7E7A" w:rsidP="00F5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E7A" w:rsidRDefault="009F7E7A" w:rsidP="00F509CC">
      <w:pPr>
        <w:spacing w:after="0" w:line="240" w:lineRule="auto"/>
      </w:pPr>
      <w:r>
        <w:separator/>
      </w:r>
    </w:p>
  </w:footnote>
  <w:footnote w:type="continuationSeparator" w:id="0">
    <w:p w:rsidR="009F7E7A" w:rsidRDefault="009F7E7A" w:rsidP="00F50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4EC3"/>
    <w:multiLevelType w:val="hybridMultilevel"/>
    <w:tmpl w:val="E1DAF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F27AB"/>
    <w:multiLevelType w:val="hybridMultilevel"/>
    <w:tmpl w:val="F6F0D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A3145"/>
    <w:multiLevelType w:val="hybridMultilevel"/>
    <w:tmpl w:val="5AC846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B5159"/>
    <w:multiLevelType w:val="hybridMultilevel"/>
    <w:tmpl w:val="3DE03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60C69"/>
    <w:multiLevelType w:val="hybridMultilevel"/>
    <w:tmpl w:val="4AE4A3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821B8"/>
    <w:multiLevelType w:val="hybridMultilevel"/>
    <w:tmpl w:val="079A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B680F"/>
    <w:multiLevelType w:val="hybridMultilevel"/>
    <w:tmpl w:val="FD600B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67279"/>
    <w:multiLevelType w:val="hybridMultilevel"/>
    <w:tmpl w:val="95B8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D5448"/>
    <w:multiLevelType w:val="hybridMultilevel"/>
    <w:tmpl w:val="352E6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44830"/>
    <w:multiLevelType w:val="hybridMultilevel"/>
    <w:tmpl w:val="DFEC0F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845AE"/>
    <w:multiLevelType w:val="hybridMultilevel"/>
    <w:tmpl w:val="A808B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65654E"/>
    <w:multiLevelType w:val="hybridMultilevel"/>
    <w:tmpl w:val="D9149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E2F0F"/>
    <w:multiLevelType w:val="hybridMultilevel"/>
    <w:tmpl w:val="0C7E7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BC1FA9"/>
    <w:multiLevelType w:val="hybridMultilevel"/>
    <w:tmpl w:val="6A0829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9500E"/>
    <w:multiLevelType w:val="hybridMultilevel"/>
    <w:tmpl w:val="17B26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377D0"/>
    <w:multiLevelType w:val="hybridMultilevel"/>
    <w:tmpl w:val="26A4A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B062FF"/>
    <w:multiLevelType w:val="hybridMultilevel"/>
    <w:tmpl w:val="699C0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D0730"/>
    <w:multiLevelType w:val="hybridMultilevel"/>
    <w:tmpl w:val="1D9EB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4C7505"/>
    <w:multiLevelType w:val="hybridMultilevel"/>
    <w:tmpl w:val="1EEA6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EA2601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E74701"/>
    <w:multiLevelType w:val="hybridMultilevel"/>
    <w:tmpl w:val="B34297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17"/>
  </w:num>
  <w:num w:numId="5">
    <w:abstractNumId w:val="15"/>
  </w:num>
  <w:num w:numId="6">
    <w:abstractNumId w:val="4"/>
  </w:num>
  <w:num w:numId="7">
    <w:abstractNumId w:val="18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2"/>
  </w:num>
  <w:num w:numId="15">
    <w:abstractNumId w:val="1"/>
  </w:num>
  <w:num w:numId="16">
    <w:abstractNumId w:val="5"/>
  </w:num>
  <w:num w:numId="17">
    <w:abstractNumId w:val="8"/>
  </w:num>
  <w:num w:numId="18">
    <w:abstractNumId w:val="3"/>
  </w:num>
  <w:num w:numId="19">
    <w:abstractNumId w:val="16"/>
  </w:num>
  <w:num w:numId="20">
    <w:abstractNumId w:val="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CC"/>
    <w:rsid w:val="000140AF"/>
    <w:rsid w:val="00030206"/>
    <w:rsid w:val="00056A5A"/>
    <w:rsid w:val="00063579"/>
    <w:rsid w:val="000E2B43"/>
    <w:rsid w:val="000F2181"/>
    <w:rsid w:val="001176C7"/>
    <w:rsid w:val="001441FF"/>
    <w:rsid w:val="001513B3"/>
    <w:rsid w:val="00157D90"/>
    <w:rsid w:val="0016034F"/>
    <w:rsid w:val="001B6532"/>
    <w:rsid w:val="001D23A8"/>
    <w:rsid w:val="001D5C0D"/>
    <w:rsid w:val="002014A5"/>
    <w:rsid w:val="00211650"/>
    <w:rsid w:val="00211C7E"/>
    <w:rsid w:val="00235F0D"/>
    <w:rsid w:val="00243593"/>
    <w:rsid w:val="002B5584"/>
    <w:rsid w:val="002C1B2F"/>
    <w:rsid w:val="00313821"/>
    <w:rsid w:val="00377786"/>
    <w:rsid w:val="003A4331"/>
    <w:rsid w:val="003C63C1"/>
    <w:rsid w:val="003D05F5"/>
    <w:rsid w:val="004062E6"/>
    <w:rsid w:val="0042398C"/>
    <w:rsid w:val="00461712"/>
    <w:rsid w:val="004952BA"/>
    <w:rsid w:val="004C260E"/>
    <w:rsid w:val="004D2DC3"/>
    <w:rsid w:val="005200F4"/>
    <w:rsid w:val="005C7896"/>
    <w:rsid w:val="005C7BAF"/>
    <w:rsid w:val="005D03E2"/>
    <w:rsid w:val="00600679"/>
    <w:rsid w:val="00616130"/>
    <w:rsid w:val="00666AB2"/>
    <w:rsid w:val="00693CB0"/>
    <w:rsid w:val="006D33A3"/>
    <w:rsid w:val="00782732"/>
    <w:rsid w:val="007D4B8B"/>
    <w:rsid w:val="00805948"/>
    <w:rsid w:val="008633D9"/>
    <w:rsid w:val="00891803"/>
    <w:rsid w:val="008B4518"/>
    <w:rsid w:val="008C001B"/>
    <w:rsid w:val="008E7073"/>
    <w:rsid w:val="00901715"/>
    <w:rsid w:val="00932770"/>
    <w:rsid w:val="00941E87"/>
    <w:rsid w:val="009507A1"/>
    <w:rsid w:val="009651D1"/>
    <w:rsid w:val="00974C54"/>
    <w:rsid w:val="009A377D"/>
    <w:rsid w:val="009C1855"/>
    <w:rsid w:val="009E1116"/>
    <w:rsid w:val="009F7E7A"/>
    <w:rsid w:val="00A209E0"/>
    <w:rsid w:val="00A23B39"/>
    <w:rsid w:val="00AC71F8"/>
    <w:rsid w:val="00AD4241"/>
    <w:rsid w:val="00AE3473"/>
    <w:rsid w:val="00B150D3"/>
    <w:rsid w:val="00BE174F"/>
    <w:rsid w:val="00BF3ACF"/>
    <w:rsid w:val="00C4373B"/>
    <w:rsid w:val="00C819E5"/>
    <w:rsid w:val="00C822C6"/>
    <w:rsid w:val="00C95F8E"/>
    <w:rsid w:val="00C96DEE"/>
    <w:rsid w:val="00CD1938"/>
    <w:rsid w:val="00D12086"/>
    <w:rsid w:val="00D17E4D"/>
    <w:rsid w:val="00D23325"/>
    <w:rsid w:val="00D34E4E"/>
    <w:rsid w:val="00D47C30"/>
    <w:rsid w:val="00D53753"/>
    <w:rsid w:val="00D601FB"/>
    <w:rsid w:val="00D75A1C"/>
    <w:rsid w:val="00DB1BF3"/>
    <w:rsid w:val="00DD3C14"/>
    <w:rsid w:val="00DE1D67"/>
    <w:rsid w:val="00E03DBE"/>
    <w:rsid w:val="00E26E24"/>
    <w:rsid w:val="00EA460A"/>
    <w:rsid w:val="00EB2477"/>
    <w:rsid w:val="00ED792D"/>
    <w:rsid w:val="00EF3CD7"/>
    <w:rsid w:val="00F509CC"/>
    <w:rsid w:val="00F92AF8"/>
    <w:rsid w:val="00F969C9"/>
    <w:rsid w:val="00FB5770"/>
    <w:rsid w:val="00FD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spacing w:after="0" w:line="240" w:lineRule="auto"/>
      <w:ind w:right="226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F50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F509CC"/>
    <w:rPr>
      <w:sz w:val="24"/>
      <w:szCs w:val="24"/>
    </w:rPr>
  </w:style>
  <w:style w:type="paragraph" w:styleId="a8">
    <w:name w:val="footer"/>
    <w:basedOn w:val="a"/>
    <w:link w:val="a9"/>
    <w:rsid w:val="00F50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F509CC"/>
    <w:rPr>
      <w:sz w:val="24"/>
      <w:szCs w:val="24"/>
    </w:rPr>
  </w:style>
  <w:style w:type="paragraph" w:customStyle="1" w:styleId="ConsPlusNormal">
    <w:name w:val="ConsPlusNormal"/>
    <w:rsid w:val="00C822C6"/>
    <w:pPr>
      <w:autoSpaceDE w:val="0"/>
      <w:autoSpaceDN w:val="0"/>
      <w:adjustRightInd w:val="0"/>
      <w:ind w:firstLine="709"/>
      <w:jc w:val="both"/>
    </w:pPr>
    <w:rPr>
      <w:rFonts w:cs="Arial"/>
      <w:sz w:val="28"/>
      <w:szCs w:val="28"/>
    </w:rPr>
  </w:style>
  <w:style w:type="paragraph" w:styleId="aa">
    <w:name w:val="List Paragraph"/>
    <w:basedOn w:val="a"/>
    <w:uiPriority w:val="34"/>
    <w:qFormat/>
    <w:rsid w:val="00AE3473"/>
    <w:pPr>
      <w:ind w:left="720"/>
      <w:contextualSpacing/>
    </w:pPr>
  </w:style>
  <w:style w:type="paragraph" w:customStyle="1" w:styleId="ConsPlusNonformat">
    <w:name w:val="ConsPlusNonformat"/>
    <w:rsid w:val="001441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805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0F21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spacing w:after="0" w:line="240" w:lineRule="auto"/>
      <w:ind w:right="226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F50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F509CC"/>
    <w:rPr>
      <w:sz w:val="24"/>
      <w:szCs w:val="24"/>
    </w:rPr>
  </w:style>
  <w:style w:type="paragraph" w:styleId="a8">
    <w:name w:val="footer"/>
    <w:basedOn w:val="a"/>
    <w:link w:val="a9"/>
    <w:rsid w:val="00F50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F509CC"/>
    <w:rPr>
      <w:sz w:val="24"/>
      <w:szCs w:val="24"/>
    </w:rPr>
  </w:style>
  <w:style w:type="paragraph" w:customStyle="1" w:styleId="ConsPlusNormal">
    <w:name w:val="ConsPlusNormal"/>
    <w:rsid w:val="00C822C6"/>
    <w:pPr>
      <w:autoSpaceDE w:val="0"/>
      <w:autoSpaceDN w:val="0"/>
      <w:adjustRightInd w:val="0"/>
      <w:ind w:firstLine="709"/>
      <w:jc w:val="both"/>
    </w:pPr>
    <w:rPr>
      <w:rFonts w:cs="Arial"/>
      <w:sz w:val="28"/>
      <w:szCs w:val="28"/>
    </w:rPr>
  </w:style>
  <w:style w:type="paragraph" w:styleId="aa">
    <w:name w:val="List Paragraph"/>
    <w:basedOn w:val="a"/>
    <w:uiPriority w:val="34"/>
    <w:qFormat/>
    <w:rsid w:val="00AE3473"/>
    <w:pPr>
      <w:ind w:left="720"/>
      <w:contextualSpacing/>
    </w:pPr>
  </w:style>
  <w:style w:type="paragraph" w:customStyle="1" w:styleId="ConsPlusNonformat">
    <w:name w:val="ConsPlusNonformat"/>
    <w:rsid w:val="001441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805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0F21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ks18\REPORT\KADRY\KNK\KONKURS_LIS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5E000-D935-4657-AD96-633AAAA1C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KONKURS_LIST2.DOT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Погосян Ареват Арутюновна</dc:creator>
  <cp:lastModifiedBy>Володя</cp:lastModifiedBy>
  <cp:revision>2</cp:revision>
  <cp:lastPrinted>2021-11-19T09:23:00Z</cp:lastPrinted>
  <dcterms:created xsi:type="dcterms:W3CDTF">2021-11-25T21:19:00Z</dcterms:created>
  <dcterms:modified xsi:type="dcterms:W3CDTF">2021-11-25T21:19:00Z</dcterms:modified>
</cp:coreProperties>
</file>