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60" w:rsidRPr="00F30708" w:rsidRDefault="001A2A60" w:rsidP="00F30708">
      <w:pPr>
        <w:rPr>
          <w:rFonts w:ascii="Arial Narrow" w:hAnsi="Arial Narrow" w:cs="Arial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859"/>
        <w:gridCol w:w="4116"/>
        <w:gridCol w:w="5103"/>
        <w:gridCol w:w="4678"/>
      </w:tblGrid>
      <w:tr w:rsidR="0030570C" w:rsidRPr="00F30708" w:rsidTr="002D6E6D">
        <w:trPr>
          <w:trHeight w:val="309"/>
          <w:tblHeader/>
        </w:trPr>
        <w:tc>
          <w:tcPr>
            <w:tcW w:w="696" w:type="dxa"/>
          </w:tcPr>
          <w:p w:rsidR="0030570C" w:rsidRPr="00F30708" w:rsidRDefault="001A2A60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№ п/п</w:t>
            </w:r>
          </w:p>
        </w:tc>
        <w:tc>
          <w:tcPr>
            <w:tcW w:w="859" w:type="dxa"/>
          </w:tcPr>
          <w:p w:rsidR="0030570C" w:rsidRPr="00F30708" w:rsidRDefault="0030570C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Код</w:t>
            </w:r>
          </w:p>
        </w:tc>
        <w:tc>
          <w:tcPr>
            <w:tcW w:w="4116" w:type="dxa"/>
          </w:tcPr>
          <w:p w:rsidR="003A5849" w:rsidRPr="00F30708" w:rsidRDefault="0030570C" w:rsidP="00F30708">
            <w:pPr>
              <w:rPr>
                <w:rFonts w:ascii="Arial Narrow" w:hAnsi="Arial Narrow" w:cs="Arial"/>
                <w:b/>
              </w:rPr>
            </w:pPr>
            <w:r w:rsidRPr="00F30708">
              <w:rPr>
                <w:rFonts w:ascii="Arial Narrow" w:hAnsi="Arial Narrow" w:cs="Arial"/>
                <w:b/>
              </w:rPr>
              <w:t xml:space="preserve">Управления ФНС России </w:t>
            </w:r>
          </w:p>
          <w:p w:rsidR="0030570C" w:rsidRPr="00F30708" w:rsidRDefault="0030570C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  <w:b/>
              </w:rPr>
              <w:t>по субъектам Российской Федерации</w:t>
            </w:r>
          </w:p>
        </w:tc>
        <w:tc>
          <w:tcPr>
            <w:tcW w:w="5103" w:type="dxa"/>
          </w:tcPr>
          <w:p w:rsidR="0030570C" w:rsidRPr="00F30708" w:rsidRDefault="0030570C" w:rsidP="00F30708">
            <w:pPr>
              <w:rPr>
                <w:rFonts w:ascii="Arial Narrow" w:hAnsi="Arial Narrow" w:cs="Arial"/>
                <w:b/>
              </w:rPr>
            </w:pPr>
            <w:r w:rsidRPr="00F30708">
              <w:rPr>
                <w:rFonts w:ascii="Arial Narrow" w:hAnsi="Arial Narrow" w:cs="Arial"/>
                <w:b/>
              </w:rPr>
              <w:t>ИФНС России</w:t>
            </w:r>
          </w:p>
        </w:tc>
        <w:tc>
          <w:tcPr>
            <w:tcW w:w="4678" w:type="dxa"/>
          </w:tcPr>
          <w:p w:rsidR="0030570C" w:rsidRPr="00F30708" w:rsidRDefault="0030570C" w:rsidP="00F30708">
            <w:pPr>
              <w:rPr>
                <w:rFonts w:ascii="Arial Narrow" w:hAnsi="Arial Narrow" w:cs="Arial"/>
                <w:b/>
              </w:rPr>
            </w:pPr>
            <w:r w:rsidRPr="00F30708">
              <w:rPr>
                <w:rFonts w:ascii="Arial Narrow" w:hAnsi="Arial Narrow" w:cs="Arial"/>
                <w:b/>
              </w:rPr>
              <w:t>Адрес ИФНС России</w:t>
            </w:r>
          </w:p>
        </w:tc>
      </w:tr>
      <w:tr w:rsidR="003A5849" w:rsidRPr="00F30708" w:rsidTr="002D6E6D">
        <w:trPr>
          <w:trHeight w:val="309"/>
        </w:trPr>
        <w:tc>
          <w:tcPr>
            <w:tcW w:w="15452" w:type="dxa"/>
            <w:gridSpan w:val="5"/>
          </w:tcPr>
          <w:p w:rsidR="003A5849" w:rsidRPr="00F30708" w:rsidRDefault="003A5849" w:rsidP="00F30708">
            <w:pPr>
              <w:rPr>
                <w:rFonts w:ascii="Arial Narrow" w:hAnsi="Arial Narrow" w:cs="Arial"/>
              </w:rPr>
            </w:pPr>
          </w:p>
        </w:tc>
      </w:tr>
      <w:tr w:rsidR="003E55F7" w:rsidRPr="00F30708" w:rsidTr="002D6E6D">
        <w:trPr>
          <w:trHeight w:val="309"/>
        </w:trPr>
        <w:tc>
          <w:tcPr>
            <w:tcW w:w="696" w:type="dxa"/>
            <w:vMerge w:val="restart"/>
          </w:tcPr>
          <w:p w:rsidR="003E55F7" w:rsidRPr="00F30708" w:rsidRDefault="003E55F7" w:rsidP="001702F2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</w:t>
            </w:r>
          </w:p>
        </w:tc>
        <w:tc>
          <w:tcPr>
            <w:tcW w:w="859" w:type="dxa"/>
            <w:vMerge w:val="restart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01</w:t>
            </w:r>
          </w:p>
        </w:tc>
        <w:tc>
          <w:tcPr>
            <w:tcW w:w="4116" w:type="dxa"/>
            <w:vMerge w:val="restart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Адыгея</w:t>
            </w:r>
          </w:p>
        </w:tc>
        <w:tc>
          <w:tcPr>
            <w:tcW w:w="5103" w:type="dxa"/>
          </w:tcPr>
          <w:p w:rsidR="003E55F7" w:rsidRPr="00F30708" w:rsidRDefault="00FD55D4" w:rsidP="009946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="0099468D">
              <w:rPr>
                <w:rFonts w:ascii="Arial Narrow" w:hAnsi="Arial Narrow" w:cs="Arial"/>
              </w:rPr>
              <w:t xml:space="preserve">И </w:t>
            </w:r>
            <w:r w:rsidR="003E55F7" w:rsidRPr="00F30708">
              <w:rPr>
                <w:rFonts w:ascii="Arial Narrow" w:hAnsi="Arial Narrow" w:cs="Arial"/>
              </w:rPr>
              <w:t>ФНС России № 1 по Республике Адыгея</w:t>
            </w:r>
          </w:p>
        </w:tc>
        <w:tc>
          <w:tcPr>
            <w:tcW w:w="4678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Республика Адыгея, </w:t>
            </w:r>
            <w:r w:rsidR="002D6E6D" w:rsidRPr="00F30708">
              <w:rPr>
                <w:rFonts w:ascii="Arial Narrow" w:hAnsi="Arial Narrow" w:cs="Arial"/>
              </w:rPr>
              <w:t xml:space="preserve">г. </w:t>
            </w:r>
            <w:r w:rsidRPr="00F30708">
              <w:rPr>
                <w:rFonts w:ascii="Arial Narrow" w:hAnsi="Arial Narrow" w:cs="Arial"/>
              </w:rPr>
              <w:t>Майкоп, ул. Привокзальная, 331</w:t>
            </w:r>
          </w:p>
        </w:tc>
      </w:tr>
      <w:tr w:rsidR="003E55F7" w:rsidRPr="00F30708" w:rsidTr="002D6E6D">
        <w:trPr>
          <w:trHeight w:val="309"/>
        </w:trPr>
        <w:tc>
          <w:tcPr>
            <w:tcW w:w="696" w:type="dxa"/>
            <w:vMerge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vMerge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3E55F7" w:rsidRPr="00F30708" w:rsidRDefault="00FD55D4" w:rsidP="006A04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="006A04A6">
              <w:rPr>
                <w:rFonts w:ascii="Arial Narrow" w:hAnsi="Arial Narrow" w:cs="Arial"/>
              </w:rPr>
              <w:t xml:space="preserve">И </w:t>
            </w:r>
            <w:r w:rsidR="003E55F7" w:rsidRPr="00F30708">
              <w:rPr>
                <w:rFonts w:ascii="Arial Narrow" w:hAnsi="Arial Narrow" w:cs="Arial"/>
              </w:rPr>
              <w:t>ФНС России № 2 по Республике Адыгея</w:t>
            </w:r>
          </w:p>
        </w:tc>
        <w:tc>
          <w:tcPr>
            <w:tcW w:w="4678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Республика Адыгея, Гиагинский </w:t>
            </w:r>
            <w:r w:rsidR="002D6E6D" w:rsidRPr="00F30708">
              <w:rPr>
                <w:rFonts w:ascii="Arial Narrow" w:hAnsi="Arial Narrow" w:cs="Arial"/>
              </w:rPr>
              <w:t>район</w:t>
            </w:r>
            <w:r w:rsidRPr="00F30708">
              <w:rPr>
                <w:rFonts w:ascii="Arial Narrow" w:hAnsi="Arial Narrow" w:cs="Arial"/>
              </w:rPr>
              <w:t>, ст. Гиагинская, ул. Советская, 28</w:t>
            </w:r>
          </w:p>
        </w:tc>
      </w:tr>
      <w:tr w:rsidR="003E55F7" w:rsidRPr="00F30708" w:rsidTr="002D6E6D">
        <w:trPr>
          <w:trHeight w:val="309"/>
        </w:trPr>
        <w:tc>
          <w:tcPr>
            <w:tcW w:w="696" w:type="dxa"/>
            <w:vMerge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vMerge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3E55F7" w:rsidRPr="00F30708" w:rsidRDefault="003E55F7" w:rsidP="006A04A6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="006A04A6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3 по Республике Адыгея</w:t>
            </w:r>
          </w:p>
        </w:tc>
        <w:tc>
          <w:tcPr>
            <w:tcW w:w="4678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Республика Адыгея, Тахтамукайский </w:t>
            </w:r>
            <w:r w:rsidR="002D6E6D" w:rsidRPr="00F30708">
              <w:rPr>
                <w:rFonts w:ascii="Arial Narrow" w:hAnsi="Arial Narrow" w:cs="Arial"/>
              </w:rPr>
              <w:t>район</w:t>
            </w:r>
            <w:r w:rsidRPr="00F30708">
              <w:rPr>
                <w:rFonts w:ascii="Arial Narrow" w:hAnsi="Arial Narrow" w:cs="Arial"/>
              </w:rPr>
              <w:t>, а.Тахтамукай, ул. Ленина, 60/1</w:t>
            </w:r>
          </w:p>
        </w:tc>
      </w:tr>
      <w:tr w:rsidR="00F769D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B" w:rsidRPr="00F30708" w:rsidRDefault="00F769DB" w:rsidP="001702F2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B" w:rsidRPr="00F30708" w:rsidRDefault="00F769DB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B" w:rsidRPr="00F30708" w:rsidRDefault="00F769DB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B" w:rsidRPr="00F30708" w:rsidRDefault="00F769DB" w:rsidP="006A04A6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="006A04A6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40 по Республике Башкортостан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B" w:rsidRPr="00F30708" w:rsidRDefault="00F769DB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450000, Республика Башкортостан, </w:t>
            </w:r>
            <w:r w:rsidRPr="00F30708">
              <w:rPr>
                <w:rFonts w:ascii="Arial Narrow" w:hAnsi="Arial Narrow" w:cs="Arial"/>
              </w:rPr>
              <w:br/>
            </w:r>
            <w:r w:rsidR="002D6E6D" w:rsidRPr="00F30708">
              <w:rPr>
                <w:rFonts w:ascii="Arial Narrow" w:hAnsi="Arial Narrow" w:cs="Arial"/>
              </w:rPr>
              <w:t xml:space="preserve">г. </w:t>
            </w:r>
            <w:r w:rsidRPr="00F30708">
              <w:rPr>
                <w:rFonts w:ascii="Arial Narrow" w:hAnsi="Arial Narrow" w:cs="Arial"/>
              </w:rPr>
              <w:t>Уфа, ул. Коммунистическая, д. 59</w:t>
            </w:r>
          </w:p>
        </w:tc>
      </w:tr>
      <w:tr w:rsidR="003E55F7" w:rsidRPr="00F30708" w:rsidTr="002D6E6D">
        <w:trPr>
          <w:trHeight w:val="309"/>
        </w:trPr>
        <w:tc>
          <w:tcPr>
            <w:tcW w:w="696" w:type="dxa"/>
          </w:tcPr>
          <w:p w:rsidR="003E55F7" w:rsidRPr="00F30708" w:rsidRDefault="003E55F7" w:rsidP="001702F2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</w:p>
        </w:tc>
        <w:tc>
          <w:tcPr>
            <w:tcW w:w="859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03</w:t>
            </w:r>
          </w:p>
        </w:tc>
        <w:tc>
          <w:tcPr>
            <w:tcW w:w="4116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Бурятия</w:t>
            </w:r>
          </w:p>
        </w:tc>
        <w:tc>
          <w:tcPr>
            <w:tcW w:w="5103" w:type="dxa"/>
          </w:tcPr>
          <w:p w:rsidR="003E55F7" w:rsidRPr="00F30708" w:rsidRDefault="003E55F7" w:rsidP="006A04A6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</w:t>
            </w:r>
            <w:r w:rsidR="006A04A6">
              <w:rPr>
                <w:rFonts w:ascii="Arial Narrow" w:hAnsi="Arial Narrow" w:cs="Arial"/>
              </w:rPr>
              <w:t>И</w:t>
            </w:r>
            <w:r w:rsidR="003F717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Республике Бурятия</w:t>
            </w:r>
          </w:p>
        </w:tc>
        <w:tc>
          <w:tcPr>
            <w:tcW w:w="4678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Республика Бурятия, </w:t>
            </w:r>
            <w:r w:rsidR="002D6E6D" w:rsidRPr="00F30708">
              <w:rPr>
                <w:rFonts w:ascii="Arial Narrow" w:hAnsi="Arial Narrow" w:cs="Arial"/>
              </w:rPr>
              <w:t xml:space="preserve">г. </w:t>
            </w:r>
            <w:r w:rsidRPr="00F30708">
              <w:rPr>
                <w:rFonts w:ascii="Arial Narrow" w:hAnsi="Arial Narrow" w:cs="Arial"/>
              </w:rPr>
              <w:t>Улан-Удэ, ул. Борсоева, 1а, 670000</w:t>
            </w:r>
          </w:p>
        </w:tc>
      </w:tr>
      <w:tr w:rsidR="003E55F7" w:rsidRPr="00F30708" w:rsidTr="002D6E6D">
        <w:trPr>
          <w:trHeight w:val="309"/>
        </w:trPr>
        <w:tc>
          <w:tcPr>
            <w:tcW w:w="696" w:type="dxa"/>
          </w:tcPr>
          <w:p w:rsidR="003E55F7" w:rsidRPr="00F30708" w:rsidRDefault="003E55F7" w:rsidP="001702F2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</w:t>
            </w:r>
          </w:p>
        </w:tc>
        <w:tc>
          <w:tcPr>
            <w:tcW w:w="859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04</w:t>
            </w:r>
          </w:p>
        </w:tc>
        <w:tc>
          <w:tcPr>
            <w:tcW w:w="4116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Алтай</w:t>
            </w:r>
          </w:p>
        </w:tc>
        <w:tc>
          <w:tcPr>
            <w:tcW w:w="5103" w:type="dxa"/>
          </w:tcPr>
          <w:p w:rsidR="003E55F7" w:rsidRPr="00F30708" w:rsidRDefault="003E55F7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Алтай</w:t>
            </w:r>
          </w:p>
        </w:tc>
        <w:tc>
          <w:tcPr>
            <w:tcW w:w="4678" w:type="dxa"/>
          </w:tcPr>
          <w:p w:rsidR="003E55F7" w:rsidRPr="00F30708" w:rsidRDefault="002D6E6D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</w:t>
            </w:r>
            <w:r w:rsidR="003E55F7" w:rsidRPr="00F30708">
              <w:rPr>
                <w:rFonts w:ascii="Arial Narrow" w:hAnsi="Arial Narrow" w:cs="Arial"/>
              </w:rPr>
              <w:t>Горно- Алтайск, ул. Чорос –Гуркина, д.40</w:t>
            </w:r>
          </w:p>
        </w:tc>
      </w:tr>
      <w:tr w:rsidR="00DF5BE8" w:rsidRPr="00F30708" w:rsidTr="002D6E6D">
        <w:trPr>
          <w:trHeight w:val="309"/>
        </w:trPr>
        <w:tc>
          <w:tcPr>
            <w:tcW w:w="696" w:type="dxa"/>
            <w:vAlign w:val="center"/>
          </w:tcPr>
          <w:p w:rsidR="00DF5BE8" w:rsidRPr="00F30708" w:rsidRDefault="001702F2" w:rsidP="001702F2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859" w:type="dxa"/>
            <w:vAlign w:val="center"/>
          </w:tcPr>
          <w:p w:rsidR="00DF5BE8" w:rsidRPr="00F30708" w:rsidRDefault="00321CC2" w:rsidP="00F30708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F30708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4116" w:type="dxa"/>
            <w:vAlign w:val="center"/>
          </w:tcPr>
          <w:p w:rsidR="00DF5BE8" w:rsidRPr="00F30708" w:rsidRDefault="00321CC2" w:rsidP="00F30708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F30708">
              <w:rPr>
                <w:rFonts w:ascii="Arial Narrow" w:hAnsi="Arial Narrow" w:cs="Arial"/>
                <w:sz w:val="24"/>
                <w:szCs w:val="24"/>
              </w:rPr>
              <w:t>УФНС России по Республике Дагестан</w:t>
            </w:r>
          </w:p>
        </w:tc>
        <w:tc>
          <w:tcPr>
            <w:tcW w:w="5103" w:type="dxa"/>
            <w:vAlign w:val="center"/>
          </w:tcPr>
          <w:p w:rsidR="00DF5BE8" w:rsidRPr="00F30708" w:rsidRDefault="003F717E" w:rsidP="00F30708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</w:t>
            </w:r>
            <w:r w:rsidR="00321CC2" w:rsidRPr="00F30708">
              <w:rPr>
                <w:rFonts w:ascii="Arial Narrow" w:hAnsi="Arial Narrow" w:cs="Arial"/>
                <w:sz w:val="24"/>
                <w:szCs w:val="24"/>
              </w:rPr>
              <w:t xml:space="preserve">ФНС России по Ленинскому </w:t>
            </w:r>
            <w:r w:rsidR="002D6E6D" w:rsidRPr="00F30708">
              <w:rPr>
                <w:rFonts w:ascii="Arial Narrow" w:hAnsi="Arial Narrow" w:cs="Arial"/>
                <w:sz w:val="24"/>
                <w:szCs w:val="24"/>
              </w:rPr>
              <w:t>район</w:t>
            </w:r>
            <w:r w:rsidR="00321CC2" w:rsidRPr="00F30708">
              <w:rPr>
                <w:rFonts w:ascii="Arial Narrow" w:hAnsi="Arial Narrow" w:cs="Arial"/>
                <w:sz w:val="24"/>
                <w:szCs w:val="24"/>
              </w:rPr>
              <w:t xml:space="preserve">у </w:t>
            </w:r>
            <w:r w:rsidR="002D6E6D" w:rsidRPr="00F30708">
              <w:rPr>
                <w:rFonts w:ascii="Arial Narrow" w:hAnsi="Arial Narrow" w:cs="Arial"/>
                <w:sz w:val="24"/>
                <w:szCs w:val="24"/>
              </w:rPr>
              <w:t xml:space="preserve">г. </w:t>
            </w:r>
            <w:r w:rsidR="00321CC2" w:rsidRPr="00F30708">
              <w:rPr>
                <w:rFonts w:ascii="Arial Narrow" w:hAnsi="Arial Narrow" w:cs="Arial"/>
                <w:sz w:val="24"/>
                <w:szCs w:val="24"/>
              </w:rPr>
              <w:t>Махачкалы</w:t>
            </w:r>
          </w:p>
        </w:tc>
        <w:tc>
          <w:tcPr>
            <w:tcW w:w="4678" w:type="dxa"/>
          </w:tcPr>
          <w:p w:rsidR="00DF5BE8" w:rsidRPr="00F30708" w:rsidRDefault="00321CC2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367010, Республика Дагестан, </w:t>
            </w:r>
            <w:r w:rsidRPr="00F30708">
              <w:rPr>
                <w:rFonts w:ascii="Arial Narrow" w:hAnsi="Arial Narrow" w:cs="Arial"/>
              </w:rPr>
              <w:br/>
            </w:r>
            <w:r w:rsidR="002D6E6D" w:rsidRPr="00F30708">
              <w:rPr>
                <w:rFonts w:ascii="Arial Narrow" w:hAnsi="Arial Narrow" w:cs="Arial"/>
              </w:rPr>
              <w:t xml:space="preserve">г. </w:t>
            </w:r>
            <w:r w:rsidRPr="00F30708">
              <w:rPr>
                <w:rFonts w:ascii="Arial Narrow" w:hAnsi="Arial Narrow" w:cs="Arial"/>
              </w:rPr>
              <w:t>Махачкала, пр. Гамидова, 69"Б"</w:t>
            </w:r>
          </w:p>
        </w:tc>
      </w:tr>
      <w:tr w:rsidR="00840458" w:rsidRPr="00F30708" w:rsidTr="002D6E6D">
        <w:trPr>
          <w:trHeight w:val="309"/>
        </w:trPr>
        <w:tc>
          <w:tcPr>
            <w:tcW w:w="696" w:type="dxa"/>
          </w:tcPr>
          <w:p w:rsidR="00840458" w:rsidRPr="00F30708" w:rsidRDefault="00F2711B" w:rsidP="001702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859" w:type="dxa"/>
          </w:tcPr>
          <w:p w:rsidR="00840458" w:rsidRPr="00F30708" w:rsidRDefault="00840458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06</w:t>
            </w:r>
          </w:p>
        </w:tc>
        <w:tc>
          <w:tcPr>
            <w:tcW w:w="4116" w:type="dxa"/>
          </w:tcPr>
          <w:p w:rsidR="00840458" w:rsidRPr="00F30708" w:rsidRDefault="00840458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Ингушетия</w:t>
            </w:r>
          </w:p>
        </w:tc>
        <w:tc>
          <w:tcPr>
            <w:tcW w:w="5103" w:type="dxa"/>
          </w:tcPr>
          <w:p w:rsidR="00840458" w:rsidRPr="00F30708" w:rsidRDefault="00FD55D4" w:rsidP="00F307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="003F717E">
              <w:rPr>
                <w:rFonts w:ascii="Arial Narrow" w:hAnsi="Arial Narrow" w:cs="Arial"/>
              </w:rPr>
              <w:t>И ФНС России</w:t>
            </w:r>
            <w:r w:rsidR="00840458" w:rsidRPr="00F30708">
              <w:rPr>
                <w:rFonts w:ascii="Arial Narrow" w:hAnsi="Arial Narrow" w:cs="Arial"/>
              </w:rPr>
              <w:t xml:space="preserve"> №1 по Республике Ингушетия</w:t>
            </w:r>
          </w:p>
        </w:tc>
        <w:tc>
          <w:tcPr>
            <w:tcW w:w="4678" w:type="dxa"/>
          </w:tcPr>
          <w:p w:rsidR="00840458" w:rsidRPr="00F30708" w:rsidRDefault="00840458" w:rsidP="00F30708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386100,Республика Ингушетия. </w:t>
            </w:r>
            <w:r w:rsidR="002D6E6D" w:rsidRPr="00F30708">
              <w:rPr>
                <w:rFonts w:ascii="Arial Narrow" w:hAnsi="Arial Narrow" w:cs="Arial"/>
              </w:rPr>
              <w:t>г.</w:t>
            </w:r>
            <w:r w:rsidRPr="00F30708">
              <w:rPr>
                <w:rFonts w:ascii="Arial Narrow" w:hAnsi="Arial Narrow" w:cs="Arial"/>
              </w:rPr>
              <w:t>Назрань, пр-т Базоркина №28.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F2711B" w:rsidP="00F2711B">
            <w:r>
              <w:t>7</w:t>
            </w:r>
          </w:p>
        </w:tc>
        <w:tc>
          <w:tcPr>
            <w:tcW w:w="859" w:type="dxa"/>
          </w:tcPr>
          <w:p w:rsidR="00F2711B" w:rsidRPr="00F2711B" w:rsidRDefault="00F2711B" w:rsidP="00F2711B">
            <w:pPr>
              <w:rPr>
                <w:rFonts w:ascii="Arial Narrow" w:hAnsi="Arial Narrow"/>
              </w:rPr>
            </w:pPr>
            <w:r w:rsidRPr="00F2711B">
              <w:rPr>
                <w:rFonts w:ascii="Arial Narrow" w:hAnsi="Arial Narrow"/>
              </w:rPr>
              <w:t>07</w:t>
            </w:r>
          </w:p>
        </w:tc>
        <w:tc>
          <w:tcPr>
            <w:tcW w:w="4116" w:type="dxa"/>
          </w:tcPr>
          <w:p w:rsidR="00F2711B" w:rsidRPr="00F2711B" w:rsidRDefault="00F2711B" w:rsidP="00F2711B">
            <w:pPr>
              <w:rPr>
                <w:rFonts w:ascii="Arial Narrow" w:hAnsi="Arial Narrow"/>
              </w:rPr>
            </w:pPr>
            <w:r w:rsidRPr="00F2711B">
              <w:rPr>
                <w:rFonts w:ascii="Arial Narrow" w:hAnsi="Arial Narrow"/>
              </w:rPr>
              <w:t>УФНС России по Кабардино-Балкарской Республике</w:t>
            </w:r>
          </w:p>
        </w:tc>
        <w:tc>
          <w:tcPr>
            <w:tcW w:w="5103" w:type="dxa"/>
          </w:tcPr>
          <w:p w:rsidR="00F2711B" w:rsidRPr="00F2711B" w:rsidRDefault="00F2711B" w:rsidP="00F2711B">
            <w:pPr>
              <w:rPr>
                <w:rFonts w:ascii="Arial Narrow" w:hAnsi="Arial Narrow"/>
              </w:rPr>
            </w:pPr>
            <w:r w:rsidRPr="00F2711B">
              <w:rPr>
                <w:rFonts w:ascii="Arial Narrow" w:hAnsi="Arial Narrow"/>
              </w:rPr>
              <w:t>ИФНС России №1 по г.Нальчику (0725)</w:t>
            </w:r>
          </w:p>
        </w:tc>
        <w:tc>
          <w:tcPr>
            <w:tcW w:w="4678" w:type="dxa"/>
          </w:tcPr>
          <w:p w:rsidR="00F2711B" w:rsidRPr="00F2711B" w:rsidRDefault="00F2711B" w:rsidP="00F2711B">
            <w:pPr>
              <w:rPr>
                <w:rFonts w:ascii="Arial Narrow" w:hAnsi="Arial Narrow"/>
              </w:rPr>
            </w:pPr>
            <w:r w:rsidRPr="00F2711B">
              <w:rPr>
                <w:rFonts w:ascii="Arial Narrow" w:hAnsi="Arial Narrow"/>
              </w:rPr>
              <w:t>360000, КБР, г.Нальчик, ул.Чайковского,26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08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Калмыкия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Элисте (0816)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358000, Республика Калмыкия, г. Элиста, ул. Губаревича, д. 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09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Карачаево-Черкесской Республике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 ФНС России №3 по КЧР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КЧР, г. Черкесск, ул. Первомайская,45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10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Карелия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Петрозаводску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 ФНС России №1 по Республике Карелия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br/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 ФНС России №5 по Республике Карелия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br/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 ФНС России №9 по Республике Карелия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Петрозаводск, ул. Московская, 12 а</w:t>
            </w:r>
            <w:r w:rsidRPr="00F30708">
              <w:rPr>
                <w:rFonts w:ascii="Arial Narrow" w:hAnsi="Arial Narrow" w:cs="Arial"/>
              </w:rPr>
              <w:br/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Республика Карелия, г. Кемь, ул. Гидростроителей, д. 16а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F30708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Республика Карелия, г. Сортавала, ул. Гагарина, д.7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Республика Карелия, г. Медвежьегорск, ул. Дзержинского, д.22, 2 этаж,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каб. 14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11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Коми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г. Сыктывкару,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 xml:space="preserve">ИФНС России по г. Усинску Республики Коми,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r>
              <w:t>МИ ФНС</w:t>
            </w:r>
            <w:r w:rsidRPr="00F30708">
              <w:t xml:space="preserve"> России № 3 по Республике Коми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167981, Республика Коми, г. Сыктывкар, ул. Пушкина, 5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 xml:space="preserve">169710, Республика Коми, г. Усинск, ул. Нефтяников, 33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169300, Республика Коми, г. Ухта, ул. Пушкина,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1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12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Марий Эл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ИФНС России</w:t>
            </w:r>
            <w:r w:rsidRPr="00F30708">
              <w:rPr>
                <w:rFonts w:ascii="Arial Narrow" w:hAnsi="Arial Narrow" w:cs="Arial"/>
              </w:rPr>
              <w:t xml:space="preserve"> по </w:t>
            </w:r>
            <w:r>
              <w:rPr>
                <w:rFonts w:ascii="Arial Narrow" w:hAnsi="Arial Narrow" w:cs="Arial"/>
              </w:rPr>
              <w:t xml:space="preserve">г. </w:t>
            </w:r>
            <w:r w:rsidRPr="00F30708">
              <w:rPr>
                <w:rFonts w:ascii="Arial Narrow" w:hAnsi="Arial Narrow" w:cs="Arial"/>
              </w:rPr>
              <w:t>Йошкар-Оле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Республика Марий Эл, г.Йошкар-Ола, ул. Вознесенская, д.71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13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Мордовия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ИФНС России п</w:t>
            </w:r>
            <w:r w:rsidRPr="00F30708">
              <w:rPr>
                <w:rFonts w:ascii="Arial Narrow" w:hAnsi="Arial Narrow" w:cs="Arial"/>
              </w:rPr>
              <w:t>о Ленинскому району г.Саранска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г.Саранск, ул. Советская, д.7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4116" w:type="dxa"/>
          </w:tcPr>
          <w:p w:rsidR="00F2711B" w:rsidRPr="00FA252D" w:rsidRDefault="00F2711B" w:rsidP="00F2711B">
            <w:pPr>
              <w:rPr>
                <w:rFonts w:ascii="Arial Narrow" w:hAnsi="Arial Narrow" w:cs="Arial"/>
              </w:rPr>
            </w:pPr>
            <w:r w:rsidRPr="00FA252D">
              <w:rPr>
                <w:rFonts w:ascii="Arial Narrow" w:hAnsi="Arial Narrow" w:cs="Arial"/>
              </w:rPr>
              <w:t>УФНС России по Республике Саха (Якутия)</w:t>
            </w:r>
          </w:p>
        </w:tc>
        <w:tc>
          <w:tcPr>
            <w:tcW w:w="5103" w:type="dxa"/>
          </w:tcPr>
          <w:p w:rsidR="00F2711B" w:rsidRPr="00FA252D" w:rsidRDefault="00F2711B" w:rsidP="00F2711B">
            <w:pPr>
              <w:rPr>
                <w:rFonts w:ascii="Arial Narrow" w:hAnsi="Arial Narrow" w:cs="Arial"/>
              </w:rPr>
            </w:pPr>
            <w:r w:rsidRPr="00FA252D">
              <w:rPr>
                <w:rFonts w:ascii="Arial Narrow" w:hAnsi="Arial Narrow" w:cs="Arial"/>
              </w:rPr>
              <w:t>УФНС России по Республике Саха (Якутия)</w:t>
            </w:r>
          </w:p>
        </w:tc>
        <w:tc>
          <w:tcPr>
            <w:tcW w:w="4678" w:type="dxa"/>
          </w:tcPr>
          <w:p w:rsidR="00F2711B" w:rsidRPr="00FA252D" w:rsidRDefault="00F2711B" w:rsidP="00F2711B">
            <w:pPr>
              <w:rPr>
                <w:rFonts w:ascii="Arial Narrow" w:hAnsi="Arial Narrow"/>
              </w:rPr>
            </w:pPr>
            <w:r w:rsidRPr="00FA252D">
              <w:rPr>
                <w:rFonts w:ascii="Arial Narrow" w:hAnsi="Arial Narrow"/>
              </w:rPr>
              <w:t>677008, Республика Саха (Якутия), г. Якутск, ул. Губина,2</w:t>
            </w:r>
          </w:p>
          <w:p w:rsidR="00F2711B" w:rsidRPr="00FA252D" w:rsidRDefault="00F2711B" w:rsidP="00F271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A252D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A252D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000000"/>
              </w:rPr>
              <w:t>М</w:t>
            </w:r>
            <w:r w:rsidRPr="00FA252D">
              <w:rPr>
                <w:rFonts w:ascii="Arial Narrow" w:hAnsi="Arial Narrow"/>
                <w:color w:val="000000"/>
              </w:rPr>
              <w:t>И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FA252D">
              <w:rPr>
                <w:rFonts w:ascii="Arial Narrow" w:hAnsi="Arial Narrow"/>
                <w:color w:val="000000"/>
              </w:rPr>
              <w:t>ФНС России №5 по Республике Саха (Якутия)</w:t>
            </w:r>
          </w:p>
        </w:tc>
        <w:tc>
          <w:tcPr>
            <w:tcW w:w="4678" w:type="dxa"/>
          </w:tcPr>
          <w:p w:rsidR="00F2711B" w:rsidRPr="00FA252D" w:rsidRDefault="00F2711B" w:rsidP="00F2711B">
            <w:pPr>
              <w:rPr>
                <w:rFonts w:ascii="Arial Narrow" w:hAnsi="Arial Narrow"/>
              </w:rPr>
            </w:pPr>
            <w:r w:rsidRPr="00FA252D">
              <w:rPr>
                <w:rFonts w:ascii="Arial Narrow" w:hAnsi="Arial Narrow"/>
              </w:rPr>
              <w:t>677000, г. Якутск, 202 мкр-н, корпус 23</w:t>
            </w:r>
          </w:p>
          <w:p w:rsidR="00F2711B" w:rsidRPr="00FA252D" w:rsidRDefault="00F2711B" w:rsidP="00F271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37401D">
              <w:rPr>
                <w:rFonts w:ascii="Arial Narrow" w:hAnsi="Arial Narrow" w:cs="Arial"/>
              </w:rPr>
              <w:t>5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15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Северная Осетия- Алания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eastAsia="Calibri" w:hAnsi="Arial Narrow" w:cs="Arial"/>
              </w:rPr>
              <w:t>ФНС России по г. Владикавказу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РСО-Алания,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г.Владикавказ, ул.Леонова 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eastAsia="Calibri" w:hAnsi="Arial Narrow" w:cs="Arial"/>
              </w:rPr>
              <w:t xml:space="preserve">ФНС России № </w:t>
            </w:r>
            <w:r w:rsidRPr="00F30708">
              <w:rPr>
                <w:rFonts w:ascii="Arial Narrow" w:hAnsi="Arial Narrow" w:cs="Arial"/>
              </w:rPr>
              <w:t xml:space="preserve">4 </w:t>
            </w:r>
            <w:r w:rsidRPr="00F30708">
              <w:rPr>
                <w:rFonts w:ascii="Arial Narrow" w:eastAsia="Calibri" w:hAnsi="Arial Narrow" w:cs="Arial"/>
              </w:rPr>
              <w:t>по РСО-Алания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РСО-Алания,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Ардонский район, г.Ардон, ул.Пролетарская 94 «А»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МИ </w:t>
            </w:r>
            <w:r w:rsidRPr="00F30708">
              <w:rPr>
                <w:rFonts w:ascii="Arial Narrow" w:eastAsia="Calibri" w:hAnsi="Arial Narrow" w:cs="Arial"/>
              </w:rPr>
              <w:t>ФНС России № 3 по РСО-Алания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РСО-Алания,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Правобережный район, г.Беслан, ул.им. Ген.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Плиева 39 «А»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МИ </w:t>
            </w:r>
            <w:r w:rsidRPr="00F30708">
              <w:rPr>
                <w:rFonts w:ascii="Arial Narrow" w:eastAsia="Calibri" w:hAnsi="Arial Narrow" w:cs="Arial"/>
              </w:rPr>
              <w:t>ФНС России по Пригородному району РСО-Алания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РСО-Алания,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Пригородный район, с.Октябрьское, ул.Павла Тедеева 74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Моздокскому</w:t>
            </w:r>
            <w:r w:rsidRPr="00F30708">
              <w:rPr>
                <w:rFonts w:ascii="Arial Narrow" w:eastAsia="Calibri" w:hAnsi="Arial Narrow" w:cs="Arial"/>
              </w:rPr>
              <w:t xml:space="preserve"> району РСО-Алания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РСО-Алания,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Моздокский район, г.Моздок, ул.Мира 29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37401D">
              <w:rPr>
                <w:rFonts w:ascii="Arial Narrow" w:hAnsi="Arial Narrow" w:cs="Arial"/>
              </w:rPr>
              <w:t>6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16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Татарстан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tabs>
                <w:tab w:val="left" w:pos="180"/>
              </w:tabs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5 по Республике Татарстан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Чуйкова, д. 2, г.Казань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37401D">
              <w:rPr>
                <w:rFonts w:ascii="Arial Narrow" w:hAnsi="Arial Narrow" w:cs="Arial"/>
              </w:rPr>
              <w:t>7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17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Тыва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Республике Тыва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Республика Тыва, г. Кызыл, ул. Московская, д. 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Республике Тыва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Республика Тыва, Кызылский район, пгт. Каа-Хем, ул. Шахтерская, д. 103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Республике Тыва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Республика Тыва, Улуг-Хемский район, г. Шагонар, ул. Октябрьская, д. 45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Республике Тыва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Республика Тыва, Дзун-Хемчикский район, г. Чадан ул. Ленина д. 33а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</w:t>
            </w:r>
            <w:r w:rsidR="0037401D">
              <w:rPr>
                <w:rFonts w:ascii="Arial Narrow" w:hAnsi="Arial Narrow" w:cs="Arial"/>
              </w:rPr>
              <w:t>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Удмуртской Республике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№8 по Удмуртской Республике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426053, г. Ижевск, ул. Ворошилова, 35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№9 по Удмуртской Республике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426003, г. Ижевск, ул. Карла Маркса, 130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№10 по Удмуртской Республике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426011, г. Ижевск, ул. Родниковая, 58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37401D">
              <w:rPr>
                <w:rFonts w:ascii="Arial Narrow" w:hAnsi="Arial Narrow" w:cs="Arial"/>
              </w:rPr>
              <w:t>9</w:t>
            </w:r>
          </w:p>
        </w:tc>
        <w:tc>
          <w:tcPr>
            <w:tcW w:w="859" w:type="dxa"/>
          </w:tcPr>
          <w:p w:rsidR="00F2711B" w:rsidRPr="00F30708" w:rsidRDefault="0037401D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УФНС России по Республике Хакасия </w:t>
            </w:r>
          </w:p>
        </w:tc>
        <w:tc>
          <w:tcPr>
            <w:tcW w:w="5103" w:type="dxa"/>
          </w:tcPr>
          <w:p w:rsidR="00F2711B" w:rsidRPr="008B2464" w:rsidRDefault="00F2711B" w:rsidP="00F2711B">
            <w:pPr>
              <w:rPr>
                <w:rFonts w:ascii="Arial Narrow" w:hAnsi="Arial Narrow" w:cs="Arial"/>
              </w:rPr>
            </w:pPr>
            <w:r w:rsidRPr="008B2464">
              <w:rPr>
                <w:rFonts w:ascii="Arial Narrow" w:hAnsi="Arial Narrow"/>
                <w:color w:val="000000"/>
              </w:rPr>
              <w:t>Межрайонная ИФНС России № 1 по Республике Хакасия</w:t>
            </w:r>
          </w:p>
        </w:tc>
        <w:tc>
          <w:tcPr>
            <w:tcW w:w="4678" w:type="dxa"/>
            <w:vAlign w:val="center"/>
          </w:tcPr>
          <w:p w:rsidR="00F2711B" w:rsidRPr="008B2464" w:rsidRDefault="00F2711B" w:rsidP="00F2711B">
            <w:pPr>
              <w:rPr>
                <w:rFonts w:ascii="Arial Narrow" w:hAnsi="Arial Narrow" w:cs="Arial"/>
              </w:rPr>
            </w:pPr>
            <w:r w:rsidRPr="008B2464">
              <w:rPr>
                <w:rFonts w:ascii="Arial Narrow" w:hAnsi="Arial Narrow"/>
              </w:rPr>
              <w:t>655017 Республика Хакасия, г.Абакан, улица Крылова,76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37401D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20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Чеченской Республике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Чеченской Республике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Грозный, Улица С.Ш.Лорсанова №12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7401D">
              <w:rPr>
                <w:rFonts w:ascii="Arial Narrow" w:hAnsi="Arial Narrow" w:cs="Arial"/>
              </w:rPr>
              <w:t>1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21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Чувашской Республике</w:t>
            </w:r>
          </w:p>
        </w:tc>
        <w:tc>
          <w:tcPr>
            <w:tcW w:w="5103" w:type="dxa"/>
          </w:tcPr>
          <w:p w:rsidR="00F2711B" w:rsidRPr="00F30708" w:rsidRDefault="00A24317" w:rsidP="00A243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</w:t>
            </w:r>
            <w:r w:rsidR="00F2711B" w:rsidRPr="00F30708">
              <w:rPr>
                <w:rFonts w:ascii="Arial Narrow" w:hAnsi="Arial Narrow" w:cs="Arial"/>
              </w:rPr>
              <w:t>г. Чебоксары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428032, Чувашская Республика, г.Чебоксары, ул. Базарная, 40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                 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Новочебоксарску Чувашской Республики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429955, Чувашская Республика, г.Новочебоксарск, ул. Солнечная, 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7401D">
              <w:rPr>
                <w:rFonts w:ascii="Arial Narrow" w:hAnsi="Arial Narrow" w:cs="Arial"/>
              </w:rPr>
              <w:t>2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22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Алтайскому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15 по Алтайскому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Барнаул, пр. Социалистический, д. 47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  <w:r w:rsidR="0037401D">
              <w:rPr>
                <w:rFonts w:ascii="Arial Narrow" w:hAnsi="Arial Narrow" w:cs="Arial"/>
              </w:rPr>
              <w:t>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23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Краснодарскому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ИФНС России по городу-курорту Анапа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353440, Краснодарский край, г. Анапа, ул.Шевченко,1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 xml:space="preserve">ИФНС России по городу-курорту Геленджику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353460, Краснодарский край, г. Геленджик, ул. Островского, 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ИФНС России №1 по г. Краснодару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350020, г. Краснодар, ул. шоссе Нефтяников, 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№2 по г. Краснодару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350020, г. Краснодар, ул. Коммунаров, 235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 xml:space="preserve">ИФНС России №3 по г. Краснодару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350001, г. Краснодар, ул. Ставропольская,75/5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ИФНС России №4 по г. Краснодару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350049, г. Краснодар ул. Красных Партизан,122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 xml:space="preserve">ИФНС России №5 по г. Краснодару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350059, г. Краснодар, ул. Ялтинская/ул.им.М.И. Глинки, 33/8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 xml:space="preserve">ИФНС России по г. Новороссийску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353925, Краснодарский край, г. Новороссийск, пр. Дзержинского, 211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 xml:space="preserve">ИФНС России по Северскому р-ну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353240, Краснодарский край, ст-ца. Северская, ул. Чехова, 18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 xml:space="preserve">ИФНС России по Темрюкскому р-ну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353691, Краснодарский край, г. Темрюк, ул. Ленина, 102 «б»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№1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  <w:r w:rsidRPr="00F30708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352120, Краснодарский край, г. Тихорецк, ул. Красноармейская, 42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МИ ФНС России №2 по</w:t>
            </w:r>
            <w:r w:rsidRPr="00F30708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353691, Краснодарский край, г. Ейск, ул. Красная, 59 корп.5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№4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353730, Краснодарский край, ст. Каневская, ул. Нестеренко, 57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№5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352380, Краснодарский край, г. Кропоткин, ул. Красная, 235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№6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352800, Краснодарский край, г. Туапсе, ул. Речная, 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7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354024, Краснодарский край, г. Сочи, ул. Курортный проспект, 106 б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8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354341, Краснодарский край, г. Сочи, ул. Кирова, 41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9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352630, Краснодарский край, г. Белореченск,ул. Ленина, 29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10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352700, Краснодарский край, г. Тимашевск,ул. Ленина, 171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11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353560, Краснодарский край,  г. Славянск-на-Кубани,ул. Красная, 7а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12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352030, Краснодарский край,  ст. Кущевская,ул. Советская, 54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13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352900, Краснодарский край,  г. Армавир,ул. Дзержинского, 62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14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352330, Краснодарский край, г. Усть-Лабинск,ул. Красноармейская, 249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17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353380, Краснодарский край, г. Крымск,ул. 50 лет Октября, 20а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М</w:t>
            </w:r>
            <w:r w:rsidRPr="00F30708">
              <w:rPr>
                <w:rFonts w:ascii="Arial Narrow" w:hAnsi="Arial Narrow" w:cs="Arial"/>
                <w:color w:val="000000"/>
              </w:rPr>
              <w:t xml:space="preserve">И ФНС России № 18 по </w:t>
            </w:r>
            <w:r>
              <w:rPr>
                <w:rFonts w:ascii="Arial Narrow" w:hAnsi="Arial Narrow" w:cs="Arial"/>
                <w:color w:val="000000"/>
              </w:rPr>
              <w:t>Краснодарскому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color w:val="000000"/>
              </w:rPr>
              <w:t>352430, Краснодарский край, г. Курганинск, ул. Калинина, 54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  <w:r w:rsidR="00C87212">
              <w:rPr>
                <w:rFonts w:ascii="Arial Narrow" w:hAnsi="Arial Narrow" w:cs="Arial"/>
              </w:rPr>
              <w:t>4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Красноярскому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10 по Красноярскому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662608, Красноярский край, г. Минусинск, ул. Ленина 56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22 по Красноярскому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660079 г. Красноярск, ул.60 лет Октября, 83а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Советскому району г. Красноярска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660133 г. Красноярск, ул. Cергея Лазо, 4 г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  <w:r w:rsidR="00C87212">
              <w:rPr>
                <w:rFonts w:ascii="Arial Narrow" w:hAnsi="Arial Narrow" w:cs="Arial"/>
              </w:rPr>
              <w:t>5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25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Приморскому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району г.Владивостока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г.Владивосток,Океанский пр-кт,40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Первомайскому району г.Владивостока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г.Владивосток, ул. Овчинникова,34а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Фрунзенскому району г.Владивостока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г.Владивосток , ул. Адмирала Фокина, 23а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Находке Приморского края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Приморский край, г. Находка, Находкинский пр-кт,9,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Приморскому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Приморский край, г. Большой Камень, ул. Горького,7а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№9 по Приморскому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Приморский край, г. Уссурийск, ул. Чичерина, 93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№10 по Приморскому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Приморский край, г.Артем , ул Партизанская, 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№12 по Приморскому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Владивосток, ул. Русская,19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  <w:r w:rsidR="00C87212">
              <w:rPr>
                <w:rFonts w:ascii="Arial Narrow" w:hAnsi="Arial Narrow" w:cs="Arial"/>
              </w:rPr>
              <w:t>6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26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Ставропольскому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Георгиевску Ставропольского края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Георгиевск, ул. Калинина, 97/5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Кисловодску Ставропольскому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Кисловодск  ул. Желябова, 8-А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Пятигорску Ставропольского края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Пятигорск,  ул. К. Хетагурова, 57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району г. Ставрополя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Ставрополь, ул. Шпаковская, 72 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№12 по Ставропольскому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Ставрополь,  ул. Ленина, 415 «в»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Ставропольскому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Новопавловск,  пл. Ленина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Ставропольскому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 Ипатово,   ул. Московская, 12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Ставропольскому краю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Новоалександровск,  ул. Гагарина, 317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Ставропольскому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Михайловск, ул. Ленина, 156 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№6 по Ставропольскому краю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Буденновск,  ул. Л.Толстого, 138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№8 по Ставропольскому краю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г.Невинномысск, ул.Гагарина, 5 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№9 по Ставропольскому краю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Минеральные  Воды, ул. Железноводская, 30б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№10 по Ставропольскому краю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Ессентуки, ул. Никольская,3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  <w:r w:rsidR="00C87212">
              <w:rPr>
                <w:rFonts w:ascii="Arial Narrow" w:hAnsi="Arial Narrow" w:cs="Arial"/>
              </w:rPr>
              <w:t>7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27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Хабаровскому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Центральному Району г.Хабаровска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Комсомольску-на-Амуре Хабаровского края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Хабаровский край, г. Хабаровск,                  ул. Ленина, д.57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Хабаровский край, г. Комсомольск-на-Амуре, пер. Московский, 16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  <w:r w:rsidR="00C87212">
              <w:rPr>
                <w:rFonts w:ascii="Arial Narrow" w:hAnsi="Arial Narrow" w:cs="Arial"/>
              </w:rPr>
              <w:t>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Амурской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 1 по Амурской области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Благовещенск, ул. Горького, 240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</w:t>
            </w:r>
            <w:r w:rsidR="00C87212">
              <w:rPr>
                <w:rFonts w:ascii="Arial Narrow" w:hAnsi="Arial Narrow" w:cs="Arial"/>
              </w:rPr>
              <w:t>9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29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Архангельской области и Ненецкому автономному округу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№8 по Архангельской области и НАО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165150,Архангельская область, г.Вельск,  ул. Набережная 51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№9 по Архангельской области и НАО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164500, Архангельская область,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г.Северодвинск, ул.Торцева, 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№6 по Архангельской области и НАО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164260, Архангельская область, п.Плесецк, ул.Кооперативная, д.15а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Архангельской области и НАО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Архангельская область,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ул. Североморская, д.7а, корп.1,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Архангельской области и НАО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Архангельская область,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г.Нарьян-Мар, ул.Оленная д.25а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№3 по Архангельской области и НАО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Архангельская область,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г.Новодвиснк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Советов, д.26</w:t>
            </w:r>
          </w:p>
        </w:tc>
      </w:tr>
      <w:tr w:rsidR="00F2711B" w:rsidRPr="00F30708" w:rsidTr="009543B2">
        <w:trPr>
          <w:trHeight w:val="891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Архангельской области и НАО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b/>
                <w:bCs/>
              </w:rPr>
            </w:pPr>
            <w:r w:rsidRPr="00F30708">
              <w:rPr>
                <w:rFonts w:ascii="Arial Narrow" w:hAnsi="Arial Narrow" w:cs="Arial"/>
              </w:rPr>
              <w:t>Архангельская область,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165300, г. Котлас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К. Маркса, д. 14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МИ </w:t>
            </w:r>
            <w:r w:rsidRPr="00F30708">
              <w:rPr>
                <w:rFonts w:ascii="Arial Narrow" w:hAnsi="Arial Narrow" w:cs="Arial"/>
              </w:rPr>
              <w:t xml:space="preserve">ФНС России  по г.Архангельску 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</w:tcPr>
          <w:p w:rsidR="00F2711B" w:rsidRPr="00F30708" w:rsidRDefault="00F2711B" w:rsidP="00F2711B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F30708">
              <w:rPr>
                <w:rFonts w:ascii="Arial Narrow" w:hAnsi="Arial Narrow" w:cs="Arial"/>
              </w:rPr>
              <w:t>163000, Архангельская область,</w:t>
            </w:r>
          </w:p>
          <w:p w:rsidR="00F2711B" w:rsidRPr="00F30708" w:rsidRDefault="00F2711B" w:rsidP="00F2711B">
            <w:pPr>
              <w:spacing w:line="216" w:lineRule="auto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ул.Логинова, 29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30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Астраханской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Астраханской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г.Астрахань, ул.Яблочкова,23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Астраханской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Астраханская область, г.Ахтубинск, ул.Чкалова,5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Астраханской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г.Астрахань, ул.Н.Ветошникова,4б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№6 по Астраханской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г.Астрахань, ул. Набережная Приволжского затона, строение 35, корпус 1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Кировскому району г.</w:t>
            </w:r>
            <w:r w:rsidR="008C1BAC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Астрахани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г.Астрахань, ул. Победы, 53/9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1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31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Белгородской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</w:t>
            </w:r>
            <w:r w:rsidR="008C1BAC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Белгороду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308007, Белгородская область,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город Белгород, улица Садовая,7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2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32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Брянской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Брянску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ул. Крахмалева, 53, г. Брянск, 241037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33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Владимирской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 № 1 по Владимирской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Гусь-Хрустальный, ул. Рязанская, д.12 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 № 2 по Владимирской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Ковров, ул.  Комсомольская, д. 116-а  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 № 3 по Владимирской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Юрьев-Польский,  ул. Шибанкова,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д. 45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 № 4 по Владимирской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Муром, ул. Свердлова, д. 33,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 № 9 по Владимирской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Александров, ул. Институтская,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 д. 8  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 № 11 по Владимирской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Киржач, ул. Некрасовская, д. 18-А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</w:t>
            </w:r>
            <w:r w:rsidRPr="00F30708">
              <w:rPr>
                <w:rFonts w:ascii="Arial Narrow" w:hAnsi="Arial Narrow" w:cs="Arial"/>
              </w:rPr>
              <w:t>по Октябрьскому району г. Владимира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Владимир,1 Коллективный проезд, д.2-а,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4</w:t>
            </w:r>
          </w:p>
        </w:tc>
        <w:tc>
          <w:tcPr>
            <w:tcW w:w="859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</w:t>
            </w:r>
          </w:p>
        </w:tc>
        <w:tc>
          <w:tcPr>
            <w:tcW w:w="411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Волгоградской области</w:t>
            </w:r>
          </w:p>
        </w:tc>
        <w:tc>
          <w:tcPr>
            <w:tcW w:w="5103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</w:t>
            </w:r>
            <w:r w:rsidRPr="00F30708">
              <w:rPr>
                <w:rFonts w:ascii="Arial Narrow" w:hAnsi="Arial Narrow" w:cs="Arial"/>
              </w:rPr>
              <w:br/>
              <w:t>г. Волжскому Волгоградской области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Волжский, проспект Ленина, 46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Центральному району </w:t>
            </w:r>
            <w:r w:rsidRPr="00F30708">
              <w:rPr>
                <w:rFonts w:ascii="Arial Narrow" w:hAnsi="Arial Narrow" w:cs="Arial"/>
              </w:rPr>
              <w:br/>
              <w:t>г. Волгограда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Волгоград, ул.7-й Гвардейской, 12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Дзержинскому району </w:t>
            </w:r>
            <w:r w:rsidRPr="00F30708">
              <w:rPr>
                <w:rFonts w:ascii="Arial Narrow" w:hAnsi="Arial Narrow" w:cs="Arial"/>
              </w:rPr>
              <w:br/>
              <w:t>г. Волгограда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Волгоград, ул.51-й Гвардейской, 38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Волгоградской области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р.п. Средняя Ахтуба, ул. Ленина, 38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5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35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Вологодской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Вологодская область, г.Вологда, ул.Горького, 158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4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Вологодская область, г. Бабаево,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Юбилейная, 11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5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Вологодская область, г.Белозерск,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С.Викулова,7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7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Вологодская область, г. Харовск.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Советская, дом 15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8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Вологодская область, г.Череповец, ул.Краснодонцев , 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9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Вологодская область., г. Сокол,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Советская,  43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10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Вологодская область, г.Великий Устюг, ул.Красная, 70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11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Вологодская область, г.Вологда, ул.Герцена, 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12 по Вологодской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Вологодская область, г.Череповец,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пр-т Строителей, 4Б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6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36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Воронежской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26.02.2019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району г. Воронежа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Воронеж, ул. Кирова, д.28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27.02.2019 </w:t>
            </w:r>
          </w:p>
          <w:p w:rsidR="00F2711B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Левобережному району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Воронежа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b/>
              </w:rPr>
            </w:pPr>
            <w:r w:rsidRPr="00F30708">
              <w:rPr>
                <w:rFonts w:ascii="Arial Narrow" w:hAnsi="Arial Narrow" w:cs="Arial"/>
              </w:rPr>
              <w:t>г. Воронеж, Ленинский проспект, д.92а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28.02.2019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МИФНС России № 1 по Воронежской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Воронеж, ул. Революции 1905 года, д. 82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7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37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Ивановской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Иваново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153000, г. Иваново, ул. Красной Армии, д. 3/5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Ивановской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153040, г. Тейково, ул.1-я Комсомольская, д.1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Ивановской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155900, г. Шуя, ул. Ленина, д.1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Ивановской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155523, г. Фурманов, ул. Д.Бедного, д.1а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Ивановской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155800, г. Кинешма, ул. Ленина, д.40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№6 по Ивановской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153000, г. Иваново, ул. Палехская, д.1/2</w:t>
            </w:r>
          </w:p>
        </w:tc>
      </w:tr>
      <w:tr w:rsidR="00F2711B" w:rsidRPr="00F30708" w:rsidTr="002D6E6D">
        <w:trPr>
          <w:trHeight w:val="63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3</w:t>
            </w:r>
            <w:r w:rsidR="00C87212">
              <w:rPr>
                <w:rFonts w:ascii="Arial Narrow" w:hAnsi="Arial Narrow" w:cs="Arial"/>
              </w:rPr>
              <w:t>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Иркутской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Ангарску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665835, г. Ангарск, микрорайон 7а, 34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Центральному округу г. Братска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665708, г. Братск,  ул. Пионерская, 6а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Октябрьскому округу г. Иркутска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664007, г. Иркутск, ул. Декабрьских Событий, 47в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Свердловскому округу г. Иркутска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664039, г. Иркутск, ул. 4-я Железнодорожная, 44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6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665253, г. Тулун, ул. Гидролизная, 2а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9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666687, г. Усть-Илимск, пр. Дружбы народов, 84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12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664075, г. Иркутск, ул. Байкальская, 249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13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666784, г. Усть-Кут, ул. Кирова, 23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14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666301, г. Саянск, мкр. Юбилейный, 41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15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665709, г. Братск, ул. Наймушина, 34а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16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664007, г. Иркутск, ул. Декабрьских Событий, 47а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18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665462, г. Усолье-Сибирское, ул. Менделеева, 73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19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664007, г. Иркутск, ул. Декабрьских Событий, 47в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20 по Иркутской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664007, г. Иркутск, ул. Советская, 55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</w:t>
            </w:r>
            <w:r w:rsidR="00C87212">
              <w:rPr>
                <w:rFonts w:ascii="Arial Narrow" w:hAnsi="Arial Narrow" w:cs="Arial"/>
              </w:rPr>
              <w:t>9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39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Калининградской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№8 по городу Калининграду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Калининградская область, г. Калининград, ул. Кутузова д. 43-45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Калининградской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Калининградская область, г. Черняховск, ул. Калинина, д. 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МИ </w:t>
            </w:r>
            <w:r w:rsidRPr="00F30708">
              <w:rPr>
                <w:rFonts w:ascii="Arial Narrow" w:hAnsi="Arial Narrow" w:cs="Arial"/>
              </w:rPr>
              <w:t>ФНС России №10 по Калининградской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Калининградская область, г. Гурьевск ул. Новая, д. 1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Калужской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Калужской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Калужской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Калужской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МИ </w:t>
            </w:r>
            <w:r w:rsidRPr="00F30708">
              <w:rPr>
                <w:rFonts w:ascii="Arial Narrow" w:hAnsi="Arial Narrow" w:cs="Arial"/>
              </w:rPr>
              <w:t>ФНС России №4 по Калужской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Калужской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№6 по Калужской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№7 по Калужской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округу г. Калуги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Московскому округу г. Калуги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249210, Калужская область, п. Бабынино, ул. Ленина, д. 23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249832, Калужская область, г. Кондрово, ул. Советская, д. 8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249096, Калужская область, г. Малоярославец, ул. Калужская, д. 8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249440, Калужская область, г. Киров, ул. Пролетарская, д. 9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249400, Калужская область, г. Людиново, ул. Ленина, д. 18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249037, Калужская область, г. Обнинск, ул. Победы, д. 29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248000, г. Калуга, пер. Воскресенский, д. 28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248000, г. Калуга, пер. Воскресенский, д. 28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248000, г. Калуга, пер. Воскресенский, д. 28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  <w:r w:rsidR="00C87212">
              <w:rPr>
                <w:rFonts w:ascii="Arial Narrow" w:hAnsi="Arial Narrow" w:cs="Arial"/>
              </w:rPr>
              <w:t>1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41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Камчатскому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ИФНС России </w:t>
            </w:r>
            <w:r w:rsidRPr="00F30708">
              <w:rPr>
                <w:rFonts w:ascii="Arial Narrow" w:hAnsi="Arial Narrow" w:cs="Arial"/>
                <w:sz w:val="24"/>
                <w:szCs w:val="24"/>
              </w:rPr>
              <w:t>по г. Петропавловску-Камчатскому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 ФНС России</w:t>
            </w:r>
            <w:r w:rsidRPr="00F30708">
              <w:rPr>
                <w:rFonts w:ascii="Arial Narrow" w:hAnsi="Arial Narrow" w:cs="Arial"/>
              </w:rPr>
              <w:t xml:space="preserve"> №3 по Камчатскому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683024, Камчатский край, г. Петропавловск-Камчатский, пр-кт. Рыбаков 13Б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683023, Камчатский край, г. Петропавловск-Камчатский, пр-кт. Победы 32/1</w:t>
            </w:r>
          </w:p>
        </w:tc>
      </w:tr>
      <w:tr w:rsidR="00F2711B" w:rsidRPr="009A41BF" w:rsidTr="00F907EE">
        <w:trPr>
          <w:trHeight w:val="309"/>
        </w:trPr>
        <w:tc>
          <w:tcPr>
            <w:tcW w:w="696" w:type="dxa"/>
          </w:tcPr>
          <w:p w:rsidR="00F2711B" w:rsidRPr="00BE4B11" w:rsidRDefault="00F2711B" w:rsidP="00F2711B">
            <w:r>
              <w:t>4</w:t>
            </w:r>
            <w:r w:rsidR="00C87212">
              <w:t>2</w:t>
            </w:r>
          </w:p>
        </w:tc>
        <w:tc>
          <w:tcPr>
            <w:tcW w:w="859" w:type="dxa"/>
          </w:tcPr>
          <w:p w:rsidR="00F2711B" w:rsidRPr="009A41BF" w:rsidRDefault="00F2711B" w:rsidP="00F2711B">
            <w:pPr>
              <w:rPr>
                <w:rFonts w:ascii="Arial Narrow" w:hAnsi="Arial Narrow"/>
              </w:rPr>
            </w:pPr>
            <w:r w:rsidRPr="009A41BF">
              <w:rPr>
                <w:rFonts w:ascii="Arial Narrow" w:hAnsi="Arial Narrow"/>
              </w:rPr>
              <w:t>42</w:t>
            </w:r>
          </w:p>
        </w:tc>
        <w:tc>
          <w:tcPr>
            <w:tcW w:w="4116" w:type="dxa"/>
          </w:tcPr>
          <w:p w:rsidR="00F2711B" w:rsidRPr="009A41BF" w:rsidRDefault="00F2711B" w:rsidP="00F2711B">
            <w:pPr>
              <w:rPr>
                <w:rFonts w:ascii="Arial Narrow" w:hAnsi="Arial Narrow"/>
              </w:rPr>
            </w:pPr>
            <w:r w:rsidRPr="009A41BF">
              <w:rPr>
                <w:rFonts w:ascii="Arial Narrow" w:hAnsi="Arial Narrow"/>
              </w:rPr>
              <w:t>УФНС России по Кемеровской области</w:t>
            </w:r>
          </w:p>
        </w:tc>
        <w:tc>
          <w:tcPr>
            <w:tcW w:w="5103" w:type="dxa"/>
          </w:tcPr>
          <w:p w:rsidR="00F2711B" w:rsidRPr="009A41BF" w:rsidRDefault="00F2711B" w:rsidP="00F2711B">
            <w:pPr>
              <w:rPr>
                <w:rFonts w:ascii="Arial Narrow" w:hAnsi="Arial Narrow"/>
              </w:rPr>
            </w:pPr>
            <w:r w:rsidRPr="009A41BF">
              <w:rPr>
                <w:rFonts w:ascii="Arial Narrow" w:hAnsi="Arial Narrow"/>
              </w:rPr>
              <w:t>ИФНС России по г. Кемерово</w:t>
            </w:r>
          </w:p>
        </w:tc>
        <w:tc>
          <w:tcPr>
            <w:tcW w:w="4678" w:type="dxa"/>
            <w:vAlign w:val="center"/>
          </w:tcPr>
          <w:p w:rsidR="00F2711B" w:rsidRPr="009A41BF" w:rsidRDefault="00F2711B" w:rsidP="00F2711B">
            <w:pPr>
              <w:rPr>
                <w:rFonts w:ascii="Arial Narrow" w:hAnsi="Arial Narrow"/>
                <w:color w:val="000000"/>
              </w:rPr>
            </w:pPr>
            <w:r w:rsidRPr="009A41BF">
              <w:rPr>
                <w:rFonts w:ascii="Arial Narrow" w:hAnsi="Arial Narrow"/>
                <w:color w:val="000000"/>
              </w:rPr>
              <w:t>650992, г.Кемерово, ул.</w:t>
            </w:r>
            <w:r w:rsidRPr="009A41BF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9A41BF">
              <w:rPr>
                <w:rFonts w:ascii="Arial Narrow" w:hAnsi="Arial Narrow"/>
                <w:color w:val="000000"/>
              </w:rPr>
              <w:t>Шестакова,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</w:t>
            </w:r>
            <w:r w:rsidR="00C87212">
              <w:rPr>
                <w:rFonts w:ascii="Arial Narrow" w:hAnsi="Arial Narrow" w:cs="Arial"/>
              </w:rPr>
              <w:t>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43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Кировской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городу Кирову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610001, Кировская обл., г. Киров, ул. Комсомольская, д.1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</w:t>
            </w:r>
            <w:r w:rsidR="00C87212">
              <w:rPr>
                <w:rFonts w:ascii="Arial Narrow" w:hAnsi="Arial Narrow" w:cs="Arial"/>
              </w:rPr>
              <w:t>4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44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Костромской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 ФНС</w:t>
            </w:r>
            <w:r w:rsidRPr="00F30708">
              <w:rPr>
                <w:rFonts w:ascii="Arial Narrow" w:hAnsi="Arial Narrow" w:cs="Arial"/>
              </w:rPr>
              <w:t xml:space="preserve"> России №7 по Костромской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Кострома, пл. Конституции, д.2</w:t>
            </w:r>
          </w:p>
        </w:tc>
      </w:tr>
      <w:tr w:rsidR="00F2711B" w:rsidTr="00294030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294030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C87212">
              <w:rPr>
                <w:rFonts w:ascii="Arial Narrow" w:hAnsi="Arial Narrow" w:cs="Arial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294030" w:rsidRDefault="00F2711B" w:rsidP="00F2711B">
            <w:pPr>
              <w:rPr>
                <w:rFonts w:ascii="Arial Narrow" w:hAnsi="Arial Narrow" w:cs="Arial"/>
              </w:rPr>
            </w:pPr>
            <w:r w:rsidRPr="00294030">
              <w:rPr>
                <w:rFonts w:ascii="Arial Narrow" w:hAnsi="Arial Narrow" w:cs="Arial"/>
              </w:rPr>
              <w:t>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294030" w:rsidRDefault="00F2711B" w:rsidP="00F2711B">
            <w:pPr>
              <w:rPr>
                <w:rFonts w:ascii="Arial Narrow" w:hAnsi="Arial Narrow" w:cs="Arial"/>
              </w:rPr>
            </w:pPr>
            <w:r w:rsidRPr="00294030">
              <w:rPr>
                <w:rFonts w:ascii="Arial Narrow" w:hAnsi="Arial Narrow" w:cs="Arial"/>
              </w:rPr>
              <w:t>УФНС России по Курганской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294030" w:rsidRDefault="00F2711B" w:rsidP="00F2711B">
            <w:pPr>
              <w:rPr>
                <w:rFonts w:ascii="Arial Narrow" w:hAnsi="Arial Narrow" w:cs="Arial"/>
              </w:rPr>
            </w:pPr>
            <w:r w:rsidRPr="00294030">
              <w:rPr>
                <w:rFonts w:ascii="Arial Narrow" w:hAnsi="Arial Narrow" w:cs="Arial"/>
              </w:rPr>
              <w:t>ИФНС России по г. Кургану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294030" w:rsidRDefault="00F2711B" w:rsidP="00F2711B">
            <w:pPr>
              <w:rPr>
                <w:rFonts w:ascii="Arial Narrow" w:hAnsi="Arial Narrow" w:cs="Arial"/>
              </w:rPr>
            </w:pPr>
            <w:r w:rsidRPr="00294030">
              <w:rPr>
                <w:rFonts w:ascii="Arial Narrow" w:hAnsi="Arial Narrow" w:cs="Arial"/>
              </w:rPr>
              <w:t>640018, г. Курган, ул. М. Горького, 32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C87212">
              <w:rPr>
                <w:rFonts w:ascii="Arial Narrow" w:hAnsi="Arial Narrow" w:cs="Arial"/>
              </w:rPr>
              <w:t>6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46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Курской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Курску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Курск, ул. Энгельса, д. 115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</w:t>
            </w:r>
            <w:r w:rsidR="00C87212">
              <w:rPr>
                <w:rFonts w:ascii="Arial Narrow" w:hAnsi="Arial Narrow" w:cs="Arial"/>
              </w:rPr>
              <w:t>7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47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Ленинградской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Всеволожскому району Ленинградской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Всеволожск, Колтушское шоссе, д.138-а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МИ ФНС России № 6 по Ленинградской области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Тихвин, 5 микрорайон, д.36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Выборгскому району Ленинградской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26.02.2019 – до 20:00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27.02.2019 – до 20:00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28.02.2019 – до 21:00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Выборг, ул. Гагарина, д. 27-а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 ФНС России № 2 по Ленинградской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26.02.2019 –до 20:00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27.02.2019 – до 18:30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28.02.2019 – до 21:00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Кировск, ул. Энергетиков, д. 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</w:t>
            </w:r>
            <w:r w:rsidR="00C87212">
              <w:rPr>
                <w:rFonts w:ascii="Arial Narrow" w:hAnsi="Arial Narrow" w:cs="Arial"/>
              </w:rPr>
              <w:t>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Липецкой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№6 по Липецкой области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398059, Липецкая область, Липецк, г., Неделина ул., 4а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№7 по Липецкой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399782, Липецкая область, Елец г.,  Строитель п.,18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Правобережному району г.Липецка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398001, Липецкая область, Липецк г., Октябрьская ул., 26</w:t>
            </w:r>
          </w:p>
        </w:tc>
      </w:tr>
      <w:tr w:rsidR="00F2711B" w:rsidRPr="00F30708" w:rsidTr="00F907EE">
        <w:trPr>
          <w:trHeight w:val="309"/>
        </w:trPr>
        <w:tc>
          <w:tcPr>
            <w:tcW w:w="696" w:type="dxa"/>
            <w:vAlign w:val="center"/>
          </w:tcPr>
          <w:p w:rsidR="00F2711B" w:rsidRDefault="00C87212" w:rsidP="00F2711B">
            <w:r>
              <w:lastRenderedPageBreak/>
              <w:t>49</w:t>
            </w:r>
          </w:p>
        </w:tc>
        <w:tc>
          <w:tcPr>
            <w:tcW w:w="859" w:type="dxa"/>
            <w:vAlign w:val="center"/>
          </w:tcPr>
          <w:p w:rsidR="00F2711B" w:rsidRDefault="00F2711B" w:rsidP="00F2711B">
            <w:r>
              <w:t>49</w:t>
            </w:r>
          </w:p>
        </w:tc>
        <w:tc>
          <w:tcPr>
            <w:tcW w:w="4116" w:type="dxa"/>
            <w:vAlign w:val="center"/>
          </w:tcPr>
          <w:p w:rsidR="00F2711B" w:rsidRPr="006A4B9D" w:rsidRDefault="00F2711B" w:rsidP="00F2711B">
            <w:pPr>
              <w:rPr>
                <w:rFonts w:ascii="Arial Narrow" w:hAnsi="Arial Narrow"/>
              </w:rPr>
            </w:pPr>
            <w:r w:rsidRPr="006A4B9D">
              <w:rPr>
                <w:rFonts w:ascii="Arial Narrow" w:hAnsi="Arial Narrow"/>
              </w:rPr>
              <w:t>УФНС России по Магаданской области</w:t>
            </w:r>
          </w:p>
        </w:tc>
        <w:tc>
          <w:tcPr>
            <w:tcW w:w="5103" w:type="dxa"/>
            <w:vAlign w:val="center"/>
          </w:tcPr>
          <w:p w:rsidR="00F2711B" w:rsidRPr="006A4B9D" w:rsidRDefault="00F2711B" w:rsidP="00F271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Pr="006A4B9D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 </w:t>
            </w:r>
            <w:r w:rsidRPr="006A4B9D">
              <w:rPr>
                <w:rFonts w:ascii="Arial Narrow" w:hAnsi="Arial Narrow"/>
              </w:rPr>
              <w:t>ФНС России № 1</w:t>
            </w:r>
            <w:r>
              <w:rPr>
                <w:rFonts w:ascii="Arial Narrow" w:hAnsi="Arial Narrow"/>
              </w:rPr>
              <w:t xml:space="preserve"> </w:t>
            </w:r>
            <w:r w:rsidRPr="006A4B9D">
              <w:rPr>
                <w:rFonts w:ascii="Arial Narrow" w:hAnsi="Arial Narrow"/>
              </w:rPr>
              <w:t xml:space="preserve">по Магаданской области </w:t>
            </w:r>
          </w:p>
        </w:tc>
        <w:tc>
          <w:tcPr>
            <w:tcW w:w="4678" w:type="dxa"/>
          </w:tcPr>
          <w:p w:rsidR="00F2711B" w:rsidRPr="006A4B9D" w:rsidRDefault="00F2711B" w:rsidP="00F2711B">
            <w:pPr>
              <w:rPr>
                <w:rFonts w:ascii="Arial Narrow" w:hAnsi="Arial Narrow"/>
              </w:rPr>
            </w:pPr>
            <w:r w:rsidRPr="006A4B9D">
              <w:rPr>
                <w:rFonts w:ascii="Arial Narrow" w:hAnsi="Arial Narrow"/>
              </w:rPr>
              <w:t>685000, г. Магадан, ул. Пролетарская,  д. 12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50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Московской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г. Балашихе Московской области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(г. Балашиха, Балашихинский район)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ш. Энтузиастов, д. 7Б, г. Балашиха, Московская область, 143900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Домодедово Московской области (г. Домодедово, Домодедовский район)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Красноармейская, д. 42а, г. Домодедово, Московская область, 142000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Истре Московской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(Г. Истра, Истринский район, г.о. "Восход")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Советская, д.12, г. Истра, Московская область, 143500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Красногорску Московской области (г. Красногорск, Красногорский район)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Братьев Горожанкиных, д.2а, г. Красногорск, Московская область, 143409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Мытищи Московской области (г. Мытищи, Мытищинский Район)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Летная, д.30, корп.1, г. Мытищи, Московская область, 141021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Наро-Фоминску Московской области (Г. Наро-Фоминск, Наро-Фоминский район, г.о. ЗАТО Молодежный)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Маршала Жукова, д.13, г. Наро-Фоминск, Московская область, 143300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Сергиеву Посаду Московской области (г. Сергиев Посад, Сергиево-Посадский район)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пр-т Красной армии, д.190, г. Сергиев Посад, Московская область, 141300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городу и космодрому Байконуру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(Город и космодром Байконур)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Осташева, д.5, г. Байконур, 468321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Московской области (г. Жуковский, г. Бронницы, г. Раменское, Раменский район)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Баженова, д.11Б, г. Жуковский, Московская область, 140180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Московской области (г. Королев, г. Юбилейный)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Богомолова, д.4, г. Королев, Московская область, 141070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Московской области (г. Пушкино, Пушкинский район, г. Красноармейск, г. Ивантеевка)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Московский пр-т, д.42, г. Пушкино, Московская область, 141200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Московской области (г. Подольск, Подольский район, г. Щербинка, г. Климовск)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Комсомольская, д.7, г. Подольск, Московская область, 142100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№11 по Московской области (г. Серпухов, г. Протвино, г. Пущино, Серпуховской Район)</w:t>
            </w:r>
            <w:r>
              <w:rPr>
                <w:rFonts w:ascii="Arial Narrow" w:hAnsi="Arial Narrow" w:cs="Arial"/>
              </w:rPr>
              <w:t xml:space="preserve">  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Джона Рида, д.7, г. Серпухов, Московская область, 142200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№13 по Московской области (г. Химки, г. Лобня, г. Долгопрудный)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Юбилейный пр-т, д.61, г. Химки, Московская область, 141400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№14 по Московской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Заводская, д.22а, г. Видное, Московская область, 142700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№17 по Московской области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Котельническая, д.6, г. Люберцы, Московская область, 140000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№20 по Московской области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Интернациональная, д.22а, мкр. Железнодорожный, г. Балашиха, Московская область, 143980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№22 по Московской области (г. Одинцово, Одинцовский район)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Адрес: ул. Молодежная, д.32, г. Одинцово, Московская область, 143002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C87212">
              <w:rPr>
                <w:rFonts w:ascii="Arial Narrow" w:hAnsi="Arial Narrow" w:cs="Arial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Мурманской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8C1B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="008C1BAC">
              <w:rPr>
                <w:rFonts w:ascii="Arial Narrow" w:hAnsi="Arial Narrow" w:cs="Arial"/>
              </w:rPr>
              <w:t>ФНС России № 1 по Мурманской</w:t>
            </w:r>
            <w:r w:rsidRPr="00F30708">
              <w:rPr>
                <w:rFonts w:ascii="Arial Narrow" w:hAnsi="Arial Narrow" w:cs="Arial"/>
              </w:rPr>
              <w:t xml:space="preserve">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184042, Мурманская обл.,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Кандалакша, ул. Пронина, д. 4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(зал работы с налогоплательщиками 184042, Мурманская обл.,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Кандалакша, ул. Горького, д. 13)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 по Мурманской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184606, Мурманская обл.,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Североморск, ул. Сгибнева, д.13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5 по Мурманской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184530, Мурманская обл.,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Оленегорск, ул. Строительная, д. 55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7 по Мурманской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184381, Мурманская обл., г. Кола,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пр-кт. Миронова, д. 13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8 по Мурманской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184209, Мурманская обл., г. Апатиты, ул. Строителей, д. 83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Мурманску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183038, Мурманская обл.,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Мурманск, ул. Комсомольская, д. 4 (зал работы с налогоплательщиками 183038, Мурманская обл.,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Мурманск, ул. Комсомольская, д. 2)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C87212">
              <w:rPr>
                <w:rFonts w:ascii="Arial Narrow" w:hAnsi="Arial Narrow" w:cs="Arial"/>
              </w:rPr>
              <w:t>2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52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Нижегородской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№1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607220, Нижегородская область, г. Арзамас, ул. Кирова, д.31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№2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606010, Нижегородская область, г. Дзержинск, ул. Октябрьская, д.43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№3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607188, Нижегородская область, г. Саров, ул. Ушакова, д.5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№4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607060, Нижегородская область, г. Выкса, м-он Центральный, д.7в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№5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606502, Нижегородская область, г. Городец, пл. Пролетарская, д.17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№6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607650, Нижегородская область, г. Кстово, бульвар Мира, д.5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№7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606100, Россия, Нижегородская область, г. Павлово, ул. Куйбышева, д.49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МИФНС России №8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по Нижегородской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606650, Нижегородская область, г. Семенов, пл. Ленина, д.2, оф.1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Автозаводскому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603004, г. Нижний Новгород, ул. Юлиуса Фучика, д.6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Канавинскому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603011, г. Нижний Новгород, ул. Искры, д.1 - операционный зал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603029, г. Нижний Новгород, ул. Космонавта Комарова, д.2б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Московскому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603047, г. Нижний Новгород, ул. Героя Давыдова, д.22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Нижегородскому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603000, г. Нижний Новгород, ул. Ильинская, д.52а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Приокскому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603009, г. Нижний Новгород, ул. Пятигорская, д.6а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Советскому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603089, г. Нижний Новгород, ул. Ижорская, д.50/4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Сормовскому району города Нижнего Новгорода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603037, г. Нижний Новгород, ул.Культуры, д.115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C87212">
              <w:rPr>
                <w:rFonts w:ascii="Arial Narrow" w:hAnsi="Arial Narrow" w:cs="Arial"/>
              </w:rPr>
              <w:t>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53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Новгородской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МИФНС России № 1 по Новгородской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color w:val="000000"/>
              </w:rPr>
            </w:pPr>
            <w:r w:rsidRPr="00F30708">
              <w:rPr>
                <w:rFonts w:ascii="Arial Narrow" w:hAnsi="Arial Narrow" w:cs="Arial"/>
                <w:b/>
                <w:bCs/>
                <w:i/>
                <w:iCs/>
              </w:rPr>
              <w:t> </w:t>
            </w:r>
            <w:r w:rsidRPr="00F30708">
              <w:rPr>
                <w:rFonts w:ascii="Arial Narrow" w:hAnsi="Arial Narrow" w:cs="Arial"/>
                <w:color w:val="000000"/>
              </w:rPr>
              <w:t>г. Боровичи,  ул. Гоголя, д. 113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ИФНС России № 2 по Новгородской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Старая Русса, площадь Соборная, д.1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ИФНС России № 6 по Новгородской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Малая Вишера, ул. 3 КДО, д. 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ИФНС России № 9 по Новгородской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Великий Новгород, ул. Большая Санкт  - Петербургская, д. 62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54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Новосибирской области</w:t>
            </w:r>
          </w:p>
        </w:tc>
        <w:tc>
          <w:tcPr>
            <w:tcW w:w="5103" w:type="dxa"/>
            <w:vAlign w:val="center"/>
          </w:tcPr>
          <w:p w:rsidR="00A42C33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Ленинскому району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Новосибирска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630054, г. Новосибирск, ул. Костычева, 20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:rsidR="00A42C33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Железнодорожному району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Новосибирска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630102, г. Новосибирск, ул. Кирова, 3, Б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13 по г. Новосибирску</w:t>
            </w:r>
          </w:p>
        </w:tc>
        <w:tc>
          <w:tcPr>
            <w:tcW w:w="4678" w:type="dxa"/>
            <w:vAlign w:val="center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630090, г. Новосибирск, ул. Кутателадзе, 16а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  <w:r w:rsidR="00C87212">
              <w:rPr>
                <w:rFonts w:ascii="Arial Narrow" w:hAnsi="Arial Narrow" w:cs="Arial"/>
              </w:rPr>
              <w:t>5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55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Омской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Омской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644020, г. Омск, ул. Федора Крылова, д. 2А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C87212">
              <w:rPr>
                <w:rFonts w:ascii="Arial Narrow" w:hAnsi="Arial Narrow" w:cs="Arial"/>
              </w:rPr>
              <w:t>6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56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Оренбургской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Центральному району г.</w:t>
            </w:r>
            <w:r w:rsidR="004340E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Оренбурга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460000, г.Оренбург,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Чичерина, д. 1А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</w:t>
            </w:r>
            <w:r w:rsidR="00C87212">
              <w:rPr>
                <w:rFonts w:ascii="Arial Narrow" w:hAnsi="Arial Narrow" w:cs="Arial"/>
              </w:rPr>
              <w:t>7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57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Орловской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Орлу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302025, г. Орел, Московское шоссе, 119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</w:t>
            </w:r>
            <w:r w:rsidRPr="00F30708">
              <w:rPr>
                <w:rFonts w:ascii="Arial Narrow" w:hAnsi="Arial Narrow" w:cs="Arial"/>
              </w:rPr>
              <w:t xml:space="preserve"> ФНС России №3 по Орловской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303851, Орловская область, г. Ливны, ул. Победы, д. 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</w:t>
            </w:r>
            <w:r w:rsidRPr="00F30708">
              <w:rPr>
                <w:rFonts w:ascii="Arial Narrow" w:hAnsi="Arial Narrow" w:cs="Arial"/>
              </w:rPr>
              <w:t xml:space="preserve"> ФНС России №4 по Орловской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303030, Орловская область, г. Мценск, ул. Красноармейская, 24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</w:t>
            </w:r>
            <w:r w:rsidRPr="00F30708">
              <w:rPr>
                <w:rFonts w:ascii="Arial Narrow" w:hAnsi="Arial Narrow" w:cs="Arial"/>
              </w:rPr>
              <w:t xml:space="preserve"> ФНС России №5 по Орловской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303720,Орловская область, Верховский район, пос. Верховье, ул. 7 Ноября,4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</w:t>
            </w:r>
            <w:r w:rsidRPr="00F30708">
              <w:rPr>
                <w:rFonts w:ascii="Arial Narrow" w:hAnsi="Arial Narrow" w:cs="Arial"/>
              </w:rPr>
              <w:t xml:space="preserve"> ФНС России №8 по Орловской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302025, г. Орел, Московское шоссе, д. 119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C87212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</w:t>
            </w:r>
            <w:r w:rsidR="00C87212">
              <w:rPr>
                <w:rFonts w:ascii="Arial Narrow" w:hAnsi="Arial Narrow" w:cs="Arial"/>
              </w:rPr>
              <w:t>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Пензенской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b/>
              </w:rPr>
            </w:pPr>
            <w:r w:rsidRPr="00F30708">
              <w:rPr>
                <w:rFonts w:ascii="Arial Narrow" w:hAnsi="Arial Narrow" w:cs="Arial"/>
                <w:b/>
              </w:rPr>
              <w:t>26.02.2019 – до 21:00</w:t>
            </w:r>
          </w:p>
          <w:p w:rsidR="00F2711B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Железнодорожному району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Пензы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  <w:b/>
              </w:rPr>
            </w:pPr>
            <w:r w:rsidRPr="00F30708">
              <w:rPr>
                <w:rFonts w:ascii="Arial Narrow" w:hAnsi="Arial Narrow" w:cs="Arial"/>
                <w:b/>
              </w:rPr>
              <w:t>27.02.2019 – до 21:00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району г. Пензы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  <w:b/>
              </w:rPr>
            </w:pPr>
            <w:r w:rsidRPr="00F30708">
              <w:rPr>
                <w:rFonts w:ascii="Arial Narrow" w:hAnsi="Arial Narrow" w:cs="Arial"/>
                <w:b/>
              </w:rPr>
              <w:t>28.02.2019 – до 24:00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Первомайскому району г. Пензы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Московская, 81 г. Пенза, 440000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Карла Маркса, 3, г. Пенза, 440026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Куйбышева, 13, г. Пенза, 440052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lang w:val="en-US"/>
              </w:rPr>
            </w:pPr>
          </w:p>
          <w:p w:rsidR="00F2711B" w:rsidRPr="001702F2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  <w:lang w:val="en-US"/>
              </w:rPr>
              <w:t>5</w:t>
            </w:r>
            <w:r w:rsidR="00C87212">
              <w:rPr>
                <w:rFonts w:ascii="Arial Narrow" w:hAnsi="Arial Narrow" w:cs="Arial"/>
              </w:rPr>
              <w:t>9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  <w:lang w:val="en-US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59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Пермскому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"/>
                <w:bCs/>
              </w:rPr>
            </w:pPr>
            <w:r w:rsidRPr="00F30708">
              <w:rPr>
                <w:rFonts w:ascii="Arial Narrow" w:hAnsi="Arial Narrow" w:cs="Arial"/>
                <w:bCs/>
              </w:rPr>
              <w:t>ИФНС России по Ленинскому району</w:t>
            </w:r>
            <w:r w:rsidRPr="00F30708">
              <w:rPr>
                <w:rFonts w:ascii="Arial Narrow" w:hAnsi="Arial Narrow" w:cs="Arial"/>
                <w:bCs/>
              </w:rPr>
              <w:br/>
              <w:t>г. Перми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614990,  г. Пермь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 ул. Екатерининская, д. 65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"/>
                <w:bCs/>
              </w:rPr>
            </w:pPr>
            <w:r w:rsidRPr="00F30708">
              <w:rPr>
                <w:rFonts w:ascii="Arial Narrow" w:hAnsi="Arial Narrow" w:cs="Arial"/>
                <w:bCs/>
              </w:rPr>
              <w:t>ИФНС России по Свердловскому району</w:t>
            </w:r>
            <w:r w:rsidRPr="00F30708">
              <w:rPr>
                <w:rFonts w:ascii="Arial Narrow" w:hAnsi="Arial Narrow" w:cs="Arial"/>
                <w:bCs/>
              </w:rPr>
              <w:br/>
              <w:t>г. Перми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614007, г. Пермь,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ул. 1-я Красноармейская, д. 21 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60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Псковской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</w:t>
            </w:r>
            <w:r>
              <w:rPr>
                <w:rFonts w:ascii="Arial Narrow" w:hAnsi="Arial Narrow" w:cs="Arial"/>
              </w:rPr>
              <w:t xml:space="preserve">И </w:t>
            </w:r>
            <w:r w:rsidRPr="00F30708">
              <w:rPr>
                <w:rFonts w:ascii="Arial Narrow" w:hAnsi="Arial Narrow" w:cs="Arial"/>
              </w:rPr>
              <w:t>ИФНС России №1 по Псковской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180017, г.Псков, ул.Яна Фабрициуса, 2-а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Псковской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182105, Псковская обл., г.Великие луки, Тимирязева,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Псковской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182620, Псковская обл., г.Порхов, пер.Мебельный, 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Псковской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181350, Псковская обл., г.Остров, ул.111-й Стрелковой Дивизии, 10-а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№6 по Псковской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182500, Псковская обл., г.Невель, ул.К.Либкнехта, 10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C87212">
              <w:rPr>
                <w:rFonts w:ascii="Arial Narrow" w:hAnsi="Arial Narrow" w:cs="Arial"/>
              </w:rPr>
              <w:t>1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61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Ростовской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Таганрогу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347900, Ростовская область, г. Таганрог, пер. Антона Глушко, 22/24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району г. Ростова-на-Дону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344011, г. Ростов-на-Дону, пер. Доломановский,70/4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Октябрьскому району г. Ростова-на-Дону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344012, г. Ростов-на-Дону, пр-кт Ворошиловский,54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346810, Ростовская область, Матвеево-Курганский р-н, п. Матвеев Курган, ул. 1 Пятилетки, 106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3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346130, Ростовская область, г. Миллерово, ул. 3 Интернационала,70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4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347375, Ростовская область г. Волгодонск, ул. Ленинградская, 10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11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346880, Ростовская область, г. Батайск, ул. Ленина, 2а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12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346500, Ростовская область, г. Шахты, ул. Шишкина 162, ОДЦ «Город будущего»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13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346407, Ростовская область, г. Новочеркасск, пр-кт Ермака, 104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16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347600, Ростовская область, г. Сальск, ул. Заводская, 40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18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346780, Ростовская область, г. Азов, ул. Московская, 21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21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347800, Ростовская область, г. Каменск-Шахтинский, ул. Ленина, 15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22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347045, Ростовская область, г. Белая Калитва, ул. Ветеранов, 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23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344029, г. Ростов-на-Дону, пр-кт Сельмаш, 90/17а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24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344058, г. Ростов-на-Дону, пр-кт Коммунистический, 23/4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25 по Ростовской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344010, г. Ростов-на-Дону, пр-кт Кировский, 100/74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УФНС России по Рязанской области </w:t>
            </w:r>
          </w:p>
        </w:tc>
        <w:tc>
          <w:tcPr>
            <w:tcW w:w="5103" w:type="dxa"/>
          </w:tcPr>
          <w:p w:rsidR="00F2711B" w:rsidRPr="0099168F" w:rsidRDefault="00F2711B" w:rsidP="00F2711B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>М</w:t>
            </w:r>
            <w:r w:rsidRPr="0099168F"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 xml:space="preserve"> </w:t>
            </w:r>
            <w:r w:rsidRPr="0099168F"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>ФНС России №6 по Рязанской области</w:t>
            </w:r>
          </w:p>
        </w:tc>
        <w:tc>
          <w:tcPr>
            <w:tcW w:w="4678" w:type="dxa"/>
          </w:tcPr>
          <w:p w:rsidR="00F2711B" w:rsidRPr="0099168F" w:rsidRDefault="00F2711B" w:rsidP="00F2711B">
            <w:pPr>
              <w:rPr>
                <w:rFonts w:ascii="Arial Narrow" w:hAnsi="Arial Narrow" w:cs="Arial"/>
                <w:sz w:val="26"/>
                <w:szCs w:val="26"/>
              </w:rPr>
            </w:pPr>
            <w:r w:rsidRPr="0099168F">
              <w:rPr>
                <w:rFonts w:ascii="Arial Narrow" w:hAnsi="Arial Narrow" w:cs="Calibri"/>
                <w:bCs/>
                <w:color w:val="000000"/>
                <w:sz w:val="26"/>
                <w:szCs w:val="26"/>
              </w:rPr>
              <w:t>390035, г. Рязань, Славянский проспект, д. 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63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УФНС России по Самарской области 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="004340EE">
              <w:rPr>
                <w:rFonts w:ascii="Arial Narrow" w:hAnsi="Arial Narrow" w:cs="Arial"/>
              </w:rPr>
              <w:t xml:space="preserve">ФНС России № 18 </w:t>
            </w:r>
            <w:r w:rsidRPr="00F30708">
              <w:rPr>
                <w:rFonts w:ascii="Arial Narrow" w:hAnsi="Arial Narrow" w:cs="Arial"/>
              </w:rPr>
              <w:t>по Самарской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г.Самара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 ул.Князя Григория Засекина,6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19 по Самарской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г.Тольятти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ул.Ленина,66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64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64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Саратовской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Саратовской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413840, г. Балаково, ул. Степная,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Саратовской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412900, г. Вольск, ул. Саратовская, 69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№8 по Саратовской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F30708">
              <w:rPr>
                <w:rFonts w:ascii="Arial Narrow" w:hAnsi="Arial Narrow" w:cs="Arial"/>
                <w:sz w:val="24"/>
                <w:szCs w:val="24"/>
              </w:rPr>
              <w:t>410010, г. Саратов, ул. им. Бирюзова С.С., 7А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№19 по Саратовской области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</w:tcPr>
          <w:p w:rsidR="00F2711B" w:rsidRPr="00F30708" w:rsidRDefault="00F2711B" w:rsidP="00F2711B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F30708">
              <w:rPr>
                <w:rFonts w:ascii="Arial Narrow" w:hAnsi="Arial Narrow" w:cs="Arial"/>
                <w:sz w:val="24"/>
                <w:szCs w:val="24"/>
              </w:rPr>
              <w:t>410049, г. Саратов, ул. Пономарева, 24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Октябрьскому району г.Саратова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F30708">
              <w:rPr>
                <w:rFonts w:ascii="Arial Narrow" w:hAnsi="Arial Narrow" w:cs="Arial"/>
                <w:sz w:val="24"/>
                <w:szCs w:val="24"/>
              </w:rPr>
              <w:t>410005, г. Саратов, ул. Железнодорожная, 61/69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Фрунзенскому району г.Саратова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F30708">
              <w:rPr>
                <w:rFonts w:ascii="Arial Narrow" w:hAnsi="Arial Narrow" w:cs="Arial"/>
                <w:sz w:val="24"/>
                <w:szCs w:val="24"/>
              </w:rPr>
              <w:t>410028, г. Саратов, ул. Рабочая, 24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859" w:type="dxa"/>
          </w:tcPr>
          <w:p w:rsidR="00F2711B" w:rsidRPr="00394342" w:rsidRDefault="00F2711B" w:rsidP="00F2711B">
            <w:pPr>
              <w:rPr>
                <w:rFonts w:ascii="Arial Narrow" w:hAnsi="Arial Narrow" w:cs="Arial"/>
              </w:rPr>
            </w:pPr>
            <w:r w:rsidRPr="00394342">
              <w:rPr>
                <w:rFonts w:ascii="Arial Narrow" w:hAnsi="Arial Narrow" w:cs="Arial"/>
              </w:rPr>
              <w:t>65</w:t>
            </w:r>
          </w:p>
        </w:tc>
        <w:tc>
          <w:tcPr>
            <w:tcW w:w="4116" w:type="dxa"/>
          </w:tcPr>
          <w:p w:rsidR="00F2711B" w:rsidRPr="00394342" w:rsidRDefault="00F2711B" w:rsidP="00F2711B">
            <w:pPr>
              <w:rPr>
                <w:rFonts w:ascii="Arial Narrow" w:hAnsi="Arial Narrow" w:cs="Arial"/>
              </w:rPr>
            </w:pPr>
            <w:r w:rsidRPr="00394342">
              <w:rPr>
                <w:rFonts w:ascii="Arial Narrow" w:hAnsi="Arial Narrow" w:cs="Arial"/>
              </w:rPr>
              <w:t>УФНС России по Сахалинской области</w:t>
            </w:r>
          </w:p>
        </w:tc>
        <w:tc>
          <w:tcPr>
            <w:tcW w:w="5103" w:type="dxa"/>
          </w:tcPr>
          <w:p w:rsidR="00F2711B" w:rsidRPr="00394342" w:rsidRDefault="00F2711B" w:rsidP="00F2711B">
            <w:pPr>
              <w:rPr>
                <w:rFonts w:ascii="Arial Narrow" w:hAnsi="Arial Narrow" w:cs="Arial"/>
              </w:rPr>
            </w:pPr>
            <w:r w:rsidRPr="00394342">
              <w:rPr>
                <w:rFonts w:ascii="Arial Narrow" w:hAnsi="Arial Narrow" w:cs="Helv"/>
                <w:color w:val="000000"/>
              </w:rPr>
              <w:t>МИ ФНС России №1 по Сахалинской области</w:t>
            </w:r>
          </w:p>
        </w:tc>
        <w:tc>
          <w:tcPr>
            <w:tcW w:w="4678" w:type="dxa"/>
          </w:tcPr>
          <w:p w:rsidR="00F2711B" w:rsidRPr="00394342" w:rsidRDefault="00F2711B" w:rsidP="00F2711B">
            <w:pPr>
              <w:rPr>
                <w:rFonts w:ascii="Arial Narrow" w:hAnsi="Arial Narrow"/>
              </w:rPr>
            </w:pPr>
            <w:r w:rsidRPr="00394342">
              <w:rPr>
                <w:rFonts w:ascii="Arial Narrow" w:hAnsi="Arial Narrow"/>
              </w:rPr>
              <w:t>693000, Сахалинская область, г.Южно-Сахалинск, ул.Ленина,105 А</w:t>
            </w:r>
          </w:p>
          <w:p w:rsidR="00F2711B" w:rsidRPr="00394342" w:rsidRDefault="00F2711B" w:rsidP="00F2711B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66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Свердловской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Верх-Исетскому району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Екатеринбурга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620014, г. Екатеринбург,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Хомякова,4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Кировскому району г. Екатеринбурга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620062, г. Екатеринбург,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Тимирязева, 11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№16 по Свердловской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622001, Свердловская область, г. Нижний Тагил, ул. Ломоносова,4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№31 по Свердловской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620100, г. Екатеринбург, ул. Мичурина, 239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67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Смоленской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 Смоленску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214040 г. Смоленск, пр-т Гагарина, д.23-в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Тамбовской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РФ по г.Тамбову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Тамбов бульвар Строителей 4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431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РФ №3 по Тамбовской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Рассказово ул. М.Горького 37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РФ №4 по Тамбовской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Тамбов ул. З.Космодемьянской 12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РФ №9 по Тамбовской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Мичуринск ш. Липецкое 55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69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Тверской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10 по Тверской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Октябрьский проспект, д. 26,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Тверь, 170043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70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Томской области</w:t>
            </w:r>
          </w:p>
        </w:tc>
        <w:tc>
          <w:tcPr>
            <w:tcW w:w="5103" w:type="dxa"/>
          </w:tcPr>
          <w:p w:rsidR="00F2711B" w:rsidRPr="008D454E" w:rsidRDefault="00F2711B" w:rsidP="00F2711B">
            <w:pPr>
              <w:rPr>
                <w:rFonts w:ascii="Arial Narrow" w:hAnsi="Arial Narrow" w:cs="Arial"/>
              </w:rPr>
            </w:pPr>
            <w:r w:rsidRPr="008D454E">
              <w:rPr>
                <w:rFonts w:ascii="Arial Narrow" w:hAnsi="Arial Narrow"/>
              </w:rPr>
              <w:t>ИФНС России по г.Томску</w:t>
            </w:r>
          </w:p>
        </w:tc>
        <w:tc>
          <w:tcPr>
            <w:tcW w:w="4678" w:type="dxa"/>
          </w:tcPr>
          <w:p w:rsidR="00F2711B" w:rsidRPr="008D454E" w:rsidRDefault="00F2711B" w:rsidP="00F2711B">
            <w:pPr>
              <w:rPr>
                <w:rFonts w:ascii="Arial Narrow" w:hAnsi="Arial Narrow" w:cs="Arial"/>
              </w:rPr>
            </w:pPr>
            <w:r w:rsidRPr="008D454E">
              <w:rPr>
                <w:rFonts w:ascii="Arial Narrow" w:hAnsi="Arial Narrow"/>
              </w:rPr>
              <w:t>634021, г.Томск, пр. Фрунзе, 103д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71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Тульской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№12 по Тульской области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г.Тула, ул. Калинина, д.3</w:t>
            </w:r>
          </w:p>
        </w:tc>
      </w:tr>
      <w:tr w:rsidR="004340EE" w:rsidRPr="00F30708" w:rsidTr="002D6E6D">
        <w:trPr>
          <w:trHeight w:val="309"/>
        </w:trPr>
        <w:tc>
          <w:tcPr>
            <w:tcW w:w="696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72</w:t>
            </w:r>
          </w:p>
        </w:tc>
        <w:tc>
          <w:tcPr>
            <w:tcW w:w="859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72</w:t>
            </w:r>
          </w:p>
        </w:tc>
        <w:tc>
          <w:tcPr>
            <w:tcW w:w="4116" w:type="dxa"/>
            <w:vMerge w:val="restart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Тюменской области</w:t>
            </w:r>
          </w:p>
        </w:tc>
        <w:tc>
          <w:tcPr>
            <w:tcW w:w="5103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г.Тюмени №1</w:t>
            </w:r>
          </w:p>
        </w:tc>
        <w:tc>
          <w:tcPr>
            <w:tcW w:w="4678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г.Тюмень, ул. Товарное шоссе, 15</w:t>
            </w:r>
          </w:p>
        </w:tc>
      </w:tr>
      <w:tr w:rsidR="004340EE" w:rsidRPr="00F30708" w:rsidTr="002D6E6D">
        <w:trPr>
          <w:trHeight w:val="309"/>
        </w:trPr>
        <w:tc>
          <w:tcPr>
            <w:tcW w:w="696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№6 по Тюменской области</w:t>
            </w:r>
          </w:p>
        </w:tc>
        <w:tc>
          <w:tcPr>
            <w:tcW w:w="4678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г.Тюмень, ул. Малыгина, 54</w:t>
            </w:r>
          </w:p>
        </w:tc>
      </w:tr>
      <w:tr w:rsidR="004340EE" w:rsidRPr="00F30708" w:rsidTr="002D6E6D">
        <w:trPr>
          <w:trHeight w:val="309"/>
        </w:trPr>
        <w:tc>
          <w:tcPr>
            <w:tcW w:w="696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№7 по Тюменской области</w:t>
            </w:r>
          </w:p>
        </w:tc>
        <w:tc>
          <w:tcPr>
            <w:tcW w:w="4678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Тобольск, 10 мкр. стр. 50</w:t>
            </w:r>
          </w:p>
        </w:tc>
      </w:tr>
      <w:tr w:rsidR="004340EE" w:rsidRPr="00F30708" w:rsidTr="002D6E6D">
        <w:trPr>
          <w:trHeight w:val="309"/>
        </w:trPr>
        <w:tc>
          <w:tcPr>
            <w:tcW w:w="696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№8 по Тюменской области</w:t>
            </w:r>
          </w:p>
        </w:tc>
        <w:tc>
          <w:tcPr>
            <w:tcW w:w="4678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Ялуторовск, ул. Комсомольская, 11</w:t>
            </w:r>
          </w:p>
        </w:tc>
      </w:tr>
      <w:tr w:rsidR="004340EE" w:rsidRPr="00F30708" w:rsidTr="002D6E6D">
        <w:trPr>
          <w:trHeight w:val="309"/>
        </w:trPr>
        <w:tc>
          <w:tcPr>
            <w:tcW w:w="696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№10 по Тюменской области</w:t>
            </w:r>
          </w:p>
        </w:tc>
        <w:tc>
          <w:tcPr>
            <w:tcW w:w="4678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с. Омутинское, ул. Калинина, 29</w:t>
            </w:r>
          </w:p>
        </w:tc>
      </w:tr>
      <w:tr w:rsidR="004340EE" w:rsidRPr="00F30708" w:rsidTr="002D6E6D">
        <w:trPr>
          <w:trHeight w:val="309"/>
        </w:trPr>
        <w:tc>
          <w:tcPr>
            <w:tcW w:w="696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№12 по Тюменской области</w:t>
            </w:r>
          </w:p>
        </w:tc>
        <w:tc>
          <w:tcPr>
            <w:tcW w:w="4678" w:type="dxa"/>
          </w:tcPr>
          <w:p w:rsidR="004340EE" w:rsidRPr="00F30708" w:rsidRDefault="004340EE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Ишим, ул. П. Осипенко, д.35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73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Ульяновской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Ленинскому району г.Ульяновска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432071 г.Ульяновск, ул.Гончарова, 19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74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Челябинской области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Калининскому району г. Челябинска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454084, г. Челябинск, ул. Тагильская, 60 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Советскому району г. Челябинска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454048, г. Челябинск, ул. Карла Либкнехта,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ИФНС России по Центральному району г. Челябинска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454080, г. Челябинск, ул. С. Кривой, 47 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75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Забайкальскому краю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Забайкальскому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  <w:shd w:val="clear" w:color="auto" w:fill="FFFFFF"/>
              </w:rPr>
              <w:t>Забайкальский край, Агинский р-н, п. Агинское, ул. Комсомольская, 24 "б"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8D454E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г. Чите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  <w:shd w:val="clear" w:color="auto" w:fill="FFFFFF"/>
              </w:rPr>
              <w:t>Забайкальский край, г.Чита, ул. Бутина, д. 10, пом. 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Забайкальскому краю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  <w:shd w:val="clear" w:color="auto" w:fill="FFFFFF"/>
              </w:rPr>
              <w:t>Забайкальский край, г. Краснокаменск, пр. Строителей, 19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859" w:type="dxa"/>
          </w:tcPr>
          <w:p w:rsidR="00F2711B" w:rsidRPr="00C263D2" w:rsidRDefault="00F2711B" w:rsidP="00F2711B">
            <w:pPr>
              <w:rPr>
                <w:rFonts w:ascii="Arial Narrow" w:hAnsi="Arial Narrow" w:cs="Arial"/>
              </w:rPr>
            </w:pPr>
            <w:r w:rsidRPr="00C263D2">
              <w:rPr>
                <w:rFonts w:ascii="Arial Narrow" w:hAnsi="Arial Narrow" w:cs="Arial"/>
              </w:rPr>
              <w:t>76</w:t>
            </w:r>
          </w:p>
        </w:tc>
        <w:tc>
          <w:tcPr>
            <w:tcW w:w="4116" w:type="dxa"/>
          </w:tcPr>
          <w:p w:rsidR="00F2711B" w:rsidRPr="00C263D2" w:rsidRDefault="00F2711B" w:rsidP="00F2711B">
            <w:pPr>
              <w:rPr>
                <w:rFonts w:ascii="Arial Narrow" w:hAnsi="Arial Narrow" w:cs="Arial"/>
              </w:rPr>
            </w:pPr>
            <w:r w:rsidRPr="00C263D2">
              <w:rPr>
                <w:rFonts w:ascii="Arial Narrow" w:hAnsi="Arial Narrow" w:cs="Arial"/>
              </w:rPr>
              <w:t>УФНС России по Ярославской области</w:t>
            </w:r>
          </w:p>
        </w:tc>
        <w:tc>
          <w:tcPr>
            <w:tcW w:w="5103" w:type="dxa"/>
          </w:tcPr>
          <w:p w:rsidR="00F2711B" w:rsidRPr="00C263D2" w:rsidRDefault="00F2711B" w:rsidP="00F2711B">
            <w:pPr>
              <w:rPr>
                <w:rFonts w:ascii="Arial Narrow" w:hAnsi="Arial Narrow" w:cs="Arial"/>
              </w:rPr>
            </w:pPr>
            <w:r w:rsidRPr="00C263D2">
              <w:rPr>
                <w:rFonts w:ascii="Arial Narrow" w:eastAsia="@Arial Unicode MS" w:hAnsi="Arial Narrow" w:cs="@Arial Unicode MS"/>
                <w:color w:val="000000"/>
              </w:rPr>
              <w:t>ИФНС России по Ленинскому району г. Ярославля</w:t>
            </w:r>
          </w:p>
        </w:tc>
        <w:tc>
          <w:tcPr>
            <w:tcW w:w="4678" w:type="dxa"/>
          </w:tcPr>
          <w:p w:rsidR="00F2711B" w:rsidRPr="00C263D2" w:rsidRDefault="00F2711B" w:rsidP="00F2711B">
            <w:pPr>
              <w:rPr>
                <w:rFonts w:ascii="Arial Narrow" w:hAnsi="Arial Narrow"/>
              </w:rPr>
            </w:pPr>
            <w:r w:rsidRPr="00C263D2">
              <w:rPr>
                <w:rFonts w:ascii="Arial Narrow" w:hAnsi="Arial Narrow"/>
              </w:rPr>
              <w:t>150040, г. Ярославль, проспект Октября, д. 56</w:t>
            </w:r>
          </w:p>
          <w:p w:rsidR="00F2711B" w:rsidRPr="00C263D2" w:rsidRDefault="00F2711B" w:rsidP="00F2711B">
            <w:pPr>
              <w:rPr>
                <w:rFonts w:ascii="Arial Narrow" w:hAnsi="Arial Narrow" w:cs="Arial"/>
                <w:shd w:val="clear" w:color="auto" w:fill="FFFFFF"/>
              </w:rPr>
            </w:pPr>
          </w:p>
        </w:tc>
      </w:tr>
      <w:tr w:rsidR="00F2711B" w:rsidRPr="00F30708" w:rsidTr="00CC4E5A">
        <w:trPr>
          <w:trHeight w:val="471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77</w:t>
            </w:r>
          </w:p>
        </w:tc>
        <w:tc>
          <w:tcPr>
            <w:tcW w:w="4116" w:type="dxa"/>
          </w:tcPr>
          <w:p w:rsidR="00F2711B" w:rsidRPr="00F30708" w:rsidRDefault="00F2711B" w:rsidP="004340EE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УФНС России по </w:t>
            </w:r>
            <w:r w:rsidR="004340EE">
              <w:rPr>
                <w:rFonts w:ascii="Arial Narrow" w:hAnsi="Arial Narrow" w:cs="Arial"/>
              </w:rPr>
              <w:t>г. Москве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3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/>
              </w:rPr>
            </w:pPr>
            <w:r w:rsidRPr="00FF0CD8">
              <w:rPr>
                <w:rFonts w:ascii="Arial Narrow" w:hAnsi="Arial Narrow"/>
              </w:rPr>
              <w:t xml:space="preserve"> г.</w:t>
            </w:r>
            <w:r w:rsidRPr="004061C8">
              <w:rPr>
                <w:rFonts w:ascii="Arial Narrow" w:hAnsi="Arial Narrow"/>
              </w:rPr>
              <w:t xml:space="preserve"> </w:t>
            </w:r>
            <w:r w:rsidRPr="00FF0CD8">
              <w:rPr>
                <w:rFonts w:ascii="Arial Narrow" w:hAnsi="Arial Narrow"/>
              </w:rPr>
              <w:t>Москва, ул. Анатолия Живова, д 2, стр. 6</w:t>
            </w:r>
          </w:p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4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>г. Москва, ул. Доватора, д. 12, корп. 2, стр. 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5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>г. Москва, ул. Земляной вал, д. 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14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>г. Москва 2-ой Боткинский пр-д, 8, стр. 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28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>г. Москва. ул. Сивашская, д. 5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29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 xml:space="preserve">г. Москва, ул. 50 лет Октября, 6, </w:t>
            </w:r>
          </w:p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>корп.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31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 xml:space="preserve">г. Москва, ул. Молодогвардейская, </w:t>
            </w:r>
          </w:p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>д. 21, корп. 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34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/>
              </w:rPr>
            </w:pPr>
            <w:r w:rsidRPr="00FF0CD8">
              <w:rPr>
                <w:rFonts w:ascii="Arial Narrow" w:hAnsi="Arial Narrow"/>
              </w:rPr>
              <w:t>г. Москва, Проспект Маршала Жукова, д. 1</w:t>
            </w:r>
          </w:p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ИФНС России по г. Москве № </w:t>
            </w:r>
            <w:r w:rsidRPr="00F30708">
              <w:rPr>
                <w:rFonts w:ascii="Arial Narrow" w:hAnsi="Arial Narrow" w:cs="Arial"/>
              </w:rPr>
              <w:t>43</w:t>
            </w:r>
          </w:p>
        </w:tc>
        <w:tc>
          <w:tcPr>
            <w:tcW w:w="4678" w:type="dxa"/>
          </w:tcPr>
          <w:p w:rsidR="00F2711B" w:rsidRPr="00FF0CD8" w:rsidRDefault="00F2711B" w:rsidP="00F2711B">
            <w:pPr>
              <w:rPr>
                <w:rFonts w:ascii="Arial Narrow" w:hAnsi="Arial Narrow" w:cs="Arial"/>
              </w:rPr>
            </w:pPr>
            <w:r w:rsidRPr="00FF0CD8">
              <w:rPr>
                <w:rFonts w:ascii="Arial Narrow" w:hAnsi="Arial Narrow" w:cs="Arial"/>
              </w:rPr>
              <w:t>г. Москва, ул. Смольная, д. 25 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78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УФНС России по </w:t>
            </w:r>
            <w:r w:rsidR="004340EE">
              <w:rPr>
                <w:rFonts w:ascii="Arial Narrow" w:hAnsi="Arial Narrow" w:cs="Arial"/>
              </w:rPr>
              <w:t xml:space="preserve">г. </w:t>
            </w:r>
            <w:r w:rsidRPr="00F30708">
              <w:rPr>
                <w:rFonts w:ascii="Arial Narrow" w:hAnsi="Arial Narrow" w:cs="Arial"/>
              </w:rPr>
              <w:t>Санкт-Петербургу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4061C8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 28 по Санкт-Петербургу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196158, Санкт-Петербург,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ул. Пулковская, д. 12, лит. 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4061C8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 xml:space="preserve">ФНС России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№</w:t>
            </w:r>
            <w:r w:rsidR="004340EE">
              <w:rPr>
                <w:rFonts w:ascii="Arial Narrow" w:hAnsi="Arial Narrow" w:cs="Arial"/>
              </w:rPr>
              <w:t xml:space="preserve"> 25 по Санкт-Петербургу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197136, Санкт-Петербург, 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Ленина, д. 11/64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C87212" w:rsidP="00F2711B">
            <w:pPr>
              <w:jc w:val="center"/>
            </w:pPr>
            <w:r>
              <w:t>79</w:t>
            </w:r>
          </w:p>
        </w:tc>
        <w:tc>
          <w:tcPr>
            <w:tcW w:w="859" w:type="dxa"/>
          </w:tcPr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79</w:t>
            </w:r>
          </w:p>
        </w:tc>
        <w:tc>
          <w:tcPr>
            <w:tcW w:w="4116" w:type="dxa"/>
          </w:tcPr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УФНС России по Еврейской АО</w:t>
            </w:r>
          </w:p>
        </w:tc>
        <w:tc>
          <w:tcPr>
            <w:tcW w:w="5103" w:type="dxa"/>
          </w:tcPr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ИФНС России по г. Биробиджану Еврейской автономной области</w:t>
            </w:r>
          </w:p>
        </w:tc>
        <w:tc>
          <w:tcPr>
            <w:tcW w:w="4678" w:type="dxa"/>
          </w:tcPr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г. Биробиджан, ул. Комсомольская, 11а</w:t>
            </w:r>
          </w:p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26, 27 февраля с 9:00 до 21:00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F2711B" w:rsidP="00F2711B">
            <w:pPr>
              <w:jc w:val="center"/>
            </w:pPr>
          </w:p>
        </w:tc>
        <w:tc>
          <w:tcPr>
            <w:tcW w:w="859" w:type="dxa"/>
          </w:tcPr>
          <w:p w:rsidR="00F2711B" w:rsidRPr="00D770DC" w:rsidRDefault="00F2711B" w:rsidP="00F2711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116" w:type="dxa"/>
          </w:tcPr>
          <w:p w:rsidR="00F2711B" w:rsidRPr="00D770DC" w:rsidRDefault="00F2711B" w:rsidP="00F2711B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МРИ ФНС России № 1 по Еврейской автономной области</w:t>
            </w:r>
          </w:p>
        </w:tc>
        <w:tc>
          <w:tcPr>
            <w:tcW w:w="4678" w:type="dxa"/>
          </w:tcPr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г. Биробиджан, ул. Комсомольская, 11а</w:t>
            </w:r>
          </w:p>
          <w:p w:rsidR="00F2711B" w:rsidRPr="00D770DC" w:rsidRDefault="00F2711B" w:rsidP="00F2711B">
            <w:pPr>
              <w:rPr>
                <w:rFonts w:ascii="Arial Narrow" w:hAnsi="Arial Narrow"/>
              </w:rPr>
            </w:pPr>
            <w:r w:rsidRPr="00D770DC">
              <w:rPr>
                <w:rFonts w:ascii="Arial Narrow" w:hAnsi="Arial Narrow"/>
              </w:rPr>
              <w:t>28 февраля с 9:00 до 24:00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811250" w:rsidRDefault="00C87212" w:rsidP="00F271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859" w:type="dxa"/>
          </w:tcPr>
          <w:p w:rsidR="00F2711B" w:rsidRPr="00811250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>86</w:t>
            </w:r>
          </w:p>
        </w:tc>
        <w:tc>
          <w:tcPr>
            <w:tcW w:w="4116" w:type="dxa"/>
          </w:tcPr>
          <w:p w:rsidR="00F2711B" w:rsidRPr="00811250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>УФНС России по Ханты-Мансийскому автономному округу-Югре</w:t>
            </w:r>
          </w:p>
        </w:tc>
        <w:tc>
          <w:tcPr>
            <w:tcW w:w="5103" w:type="dxa"/>
          </w:tcPr>
          <w:p w:rsidR="00F2711B" w:rsidRPr="00811250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>ИФНС России по г. Сургуту Ханты-Мансийского автономного округа - Югры</w:t>
            </w:r>
          </w:p>
        </w:tc>
        <w:tc>
          <w:tcPr>
            <w:tcW w:w="4678" w:type="dxa"/>
          </w:tcPr>
          <w:p w:rsidR="00F2711B" w:rsidRPr="001702F2" w:rsidRDefault="00F2711B" w:rsidP="00F2711B">
            <w:pPr>
              <w:rPr>
                <w:rFonts w:ascii="Arial Narrow" w:hAnsi="Arial Narrow"/>
              </w:rPr>
            </w:pPr>
            <w:r w:rsidRPr="001702F2">
              <w:rPr>
                <w:rFonts w:ascii="Arial Narrow" w:hAnsi="Arial Narrow"/>
              </w:rPr>
              <w:t>г. Сургут, ул. Геологическая,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F2711B" w:rsidP="00F2711B">
            <w:pPr>
              <w:jc w:val="center"/>
            </w:pPr>
          </w:p>
        </w:tc>
        <w:tc>
          <w:tcPr>
            <w:tcW w:w="859" w:type="dxa"/>
          </w:tcPr>
          <w:p w:rsidR="00F2711B" w:rsidRDefault="00F2711B" w:rsidP="00F2711B">
            <w:pPr>
              <w:jc w:val="right"/>
            </w:pPr>
          </w:p>
        </w:tc>
        <w:tc>
          <w:tcPr>
            <w:tcW w:w="4116" w:type="dxa"/>
          </w:tcPr>
          <w:p w:rsidR="00F2711B" w:rsidRDefault="00F2711B" w:rsidP="00F2711B"/>
        </w:tc>
        <w:tc>
          <w:tcPr>
            <w:tcW w:w="5103" w:type="dxa"/>
          </w:tcPr>
          <w:p w:rsidR="00F2711B" w:rsidRPr="001702F2" w:rsidRDefault="00F2711B" w:rsidP="00F2711B">
            <w:pPr>
              <w:rPr>
                <w:rFonts w:ascii="Arial Narrow" w:hAnsi="Arial Narrow"/>
              </w:rPr>
            </w:pPr>
            <w:r w:rsidRPr="001702F2">
              <w:rPr>
                <w:rFonts w:ascii="Arial Narrow" w:hAnsi="Arial Narrow"/>
              </w:rPr>
              <w:t>МИ ФНС России № 1 по Ханты-Мансийскому автономному округу - Югре</w:t>
            </w:r>
          </w:p>
        </w:tc>
        <w:tc>
          <w:tcPr>
            <w:tcW w:w="4678" w:type="dxa"/>
          </w:tcPr>
          <w:p w:rsidR="00F2711B" w:rsidRPr="001702F2" w:rsidRDefault="00F2711B" w:rsidP="00F2711B">
            <w:pPr>
              <w:rPr>
                <w:rFonts w:ascii="Arial Narrow" w:hAnsi="Arial Narrow"/>
              </w:rPr>
            </w:pPr>
            <w:r w:rsidRPr="001702F2">
              <w:rPr>
                <w:rFonts w:ascii="Arial Narrow" w:hAnsi="Arial Narrow"/>
              </w:rPr>
              <w:t>г. Ханты-Мансийск, ул. Дзержинского, 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F2711B" w:rsidP="00F2711B">
            <w:pPr>
              <w:jc w:val="center"/>
            </w:pPr>
          </w:p>
        </w:tc>
        <w:tc>
          <w:tcPr>
            <w:tcW w:w="859" w:type="dxa"/>
          </w:tcPr>
          <w:p w:rsidR="00F2711B" w:rsidRDefault="00F2711B" w:rsidP="00F2711B">
            <w:pPr>
              <w:jc w:val="right"/>
            </w:pPr>
          </w:p>
        </w:tc>
        <w:tc>
          <w:tcPr>
            <w:tcW w:w="4116" w:type="dxa"/>
          </w:tcPr>
          <w:p w:rsidR="00F2711B" w:rsidRDefault="00F2711B" w:rsidP="00F2711B"/>
        </w:tc>
        <w:tc>
          <w:tcPr>
            <w:tcW w:w="5103" w:type="dxa"/>
          </w:tcPr>
          <w:p w:rsidR="00F2711B" w:rsidRPr="001702F2" w:rsidRDefault="00F2711B" w:rsidP="00F2711B">
            <w:pPr>
              <w:rPr>
                <w:rFonts w:ascii="Arial Narrow" w:hAnsi="Arial Narrow"/>
              </w:rPr>
            </w:pPr>
            <w:r w:rsidRPr="001702F2">
              <w:rPr>
                <w:rFonts w:ascii="Arial Narrow" w:hAnsi="Arial Narrow"/>
              </w:rPr>
              <w:t>МИ ФНС России № 6 по Ханты-Мансийскому автономному округу - Югре</w:t>
            </w:r>
          </w:p>
        </w:tc>
        <w:tc>
          <w:tcPr>
            <w:tcW w:w="4678" w:type="dxa"/>
          </w:tcPr>
          <w:p w:rsidR="00F2711B" w:rsidRPr="001702F2" w:rsidRDefault="00F2711B" w:rsidP="00F2711B">
            <w:pPr>
              <w:rPr>
                <w:rFonts w:ascii="Arial Narrow" w:hAnsi="Arial Narrow"/>
              </w:rPr>
            </w:pPr>
            <w:r w:rsidRPr="001702F2">
              <w:rPr>
                <w:rFonts w:ascii="Arial Narrow" w:hAnsi="Arial Narrow"/>
              </w:rPr>
              <w:t>г. Нижневартовск, ул. Менделеева, 13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F2711B" w:rsidP="00F2711B">
            <w:pPr>
              <w:jc w:val="center"/>
            </w:pPr>
          </w:p>
        </w:tc>
        <w:tc>
          <w:tcPr>
            <w:tcW w:w="859" w:type="dxa"/>
          </w:tcPr>
          <w:p w:rsidR="00F2711B" w:rsidRDefault="00F2711B" w:rsidP="00F2711B">
            <w:pPr>
              <w:jc w:val="right"/>
            </w:pPr>
          </w:p>
        </w:tc>
        <w:tc>
          <w:tcPr>
            <w:tcW w:w="4116" w:type="dxa"/>
          </w:tcPr>
          <w:p w:rsidR="00F2711B" w:rsidRDefault="00F2711B" w:rsidP="00F2711B"/>
        </w:tc>
        <w:tc>
          <w:tcPr>
            <w:tcW w:w="5103" w:type="dxa"/>
          </w:tcPr>
          <w:p w:rsidR="00F2711B" w:rsidRPr="001702F2" w:rsidRDefault="00F2711B" w:rsidP="00F2711B">
            <w:pPr>
              <w:rPr>
                <w:rFonts w:ascii="Arial Narrow" w:hAnsi="Arial Narrow"/>
              </w:rPr>
            </w:pPr>
            <w:r w:rsidRPr="001702F2">
              <w:rPr>
                <w:rFonts w:ascii="Arial Narrow" w:hAnsi="Arial Narrow"/>
              </w:rPr>
              <w:t>МИ ФНС России № 7 по Ханты-Мансийскому автономному округу - Югре</w:t>
            </w:r>
          </w:p>
        </w:tc>
        <w:tc>
          <w:tcPr>
            <w:tcW w:w="4678" w:type="dxa"/>
          </w:tcPr>
          <w:p w:rsidR="00F2711B" w:rsidRPr="001702F2" w:rsidRDefault="00F2711B" w:rsidP="00F271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Pr="001702F2">
              <w:rPr>
                <w:rFonts w:ascii="Arial Narrow" w:hAnsi="Arial Narrow"/>
              </w:rPr>
              <w:t>. Нефтеюганск, 12-й микрорайон, 18А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Default="00C87212" w:rsidP="00F2711B">
            <w:r>
              <w:t>81</w:t>
            </w:r>
          </w:p>
        </w:tc>
        <w:tc>
          <w:tcPr>
            <w:tcW w:w="859" w:type="dxa"/>
          </w:tcPr>
          <w:p w:rsidR="00F2711B" w:rsidRPr="00811250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>87</w:t>
            </w:r>
          </w:p>
        </w:tc>
        <w:tc>
          <w:tcPr>
            <w:tcW w:w="4116" w:type="dxa"/>
          </w:tcPr>
          <w:p w:rsidR="00F2711B" w:rsidRPr="00811250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>УФНС России по Чукотскому АО</w:t>
            </w:r>
          </w:p>
        </w:tc>
        <w:tc>
          <w:tcPr>
            <w:tcW w:w="5103" w:type="dxa"/>
          </w:tcPr>
          <w:p w:rsidR="00F2711B" w:rsidRPr="00811250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 xml:space="preserve">Межрайонная ИФНС России №1 по Чукотскому автономному округу </w:t>
            </w:r>
          </w:p>
        </w:tc>
        <w:tc>
          <w:tcPr>
            <w:tcW w:w="4678" w:type="dxa"/>
          </w:tcPr>
          <w:p w:rsidR="00F2711B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 xml:space="preserve">Чукотский автономными округ,                      </w:t>
            </w:r>
          </w:p>
          <w:p w:rsidR="00F2711B" w:rsidRPr="00811250" w:rsidRDefault="00F2711B" w:rsidP="00F2711B">
            <w:pPr>
              <w:rPr>
                <w:rFonts w:ascii="Arial Narrow" w:hAnsi="Arial Narrow"/>
              </w:rPr>
            </w:pPr>
            <w:r w:rsidRPr="00811250">
              <w:rPr>
                <w:rFonts w:ascii="Arial Narrow" w:hAnsi="Arial Narrow"/>
              </w:rPr>
              <w:t>г. Анадырь, ул. Энергетиков 14</w:t>
            </w:r>
          </w:p>
        </w:tc>
      </w:tr>
      <w:tr w:rsidR="00F2711B" w:rsidRPr="00F30708" w:rsidTr="002D6E6D">
        <w:trPr>
          <w:trHeight w:val="7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89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Ямало-Ненецкому АО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№1 по Ямало-Ненецкому автономному округу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Губкина, 6а, г. Салехард, Ямало-Ненецкий автономный округ, 629008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Гагарина, д. 22, г. Лабытнанги,  Ямало-Ненецкий автономный округ, 629400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№2 по Ямало-Ненецкому автономному округу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ул.26 съезда КПСС 8 г, г. Новый Уренгой, Ямало-Ненецкий автономный округ, 629300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№3 по Ямало-Ненецкому автономному округу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50 лет Ямалу, 7, г. Тарко-Сале, Ямало-Ненецкий автономный округ, 629850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мкр.10, д.22, г.Губкинский, Ямало-Ненецкий автономный округ, 629830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№4 по Ямало-Ненецкому автономному округу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Проезд № 2, г. Надым, Ямало-Ненецкий автономный округ, 629730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№5 по Ямало-Ненецкому автономному округу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пр. Мира 94,  г. Ноябрьск, Ямало-Ненецкий автономный округ, 629810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ул. Ленина, д.46, г. Муравленко, Ямало-Ненецкий автономный округ, 629601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91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Республике Крым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ИФНС России по г. Симферополю 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Симферополь, ул. Мате Залки, д. 1/9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 2 по Республике Крым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28.02.2019 – до 21:00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lastRenderedPageBreak/>
              <w:t>г. Красноперекопск, ул. Северная, д. 2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МИ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 5 по Республике Крым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26.02.2019 – до 19:00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27.02.2019 – до 19:00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28.02.2019 – до 19:00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Симферопольский район, с .Мирное ул. Белова,  д. 2А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 w:rsidRPr="00243252"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 7 по Республике Крым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26.02.2019 – до 20-00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27.02.2019 – до 20-00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28.02.2019 – до 21-00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Керчь, ул. С. Борзенко, д. 40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МИ </w:t>
            </w:r>
            <w:r w:rsidRPr="00F30708">
              <w:rPr>
                <w:rFonts w:ascii="Arial Narrow" w:hAnsi="Arial Narrow" w:cs="Arial"/>
              </w:rPr>
              <w:t>ФНС России № 6 по Республике Крым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28.02.2019 – до 21:00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Евпатория, ул. Кирова, д. 54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</w:t>
            </w:r>
            <w:r w:rsidRPr="00F30708"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 </w:t>
            </w:r>
            <w:r w:rsidRPr="00F30708">
              <w:rPr>
                <w:rFonts w:ascii="Arial Narrow" w:hAnsi="Arial Narrow" w:cs="Arial"/>
              </w:rPr>
              <w:t>ФНС России № 8 по Республике Крым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28.02.2019 – до 21:00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Ялта, ул. Васильева, д. 16А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C87212" w:rsidP="00F271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92</w:t>
            </w: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УФНС России по г. Севастополю</w:t>
            </w: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9201 – ИФНС России по Гагаринскому району г. Севастополя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28 февраля 2019 года– д</w:t>
            </w:r>
            <w:bookmarkStart w:id="0" w:name="_GoBack"/>
            <w:bookmarkEnd w:id="0"/>
            <w:r w:rsidRPr="00F30708">
              <w:rPr>
                <w:rFonts w:ascii="Arial Narrow" w:hAnsi="Arial Narrow" w:cs="Arial"/>
              </w:rPr>
              <w:t>о 24:00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Севастополь, ул. Пролетарская, д. 24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9203 -  Межрайонная ИНФС России № 1 по г. Севастополю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27 февраля 2019 года – до 21:00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г. Севастополь, ул. Героев Севастополя, д.74</w:t>
            </w:r>
          </w:p>
        </w:tc>
      </w:tr>
      <w:tr w:rsidR="00F2711B" w:rsidRPr="00F30708" w:rsidTr="002D6E6D">
        <w:trPr>
          <w:trHeight w:val="309"/>
        </w:trPr>
        <w:tc>
          <w:tcPr>
            <w:tcW w:w="69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859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4116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9204 – ИФНС России по Ленинскому району г. Севастополя</w:t>
            </w:r>
          </w:p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>26 февраля 2019 года – до 21:00</w:t>
            </w:r>
          </w:p>
        </w:tc>
        <w:tc>
          <w:tcPr>
            <w:tcW w:w="4678" w:type="dxa"/>
          </w:tcPr>
          <w:p w:rsidR="00F2711B" w:rsidRPr="00F30708" w:rsidRDefault="00F2711B" w:rsidP="00F2711B">
            <w:pPr>
              <w:rPr>
                <w:rFonts w:ascii="Arial Narrow" w:hAnsi="Arial Narrow" w:cs="Arial"/>
              </w:rPr>
            </w:pPr>
            <w:r w:rsidRPr="00F30708">
              <w:rPr>
                <w:rFonts w:ascii="Arial Narrow" w:hAnsi="Arial Narrow" w:cs="Arial"/>
              </w:rPr>
              <w:t xml:space="preserve">г. Севастополь, ул. Кулакова, д. 37 </w:t>
            </w:r>
          </w:p>
        </w:tc>
      </w:tr>
    </w:tbl>
    <w:p w:rsidR="003E4F75" w:rsidRPr="00F30708" w:rsidRDefault="003E4F75" w:rsidP="00F30708">
      <w:pPr>
        <w:rPr>
          <w:rFonts w:ascii="Arial Narrow" w:hAnsi="Arial Narrow" w:cs="Arial"/>
        </w:rPr>
      </w:pPr>
    </w:p>
    <w:sectPr w:rsidR="003E4F75" w:rsidRPr="00F30708" w:rsidSect="002D6E6D">
      <w:pgSz w:w="16838" w:h="11906" w:orient="landscape"/>
      <w:pgMar w:top="567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5A" w:rsidRDefault="00B35C5A" w:rsidP="001A2A60">
      <w:r>
        <w:separator/>
      </w:r>
    </w:p>
  </w:endnote>
  <w:endnote w:type="continuationSeparator" w:id="0">
    <w:p w:rsidR="00B35C5A" w:rsidRDefault="00B35C5A" w:rsidP="001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5A" w:rsidRDefault="00B35C5A" w:rsidP="001A2A60">
      <w:r>
        <w:separator/>
      </w:r>
    </w:p>
  </w:footnote>
  <w:footnote w:type="continuationSeparator" w:id="0">
    <w:p w:rsidR="00B35C5A" w:rsidRDefault="00B35C5A" w:rsidP="001A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7834"/>
    <w:multiLevelType w:val="hybridMultilevel"/>
    <w:tmpl w:val="77C8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32A6"/>
    <w:multiLevelType w:val="hybridMultilevel"/>
    <w:tmpl w:val="6E0C4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66069"/>
    <w:multiLevelType w:val="hybridMultilevel"/>
    <w:tmpl w:val="DABC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270"/>
    <w:multiLevelType w:val="hybridMultilevel"/>
    <w:tmpl w:val="02E8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3"/>
    <w:rsid w:val="0000532F"/>
    <w:rsid w:val="00006296"/>
    <w:rsid w:val="00034F23"/>
    <w:rsid w:val="000370B2"/>
    <w:rsid w:val="000549DB"/>
    <w:rsid w:val="00055679"/>
    <w:rsid w:val="000611F5"/>
    <w:rsid w:val="000A3067"/>
    <w:rsid w:val="000C7BAB"/>
    <w:rsid w:val="000C7E7B"/>
    <w:rsid w:val="000D0FD9"/>
    <w:rsid w:val="000D2FB1"/>
    <w:rsid w:val="000D304D"/>
    <w:rsid w:val="000E7FAA"/>
    <w:rsid w:val="000F4607"/>
    <w:rsid w:val="000F6FC4"/>
    <w:rsid w:val="00105F24"/>
    <w:rsid w:val="001061FC"/>
    <w:rsid w:val="00106B90"/>
    <w:rsid w:val="00123CBD"/>
    <w:rsid w:val="00130F4B"/>
    <w:rsid w:val="001357EA"/>
    <w:rsid w:val="0015745D"/>
    <w:rsid w:val="00157BE3"/>
    <w:rsid w:val="001702F2"/>
    <w:rsid w:val="00186C84"/>
    <w:rsid w:val="001936B5"/>
    <w:rsid w:val="001A2A60"/>
    <w:rsid w:val="001A69EE"/>
    <w:rsid w:val="001A7F37"/>
    <w:rsid w:val="001B5652"/>
    <w:rsid w:val="001C5772"/>
    <w:rsid w:val="001F1CAA"/>
    <w:rsid w:val="001F52EB"/>
    <w:rsid w:val="001F7D2A"/>
    <w:rsid w:val="00204F47"/>
    <w:rsid w:val="002114AC"/>
    <w:rsid w:val="00215C87"/>
    <w:rsid w:val="00217A2F"/>
    <w:rsid w:val="00233D03"/>
    <w:rsid w:val="00234FBC"/>
    <w:rsid w:val="00243252"/>
    <w:rsid w:val="00250263"/>
    <w:rsid w:val="00266BCC"/>
    <w:rsid w:val="00270F06"/>
    <w:rsid w:val="002764CB"/>
    <w:rsid w:val="00277195"/>
    <w:rsid w:val="00284CB8"/>
    <w:rsid w:val="00284D8F"/>
    <w:rsid w:val="00292935"/>
    <w:rsid w:val="00294030"/>
    <w:rsid w:val="002A208F"/>
    <w:rsid w:val="002A3553"/>
    <w:rsid w:val="002B3827"/>
    <w:rsid w:val="002B6384"/>
    <w:rsid w:val="002C0F88"/>
    <w:rsid w:val="002C40C3"/>
    <w:rsid w:val="002C5F62"/>
    <w:rsid w:val="002D1263"/>
    <w:rsid w:val="002D6899"/>
    <w:rsid w:val="002D6E6D"/>
    <w:rsid w:val="002D7702"/>
    <w:rsid w:val="002E36A0"/>
    <w:rsid w:val="002E4037"/>
    <w:rsid w:val="002F3490"/>
    <w:rsid w:val="002F3582"/>
    <w:rsid w:val="0030570C"/>
    <w:rsid w:val="00310A4E"/>
    <w:rsid w:val="00310B01"/>
    <w:rsid w:val="00321CC2"/>
    <w:rsid w:val="00344C0A"/>
    <w:rsid w:val="0035314B"/>
    <w:rsid w:val="003706DD"/>
    <w:rsid w:val="0037401D"/>
    <w:rsid w:val="00375275"/>
    <w:rsid w:val="00381D40"/>
    <w:rsid w:val="00394342"/>
    <w:rsid w:val="003A5849"/>
    <w:rsid w:val="003C5705"/>
    <w:rsid w:val="003D638F"/>
    <w:rsid w:val="003D6D8A"/>
    <w:rsid w:val="003E4F75"/>
    <w:rsid w:val="003E55F7"/>
    <w:rsid w:val="003F717E"/>
    <w:rsid w:val="004061C8"/>
    <w:rsid w:val="00412B3D"/>
    <w:rsid w:val="004249A2"/>
    <w:rsid w:val="0043337F"/>
    <w:rsid w:val="00433F48"/>
    <w:rsid w:val="004340EE"/>
    <w:rsid w:val="00456301"/>
    <w:rsid w:val="00470B3C"/>
    <w:rsid w:val="00475745"/>
    <w:rsid w:val="004A343B"/>
    <w:rsid w:val="004A7173"/>
    <w:rsid w:val="004B3809"/>
    <w:rsid w:val="004C53B1"/>
    <w:rsid w:val="004D415E"/>
    <w:rsid w:val="004D63EB"/>
    <w:rsid w:val="004F617C"/>
    <w:rsid w:val="005006B1"/>
    <w:rsid w:val="00506FCB"/>
    <w:rsid w:val="00514ED2"/>
    <w:rsid w:val="0052548A"/>
    <w:rsid w:val="005301E4"/>
    <w:rsid w:val="0053793D"/>
    <w:rsid w:val="0054273A"/>
    <w:rsid w:val="0054543E"/>
    <w:rsid w:val="00552B98"/>
    <w:rsid w:val="00554695"/>
    <w:rsid w:val="0055777C"/>
    <w:rsid w:val="00561828"/>
    <w:rsid w:val="00563466"/>
    <w:rsid w:val="00584900"/>
    <w:rsid w:val="005A02E5"/>
    <w:rsid w:val="005C16A5"/>
    <w:rsid w:val="005D5DD4"/>
    <w:rsid w:val="005F25BA"/>
    <w:rsid w:val="00622F7B"/>
    <w:rsid w:val="006458DE"/>
    <w:rsid w:val="00660A49"/>
    <w:rsid w:val="00670E3D"/>
    <w:rsid w:val="0067325D"/>
    <w:rsid w:val="006813EB"/>
    <w:rsid w:val="00690C55"/>
    <w:rsid w:val="006A04A6"/>
    <w:rsid w:val="006A4B9D"/>
    <w:rsid w:val="006B6FE2"/>
    <w:rsid w:val="006D5AD8"/>
    <w:rsid w:val="006E6EC7"/>
    <w:rsid w:val="006F647C"/>
    <w:rsid w:val="00700BB2"/>
    <w:rsid w:val="00764EFB"/>
    <w:rsid w:val="00764F2D"/>
    <w:rsid w:val="0076538F"/>
    <w:rsid w:val="007846AB"/>
    <w:rsid w:val="00796267"/>
    <w:rsid w:val="007A1D2D"/>
    <w:rsid w:val="007B4B38"/>
    <w:rsid w:val="007C2FE4"/>
    <w:rsid w:val="007C7379"/>
    <w:rsid w:val="007E1514"/>
    <w:rsid w:val="007E3432"/>
    <w:rsid w:val="007E6FAE"/>
    <w:rsid w:val="00811250"/>
    <w:rsid w:val="008266A9"/>
    <w:rsid w:val="0083136F"/>
    <w:rsid w:val="00840458"/>
    <w:rsid w:val="008404E2"/>
    <w:rsid w:val="0084464F"/>
    <w:rsid w:val="008545CD"/>
    <w:rsid w:val="008558AA"/>
    <w:rsid w:val="00856ABD"/>
    <w:rsid w:val="00860219"/>
    <w:rsid w:val="008610B1"/>
    <w:rsid w:val="0089221F"/>
    <w:rsid w:val="0089619E"/>
    <w:rsid w:val="008A333C"/>
    <w:rsid w:val="008A4073"/>
    <w:rsid w:val="008B2464"/>
    <w:rsid w:val="008B54F8"/>
    <w:rsid w:val="008C1BAC"/>
    <w:rsid w:val="008D2E3D"/>
    <w:rsid w:val="008D454E"/>
    <w:rsid w:val="008D54A5"/>
    <w:rsid w:val="008D5DD3"/>
    <w:rsid w:val="008E0EAD"/>
    <w:rsid w:val="008F58B4"/>
    <w:rsid w:val="0091510C"/>
    <w:rsid w:val="009258D5"/>
    <w:rsid w:val="009324E8"/>
    <w:rsid w:val="009543B2"/>
    <w:rsid w:val="00954728"/>
    <w:rsid w:val="0096160E"/>
    <w:rsid w:val="00964126"/>
    <w:rsid w:val="0097139F"/>
    <w:rsid w:val="0097304E"/>
    <w:rsid w:val="00981E75"/>
    <w:rsid w:val="0099168F"/>
    <w:rsid w:val="0099468D"/>
    <w:rsid w:val="0099580A"/>
    <w:rsid w:val="009A21F4"/>
    <w:rsid w:val="009A41BF"/>
    <w:rsid w:val="009B0FB4"/>
    <w:rsid w:val="009B7A48"/>
    <w:rsid w:val="009C71B4"/>
    <w:rsid w:val="009D2163"/>
    <w:rsid w:val="009D24C8"/>
    <w:rsid w:val="009D3D21"/>
    <w:rsid w:val="009E2EA9"/>
    <w:rsid w:val="009F6B9A"/>
    <w:rsid w:val="00A03C21"/>
    <w:rsid w:val="00A159D4"/>
    <w:rsid w:val="00A211AC"/>
    <w:rsid w:val="00A24317"/>
    <w:rsid w:val="00A254AB"/>
    <w:rsid w:val="00A42C33"/>
    <w:rsid w:val="00A4428B"/>
    <w:rsid w:val="00A5291C"/>
    <w:rsid w:val="00A56FF7"/>
    <w:rsid w:val="00A63795"/>
    <w:rsid w:val="00A83E53"/>
    <w:rsid w:val="00A864A3"/>
    <w:rsid w:val="00AC0E46"/>
    <w:rsid w:val="00AC5D51"/>
    <w:rsid w:val="00AE384F"/>
    <w:rsid w:val="00AE3891"/>
    <w:rsid w:val="00AF0B47"/>
    <w:rsid w:val="00AF32EF"/>
    <w:rsid w:val="00AF6613"/>
    <w:rsid w:val="00B077B5"/>
    <w:rsid w:val="00B07B22"/>
    <w:rsid w:val="00B156B3"/>
    <w:rsid w:val="00B1618D"/>
    <w:rsid w:val="00B20FBF"/>
    <w:rsid w:val="00B35C5A"/>
    <w:rsid w:val="00B434D1"/>
    <w:rsid w:val="00B66AF4"/>
    <w:rsid w:val="00B67FFC"/>
    <w:rsid w:val="00B77E37"/>
    <w:rsid w:val="00B962A0"/>
    <w:rsid w:val="00BA2164"/>
    <w:rsid w:val="00BA26BF"/>
    <w:rsid w:val="00BA5AC8"/>
    <w:rsid w:val="00BC24E3"/>
    <w:rsid w:val="00BC6525"/>
    <w:rsid w:val="00BD765E"/>
    <w:rsid w:val="00BE6909"/>
    <w:rsid w:val="00BE73BF"/>
    <w:rsid w:val="00C01FB3"/>
    <w:rsid w:val="00C14D6C"/>
    <w:rsid w:val="00C1713C"/>
    <w:rsid w:val="00C263D2"/>
    <w:rsid w:val="00C4203F"/>
    <w:rsid w:val="00C55343"/>
    <w:rsid w:val="00C56A87"/>
    <w:rsid w:val="00C617F1"/>
    <w:rsid w:val="00C6731B"/>
    <w:rsid w:val="00C709E1"/>
    <w:rsid w:val="00C73819"/>
    <w:rsid w:val="00C87212"/>
    <w:rsid w:val="00C878AD"/>
    <w:rsid w:val="00CA6B3F"/>
    <w:rsid w:val="00CB48A9"/>
    <w:rsid w:val="00CB6A94"/>
    <w:rsid w:val="00CC4E5A"/>
    <w:rsid w:val="00CD33EA"/>
    <w:rsid w:val="00CE29A0"/>
    <w:rsid w:val="00CF2BEA"/>
    <w:rsid w:val="00CF6250"/>
    <w:rsid w:val="00CF7F2A"/>
    <w:rsid w:val="00D224AA"/>
    <w:rsid w:val="00D51AAD"/>
    <w:rsid w:val="00D615E2"/>
    <w:rsid w:val="00D632CC"/>
    <w:rsid w:val="00D770DC"/>
    <w:rsid w:val="00D8237E"/>
    <w:rsid w:val="00D950CF"/>
    <w:rsid w:val="00D967A4"/>
    <w:rsid w:val="00D9749C"/>
    <w:rsid w:val="00DA7429"/>
    <w:rsid w:val="00DB2ACE"/>
    <w:rsid w:val="00DC60A7"/>
    <w:rsid w:val="00DD1BD3"/>
    <w:rsid w:val="00DD597F"/>
    <w:rsid w:val="00DD7250"/>
    <w:rsid w:val="00DE32A7"/>
    <w:rsid w:val="00DE3E6C"/>
    <w:rsid w:val="00DF207B"/>
    <w:rsid w:val="00DF5BE8"/>
    <w:rsid w:val="00E00FA5"/>
    <w:rsid w:val="00E279C2"/>
    <w:rsid w:val="00E34C9F"/>
    <w:rsid w:val="00E41792"/>
    <w:rsid w:val="00E45CA7"/>
    <w:rsid w:val="00E4703A"/>
    <w:rsid w:val="00E62CCB"/>
    <w:rsid w:val="00E64D36"/>
    <w:rsid w:val="00E87324"/>
    <w:rsid w:val="00EA5F83"/>
    <w:rsid w:val="00EB37A2"/>
    <w:rsid w:val="00EB605E"/>
    <w:rsid w:val="00EC722D"/>
    <w:rsid w:val="00EC78DC"/>
    <w:rsid w:val="00ED7E84"/>
    <w:rsid w:val="00EE1354"/>
    <w:rsid w:val="00EE435A"/>
    <w:rsid w:val="00EE49A3"/>
    <w:rsid w:val="00EF3B80"/>
    <w:rsid w:val="00F05F78"/>
    <w:rsid w:val="00F10012"/>
    <w:rsid w:val="00F124CE"/>
    <w:rsid w:val="00F206FA"/>
    <w:rsid w:val="00F21D76"/>
    <w:rsid w:val="00F2711B"/>
    <w:rsid w:val="00F30708"/>
    <w:rsid w:val="00F4474F"/>
    <w:rsid w:val="00F5160B"/>
    <w:rsid w:val="00F70969"/>
    <w:rsid w:val="00F71314"/>
    <w:rsid w:val="00F724A4"/>
    <w:rsid w:val="00F769DB"/>
    <w:rsid w:val="00F84E06"/>
    <w:rsid w:val="00F907EE"/>
    <w:rsid w:val="00FA252D"/>
    <w:rsid w:val="00FB1D1F"/>
    <w:rsid w:val="00FB2271"/>
    <w:rsid w:val="00FD3C5D"/>
    <w:rsid w:val="00FD55D4"/>
    <w:rsid w:val="00FD569C"/>
    <w:rsid w:val="00FD7EAB"/>
    <w:rsid w:val="00FF0833"/>
    <w:rsid w:val="00FF0CD8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4DC14-5D4B-4820-8962-65853C23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2A60"/>
    <w:rPr>
      <w:sz w:val="24"/>
      <w:szCs w:val="24"/>
    </w:rPr>
  </w:style>
  <w:style w:type="paragraph" w:styleId="a6">
    <w:name w:val="footer"/>
    <w:basedOn w:val="a"/>
    <w:link w:val="a7"/>
    <w:rsid w:val="001A2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2A60"/>
    <w:rPr>
      <w:sz w:val="24"/>
      <w:szCs w:val="24"/>
    </w:rPr>
  </w:style>
  <w:style w:type="paragraph" w:styleId="a8">
    <w:name w:val="List Paragraph"/>
    <w:basedOn w:val="a"/>
    <w:uiPriority w:val="34"/>
    <w:qFormat/>
    <w:rsid w:val="0067325D"/>
    <w:pPr>
      <w:ind w:left="720"/>
      <w:contextualSpacing/>
    </w:pPr>
  </w:style>
  <w:style w:type="paragraph" w:styleId="a9">
    <w:name w:val="Body Text"/>
    <w:basedOn w:val="a"/>
    <w:link w:val="aa"/>
    <w:rsid w:val="0076538F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76538F"/>
  </w:style>
  <w:style w:type="paragraph" w:styleId="ab">
    <w:name w:val="No Spacing"/>
    <w:uiPriority w:val="1"/>
    <w:qFormat/>
    <w:rsid w:val="00DF5B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1\AppData\Local\Temp\rad7E626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E5FC-1D24-4B60-8A94-6F847A42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rad7E626BlankToImport</Template>
  <TotalTime>222</TotalTime>
  <Pages>18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Татьяна Петровна</dc:creator>
  <cp:lastModifiedBy>Кадырова Алина Алимовна</cp:lastModifiedBy>
  <cp:revision>85</cp:revision>
  <cp:lastPrinted>1900-12-31T21:00:00Z</cp:lastPrinted>
  <dcterms:created xsi:type="dcterms:W3CDTF">2019-02-25T07:55:00Z</dcterms:created>
  <dcterms:modified xsi:type="dcterms:W3CDTF">2019-02-26T13:21:00Z</dcterms:modified>
</cp:coreProperties>
</file>