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</w:tblGrid>
      <w:tr w:rsidR="001F7A5A" w:rsidTr="001F7A5A">
        <w:trPr>
          <w:cantSplit/>
          <w:jc w:val="right"/>
        </w:trPr>
        <w:tc>
          <w:tcPr>
            <w:tcW w:w="567" w:type="dxa"/>
            <w:hideMark/>
          </w:tcPr>
          <w:p w:rsidR="001F7A5A" w:rsidRDefault="001F7A5A" w:rsidP="00613C4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1F7A5A" w:rsidRDefault="001F7A5A" w:rsidP="00613C49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A5A" w:rsidRPr="001F7A5A" w:rsidRDefault="001F7A5A" w:rsidP="001F7A5A">
            <w:pPr>
              <w:rPr>
                <w:sz w:val="24"/>
                <w:u w:val="single"/>
                <w:lang w:val="en-US"/>
              </w:rPr>
            </w:pPr>
            <w:r w:rsidRPr="001F7A5A">
              <w:rPr>
                <w:sz w:val="24"/>
                <w:u w:val="single"/>
              </w:rPr>
              <w:t>ЕД-7-4/393</w:t>
            </w:r>
            <w:r w:rsidRPr="001F7A5A">
              <w:rPr>
                <w:sz w:val="24"/>
                <w:u w:val="single"/>
                <w:lang w:val="en-US"/>
              </w:rPr>
              <w:t>@</w:t>
            </w:r>
          </w:p>
          <w:p w:rsidR="001F7A5A" w:rsidRPr="001F7A5A" w:rsidRDefault="001F7A5A" w:rsidP="001F7A5A">
            <w:pPr>
              <w:rPr>
                <w:sz w:val="24"/>
                <w:u w:val="single"/>
              </w:rPr>
            </w:pPr>
            <w:r w:rsidRPr="001F7A5A">
              <w:rPr>
                <w:sz w:val="24"/>
                <w:u w:val="single"/>
              </w:rPr>
              <w:t>12.05.2022</w:t>
            </w:r>
          </w:p>
        </w:tc>
      </w:tr>
    </w:tbl>
    <w:p w:rsidR="003D1B6D" w:rsidRDefault="003D2CA6" w:rsidP="009971FC">
      <w:pPr>
        <w:spacing w:after="4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95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  <w:r w:rsidRPr="00895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государственных гражданских служащих и граждан,</w:t>
      </w:r>
      <w:r w:rsidRPr="00895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включенных в кадровый резерв в центральном аппарате ФНС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716"/>
        <w:gridCol w:w="3827"/>
      </w:tblGrid>
      <w:tr w:rsidR="009971FC" w:rsidRPr="003D2CA6" w:rsidTr="009971FC">
        <w:tc>
          <w:tcPr>
            <w:tcW w:w="808" w:type="dxa"/>
            <w:vAlign w:val="center"/>
          </w:tcPr>
          <w:p w:rsidR="009971FC" w:rsidRPr="003D2CA6" w:rsidRDefault="009971FC" w:rsidP="003D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6" w:type="dxa"/>
            <w:vAlign w:val="center"/>
          </w:tcPr>
          <w:p w:rsidR="009971FC" w:rsidRPr="003D2CA6" w:rsidRDefault="009971FC" w:rsidP="003D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9971FC" w:rsidRPr="003D2CA6" w:rsidRDefault="009971FC" w:rsidP="003D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C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 (группа должностей)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CF3471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6" w:type="dxa"/>
          </w:tcPr>
          <w:p w:rsidR="009971FC" w:rsidRPr="00CF3471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Акимов Евгений Владимирович</w:t>
            </w:r>
          </w:p>
        </w:tc>
        <w:tc>
          <w:tcPr>
            <w:tcW w:w="3827" w:type="dxa"/>
          </w:tcPr>
          <w:p w:rsidR="009971FC" w:rsidRPr="00CF3471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Андриашина Любовь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Аринин Евгений Александрович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Багатюк Наталья Алексеевна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Бадекин Александр Юрьевич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Баторов Виктор Валерьевич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Белов Василий Михайлович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Беляева Эвелина Геннадьевна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Борисов Илья Александрович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Брель Александр Александрович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Волконская Мария Константиновна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Габузян Заруи Рубеновна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Головенко Анастасия Андреевна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Гончаренко Елена Валерьевна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Горшков Илья Дмитриевич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Грязных Алексей Сергеевич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Дементьев Кирилл Владимирович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Демченко Эвелина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Ежкова Наталья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Карданова Марьяна Хасиновна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Карюкина Ксения Петровна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Королёва Екатерина Игоревна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Короленко Екатерина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Корсун Ольга Викторовна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Коршунова Елизавета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Костюкова Людмила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Котов Александр Владимирович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Кривошеина Мария Евгеньевна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Купрейшвили Марика Георгиевна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Кучукова Мариям Мухамедовна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Лавренова Светлана Юрьевна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Лагуточкина Наталья Петровна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Лапенкова Марина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Лебедева Елена Геннадьевна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Макарчук Юлия Вадимовна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Макеева Анастасия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Макушенкова Мария Валериевна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Мантула Марина Николаевна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Межевая Елена Леонидовна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Молчанов Константин Борисович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Надршина Елена Сагитовна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Панчехина Алина Игоревна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Пермякова Татьяна Михайловна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Плетнева Анастасия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Русанов Илья Алексеевич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Рыкова Светлана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Синицына Елена Викторовна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Скобелкина Юлия Викторовна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Скосырских Руслан Михайлович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Славина Антонина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Стрельцова Ирина Николаевна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Тикка Роман Романович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Толкачев Святослав Владимирович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Тушканова Зинаида Юрьевна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Федин Игнат Иванович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Ханикян Елена Степиковна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Хмызенко Евгений Владимирович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Чигирь Елена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Шеметова Галина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Щелкунова Ольга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Юрасова Надежда Павловна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Янбуков Игорь Русланович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Ахметзянова Рената Рунаровна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Белкина Юлия Витальевна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Васеев Алексей Иванович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Глечян Гаянэ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97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Горин Леонид Николаевич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97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Грабарева Елена Анатольевна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89729D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Гущина Алина Алексеевна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Дегтяренко Венера Ринатовна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Егина Юлия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89729D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Ершов Юрий Андреевич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Игошин Степан Васильевич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Каленский Василий Александрович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Князев Иван Максимович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Коротаев Денис Васильевич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89729D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Косолапкова Екатерина Евгеньевна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372413" w:rsidRPr="00CF3471" w:rsidTr="009971FC">
        <w:tc>
          <w:tcPr>
            <w:tcW w:w="808" w:type="dxa"/>
          </w:tcPr>
          <w:p w:rsidR="00372413" w:rsidRPr="00372413" w:rsidRDefault="00372413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7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:rsidR="00372413" w:rsidRPr="00372413" w:rsidRDefault="00372413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Кошкарова Кира Андреевна</w:t>
            </w:r>
          </w:p>
        </w:tc>
        <w:tc>
          <w:tcPr>
            <w:tcW w:w="3827" w:type="dxa"/>
          </w:tcPr>
          <w:p w:rsidR="00372413" w:rsidRDefault="00372413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89729D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Критикова Екатерина Евгеньевна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Литовко Андрей Сергеевич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Ляховская Анна Викторовна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Мадярова Кристина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Малютина Наталия Евгеньевна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Махмудова Зайнаб Омаровна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Михайлу Екатерина Максимовна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Назарова Маргарита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Нененко Юлия Александровна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97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Нестерова Алена Юрьевна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старшая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89729D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Никогда Ксения Андреевна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Полубояринов Андрей Романович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Прыгаева Ольга Алексеевна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Сабанов Павел Александрович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Скобелина Светлана Владимировна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Тиханова Ирина Валерьевна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Фидарова Ирина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Чапаева Екатерина Сергеевна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Чарухин Денис Юрьевич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97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Чечина Маргарита Бадраддиновна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89729D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Шилин Леонид Игоревич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  <w:tr w:rsidR="009971FC" w:rsidRPr="00CF3471" w:rsidTr="009971FC">
        <w:tc>
          <w:tcPr>
            <w:tcW w:w="808" w:type="dxa"/>
          </w:tcPr>
          <w:p w:rsidR="009971FC" w:rsidRPr="00372413" w:rsidRDefault="009971FC" w:rsidP="0089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9971FC" w:rsidRDefault="009971FC" w:rsidP="003D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Ядыкин Дмитрий Николаевич</w:t>
            </w:r>
          </w:p>
        </w:tc>
        <w:tc>
          <w:tcPr>
            <w:tcW w:w="3827" w:type="dxa"/>
          </w:tcPr>
          <w:p w:rsidR="009971FC" w:rsidRDefault="009971FC" w:rsidP="00C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ведущая</w:t>
            </w:r>
          </w:p>
        </w:tc>
      </w:tr>
    </w:tbl>
    <w:p w:rsidR="003D2CA6" w:rsidRPr="009971FC" w:rsidRDefault="003D2CA6"/>
    <w:sectPr w:rsidR="003D2CA6" w:rsidRPr="009971FC" w:rsidSect="009971F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6"/>
    <w:rsid w:val="00071CE0"/>
    <w:rsid w:val="001F7A5A"/>
    <w:rsid w:val="00261506"/>
    <w:rsid w:val="00372413"/>
    <w:rsid w:val="003D1B6D"/>
    <w:rsid w:val="003D2CA6"/>
    <w:rsid w:val="008316E9"/>
    <w:rsid w:val="0089729D"/>
    <w:rsid w:val="009971FC"/>
    <w:rsid w:val="00AB2603"/>
    <w:rsid w:val="00B05EF9"/>
    <w:rsid w:val="00B61FC9"/>
    <w:rsid w:val="00BC7C52"/>
    <w:rsid w:val="00CF3471"/>
    <w:rsid w:val="00E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312B-AC50-4AD9-AFE5-F82F766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&#1064;&#1072;&#1073;&#1083;&#1086;&#1085;&#1099;\&#1056;&#1077;&#1079;&#1077;&#1088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66EA-ECE2-4F42-A7E2-8338A57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Вячеславовна</dc:creator>
  <cp:keywords/>
  <cp:lastModifiedBy>Смирнова Елена Вячеславовна</cp:lastModifiedBy>
  <cp:revision>4</cp:revision>
  <dcterms:created xsi:type="dcterms:W3CDTF">2022-05-16T09:14:00Z</dcterms:created>
  <dcterms:modified xsi:type="dcterms:W3CDTF">2022-05-16T09:15:00Z</dcterms:modified>
</cp:coreProperties>
</file>