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930365" w:rsidRDefault="00E8618D" w:rsidP="00930365">
      <w:pPr>
        <w:jc w:val="center"/>
        <w:rPr>
          <w:b/>
          <w:sz w:val="26"/>
          <w:szCs w:val="26"/>
        </w:rPr>
      </w:pPr>
      <w:r w:rsidRPr="00930365">
        <w:rPr>
          <w:b/>
          <w:sz w:val="26"/>
          <w:szCs w:val="26"/>
        </w:rPr>
        <w:t>СПРАВКА</w:t>
      </w:r>
    </w:p>
    <w:p w:rsidR="00E8618D" w:rsidRPr="00930365" w:rsidRDefault="00E8618D" w:rsidP="00BC48B8">
      <w:pPr>
        <w:jc w:val="center"/>
        <w:rPr>
          <w:sz w:val="26"/>
          <w:szCs w:val="26"/>
        </w:rPr>
      </w:pPr>
      <w:r w:rsidRPr="00930365">
        <w:rPr>
          <w:sz w:val="26"/>
          <w:szCs w:val="26"/>
        </w:rPr>
        <w:t>о</w:t>
      </w:r>
      <w:r w:rsidR="00BC48B8" w:rsidRPr="00930365">
        <w:rPr>
          <w:sz w:val="26"/>
          <w:szCs w:val="26"/>
        </w:rPr>
        <w:t xml:space="preserve"> работе с обращениями граждан и организаций, </w:t>
      </w:r>
      <w:r w:rsidRPr="00930365">
        <w:rPr>
          <w:sz w:val="26"/>
          <w:szCs w:val="26"/>
        </w:rPr>
        <w:t>запросами пользователей информацией</w:t>
      </w:r>
      <w:r w:rsidR="00BC48B8" w:rsidRPr="00930365">
        <w:rPr>
          <w:sz w:val="26"/>
          <w:szCs w:val="26"/>
        </w:rPr>
        <w:t xml:space="preserve"> </w:t>
      </w:r>
      <w:r w:rsidRPr="00930365">
        <w:rPr>
          <w:sz w:val="26"/>
          <w:szCs w:val="26"/>
        </w:rPr>
        <w:t xml:space="preserve">в Федеральной налоговой службе в </w:t>
      </w:r>
      <w:r w:rsidR="0065155C" w:rsidRPr="00930365">
        <w:rPr>
          <w:sz w:val="26"/>
          <w:szCs w:val="26"/>
        </w:rPr>
        <w:t xml:space="preserve">апреле </w:t>
      </w:r>
      <w:r w:rsidRPr="00930365">
        <w:rPr>
          <w:sz w:val="26"/>
          <w:szCs w:val="26"/>
        </w:rPr>
        <w:t>202</w:t>
      </w:r>
      <w:r w:rsidR="00D52056" w:rsidRPr="00930365">
        <w:rPr>
          <w:sz w:val="26"/>
          <w:szCs w:val="26"/>
        </w:rPr>
        <w:t>2</w:t>
      </w:r>
      <w:r w:rsidRPr="00930365">
        <w:rPr>
          <w:sz w:val="26"/>
          <w:szCs w:val="26"/>
        </w:rPr>
        <w:t xml:space="preserve"> года</w:t>
      </w:r>
    </w:p>
    <w:p w:rsidR="00E8618D" w:rsidRPr="00930365" w:rsidRDefault="00E8618D" w:rsidP="00930365">
      <w:pPr>
        <w:jc w:val="both"/>
        <w:rPr>
          <w:sz w:val="26"/>
          <w:szCs w:val="26"/>
        </w:rPr>
      </w:pPr>
    </w:p>
    <w:p w:rsidR="00194966" w:rsidRPr="00930365" w:rsidRDefault="00E8618D" w:rsidP="005348C1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В центральном аппарате ФНС России в </w:t>
      </w:r>
      <w:r w:rsidR="0065155C" w:rsidRPr="00930365">
        <w:rPr>
          <w:sz w:val="26"/>
          <w:szCs w:val="26"/>
        </w:rPr>
        <w:t>апреле</w:t>
      </w:r>
      <w:r w:rsidR="00D52056" w:rsidRPr="00930365">
        <w:rPr>
          <w:sz w:val="26"/>
          <w:szCs w:val="26"/>
        </w:rPr>
        <w:t xml:space="preserve"> 2022 года </w:t>
      </w:r>
      <w:r w:rsidRPr="00930365">
        <w:rPr>
          <w:sz w:val="26"/>
          <w:szCs w:val="26"/>
        </w:rPr>
        <w:t xml:space="preserve">на рассмотрении находилось </w:t>
      </w:r>
      <w:r w:rsidR="0065155C" w:rsidRPr="00930365">
        <w:rPr>
          <w:sz w:val="26"/>
          <w:szCs w:val="26"/>
        </w:rPr>
        <w:t>4 450</w:t>
      </w:r>
      <w:r w:rsidR="00D52056" w:rsidRPr="00930365">
        <w:rPr>
          <w:sz w:val="26"/>
          <w:szCs w:val="26"/>
        </w:rPr>
        <w:t xml:space="preserve"> обращений граждан</w:t>
      </w:r>
      <w:r w:rsidR="00BC48B8" w:rsidRPr="00930365">
        <w:rPr>
          <w:sz w:val="26"/>
          <w:szCs w:val="26"/>
        </w:rPr>
        <w:t xml:space="preserve"> и организаций</w:t>
      </w:r>
      <w:r w:rsidR="006F3CD1" w:rsidRPr="00930365">
        <w:rPr>
          <w:sz w:val="26"/>
          <w:szCs w:val="26"/>
        </w:rPr>
        <w:t>,</w:t>
      </w:r>
      <w:r w:rsidR="00F8550D" w:rsidRPr="00930365">
        <w:rPr>
          <w:sz w:val="26"/>
          <w:szCs w:val="26"/>
        </w:rPr>
        <w:t xml:space="preserve"> в том числе: 3 </w:t>
      </w:r>
      <w:r w:rsidR="0065155C" w:rsidRPr="00930365">
        <w:rPr>
          <w:sz w:val="26"/>
          <w:szCs w:val="26"/>
        </w:rPr>
        <w:t>218</w:t>
      </w:r>
      <w:r w:rsidR="00F8550D" w:rsidRPr="00930365">
        <w:rPr>
          <w:sz w:val="26"/>
          <w:szCs w:val="26"/>
        </w:rPr>
        <w:t xml:space="preserve"> обращени</w:t>
      </w:r>
      <w:r w:rsidR="0065155C" w:rsidRPr="00930365">
        <w:rPr>
          <w:sz w:val="26"/>
          <w:szCs w:val="26"/>
        </w:rPr>
        <w:t>й</w:t>
      </w:r>
      <w:r w:rsidR="00F8550D" w:rsidRPr="00930365">
        <w:rPr>
          <w:sz w:val="26"/>
          <w:szCs w:val="26"/>
        </w:rPr>
        <w:t xml:space="preserve"> физических лиц</w:t>
      </w:r>
      <w:r w:rsidR="009E33E4" w:rsidRPr="00930365">
        <w:rPr>
          <w:sz w:val="26"/>
          <w:szCs w:val="26"/>
        </w:rPr>
        <w:t xml:space="preserve"> (</w:t>
      </w:r>
      <w:r w:rsidR="006F3CD1" w:rsidRPr="00930365">
        <w:rPr>
          <w:sz w:val="26"/>
          <w:szCs w:val="26"/>
        </w:rPr>
        <w:t>7</w:t>
      </w:r>
      <w:r w:rsidR="0065155C" w:rsidRPr="00930365">
        <w:rPr>
          <w:sz w:val="26"/>
          <w:szCs w:val="26"/>
        </w:rPr>
        <w:t>2</w:t>
      </w:r>
      <w:r w:rsidR="009E33E4" w:rsidRPr="00930365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930365">
        <w:rPr>
          <w:sz w:val="26"/>
          <w:szCs w:val="26"/>
        </w:rPr>
        <w:t xml:space="preserve"> и </w:t>
      </w:r>
      <w:r w:rsidR="0065155C" w:rsidRPr="00930365">
        <w:rPr>
          <w:sz w:val="26"/>
          <w:szCs w:val="26"/>
        </w:rPr>
        <w:t>1 232</w:t>
      </w:r>
      <w:r w:rsidR="00F8550D" w:rsidRPr="00930365">
        <w:rPr>
          <w:sz w:val="26"/>
          <w:szCs w:val="26"/>
        </w:rPr>
        <w:t xml:space="preserve"> обращени</w:t>
      </w:r>
      <w:r w:rsidR="0065155C" w:rsidRPr="00930365">
        <w:rPr>
          <w:sz w:val="26"/>
          <w:szCs w:val="26"/>
        </w:rPr>
        <w:t>я</w:t>
      </w:r>
      <w:r w:rsidR="00F8550D" w:rsidRPr="00930365">
        <w:rPr>
          <w:sz w:val="26"/>
          <w:szCs w:val="26"/>
        </w:rPr>
        <w:t xml:space="preserve"> юридических лиц</w:t>
      </w:r>
      <w:r w:rsidR="009E33E4" w:rsidRPr="00930365">
        <w:rPr>
          <w:sz w:val="26"/>
          <w:szCs w:val="26"/>
        </w:rPr>
        <w:t xml:space="preserve"> </w:t>
      </w:r>
      <w:r w:rsidR="0065155C" w:rsidRPr="00930365">
        <w:rPr>
          <w:sz w:val="26"/>
          <w:szCs w:val="26"/>
        </w:rPr>
        <w:br/>
      </w:r>
      <w:r w:rsidR="009E33E4" w:rsidRPr="00930365">
        <w:rPr>
          <w:sz w:val="26"/>
          <w:szCs w:val="26"/>
        </w:rPr>
        <w:t>(</w:t>
      </w:r>
      <w:r w:rsidR="006F3CD1" w:rsidRPr="00930365">
        <w:rPr>
          <w:sz w:val="26"/>
          <w:szCs w:val="26"/>
        </w:rPr>
        <w:t>2</w:t>
      </w:r>
      <w:r w:rsidR="0065155C" w:rsidRPr="00930365">
        <w:rPr>
          <w:sz w:val="26"/>
          <w:szCs w:val="26"/>
        </w:rPr>
        <w:t>8</w:t>
      </w:r>
      <w:r w:rsidR="009E33E4" w:rsidRPr="00930365">
        <w:rPr>
          <w:sz w:val="26"/>
          <w:szCs w:val="26"/>
        </w:rPr>
        <w:t> % от общего числа). Обращения</w:t>
      </w:r>
      <w:r w:rsidR="00D52056" w:rsidRPr="00930365">
        <w:rPr>
          <w:sz w:val="26"/>
          <w:szCs w:val="26"/>
        </w:rPr>
        <w:t xml:space="preserve"> поступи</w:t>
      </w:r>
      <w:r w:rsidR="009E33E4" w:rsidRPr="00930365">
        <w:rPr>
          <w:sz w:val="26"/>
          <w:szCs w:val="26"/>
        </w:rPr>
        <w:t>ли</w:t>
      </w:r>
      <w:r w:rsidR="00D52056" w:rsidRPr="00930365">
        <w:rPr>
          <w:sz w:val="26"/>
          <w:szCs w:val="26"/>
        </w:rPr>
        <w:t xml:space="preserve"> по различным каналам связи, </w:t>
      </w:r>
      <w:r w:rsidR="0065155C" w:rsidRPr="00930365">
        <w:rPr>
          <w:sz w:val="26"/>
          <w:szCs w:val="26"/>
        </w:rPr>
        <w:br/>
      </w:r>
      <w:r w:rsidR="00D52056" w:rsidRPr="00930365">
        <w:rPr>
          <w:sz w:val="26"/>
          <w:szCs w:val="26"/>
        </w:rPr>
        <w:t xml:space="preserve">а именно: </w:t>
      </w:r>
      <w:r w:rsidRPr="00930365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930365">
        <w:rPr>
          <w:sz w:val="26"/>
          <w:szCs w:val="26"/>
        </w:rPr>
        <w:t> </w:t>
      </w:r>
      <w:r w:rsidR="00444B3F" w:rsidRPr="00930365">
        <w:rPr>
          <w:sz w:val="26"/>
          <w:szCs w:val="26"/>
        </w:rPr>
        <w:t>–</w:t>
      </w:r>
      <w:r w:rsidR="0065155C" w:rsidRPr="00930365">
        <w:rPr>
          <w:sz w:val="26"/>
          <w:szCs w:val="26"/>
        </w:rPr>
        <w:t>2 062</w:t>
      </w:r>
      <w:r w:rsidR="00233890" w:rsidRPr="00930365">
        <w:rPr>
          <w:sz w:val="26"/>
          <w:szCs w:val="26"/>
        </w:rPr>
        <w:t> </w:t>
      </w:r>
      <w:r w:rsidRPr="00930365">
        <w:rPr>
          <w:sz w:val="26"/>
          <w:szCs w:val="26"/>
        </w:rPr>
        <w:t>обращени</w:t>
      </w:r>
      <w:r w:rsidR="00830722" w:rsidRPr="00930365">
        <w:rPr>
          <w:sz w:val="26"/>
          <w:szCs w:val="26"/>
        </w:rPr>
        <w:t>я</w:t>
      </w:r>
      <w:r w:rsidRPr="00930365">
        <w:rPr>
          <w:sz w:val="26"/>
          <w:szCs w:val="26"/>
        </w:rPr>
        <w:t xml:space="preserve"> (</w:t>
      </w:r>
      <w:r w:rsidR="0050349C" w:rsidRPr="00930365">
        <w:rPr>
          <w:sz w:val="26"/>
          <w:szCs w:val="26"/>
        </w:rPr>
        <w:t>4</w:t>
      </w:r>
      <w:r w:rsidR="0065155C" w:rsidRPr="00930365">
        <w:rPr>
          <w:sz w:val="26"/>
          <w:szCs w:val="26"/>
        </w:rPr>
        <w:t>6</w:t>
      </w:r>
      <w:r w:rsidR="001B194C" w:rsidRPr="00930365">
        <w:rPr>
          <w:sz w:val="26"/>
          <w:szCs w:val="26"/>
        </w:rPr>
        <w:t> </w:t>
      </w:r>
      <w:r w:rsidRPr="00930365">
        <w:rPr>
          <w:sz w:val="26"/>
          <w:szCs w:val="26"/>
        </w:rPr>
        <w:t>% от общего числа); п</w:t>
      </w:r>
      <w:r w:rsidR="001B194C" w:rsidRPr="00930365">
        <w:rPr>
          <w:sz w:val="26"/>
          <w:szCs w:val="26"/>
        </w:rPr>
        <w:t>о системе МЭДО</w:t>
      </w:r>
      <w:r w:rsidR="00AE4A6A" w:rsidRPr="00930365">
        <w:rPr>
          <w:sz w:val="26"/>
          <w:szCs w:val="26"/>
        </w:rPr>
        <w:t> </w:t>
      </w:r>
      <w:r w:rsidR="001B194C" w:rsidRPr="00930365">
        <w:rPr>
          <w:sz w:val="26"/>
          <w:szCs w:val="26"/>
        </w:rPr>
        <w:t xml:space="preserve">– </w:t>
      </w:r>
      <w:r w:rsidR="006F3CD1" w:rsidRPr="00930365">
        <w:rPr>
          <w:sz w:val="26"/>
          <w:szCs w:val="26"/>
        </w:rPr>
        <w:t>1 3</w:t>
      </w:r>
      <w:r w:rsidR="0065155C" w:rsidRPr="00930365">
        <w:rPr>
          <w:sz w:val="26"/>
          <w:szCs w:val="26"/>
        </w:rPr>
        <w:t>77</w:t>
      </w:r>
      <w:r w:rsidR="007E42FA" w:rsidRPr="00930365">
        <w:rPr>
          <w:sz w:val="26"/>
          <w:szCs w:val="26"/>
        </w:rPr>
        <w:t xml:space="preserve"> </w:t>
      </w:r>
      <w:r w:rsidRPr="00930365">
        <w:rPr>
          <w:sz w:val="26"/>
          <w:szCs w:val="26"/>
        </w:rPr>
        <w:t>обращени</w:t>
      </w:r>
      <w:r w:rsidR="0065155C" w:rsidRPr="00930365">
        <w:rPr>
          <w:sz w:val="26"/>
          <w:szCs w:val="26"/>
        </w:rPr>
        <w:t>й</w:t>
      </w:r>
      <w:r w:rsidRPr="00930365">
        <w:rPr>
          <w:sz w:val="26"/>
          <w:szCs w:val="26"/>
        </w:rPr>
        <w:t xml:space="preserve"> </w:t>
      </w:r>
      <w:r w:rsidR="0065155C" w:rsidRPr="00930365">
        <w:rPr>
          <w:sz w:val="26"/>
          <w:szCs w:val="26"/>
        </w:rPr>
        <w:br/>
      </w:r>
      <w:r w:rsidRPr="00930365">
        <w:rPr>
          <w:sz w:val="26"/>
          <w:szCs w:val="26"/>
        </w:rPr>
        <w:t>(</w:t>
      </w:r>
      <w:r w:rsidR="0065155C" w:rsidRPr="00930365">
        <w:rPr>
          <w:sz w:val="26"/>
          <w:szCs w:val="26"/>
        </w:rPr>
        <w:t>31</w:t>
      </w:r>
      <w:r w:rsidR="001B194C" w:rsidRPr="00930365">
        <w:rPr>
          <w:sz w:val="26"/>
          <w:szCs w:val="26"/>
        </w:rPr>
        <w:t> </w:t>
      </w:r>
      <w:r w:rsidRPr="00930365">
        <w:rPr>
          <w:sz w:val="26"/>
          <w:szCs w:val="26"/>
        </w:rPr>
        <w:t xml:space="preserve">% от общего числа), в том числе </w:t>
      </w:r>
      <w:r w:rsidR="0065155C" w:rsidRPr="00930365">
        <w:rPr>
          <w:sz w:val="26"/>
          <w:szCs w:val="26"/>
        </w:rPr>
        <w:t>757</w:t>
      </w:r>
      <w:r w:rsidRPr="00930365">
        <w:rPr>
          <w:sz w:val="26"/>
          <w:szCs w:val="26"/>
        </w:rPr>
        <w:t xml:space="preserve"> обращени</w:t>
      </w:r>
      <w:r w:rsidR="007E42FA" w:rsidRPr="00930365">
        <w:rPr>
          <w:sz w:val="26"/>
          <w:szCs w:val="26"/>
        </w:rPr>
        <w:t>й</w:t>
      </w:r>
      <w:r w:rsidR="001B194C" w:rsidRPr="00930365">
        <w:rPr>
          <w:sz w:val="26"/>
          <w:szCs w:val="26"/>
        </w:rPr>
        <w:t>, поступивш</w:t>
      </w:r>
      <w:r w:rsidR="007E42FA" w:rsidRPr="00930365">
        <w:rPr>
          <w:sz w:val="26"/>
          <w:szCs w:val="26"/>
        </w:rPr>
        <w:t>их</w:t>
      </w:r>
      <w:r w:rsidRPr="00930365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 – </w:t>
      </w:r>
      <w:r w:rsidR="0065155C" w:rsidRPr="00930365">
        <w:rPr>
          <w:sz w:val="26"/>
          <w:szCs w:val="26"/>
        </w:rPr>
        <w:t>1 011</w:t>
      </w:r>
      <w:r w:rsidRPr="00930365">
        <w:rPr>
          <w:sz w:val="26"/>
          <w:szCs w:val="26"/>
        </w:rPr>
        <w:t xml:space="preserve"> обращени</w:t>
      </w:r>
      <w:r w:rsidR="0065155C" w:rsidRPr="00930365">
        <w:rPr>
          <w:sz w:val="26"/>
          <w:szCs w:val="26"/>
        </w:rPr>
        <w:t>й</w:t>
      </w:r>
      <w:r w:rsidRPr="00930365">
        <w:rPr>
          <w:sz w:val="26"/>
          <w:szCs w:val="26"/>
        </w:rPr>
        <w:t xml:space="preserve"> (</w:t>
      </w:r>
      <w:r w:rsidR="006F3CD1" w:rsidRPr="00930365">
        <w:rPr>
          <w:sz w:val="26"/>
          <w:szCs w:val="26"/>
        </w:rPr>
        <w:t>2</w:t>
      </w:r>
      <w:r w:rsidR="0065155C" w:rsidRPr="00930365">
        <w:rPr>
          <w:sz w:val="26"/>
          <w:szCs w:val="26"/>
        </w:rPr>
        <w:t>3</w:t>
      </w:r>
      <w:r w:rsidR="001B194C" w:rsidRPr="00930365">
        <w:rPr>
          <w:sz w:val="26"/>
          <w:szCs w:val="26"/>
        </w:rPr>
        <w:t> </w:t>
      </w:r>
      <w:r w:rsidRPr="00930365">
        <w:rPr>
          <w:sz w:val="26"/>
          <w:szCs w:val="26"/>
        </w:rPr>
        <w:t xml:space="preserve">% от общего числа). По сравнению </w:t>
      </w:r>
      <w:r w:rsidR="0065155C" w:rsidRPr="00930365">
        <w:rPr>
          <w:sz w:val="26"/>
          <w:szCs w:val="26"/>
        </w:rPr>
        <w:br/>
      </w:r>
      <w:r w:rsidRPr="00930365">
        <w:rPr>
          <w:sz w:val="26"/>
          <w:szCs w:val="26"/>
        </w:rPr>
        <w:t>с аналогичным периодом 202</w:t>
      </w:r>
      <w:r w:rsidR="00816F07" w:rsidRPr="00930365">
        <w:rPr>
          <w:sz w:val="26"/>
          <w:szCs w:val="26"/>
        </w:rPr>
        <w:t>1</w:t>
      </w:r>
      <w:r w:rsidRPr="00930365">
        <w:rPr>
          <w:sz w:val="26"/>
          <w:szCs w:val="26"/>
        </w:rPr>
        <w:t xml:space="preserve"> года количество обращений </w:t>
      </w:r>
      <w:r w:rsidR="0065155C" w:rsidRPr="00930365">
        <w:rPr>
          <w:sz w:val="26"/>
          <w:szCs w:val="26"/>
        </w:rPr>
        <w:t>увеличилось</w:t>
      </w:r>
      <w:r w:rsidRPr="00930365">
        <w:rPr>
          <w:sz w:val="26"/>
          <w:szCs w:val="26"/>
        </w:rPr>
        <w:t xml:space="preserve"> </w:t>
      </w:r>
      <w:r w:rsidR="00816F07" w:rsidRPr="00930365">
        <w:rPr>
          <w:sz w:val="26"/>
          <w:szCs w:val="26"/>
        </w:rPr>
        <w:t xml:space="preserve">на </w:t>
      </w:r>
      <w:r w:rsidR="0065155C" w:rsidRPr="00930365">
        <w:rPr>
          <w:sz w:val="26"/>
          <w:szCs w:val="26"/>
        </w:rPr>
        <w:t>18</w:t>
      </w:r>
      <w:r w:rsidR="00816F07" w:rsidRPr="00930365">
        <w:rPr>
          <w:sz w:val="26"/>
          <w:szCs w:val="26"/>
        </w:rPr>
        <w:t> </w:t>
      </w:r>
      <w:r w:rsidRPr="00930365">
        <w:rPr>
          <w:sz w:val="26"/>
          <w:szCs w:val="26"/>
        </w:rPr>
        <w:t xml:space="preserve">% </w:t>
      </w:r>
      <w:r w:rsidR="0065155C" w:rsidRPr="00930365">
        <w:rPr>
          <w:sz w:val="26"/>
          <w:szCs w:val="26"/>
        </w:rPr>
        <w:br/>
      </w:r>
      <w:r w:rsidRPr="00930365">
        <w:rPr>
          <w:sz w:val="26"/>
          <w:szCs w:val="26"/>
        </w:rPr>
        <w:t>(</w:t>
      </w:r>
      <w:r w:rsidR="00830722" w:rsidRPr="00930365">
        <w:rPr>
          <w:sz w:val="26"/>
          <w:szCs w:val="26"/>
        </w:rPr>
        <w:t xml:space="preserve">в </w:t>
      </w:r>
      <w:r w:rsidR="0065155C" w:rsidRPr="00930365">
        <w:rPr>
          <w:sz w:val="26"/>
          <w:szCs w:val="26"/>
        </w:rPr>
        <w:t>апреле</w:t>
      </w:r>
      <w:r w:rsidR="00830722" w:rsidRPr="00930365">
        <w:rPr>
          <w:sz w:val="26"/>
          <w:szCs w:val="26"/>
        </w:rPr>
        <w:t xml:space="preserve"> 202</w:t>
      </w:r>
      <w:r w:rsidR="006F3CD1" w:rsidRPr="00930365">
        <w:rPr>
          <w:sz w:val="26"/>
          <w:szCs w:val="26"/>
        </w:rPr>
        <w:t>1</w:t>
      </w:r>
      <w:r w:rsidR="00830722" w:rsidRPr="00930365">
        <w:rPr>
          <w:sz w:val="26"/>
          <w:szCs w:val="26"/>
        </w:rPr>
        <w:t xml:space="preserve"> года</w:t>
      </w:r>
      <w:r w:rsidR="00816F07" w:rsidRPr="00930365">
        <w:rPr>
          <w:sz w:val="26"/>
          <w:szCs w:val="26"/>
        </w:rPr>
        <w:t xml:space="preserve"> </w:t>
      </w:r>
      <w:r w:rsidRPr="00930365">
        <w:rPr>
          <w:sz w:val="26"/>
          <w:szCs w:val="26"/>
        </w:rPr>
        <w:t xml:space="preserve">поступило </w:t>
      </w:r>
      <w:r w:rsidR="0065155C" w:rsidRPr="00930365">
        <w:rPr>
          <w:sz w:val="26"/>
          <w:szCs w:val="26"/>
        </w:rPr>
        <w:t>3 760</w:t>
      </w:r>
      <w:r w:rsidRPr="00930365">
        <w:rPr>
          <w:sz w:val="26"/>
          <w:szCs w:val="26"/>
        </w:rPr>
        <w:t xml:space="preserve"> обращени</w:t>
      </w:r>
      <w:r w:rsidR="0050349C" w:rsidRPr="00930365">
        <w:rPr>
          <w:sz w:val="26"/>
          <w:szCs w:val="26"/>
        </w:rPr>
        <w:t>й</w:t>
      </w:r>
      <w:r w:rsidRPr="00930365">
        <w:rPr>
          <w:sz w:val="26"/>
          <w:szCs w:val="26"/>
        </w:rPr>
        <w:t xml:space="preserve">), количество интернет-обращений </w:t>
      </w:r>
      <w:r w:rsidR="0065155C" w:rsidRPr="00930365">
        <w:rPr>
          <w:sz w:val="26"/>
          <w:szCs w:val="26"/>
        </w:rPr>
        <w:br/>
      </w:r>
      <w:r w:rsidRPr="00930365">
        <w:rPr>
          <w:sz w:val="26"/>
          <w:szCs w:val="26"/>
        </w:rPr>
        <w:t>по сравнению с аналогичным периодом 202</w:t>
      </w:r>
      <w:r w:rsidR="00830722" w:rsidRPr="00930365">
        <w:rPr>
          <w:sz w:val="26"/>
          <w:szCs w:val="26"/>
        </w:rPr>
        <w:t>1</w:t>
      </w:r>
      <w:r w:rsidRPr="00930365">
        <w:rPr>
          <w:sz w:val="26"/>
          <w:szCs w:val="26"/>
        </w:rPr>
        <w:t xml:space="preserve"> года </w:t>
      </w:r>
      <w:r w:rsidR="0065155C" w:rsidRPr="00930365">
        <w:rPr>
          <w:sz w:val="26"/>
          <w:szCs w:val="26"/>
        </w:rPr>
        <w:t>увеличилось</w:t>
      </w:r>
      <w:r w:rsidR="006B443B" w:rsidRPr="00930365">
        <w:rPr>
          <w:sz w:val="26"/>
          <w:szCs w:val="26"/>
        </w:rPr>
        <w:t xml:space="preserve"> на </w:t>
      </w:r>
      <w:r w:rsidR="0065155C" w:rsidRPr="00930365">
        <w:rPr>
          <w:sz w:val="26"/>
          <w:szCs w:val="26"/>
        </w:rPr>
        <w:t>5</w:t>
      </w:r>
      <w:r w:rsidR="006B443B" w:rsidRPr="00930365">
        <w:rPr>
          <w:sz w:val="26"/>
          <w:szCs w:val="26"/>
        </w:rPr>
        <w:t> </w:t>
      </w:r>
      <w:r w:rsidR="00F93570" w:rsidRPr="00930365">
        <w:rPr>
          <w:sz w:val="26"/>
          <w:szCs w:val="26"/>
        </w:rPr>
        <w:t>%</w:t>
      </w:r>
      <w:r w:rsidRPr="00930365">
        <w:rPr>
          <w:sz w:val="26"/>
          <w:szCs w:val="26"/>
        </w:rPr>
        <w:t xml:space="preserve"> (</w:t>
      </w:r>
      <w:r w:rsidR="00830722" w:rsidRPr="00930365">
        <w:rPr>
          <w:sz w:val="26"/>
          <w:szCs w:val="26"/>
        </w:rPr>
        <w:t xml:space="preserve">в </w:t>
      </w:r>
      <w:r w:rsidR="0065155C" w:rsidRPr="00930365">
        <w:rPr>
          <w:sz w:val="26"/>
          <w:szCs w:val="26"/>
        </w:rPr>
        <w:t>апреле</w:t>
      </w:r>
      <w:r w:rsidR="00830722" w:rsidRPr="00930365">
        <w:rPr>
          <w:sz w:val="26"/>
          <w:szCs w:val="26"/>
        </w:rPr>
        <w:t xml:space="preserve"> 202</w:t>
      </w:r>
      <w:r w:rsidR="006F3CD1" w:rsidRPr="00930365">
        <w:rPr>
          <w:sz w:val="26"/>
          <w:szCs w:val="26"/>
        </w:rPr>
        <w:t>1</w:t>
      </w:r>
      <w:r w:rsidR="00830722" w:rsidRPr="00930365">
        <w:rPr>
          <w:sz w:val="26"/>
          <w:szCs w:val="26"/>
        </w:rPr>
        <w:t xml:space="preserve"> года </w:t>
      </w:r>
      <w:r w:rsidRPr="00930365">
        <w:rPr>
          <w:sz w:val="26"/>
          <w:szCs w:val="26"/>
        </w:rPr>
        <w:t xml:space="preserve">поступило </w:t>
      </w:r>
      <w:r w:rsidR="0065155C" w:rsidRPr="00930365">
        <w:rPr>
          <w:sz w:val="26"/>
          <w:szCs w:val="26"/>
        </w:rPr>
        <w:t>1 971</w:t>
      </w:r>
      <w:r w:rsidR="007E42FA" w:rsidRPr="00930365">
        <w:rPr>
          <w:sz w:val="26"/>
          <w:szCs w:val="26"/>
        </w:rPr>
        <w:t xml:space="preserve"> </w:t>
      </w:r>
      <w:r w:rsidR="001B194C" w:rsidRPr="00930365">
        <w:rPr>
          <w:sz w:val="26"/>
          <w:szCs w:val="26"/>
        </w:rPr>
        <w:t>интернет-обращени</w:t>
      </w:r>
      <w:r w:rsidR="0065155C" w:rsidRPr="00930365">
        <w:rPr>
          <w:sz w:val="26"/>
          <w:szCs w:val="26"/>
        </w:rPr>
        <w:t>е</w:t>
      </w:r>
      <w:r w:rsidRPr="00930365">
        <w:rPr>
          <w:sz w:val="26"/>
          <w:szCs w:val="26"/>
        </w:rPr>
        <w:t>), количество обращений граждан</w:t>
      </w:r>
      <w:r w:rsidR="0065155C" w:rsidRPr="00930365">
        <w:t xml:space="preserve"> </w:t>
      </w:r>
      <w:r w:rsidR="0065155C" w:rsidRPr="00930365">
        <w:br/>
      </w:r>
      <w:r w:rsidR="0065155C" w:rsidRPr="00930365">
        <w:rPr>
          <w:sz w:val="26"/>
          <w:szCs w:val="26"/>
        </w:rPr>
        <w:t>и организаций</w:t>
      </w:r>
      <w:r w:rsidRPr="00930365">
        <w:rPr>
          <w:sz w:val="26"/>
          <w:szCs w:val="26"/>
        </w:rPr>
        <w:t>, поступивших по системе МЭДО</w:t>
      </w:r>
      <w:r w:rsidR="00A1001B" w:rsidRPr="00930365">
        <w:rPr>
          <w:sz w:val="26"/>
          <w:szCs w:val="26"/>
        </w:rPr>
        <w:t>,</w:t>
      </w:r>
      <w:r w:rsidR="00F93570" w:rsidRPr="00930365">
        <w:rPr>
          <w:sz w:val="26"/>
          <w:szCs w:val="26"/>
        </w:rPr>
        <w:t xml:space="preserve"> </w:t>
      </w:r>
      <w:r w:rsidR="0050349C" w:rsidRPr="00930365">
        <w:rPr>
          <w:sz w:val="26"/>
          <w:szCs w:val="26"/>
        </w:rPr>
        <w:t>увеличилось</w:t>
      </w:r>
      <w:r w:rsidRPr="00930365">
        <w:rPr>
          <w:sz w:val="26"/>
          <w:szCs w:val="26"/>
        </w:rPr>
        <w:t xml:space="preserve"> на </w:t>
      </w:r>
      <w:r w:rsidR="0065155C" w:rsidRPr="00930365">
        <w:rPr>
          <w:sz w:val="26"/>
          <w:szCs w:val="26"/>
        </w:rPr>
        <w:t>27</w:t>
      </w:r>
      <w:r w:rsidR="001B194C" w:rsidRPr="00930365">
        <w:rPr>
          <w:sz w:val="26"/>
          <w:szCs w:val="26"/>
        </w:rPr>
        <w:t> </w:t>
      </w:r>
      <w:r w:rsidRPr="00930365">
        <w:rPr>
          <w:sz w:val="26"/>
          <w:szCs w:val="26"/>
        </w:rPr>
        <w:t>% (</w:t>
      </w:r>
      <w:r w:rsidR="00816F07" w:rsidRPr="00930365">
        <w:rPr>
          <w:sz w:val="26"/>
          <w:szCs w:val="26"/>
        </w:rPr>
        <w:t xml:space="preserve">в </w:t>
      </w:r>
      <w:r w:rsidR="0065155C" w:rsidRPr="00930365">
        <w:rPr>
          <w:sz w:val="26"/>
          <w:szCs w:val="26"/>
        </w:rPr>
        <w:t>апреле</w:t>
      </w:r>
      <w:r w:rsidR="00816F07" w:rsidRPr="00930365">
        <w:rPr>
          <w:sz w:val="26"/>
          <w:szCs w:val="26"/>
        </w:rPr>
        <w:t xml:space="preserve"> 202</w:t>
      </w:r>
      <w:r w:rsidR="006F3CD1" w:rsidRPr="00930365">
        <w:rPr>
          <w:sz w:val="26"/>
          <w:szCs w:val="26"/>
        </w:rPr>
        <w:t>1</w:t>
      </w:r>
      <w:r w:rsidR="00816F07" w:rsidRPr="00930365">
        <w:rPr>
          <w:sz w:val="26"/>
          <w:szCs w:val="26"/>
        </w:rPr>
        <w:t xml:space="preserve"> года </w:t>
      </w:r>
      <w:r w:rsidRPr="00930365">
        <w:rPr>
          <w:sz w:val="26"/>
          <w:szCs w:val="26"/>
        </w:rPr>
        <w:t xml:space="preserve">поступило </w:t>
      </w:r>
      <w:r w:rsidR="0065155C" w:rsidRPr="00930365">
        <w:rPr>
          <w:sz w:val="26"/>
          <w:szCs w:val="26"/>
        </w:rPr>
        <w:t>1 086</w:t>
      </w:r>
      <w:r w:rsidRPr="00930365">
        <w:rPr>
          <w:sz w:val="26"/>
          <w:szCs w:val="26"/>
        </w:rPr>
        <w:t xml:space="preserve"> обращени</w:t>
      </w:r>
      <w:r w:rsidR="0065155C" w:rsidRPr="00930365">
        <w:rPr>
          <w:sz w:val="26"/>
          <w:szCs w:val="26"/>
        </w:rPr>
        <w:t>й</w:t>
      </w:r>
      <w:r w:rsidR="00E57C9D" w:rsidRPr="00930365">
        <w:rPr>
          <w:sz w:val="26"/>
          <w:szCs w:val="26"/>
        </w:rPr>
        <w:t xml:space="preserve">), количество обращений, </w:t>
      </w:r>
      <w:r w:rsidRPr="00930365">
        <w:rPr>
          <w:sz w:val="26"/>
          <w:szCs w:val="26"/>
        </w:rPr>
        <w:t xml:space="preserve">поступивших на бумажном носителе, </w:t>
      </w:r>
      <w:r w:rsidR="006F3CD1" w:rsidRPr="00930365">
        <w:rPr>
          <w:sz w:val="26"/>
          <w:szCs w:val="26"/>
        </w:rPr>
        <w:t>увеличилось</w:t>
      </w:r>
      <w:r w:rsidR="00E57C9D" w:rsidRPr="00930365">
        <w:rPr>
          <w:sz w:val="26"/>
          <w:szCs w:val="26"/>
        </w:rPr>
        <w:t xml:space="preserve"> на </w:t>
      </w:r>
      <w:r w:rsidR="0065155C" w:rsidRPr="00930365">
        <w:rPr>
          <w:sz w:val="26"/>
          <w:szCs w:val="26"/>
        </w:rPr>
        <w:t>46</w:t>
      </w:r>
      <w:r w:rsidR="006F3CD1" w:rsidRPr="00930365">
        <w:rPr>
          <w:sz w:val="26"/>
          <w:szCs w:val="26"/>
        </w:rPr>
        <w:t> </w:t>
      </w:r>
      <w:r w:rsidR="00E57C9D" w:rsidRPr="00930365">
        <w:rPr>
          <w:sz w:val="26"/>
          <w:szCs w:val="26"/>
        </w:rPr>
        <w:t xml:space="preserve">% </w:t>
      </w:r>
      <w:r w:rsidRPr="00930365">
        <w:rPr>
          <w:sz w:val="26"/>
          <w:szCs w:val="26"/>
        </w:rPr>
        <w:t>(</w:t>
      </w:r>
      <w:r w:rsidR="00816F07" w:rsidRPr="00930365">
        <w:rPr>
          <w:sz w:val="26"/>
          <w:szCs w:val="26"/>
        </w:rPr>
        <w:t xml:space="preserve">в </w:t>
      </w:r>
      <w:r w:rsidR="0065155C" w:rsidRPr="00930365">
        <w:rPr>
          <w:sz w:val="26"/>
          <w:szCs w:val="26"/>
        </w:rPr>
        <w:t>апреле</w:t>
      </w:r>
      <w:r w:rsidR="006F3CD1" w:rsidRPr="00930365">
        <w:rPr>
          <w:sz w:val="26"/>
          <w:szCs w:val="26"/>
        </w:rPr>
        <w:t xml:space="preserve"> 2021 </w:t>
      </w:r>
      <w:r w:rsidR="00816F07" w:rsidRPr="00930365">
        <w:rPr>
          <w:sz w:val="26"/>
          <w:szCs w:val="26"/>
        </w:rPr>
        <w:t>года</w:t>
      </w:r>
      <w:r w:rsidR="00382941" w:rsidRPr="00930365">
        <w:rPr>
          <w:sz w:val="26"/>
          <w:szCs w:val="26"/>
        </w:rPr>
        <w:t xml:space="preserve"> </w:t>
      </w:r>
      <w:r w:rsidRPr="00930365">
        <w:rPr>
          <w:sz w:val="26"/>
          <w:szCs w:val="26"/>
        </w:rPr>
        <w:t xml:space="preserve">поступило </w:t>
      </w:r>
      <w:r w:rsidR="0065155C" w:rsidRPr="00930365">
        <w:rPr>
          <w:sz w:val="26"/>
          <w:szCs w:val="26"/>
        </w:rPr>
        <w:t>693</w:t>
      </w:r>
      <w:r w:rsidRPr="00930365">
        <w:rPr>
          <w:sz w:val="26"/>
          <w:szCs w:val="26"/>
        </w:rPr>
        <w:t xml:space="preserve"> обращени</w:t>
      </w:r>
      <w:r w:rsidR="0065155C" w:rsidRPr="00930365">
        <w:rPr>
          <w:sz w:val="26"/>
          <w:szCs w:val="26"/>
        </w:rPr>
        <w:t>я</w:t>
      </w:r>
      <w:r w:rsidRPr="00930365">
        <w:rPr>
          <w:sz w:val="26"/>
          <w:szCs w:val="26"/>
        </w:rPr>
        <w:t>).</w:t>
      </w:r>
    </w:p>
    <w:p w:rsidR="004074F7" w:rsidRPr="00930365" w:rsidRDefault="00194966" w:rsidP="004074F7">
      <w:pPr>
        <w:ind w:firstLine="720"/>
        <w:jc w:val="both"/>
        <w:rPr>
          <w:color w:val="000000"/>
          <w:sz w:val="26"/>
          <w:szCs w:val="26"/>
        </w:rPr>
      </w:pPr>
      <w:r w:rsidRPr="00930365">
        <w:rPr>
          <w:sz w:val="26"/>
          <w:szCs w:val="26"/>
        </w:rPr>
        <w:t xml:space="preserve"> Существенный удельный вес обращений, поступивших в ФНС России </w:t>
      </w:r>
      <w:r w:rsidR="00BC48B8" w:rsidRPr="00930365">
        <w:rPr>
          <w:sz w:val="26"/>
          <w:szCs w:val="26"/>
        </w:rPr>
        <w:br/>
      </w:r>
      <w:r w:rsidRPr="00930365">
        <w:rPr>
          <w:sz w:val="26"/>
          <w:szCs w:val="26"/>
        </w:rPr>
        <w:t xml:space="preserve">в </w:t>
      </w:r>
      <w:r w:rsidR="004074F7" w:rsidRPr="00930365">
        <w:rPr>
          <w:sz w:val="26"/>
          <w:szCs w:val="26"/>
        </w:rPr>
        <w:t>апреле</w:t>
      </w:r>
      <w:r w:rsidRPr="00930365">
        <w:rPr>
          <w:sz w:val="26"/>
          <w:szCs w:val="26"/>
        </w:rPr>
        <w:t xml:space="preserve"> 20</w:t>
      </w:r>
      <w:r w:rsidR="00830722" w:rsidRPr="00930365">
        <w:rPr>
          <w:sz w:val="26"/>
          <w:szCs w:val="26"/>
        </w:rPr>
        <w:t>22</w:t>
      </w:r>
      <w:r w:rsidRPr="00930365">
        <w:rPr>
          <w:sz w:val="26"/>
          <w:szCs w:val="26"/>
        </w:rPr>
        <w:t xml:space="preserve"> года</w:t>
      </w:r>
      <w:r w:rsidR="002C4FE5" w:rsidRPr="00930365">
        <w:rPr>
          <w:sz w:val="26"/>
          <w:szCs w:val="26"/>
        </w:rPr>
        <w:t xml:space="preserve">, </w:t>
      </w:r>
      <w:r w:rsidRPr="00930365">
        <w:rPr>
          <w:sz w:val="26"/>
          <w:szCs w:val="26"/>
        </w:rPr>
        <w:t>состав</w:t>
      </w:r>
      <w:r w:rsidR="00830722" w:rsidRPr="00930365">
        <w:rPr>
          <w:sz w:val="26"/>
          <w:szCs w:val="26"/>
        </w:rPr>
        <w:t>и</w:t>
      </w:r>
      <w:r w:rsidRPr="00930365">
        <w:rPr>
          <w:sz w:val="26"/>
          <w:szCs w:val="26"/>
        </w:rPr>
        <w:t xml:space="preserve">ли обращения </w:t>
      </w:r>
      <w:r w:rsidR="004074F7" w:rsidRPr="00930365">
        <w:rPr>
          <w:color w:val="000000"/>
          <w:sz w:val="26"/>
          <w:szCs w:val="26"/>
        </w:rPr>
        <w:t xml:space="preserve">по вопросам </w:t>
      </w:r>
      <w:r w:rsidR="004074F7" w:rsidRPr="00930365">
        <w:rPr>
          <w:bCs/>
          <w:sz w:val="26"/>
          <w:szCs w:val="26"/>
        </w:rPr>
        <w:t xml:space="preserve">контроля и нарушения налогового законодательства юридическими и физическими лицами – </w:t>
      </w:r>
      <w:r w:rsidR="004074F7" w:rsidRPr="00930365">
        <w:rPr>
          <w:bCs/>
          <w:sz w:val="26"/>
          <w:szCs w:val="26"/>
        </w:rPr>
        <w:br/>
      </w:r>
      <w:r w:rsidR="004074F7" w:rsidRPr="00930365">
        <w:rPr>
          <w:sz w:val="26"/>
          <w:szCs w:val="26"/>
        </w:rPr>
        <w:t>687 обращений (</w:t>
      </w:r>
      <w:r w:rsidR="004074F7" w:rsidRPr="00930365">
        <w:rPr>
          <w:bCs/>
          <w:sz w:val="26"/>
          <w:szCs w:val="26"/>
        </w:rPr>
        <w:t xml:space="preserve">15 % </w:t>
      </w:r>
      <w:r w:rsidR="004074F7" w:rsidRPr="00930365">
        <w:rPr>
          <w:sz w:val="26"/>
          <w:szCs w:val="26"/>
        </w:rPr>
        <w:t xml:space="preserve">от общего числа обращений). </w:t>
      </w:r>
      <w:r w:rsidR="004074F7" w:rsidRPr="00930365">
        <w:rPr>
          <w:sz w:val="27"/>
          <w:szCs w:val="27"/>
        </w:rPr>
        <w:t>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CB7174" w:rsidRPr="00930365" w:rsidRDefault="004074F7" w:rsidP="00CB7174">
      <w:pPr>
        <w:ind w:firstLine="709"/>
        <w:jc w:val="both"/>
        <w:rPr>
          <w:sz w:val="26"/>
          <w:szCs w:val="26"/>
        </w:rPr>
      </w:pPr>
      <w:r w:rsidRPr="00930365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="00CB7174" w:rsidRPr="00930365">
        <w:rPr>
          <w:sz w:val="26"/>
          <w:szCs w:val="26"/>
        </w:rPr>
        <w:t>вопрос</w:t>
      </w:r>
      <w:r w:rsidRPr="00930365">
        <w:rPr>
          <w:sz w:val="26"/>
          <w:szCs w:val="26"/>
        </w:rPr>
        <w:t>ы</w:t>
      </w:r>
      <w:r w:rsidR="00CB7174" w:rsidRPr="00930365">
        <w:rPr>
          <w:sz w:val="26"/>
          <w:szCs w:val="26"/>
        </w:rPr>
        <w:t xml:space="preserve"> налогообложения доходов физических лиц и администрирования страховых взносов – 5</w:t>
      </w:r>
      <w:r w:rsidRPr="00930365">
        <w:rPr>
          <w:sz w:val="26"/>
          <w:szCs w:val="26"/>
        </w:rPr>
        <w:t>77</w:t>
      </w:r>
      <w:r w:rsidR="00CB7174" w:rsidRPr="00930365">
        <w:rPr>
          <w:sz w:val="26"/>
          <w:szCs w:val="26"/>
        </w:rPr>
        <w:t xml:space="preserve"> обращений (13 % от общего числа). Налогоплательщиков интересовали вопросы, связанные </w:t>
      </w:r>
      <w:r w:rsidR="005E5355">
        <w:rPr>
          <w:sz w:val="26"/>
          <w:szCs w:val="26"/>
        </w:rPr>
        <w:br/>
      </w:r>
      <w:r w:rsidR="00CB7174" w:rsidRPr="00930365">
        <w:rPr>
          <w:sz w:val="26"/>
          <w:szCs w:val="26"/>
        </w:rPr>
        <w:t xml:space="preserve">с порядком предоставления имущественного налогового вычета НДФЛ </w:t>
      </w:r>
      <w:r w:rsidRPr="00930365">
        <w:rPr>
          <w:sz w:val="26"/>
          <w:szCs w:val="26"/>
        </w:rPr>
        <w:br/>
      </w:r>
      <w:r w:rsidR="00CB7174" w:rsidRPr="00930365">
        <w:rPr>
          <w:sz w:val="26"/>
          <w:szCs w:val="26"/>
        </w:rPr>
        <w:t>по расходам 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4074F7" w:rsidRPr="00930365" w:rsidRDefault="00CB7174" w:rsidP="004074F7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930365">
        <w:rPr>
          <w:sz w:val="26"/>
          <w:szCs w:val="26"/>
        </w:rPr>
        <w:br/>
        <w:t>в виде фиксированного платежа.</w:t>
      </w:r>
    </w:p>
    <w:p w:rsidR="00185670" w:rsidRPr="00930365" w:rsidRDefault="004074F7" w:rsidP="00185670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Немалую часть в текущем периоде составляли обращения по </w:t>
      </w:r>
      <w:r w:rsidR="00185670" w:rsidRPr="00930365">
        <w:rPr>
          <w:sz w:val="26"/>
          <w:szCs w:val="26"/>
        </w:rPr>
        <w:t>вопрос</w:t>
      </w:r>
      <w:r w:rsidRPr="00930365">
        <w:rPr>
          <w:sz w:val="26"/>
          <w:szCs w:val="26"/>
        </w:rPr>
        <w:t xml:space="preserve">ам </w:t>
      </w:r>
      <w:r w:rsidR="00830722" w:rsidRPr="00930365">
        <w:rPr>
          <w:sz w:val="26"/>
          <w:szCs w:val="26"/>
        </w:rPr>
        <w:t xml:space="preserve">обжалования решений налоговых органов и должностных лиц – </w:t>
      </w:r>
      <w:r w:rsidR="007A2EB7" w:rsidRPr="00930365">
        <w:rPr>
          <w:sz w:val="26"/>
          <w:szCs w:val="26"/>
        </w:rPr>
        <w:t>5</w:t>
      </w:r>
      <w:r w:rsidR="00185670" w:rsidRPr="00930365">
        <w:rPr>
          <w:sz w:val="26"/>
          <w:szCs w:val="26"/>
        </w:rPr>
        <w:t>0</w:t>
      </w:r>
      <w:r w:rsidRPr="00930365">
        <w:rPr>
          <w:sz w:val="26"/>
          <w:szCs w:val="26"/>
        </w:rPr>
        <w:t>1</w:t>
      </w:r>
      <w:r w:rsidR="00830722" w:rsidRPr="00930365">
        <w:rPr>
          <w:sz w:val="26"/>
          <w:szCs w:val="26"/>
        </w:rPr>
        <w:t xml:space="preserve"> обращени</w:t>
      </w:r>
      <w:r w:rsidRPr="00930365">
        <w:rPr>
          <w:sz w:val="26"/>
          <w:szCs w:val="26"/>
        </w:rPr>
        <w:t>е</w:t>
      </w:r>
      <w:r w:rsidR="00830722" w:rsidRPr="00930365">
        <w:rPr>
          <w:sz w:val="26"/>
          <w:szCs w:val="26"/>
        </w:rPr>
        <w:t xml:space="preserve"> </w:t>
      </w:r>
      <w:r w:rsidR="005E5355">
        <w:rPr>
          <w:sz w:val="26"/>
          <w:szCs w:val="26"/>
        </w:rPr>
        <w:br/>
      </w:r>
      <w:r w:rsidR="00830722" w:rsidRPr="00930365">
        <w:rPr>
          <w:sz w:val="26"/>
          <w:szCs w:val="26"/>
        </w:rPr>
        <w:t>(</w:t>
      </w:r>
      <w:r w:rsidR="007A2EB7" w:rsidRPr="00930365">
        <w:rPr>
          <w:sz w:val="26"/>
          <w:szCs w:val="26"/>
        </w:rPr>
        <w:t>1</w:t>
      </w:r>
      <w:r w:rsidRPr="00930365">
        <w:rPr>
          <w:sz w:val="26"/>
          <w:szCs w:val="26"/>
        </w:rPr>
        <w:t>1</w:t>
      </w:r>
      <w:r w:rsidR="00830722" w:rsidRPr="00930365">
        <w:rPr>
          <w:sz w:val="26"/>
          <w:szCs w:val="26"/>
        </w:rPr>
        <w:t> % 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4074F7" w:rsidRPr="00930365" w:rsidRDefault="004074F7" w:rsidP="004074F7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lastRenderedPageBreak/>
        <w:t xml:space="preserve">Наряду с вышеуказанными оставались актуальными вопросы регистрации юридических лиц, физических лиц в качестве индивидуальных предпринимателей </w:t>
      </w:r>
      <w:r w:rsidR="005E5355">
        <w:rPr>
          <w:sz w:val="26"/>
          <w:szCs w:val="26"/>
        </w:rPr>
        <w:br/>
      </w:r>
      <w:r w:rsidRPr="00930365">
        <w:rPr>
          <w:sz w:val="26"/>
          <w:szCs w:val="26"/>
        </w:rPr>
        <w:t>и крестьянских (фермерских) хозяйств – 482 обращения</w:t>
      </w:r>
      <w:r w:rsidR="005E5355">
        <w:rPr>
          <w:sz w:val="26"/>
          <w:szCs w:val="26"/>
        </w:rPr>
        <w:t xml:space="preserve"> </w:t>
      </w:r>
      <w:r w:rsidRPr="00930365">
        <w:rPr>
          <w:sz w:val="26"/>
          <w:szCs w:val="26"/>
        </w:rPr>
        <w:t xml:space="preserve">(10,8 % от общего числа). </w:t>
      </w:r>
      <w:r w:rsidR="005E5355">
        <w:rPr>
          <w:sz w:val="26"/>
          <w:szCs w:val="26"/>
        </w:rPr>
        <w:br/>
      </w:r>
      <w:r w:rsidRPr="00930365">
        <w:rPr>
          <w:sz w:val="26"/>
          <w:szCs w:val="26"/>
        </w:rPr>
        <w:t>В указанных обращениях наиболее часто встречались вопросы:</w:t>
      </w:r>
    </w:p>
    <w:p w:rsidR="004074F7" w:rsidRPr="00930365" w:rsidRDefault="004074F7" w:rsidP="004074F7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930365">
        <w:rPr>
          <w:sz w:val="26"/>
          <w:szCs w:val="26"/>
        </w:rPr>
        <w:br/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4074F7" w:rsidRPr="00930365" w:rsidRDefault="004074F7" w:rsidP="004074F7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930365">
        <w:rPr>
          <w:sz w:val="26"/>
          <w:szCs w:val="26"/>
        </w:rPr>
        <w:br/>
        <w:t>в качестве индивидуальных предпринимателей;</w:t>
      </w:r>
    </w:p>
    <w:p w:rsidR="004074F7" w:rsidRPr="00930365" w:rsidRDefault="004074F7" w:rsidP="004074F7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4074F7" w:rsidRPr="00930365" w:rsidRDefault="004074F7" w:rsidP="004074F7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– присвоения (изменения) адресов и размещением сведений о них </w:t>
      </w:r>
      <w:r w:rsidRPr="00930365">
        <w:rPr>
          <w:sz w:val="26"/>
          <w:szCs w:val="26"/>
        </w:rPr>
        <w:br/>
        <w:t>в Федеральной информационной адресной системе (ФИАС).</w:t>
      </w:r>
    </w:p>
    <w:p w:rsidR="00185670" w:rsidRPr="00930365" w:rsidRDefault="004074F7" w:rsidP="004074F7">
      <w:pPr>
        <w:ind w:firstLine="720"/>
        <w:jc w:val="both"/>
        <w:rPr>
          <w:color w:val="000000"/>
          <w:sz w:val="26"/>
          <w:szCs w:val="26"/>
        </w:rPr>
      </w:pPr>
      <w:r w:rsidRPr="00930365">
        <w:rPr>
          <w:color w:val="000000"/>
          <w:sz w:val="26"/>
          <w:szCs w:val="26"/>
        </w:rPr>
        <w:t xml:space="preserve">В апреле 2022 года поступило значительное количество обращений </w:t>
      </w:r>
      <w:r w:rsidRPr="00930365">
        <w:rPr>
          <w:color w:val="000000"/>
          <w:sz w:val="26"/>
          <w:szCs w:val="26"/>
        </w:rPr>
        <w:br/>
      </w:r>
      <w:r w:rsidR="00185670" w:rsidRPr="00930365">
        <w:rPr>
          <w:sz w:val="26"/>
          <w:szCs w:val="26"/>
        </w:rPr>
        <w:t xml:space="preserve">по вопросам возникновения задолженности по налогам, сборам и взносам </w:t>
      </w:r>
      <w:r w:rsidRPr="00930365">
        <w:rPr>
          <w:sz w:val="26"/>
          <w:szCs w:val="26"/>
        </w:rPr>
        <w:br/>
      </w:r>
      <w:r w:rsidR="00185670" w:rsidRPr="00930365">
        <w:rPr>
          <w:sz w:val="26"/>
          <w:szCs w:val="26"/>
        </w:rPr>
        <w:t>в бюджеты государственных внебюджетных фондов – 4</w:t>
      </w:r>
      <w:r w:rsidRPr="00930365">
        <w:rPr>
          <w:sz w:val="26"/>
          <w:szCs w:val="26"/>
        </w:rPr>
        <w:t>73</w:t>
      </w:r>
      <w:r w:rsidR="00185670" w:rsidRPr="00930365">
        <w:rPr>
          <w:sz w:val="26"/>
          <w:szCs w:val="26"/>
        </w:rPr>
        <w:t xml:space="preserve"> обращени</w:t>
      </w:r>
      <w:r w:rsidRPr="00930365">
        <w:rPr>
          <w:sz w:val="26"/>
          <w:szCs w:val="26"/>
        </w:rPr>
        <w:t>я</w:t>
      </w:r>
      <w:r w:rsidR="00185670" w:rsidRPr="00930365">
        <w:rPr>
          <w:sz w:val="26"/>
          <w:szCs w:val="26"/>
        </w:rPr>
        <w:t xml:space="preserve"> </w:t>
      </w:r>
      <w:r w:rsidRPr="00930365">
        <w:rPr>
          <w:sz w:val="26"/>
          <w:szCs w:val="26"/>
        </w:rPr>
        <w:br/>
      </w:r>
      <w:r w:rsidR="00185670" w:rsidRPr="00930365">
        <w:rPr>
          <w:sz w:val="26"/>
          <w:szCs w:val="26"/>
        </w:rPr>
        <w:t>(1</w:t>
      </w:r>
      <w:r w:rsidRPr="00930365">
        <w:rPr>
          <w:sz w:val="26"/>
          <w:szCs w:val="26"/>
        </w:rPr>
        <w:t>0,6</w:t>
      </w:r>
      <w:r w:rsidR="00185670" w:rsidRPr="00930365">
        <w:rPr>
          <w:sz w:val="26"/>
          <w:szCs w:val="26"/>
        </w:rPr>
        <w:t> % от общего числа). Налогоплательщики обращали внимание на следующие вопросы:</w:t>
      </w:r>
    </w:p>
    <w:p w:rsidR="00185670" w:rsidRPr="00930365" w:rsidRDefault="00185670" w:rsidP="00185670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– предъявление необоснованных сумм задолженности по требованиям </w:t>
      </w:r>
      <w:r w:rsidRPr="00930365">
        <w:rPr>
          <w:sz w:val="26"/>
          <w:szCs w:val="26"/>
        </w:rPr>
        <w:br/>
        <w:t>об уплате налогов и страховых взносов;</w:t>
      </w:r>
    </w:p>
    <w:p w:rsidR="00185670" w:rsidRPr="00930365" w:rsidRDefault="00185670" w:rsidP="00185670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 w:rsidRPr="00930365">
        <w:rPr>
          <w:sz w:val="26"/>
          <w:szCs w:val="26"/>
        </w:rPr>
        <w:br/>
        <w:t>на праве собственности;</w:t>
      </w:r>
    </w:p>
    <w:p w:rsidR="004074F7" w:rsidRPr="00930365" w:rsidRDefault="00185670" w:rsidP="004074F7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>– отсутствие информации по ранее уплаченным налогам в бюджетную систему.</w:t>
      </w:r>
    </w:p>
    <w:p w:rsidR="004074F7" w:rsidRPr="00930365" w:rsidRDefault="004074F7" w:rsidP="004074F7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Вместе с тем, в отчетном периоде поступали обращения, содержащие вопросы оказания услуг в электронной форме и пользования информационными ресурсами  – 229 обращения (5,1 % от общего числа). В текущем периоде граждане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</w:t>
      </w:r>
      <w:r w:rsidRPr="00930365">
        <w:rPr>
          <w:sz w:val="26"/>
          <w:szCs w:val="26"/>
        </w:rPr>
        <w:br/>
        <w:t>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8C69CA" w:rsidRPr="00930365" w:rsidRDefault="007A2EB7" w:rsidP="004074F7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Как и в предыдущих периодах продолжали поступать </w:t>
      </w:r>
      <w:r w:rsidR="00BC48B8" w:rsidRPr="00930365">
        <w:rPr>
          <w:sz w:val="26"/>
          <w:szCs w:val="26"/>
        </w:rPr>
        <w:t>обращения</w:t>
      </w:r>
      <w:r w:rsidRPr="00930365">
        <w:rPr>
          <w:sz w:val="26"/>
          <w:szCs w:val="26"/>
        </w:rPr>
        <w:t xml:space="preserve"> </w:t>
      </w:r>
      <w:r w:rsidRPr="00930365">
        <w:rPr>
          <w:sz w:val="26"/>
          <w:szCs w:val="26"/>
        </w:rPr>
        <w:br/>
      </w:r>
      <w:r w:rsidR="008C69CA" w:rsidRPr="00930365">
        <w:rPr>
          <w:color w:val="000000"/>
          <w:sz w:val="26"/>
          <w:szCs w:val="26"/>
        </w:rPr>
        <w:t>по вопросам 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2</w:t>
      </w:r>
      <w:r w:rsidR="004074F7" w:rsidRPr="00930365">
        <w:rPr>
          <w:color w:val="000000"/>
          <w:sz w:val="26"/>
          <w:szCs w:val="26"/>
        </w:rPr>
        <w:t>08</w:t>
      </w:r>
      <w:r w:rsidR="008C69CA" w:rsidRPr="00930365">
        <w:rPr>
          <w:color w:val="000000"/>
          <w:sz w:val="26"/>
          <w:szCs w:val="26"/>
        </w:rPr>
        <w:t xml:space="preserve"> обращений </w:t>
      </w:r>
      <w:r w:rsidR="008C69CA" w:rsidRPr="00930365">
        <w:rPr>
          <w:color w:val="000000"/>
          <w:sz w:val="26"/>
          <w:szCs w:val="26"/>
        </w:rPr>
        <w:br/>
        <w:t>(</w:t>
      </w:r>
      <w:r w:rsidR="004074F7" w:rsidRPr="00930365">
        <w:rPr>
          <w:color w:val="000000"/>
          <w:sz w:val="26"/>
          <w:szCs w:val="26"/>
        </w:rPr>
        <w:t>4,7</w:t>
      </w:r>
      <w:r w:rsidR="008C69CA" w:rsidRPr="00930365">
        <w:rPr>
          <w:color w:val="000000"/>
          <w:sz w:val="26"/>
          <w:szCs w:val="26"/>
        </w:rPr>
        <w:t xml:space="preserve">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</w:t>
      </w:r>
      <w:r w:rsidR="005E5355">
        <w:rPr>
          <w:color w:val="000000"/>
          <w:sz w:val="26"/>
          <w:szCs w:val="26"/>
        </w:rPr>
        <w:br/>
      </w:r>
      <w:r w:rsidR="008C69CA" w:rsidRPr="00930365">
        <w:rPr>
          <w:color w:val="000000"/>
          <w:sz w:val="26"/>
          <w:szCs w:val="26"/>
        </w:rPr>
        <w:lastRenderedPageBreak/>
        <w:t>в зачете (возврате) сумм налога, а также просили о предоставления отсрочки по уплате налогов.</w:t>
      </w:r>
    </w:p>
    <w:p w:rsidR="004B4E6D" w:rsidRPr="00930365" w:rsidRDefault="000B4FD4" w:rsidP="004B4E6D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Немалую часть составляли обращения </w:t>
      </w:r>
      <w:r w:rsidR="004B4E6D" w:rsidRPr="00930365">
        <w:rPr>
          <w:sz w:val="26"/>
          <w:szCs w:val="26"/>
        </w:rPr>
        <w:t xml:space="preserve">по вопросам налоговой отчетности – </w:t>
      </w:r>
      <w:r w:rsidR="004B4E6D" w:rsidRPr="00930365">
        <w:rPr>
          <w:sz w:val="26"/>
          <w:szCs w:val="26"/>
        </w:rPr>
        <w:br/>
        <w:t xml:space="preserve">170 обращений (3,8 % от общего числа). В большинстве случаев заявители обращались с вопросами, касающимися порядка проведения камеральной налоговой проверки, </w:t>
      </w:r>
      <w:r w:rsidR="005E5355">
        <w:rPr>
          <w:sz w:val="26"/>
          <w:szCs w:val="26"/>
        </w:rPr>
        <w:br/>
      </w:r>
      <w:r w:rsidR="004B4E6D" w:rsidRPr="00930365">
        <w:rPr>
          <w:sz w:val="26"/>
          <w:szCs w:val="26"/>
        </w:rPr>
        <w:t>в том числе предоставления необходимого перечня документов, осуществления мероприятий налогового контроля в рамках проведения камеральной налоговой проверки и нарушения сроков ее проведения.</w:t>
      </w:r>
    </w:p>
    <w:p w:rsidR="004074F7" w:rsidRPr="00930365" w:rsidRDefault="004B4E6D" w:rsidP="004B4E6D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вопросы учета налогоплательщиков, получения и отказа от ИНН – 166 обращений </w:t>
      </w:r>
      <w:r w:rsidRPr="00930365">
        <w:rPr>
          <w:sz w:val="26"/>
          <w:szCs w:val="26"/>
        </w:rPr>
        <w:br/>
        <w:t>(3,7 %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1F357F" w:rsidRPr="00930365" w:rsidRDefault="004B4E6D" w:rsidP="001F357F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Оставались актуальными обращения </w:t>
      </w:r>
      <w:r w:rsidR="000B4FD4" w:rsidRPr="00930365">
        <w:rPr>
          <w:sz w:val="26"/>
          <w:szCs w:val="26"/>
        </w:rPr>
        <w:t xml:space="preserve">по вопросам </w:t>
      </w:r>
      <w:r w:rsidR="001F357F" w:rsidRPr="00930365">
        <w:rPr>
          <w:sz w:val="26"/>
          <w:szCs w:val="26"/>
        </w:rPr>
        <w:t>налогообложения малого бизнеса, специальных налоговых режимов – 1</w:t>
      </w:r>
      <w:r w:rsidRPr="00930365">
        <w:rPr>
          <w:sz w:val="26"/>
          <w:szCs w:val="26"/>
        </w:rPr>
        <w:t>64</w:t>
      </w:r>
      <w:r w:rsidR="001F357F" w:rsidRPr="00930365">
        <w:rPr>
          <w:sz w:val="26"/>
          <w:szCs w:val="26"/>
        </w:rPr>
        <w:t> обращени</w:t>
      </w:r>
      <w:r w:rsidR="002B4E74" w:rsidRPr="00930365">
        <w:rPr>
          <w:sz w:val="26"/>
          <w:szCs w:val="26"/>
        </w:rPr>
        <w:t>я</w:t>
      </w:r>
      <w:r w:rsidR="001F357F" w:rsidRPr="00930365">
        <w:rPr>
          <w:sz w:val="26"/>
          <w:szCs w:val="26"/>
        </w:rPr>
        <w:t xml:space="preserve"> (</w:t>
      </w:r>
      <w:r w:rsidRPr="00930365">
        <w:rPr>
          <w:sz w:val="26"/>
          <w:szCs w:val="26"/>
        </w:rPr>
        <w:t>3,7</w:t>
      </w:r>
      <w:r w:rsidR="001F357F" w:rsidRPr="00930365">
        <w:rPr>
          <w:sz w:val="26"/>
          <w:szCs w:val="26"/>
        </w:rPr>
        <w:t xml:space="preserve"> % от общего числа). </w:t>
      </w:r>
      <w:r w:rsidR="005E5355">
        <w:rPr>
          <w:sz w:val="26"/>
          <w:szCs w:val="26"/>
        </w:rPr>
        <w:br/>
      </w:r>
      <w:r w:rsidR="001F357F" w:rsidRPr="00930365">
        <w:rPr>
          <w:sz w:val="26"/>
          <w:szCs w:val="26"/>
        </w:rPr>
        <w:t>В своих обращениях заявители интересовались следующими вопросами:</w:t>
      </w:r>
    </w:p>
    <w:p w:rsidR="001F357F" w:rsidRPr="00930365" w:rsidRDefault="001F357F" w:rsidP="001F357F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930365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1F357F" w:rsidRPr="00930365" w:rsidRDefault="001F357F" w:rsidP="001F357F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>– порядком применения налога на профессиональный доход;</w:t>
      </w:r>
    </w:p>
    <w:p w:rsidR="001F357F" w:rsidRPr="00930365" w:rsidRDefault="001F357F" w:rsidP="001F357F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930365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4B4E6D" w:rsidRPr="00930365" w:rsidRDefault="001F357F" w:rsidP="004B4E6D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предпринимателям.</w:t>
      </w:r>
    </w:p>
    <w:p w:rsidR="00463EBD" w:rsidRPr="00930365" w:rsidRDefault="00463EBD" w:rsidP="004B4E6D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вопросов </w:t>
      </w:r>
      <w:r w:rsidR="004B4E6D" w:rsidRPr="00930365">
        <w:rPr>
          <w:sz w:val="26"/>
          <w:szCs w:val="26"/>
        </w:rPr>
        <w:t>администрирования имущественных налогов </w:t>
      </w:r>
      <w:r w:rsidRPr="00930365">
        <w:rPr>
          <w:sz w:val="26"/>
          <w:szCs w:val="26"/>
        </w:rPr>
        <w:t> – </w:t>
      </w:r>
      <w:r w:rsidR="004B4E6D" w:rsidRPr="00930365">
        <w:rPr>
          <w:sz w:val="26"/>
          <w:szCs w:val="26"/>
        </w:rPr>
        <w:br/>
      </w:r>
      <w:r w:rsidRPr="00930365">
        <w:rPr>
          <w:sz w:val="26"/>
          <w:szCs w:val="26"/>
        </w:rPr>
        <w:t>1</w:t>
      </w:r>
      <w:r w:rsidR="004B4E6D" w:rsidRPr="00930365">
        <w:rPr>
          <w:sz w:val="26"/>
          <w:szCs w:val="26"/>
        </w:rPr>
        <w:t>28</w:t>
      </w:r>
      <w:r w:rsidRPr="00930365">
        <w:rPr>
          <w:sz w:val="26"/>
          <w:szCs w:val="26"/>
        </w:rPr>
        <w:t xml:space="preserve"> обращени</w:t>
      </w:r>
      <w:r w:rsidR="004B4E6D" w:rsidRPr="00930365">
        <w:rPr>
          <w:sz w:val="26"/>
          <w:szCs w:val="26"/>
        </w:rPr>
        <w:t>й</w:t>
      </w:r>
      <w:r w:rsidRPr="00930365">
        <w:rPr>
          <w:sz w:val="26"/>
          <w:szCs w:val="26"/>
        </w:rPr>
        <w:t xml:space="preserve"> (</w:t>
      </w:r>
      <w:r w:rsidR="004B4E6D" w:rsidRPr="00930365">
        <w:rPr>
          <w:sz w:val="26"/>
          <w:szCs w:val="26"/>
        </w:rPr>
        <w:t>2</w:t>
      </w:r>
      <w:r w:rsidRPr="00930365">
        <w:rPr>
          <w:sz w:val="26"/>
          <w:szCs w:val="26"/>
        </w:rPr>
        <w:t>,</w:t>
      </w:r>
      <w:r w:rsidR="004B4E6D" w:rsidRPr="00930365">
        <w:rPr>
          <w:sz w:val="26"/>
          <w:szCs w:val="26"/>
        </w:rPr>
        <w:t>9</w:t>
      </w:r>
      <w:r w:rsidRPr="00930365">
        <w:rPr>
          <w:sz w:val="26"/>
          <w:szCs w:val="26"/>
        </w:rPr>
        <w:t> % от общего числа), вопросов</w:t>
      </w:r>
      <w:r w:rsidR="004B4E6D" w:rsidRPr="00930365">
        <w:rPr>
          <w:sz w:val="26"/>
          <w:szCs w:val="26"/>
        </w:rPr>
        <w:t xml:space="preserve"> валютного контроля </w:t>
      </w:r>
      <w:r w:rsidR="004B4E6D" w:rsidRPr="00930365">
        <w:rPr>
          <w:sz w:val="26"/>
          <w:szCs w:val="26"/>
        </w:rPr>
        <w:br/>
        <w:t xml:space="preserve">и регулирования </w:t>
      </w:r>
      <w:r w:rsidRPr="00930365">
        <w:rPr>
          <w:sz w:val="26"/>
          <w:szCs w:val="26"/>
        </w:rPr>
        <w:t>– </w:t>
      </w:r>
      <w:r w:rsidR="004B4E6D" w:rsidRPr="00930365">
        <w:rPr>
          <w:sz w:val="26"/>
          <w:szCs w:val="26"/>
        </w:rPr>
        <w:t>87</w:t>
      </w:r>
      <w:r w:rsidRPr="00930365">
        <w:rPr>
          <w:sz w:val="26"/>
          <w:szCs w:val="26"/>
        </w:rPr>
        <w:t> обращений (</w:t>
      </w:r>
      <w:r w:rsidR="004B4E6D" w:rsidRPr="00930365">
        <w:rPr>
          <w:sz w:val="26"/>
          <w:szCs w:val="26"/>
        </w:rPr>
        <w:t>2</w:t>
      </w:r>
      <w:r w:rsidRPr="00930365">
        <w:rPr>
          <w:sz w:val="26"/>
          <w:szCs w:val="26"/>
        </w:rPr>
        <w:t xml:space="preserve"> % от общего числа), а также вопросов </w:t>
      </w:r>
      <w:r w:rsidR="004B4E6D" w:rsidRPr="00930365">
        <w:rPr>
          <w:sz w:val="26"/>
          <w:szCs w:val="26"/>
        </w:rPr>
        <w:t xml:space="preserve">регистрации и применения контрольно-кассовой техники </w:t>
      </w:r>
      <w:r w:rsidRPr="00930365">
        <w:rPr>
          <w:sz w:val="26"/>
          <w:szCs w:val="26"/>
        </w:rPr>
        <w:t>– </w:t>
      </w:r>
      <w:r w:rsidR="004B4E6D" w:rsidRPr="00930365">
        <w:rPr>
          <w:sz w:val="26"/>
          <w:szCs w:val="26"/>
        </w:rPr>
        <w:t>72</w:t>
      </w:r>
      <w:r w:rsidRPr="00930365">
        <w:rPr>
          <w:sz w:val="26"/>
          <w:szCs w:val="26"/>
        </w:rPr>
        <w:t> обращени</w:t>
      </w:r>
      <w:r w:rsidR="004B4E6D" w:rsidRPr="00930365">
        <w:rPr>
          <w:sz w:val="26"/>
          <w:szCs w:val="26"/>
        </w:rPr>
        <w:t>я</w:t>
      </w:r>
      <w:r w:rsidRPr="00930365">
        <w:rPr>
          <w:sz w:val="26"/>
          <w:szCs w:val="26"/>
        </w:rPr>
        <w:t xml:space="preserve"> (</w:t>
      </w:r>
      <w:r w:rsidR="004B4E6D" w:rsidRPr="00930365">
        <w:rPr>
          <w:sz w:val="26"/>
          <w:szCs w:val="26"/>
        </w:rPr>
        <w:t>1</w:t>
      </w:r>
      <w:r w:rsidRPr="00930365">
        <w:rPr>
          <w:sz w:val="26"/>
          <w:szCs w:val="26"/>
        </w:rPr>
        <w:t>,</w:t>
      </w:r>
      <w:r w:rsidR="004B4E6D" w:rsidRPr="00930365">
        <w:rPr>
          <w:sz w:val="26"/>
          <w:szCs w:val="26"/>
        </w:rPr>
        <w:t>6</w:t>
      </w:r>
      <w:r w:rsidRPr="00930365">
        <w:rPr>
          <w:sz w:val="26"/>
          <w:szCs w:val="26"/>
        </w:rPr>
        <w:t> % от общего числа)</w:t>
      </w:r>
      <w:r w:rsidR="008C0521" w:rsidRPr="00930365">
        <w:rPr>
          <w:sz w:val="26"/>
          <w:szCs w:val="26"/>
        </w:rPr>
        <w:t>.</w:t>
      </w:r>
    </w:p>
    <w:p w:rsidR="00463EBD" w:rsidRPr="00930365" w:rsidRDefault="00463EBD" w:rsidP="00D11C5D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содержали  вопросы н</w:t>
      </w:r>
      <w:r w:rsidR="00D11C5D" w:rsidRPr="00930365">
        <w:rPr>
          <w:sz w:val="26"/>
          <w:szCs w:val="26"/>
        </w:rPr>
        <w:t>есостоятельности (банкротств</w:t>
      </w:r>
      <w:r w:rsidR="007E7EA7" w:rsidRPr="00930365">
        <w:rPr>
          <w:sz w:val="26"/>
          <w:szCs w:val="26"/>
        </w:rPr>
        <w:t>а</w:t>
      </w:r>
      <w:r w:rsidR="00D11C5D" w:rsidRPr="00930365">
        <w:rPr>
          <w:sz w:val="26"/>
          <w:szCs w:val="26"/>
        </w:rPr>
        <w:t xml:space="preserve">), </w:t>
      </w:r>
      <w:r w:rsidRPr="00930365">
        <w:rPr>
          <w:sz w:val="26"/>
          <w:szCs w:val="26"/>
        </w:rPr>
        <w:t xml:space="preserve">финансового оздоровления юридических лиц, индивидуальных предпринимателей, физических лиц – </w:t>
      </w:r>
      <w:r w:rsidR="00262DE2" w:rsidRPr="00930365">
        <w:rPr>
          <w:sz w:val="26"/>
          <w:szCs w:val="26"/>
        </w:rPr>
        <w:t>69</w:t>
      </w:r>
      <w:r w:rsidRPr="00930365">
        <w:rPr>
          <w:sz w:val="26"/>
          <w:szCs w:val="26"/>
        </w:rPr>
        <w:t xml:space="preserve"> обращени</w:t>
      </w:r>
      <w:r w:rsidR="00262DE2" w:rsidRPr="00930365">
        <w:rPr>
          <w:sz w:val="26"/>
          <w:szCs w:val="26"/>
        </w:rPr>
        <w:t>й</w:t>
      </w:r>
      <w:r w:rsidRPr="00930365">
        <w:rPr>
          <w:sz w:val="26"/>
          <w:szCs w:val="26"/>
        </w:rPr>
        <w:t xml:space="preserve"> (1,</w:t>
      </w:r>
      <w:r w:rsidR="00262DE2" w:rsidRPr="00930365">
        <w:rPr>
          <w:sz w:val="26"/>
          <w:szCs w:val="26"/>
        </w:rPr>
        <w:t>6</w:t>
      </w:r>
      <w:r w:rsidRPr="00930365">
        <w:rPr>
          <w:sz w:val="26"/>
          <w:szCs w:val="26"/>
        </w:rPr>
        <w:t> % от общего числа)</w:t>
      </w:r>
      <w:r w:rsidR="00262DE2" w:rsidRPr="00930365">
        <w:rPr>
          <w:sz w:val="26"/>
          <w:szCs w:val="26"/>
        </w:rPr>
        <w:t>, вопросы надзора в области организации и проведении азартных игр и лотерей</w:t>
      </w:r>
      <w:r w:rsidR="00D11C5D" w:rsidRPr="00930365">
        <w:rPr>
          <w:sz w:val="26"/>
          <w:szCs w:val="26"/>
        </w:rPr>
        <w:t> </w:t>
      </w:r>
      <w:r w:rsidRPr="00930365">
        <w:rPr>
          <w:sz w:val="26"/>
          <w:szCs w:val="26"/>
        </w:rPr>
        <w:t xml:space="preserve">– </w:t>
      </w:r>
      <w:r w:rsidR="00D11C5D" w:rsidRPr="00930365">
        <w:rPr>
          <w:sz w:val="26"/>
          <w:szCs w:val="26"/>
        </w:rPr>
        <w:br/>
      </w:r>
      <w:r w:rsidR="00262DE2" w:rsidRPr="00930365">
        <w:rPr>
          <w:sz w:val="26"/>
          <w:szCs w:val="26"/>
        </w:rPr>
        <w:t>57</w:t>
      </w:r>
      <w:r w:rsidRPr="00930365">
        <w:rPr>
          <w:sz w:val="26"/>
          <w:szCs w:val="26"/>
        </w:rPr>
        <w:t xml:space="preserve"> обращени</w:t>
      </w:r>
      <w:r w:rsidR="00262DE2" w:rsidRPr="00930365">
        <w:rPr>
          <w:sz w:val="26"/>
          <w:szCs w:val="26"/>
        </w:rPr>
        <w:t>й</w:t>
      </w:r>
      <w:r w:rsidRPr="00930365">
        <w:rPr>
          <w:sz w:val="26"/>
          <w:szCs w:val="26"/>
        </w:rPr>
        <w:t xml:space="preserve"> (</w:t>
      </w:r>
      <w:r w:rsidR="00D11C5D" w:rsidRPr="00930365">
        <w:rPr>
          <w:sz w:val="26"/>
          <w:szCs w:val="26"/>
        </w:rPr>
        <w:t>1,</w:t>
      </w:r>
      <w:r w:rsidR="00262DE2" w:rsidRPr="00930365">
        <w:rPr>
          <w:sz w:val="26"/>
          <w:szCs w:val="26"/>
        </w:rPr>
        <w:t>3</w:t>
      </w:r>
      <w:r w:rsidRPr="00930365">
        <w:rPr>
          <w:sz w:val="26"/>
          <w:szCs w:val="26"/>
        </w:rPr>
        <w:t> %</w:t>
      </w:r>
      <w:r w:rsidR="00262DE2" w:rsidRPr="00930365">
        <w:rPr>
          <w:sz w:val="26"/>
          <w:szCs w:val="26"/>
        </w:rPr>
        <w:t xml:space="preserve"> от общего числа), а также вопросы исчисления и уплаты налога на добавленную стоимость– 57 обращений (1,2 % от общего числа).</w:t>
      </w:r>
    </w:p>
    <w:p w:rsidR="00C06ED5" w:rsidRPr="00930365" w:rsidRDefault="00C06ED5" w:rsidP="005348C1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>Подробная статистика обращений, поступивших в центральный аппара</w:t>
      </w:r>
      <w:r w:rsidR="00A1001B" w:rsidRPr="00930365">
        <w:rPr>
          <w:sz w:val="26"/>
          <w:szCs w:val="26"/>
        </w:rPr>
        <w:t xml:space="preserve">т </w:t>
      </w:r>
      <w:r w:rsidR="00BC48B8" w:rsidRPr="00930365">
        <w:rPr>
          <w:sz w:val="26"/>
          <w:szCs w:val="26"/>
        </w:rPr>
        <w:br/>
      </w:r>
      <w:r w:rsidR="00A1001B" w:rsidRPr="00930365">
        <w:rPr>
          <w:sz w:val="26"/>
          <w:szCs w:val="26"/>
        </w:rPr>
        <w:t>ФНС России, в разрезе тематик</w:t>
      </w:r>
      <w:r w:rsidR="00930365">
        <w:rPr>
          <w:sz w:val="26"/>
          <w:szCs w:val="26"/>
        </w:rPr>
        <w:t xml:space="preserve"> приведена в приложении</w:t>
      </w:r>
      <w:r w:rsidRPr="00930365">
        <w:rPr>
          <w:sz w:val="26"/>
          <w:szCs w:val="26"/>
        </w:rPr>
        <w:t>.</w:t>
      </w:r>
      <w:r w:rsidR="004B4E6D" w:rsidRPr="00930365">
        <w:rPr>
          <w:sz w:val="26"/>
          <w:szCs w:val="26"/>
        </w:rPr>
        <w:t> </w:t>
      </w:r>
    </w:p>
    <w:p w:rsidR="00A063D4" w:rsidRPr="00930365" w:rsidRDefault="00A063D4" w:rsidP="00A063D4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Pr="00930365">
        <w:rPr>
          <w:sz w:val="26"/>
          <w:szCs w:val="26"/>
        </w:rPr>
        <w:br/>
        <w:t xml:space="preserve">с нарушением установленного законодательством срока было рассмотрено </w:t>
      </w:r>
      <w:r w:rsidRPr="00930365">
        <w:rPr>
          <w:sz w:val="26"/>
          <w:szCs w:val="26"/>
        </w:rPr>
        <w:br/>
      </w:r>
      <w:r w:rsidR="00684D41" w:rsidRPr="00930365">
        <w:rPr>
          <w:sz w:val="26"/>
          <w:szCs w:val="26"/>
        </w:rPr>
        <w:t>4</w:t>
      </w:r>
      <w:r w:rsidR="00B84D0A" w:rsidRPr="00930365">
        <w:rPr>
          <w:sz w:val="26"/>
          <w:szCs w:val="26"/>
        </w:rPr>
        <w:t>5</w:t>
      </w:r>
      <w:r w:rsidRPr="00930365">
        <w:rPr>
          <w:sz w:val="26"/>
          <w:szCs w:val="26"/>
        </w:rPr>
        <w:t xml:space="preserve"> обращени</w:t>
      </w:r>
      <w:r w:rsidR="00B84D0A" w:rsidRPr="00930365">
        <w:rPr>
          <w:sz w:val="26"/>
          <w:szCs w:val="26"/>
        </w:rPr>
        <w:t>й</w:t>
      </w:r>
      <w:r w:rsidRPr="00930365">
        <w:rPr>
          <w:sz w:val="26"/>
          <w:szCs w:val="26"/>
        </w:rPr>
        <w:t xml:space="preserve">, что составило </w:t>
      </w:r>
      <w:r w:rsidR="00E171BA" w:rsidRPr="00930365">
        <w:rPr>
          <w:sz w:val="26"/>
          <w:szCs w:val="26"/>
        </w:rPr>
        <w:t>0,</w:t>
      </w:r>
      <w:r w:rsidR="00684D41" w:rsidRPr="00930365">
        <w:rPr>
          <w:sz w:val="26"/>
          <w:szCs w:val="26"/>
        </w:rPr>
        <w:t>6</w:t>
      </w:r>
      <w:r w:rsidRPr="00930365">
        <w:rPr>
          <w:sz w:val="26"/>
          <w:szCs w:val="26"/>
        </w:rPr>
        <w:t xml:space="preserve"> % от общего числа обращений, находившихся </w:t>
      </w:r>
      <w:r w:rsidR="00053941" w:rsidRPr="00930365">
        <w:rPr>
          <w:sz w:val="26"/>
          <w:szCs w:val="26"/>
        </w:rPr>
        <w:br/>
      </w:r>
      <w:r w:rsidRPr="00930365">
        <w:rPr>
          <w:sz w:val="26"/>
          <w:szCs w:val="26"/>
        </w:rPr>
        <w:t>на ко</w:t>
      </w:r>
      <w:r w:rsidR="00930365">
        <w:rPr>
          <w:sz w:val="26"/>
          <w:szCs w:val="26"/>
        </w:rPr>
        <w:t>нтроле в отчетном периоде.</w:t>
      </w:r>
    </w:p>
    <w:p w:rsidR="00642A46" w:rsidRPr="00930365" w:rsidRDefault="00255B05" w:rsidP="005348C1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FA1B6B" w:rsidRPr="00930365">
        <w:rPr>
          <w:sz w:val="26"/>
          <w:szCs w:val="26"/>
        </w:rPr>
        <w:t>3 118</w:t>
      </w:r>
      <w:r w:rsidR="003C199B" w:rsidRPr="00930365">
        <w:rPr>
          <w:sz w:val="26"/>
          <w:szCs w:val="26"/>
        </w:rPr>
        <w:t> </w:t>
      </w:r>
      <w:r w:rsidRPr="00930365">
        <w:rPr>
          <w:sz w:val="26"/>
          <w:szCs w:val="26"/>
        </w:rPr>
        <w:t>обращени</w:t>
      </w:r>
      <w:r w:rsidR="00C448D2" w:rsidRPr="00930365">
        <w:rPr>
          <w:sz w:val="26"/>
          <w:szCs w:val="26"/>
        </w:rPr>
        <w:t>й</w:t>
      </w:r>
      <w:r w:rsidRPr="00930365">
        <w:rPr>
          <w:sz w:val="26"/>
          <w:szCs w:val="26"/>
        </w:rPr>
        <w:t xml:space="preserve">, </w:t>
      </w:r>
      <w:r w:rsidR="00053941" w:rsidRPr="00930365">
        <w:rPr>
          <w:sz w:val="26"/>
          <w:szCs w:val="26"/>
        </w:rPr>
        <w:br/>
      </w:r>
      <w:r w:rsidRPr="00930365">
        <w:rPr>
          <w:sz w:val="26"/>
          <w:szCs w:val="26"/>
        </w:rPr>
        <w:t>в том числе Административно-контрольным управ</w:t>
      </w:r>
      <w:r w:rsidR="00230340" w:rsidRPr="00930365">
        <w:rPr>
          <w:sz w:val="26"/>
          <w:szCs w:val="26"/>
        </w:rPr>
        <w:t xml:space="preserve">лением в ходе </w:t>
      </w:r>
      <w:r w:rsidRPr="00930365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4C2A99" w:rsidRPr="00930365">
        <w:rPr>
          <w:sz w:val="26"/>
          <w:szCs w:val="26"/>
        </w:rPr>
        <w:br/>
      </w:r>
      <w:r w:rsidR="006B7CD1" w:rsidRPr="00930365">
        <w:rPr>
          <w:sz w:val="26"/>
          <w:szCs w:val="26"/>
        </w:rPr>
        <w:lastRenderedPageBreak/>
        <w:t>1 </w:t>
      </w:r>
      <w:r w:rsidR="00C448D2" w:rsidRPr="00930365">
        <w:rPr>
          <w:sz w:val="26"/>
          <w:szCs w:val="26"/>
        </w:rPr>
        <w:t>5</w:t>
      </w:r>
      <w:r w:rsidR="00FA1B6B" w:rsidRPr="00930365">
        <w:rPr>
          <w:sz w:val="26"/>
          <w:szCs w:val="26"/>
        </w:rPr>
        <w:t>84</w:t>
      </w:r>
      <w:r w:rsidR="006B0BA2" w:rsidRPr="00930365">
        <w:rPr>
          <w:sz w:val="26"/>
          <w:szCs w:val="26"/>
        </w:rPr>
        <w:t xml:space="preserve"> обращени</w:t>
      </w:r>
      <w:r w:rsidR="00FA1B6B" w:rsidRPr="00930365">
        <w:rPr>
          <w:sz w:val="26"/>
          <w:szCs w:val="26"/>
        </w:rPr>
        <w:t>я</w:t>
      </w:r>
      <w:r w:rsidR="006B0BA2" w:rsidRPr="00930365">
        <w:rPr>
          <w:sz w:val="26"/>
          <w:szCs w:val="26"/>
        </w:rPr>
        <w:t xml:space="preserve"> (</w:t>
      </w:r>
      <w:r w:rsidR="002A54FB" w:rsidRPr="00930365">
        <w:rPr>
          <w:sz w:val="26"/>
          <w:szCs w:val="26"/>
        </w:rPr>
        <w:t>5</w:t>
      </w:r>
      <w:r w:rsidR="00FA1B6B" w:rsidRPr="00930365">
        <w:rPr>
          <w:sz w:val="26"/>
          <w:szCs w:val="26"/>
        </w:rPr>
        <w:t>1</w:t>
      </w:r>
      <w:r w:rsidR="00C448D2" w:rsidRPr="00930365">
        <w:rPr>
          <w:sz w:val="26"/>
          <w:szCs w:val="26"/>
        </w:rPr>
        <w:t> </w:t>
      </w:r>
      <w:r w:rsidRPr="00930365">
        <w:rPr>
          <w:sz w:val="26"/>
          <w:szCs w:val="26"/>
        </w:rPr>
        <w:t>% от общего числа направленных в территориальные органы ФНС России).</w:t>
      </w:r>
    </w:p>
    <w:p w:rsidR="00C448D2" w:rsidRPr="00930365" w:rsidRDefault="0056681E" w:rsidP="006801E1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 w:rsidRPr="00930365">
        <w:rPr>
          <w:sz w:val="26"/>
          <w:szCs w:val="26"/>
        </w:rPr>
        <w:br/>
      </w:r>
      <w:r w:rsidRPr="00930365">
        <w:rPr>
          <w:sz w:val="26"/>
          <w:szCs w:val="26"/>
        </w:rPr>
        <w:t xml:space="preserve">что основная доля обращений в </w:t>
      </w:r>
      <w:r w:rsidR="00FA1B6B" w:rsidRPr="00930365">
        <w:rPr>
          <w:sz w:val="26"/>
          <w:szCs w:val="26"/>
        </w:rPr>
        <w:t>апреле</w:t>
      </w:r>
      <w:r w:rsidRPr="00930365">
        <w:rPr>
          <w:sz w:val="26"/>
          <w:szCs w:val="26"/>
        </w:rPr>
        <w:t xml:space="preserve"> 202</w:t>
      </w:r>
      <w:r w:rsidR="00981C8E" w:rsidRPr="00930365">
        <w:rPr>
          <w:sz w:val="26"/>
          <w:szCs w:val="26"/>
        </w:rPr>
        <w:t>2</w:t>
      </w:r>
      <w:r w:rsidRPr="00930365">
        <w:rPr>
          <w:sz w:val="26"/>
          <w:szCs w:val="26"/>
        </w:rPr>
        <w:t xml:space="preserve"> года направлена в УФНС России </w:t>
      </w:r>
      <w:r w:rsidR="00230340" w:rsidRPr="00930365">
        <w:rPr>
          <w:sz w:val="26"/>
          <w:szCs w:val="26"/>
        </w:rPr>
        <w:br/>
      </w:r>
      <w:r w:rsidRPr="00930365">
        <w:rPr>
          <w:sz w:val="26"/>
          <w:szCs w:val="26"/>
        </w:rPr>
        <w:t>по г. Москве (</w:t>
      </w:r>
      <w:r w:rsidR="00FA1B6B" w:rsidRPr="00930365">
        <w:rPr>
          <w:sz w:val="26"/>
          <w:szCs w:val="26"/>
        </w:rPr>
        <w:t>724</w:t>
      </w:r>
      <w:r w:rsidRPr="00930365">
        <w:rPr>
          <w:sz w:val="26"/>
          <w:szCs w:val="26"/>
        </w:rPr>
        <w:t xml:space="preserve"> обращени</w:t>
      </w:r>
      <w:r w:rsidR="00C448D2" w:rsidRPr="00930365">
        <w:rPr>
          <w:sz w:val="26"/>
          <w:szCs w:val="26"/>
        </w:rPr>
        <w:t>я</w:t>
      </w:r>
      <w:r w:rsidRPr="00930365">
        <w:rPr>
          <w:sz w:val="26"/>
          <w:szCs w:val="26"/>
        </w:rPr>
        <w:t xml:space="preserve"> или </w:t>
      </w:r>
      <w:r w:rsidR="00FA1B6B" w:rsidRPr="00930365">
        <w:rPr>
          <w:sz w:val="26"/>
          <w:szCs w:val="26"/>
        </w:rPr>
        <w:t>23</w:t>
      </w:r>
      <w:r w:rsidRPr="00930365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Основной темой обращений являлись вопросы </w:t>
      </w:r>
      <w:r w:rsidR="006801E1" w:rsidRPr="00930365">
        <w:rPr>
          <w:sz w:val="26"/>
          <w:szCs w:val="26"/>
        </w:rPr>
        <w:t xml:space="preserve">образования задолженности </w:t>
      </w:r>
      <w:r w:rsidR="006801E1" w:rsidRPr="00930365">
        <w:rPr>
          <w:sz w:val="26"/>
          <w:szCs w:val="26"/>
        </w:rPr>
        <w:br/>
        <w:t xml:space="preserve">по налогам, сборам и взносам в бюджеты государственных внебюджетных фондов </w:t>
      </w:r>
      <w:r w:rsidR="00710B4D" w:rsidRPr="00930365">
        <w:rPr>
          <w:sz w:val="26"/>
          <w:szCs w:val="26"/>
        </w:rPr>
        <w:br/>
      </w:r>
      <w:r w:rsidRPr="00930365">
        <w:rPr>
          <w:sz w:val="26"/>
          <w:szCs w:val="26"/>
        </w:rPr>
        <w:t>(</w:t>
      </w:r>
      <w:r w:rsidR="00C448D2" w:rsidRPr="00930365">
        <w:rPr>
          <w:sz w:val="26"/>
          <w:szCs w:val="26"/>
        </w:rPr>
        <w:t>1</w:t>
      </w:r>
      <w:r w:rsidR="00FA1B6B" w:rsidRPr="00930365">
        <w:rPr>
          <w:sz w:val="26"/>
          <w:szCs w:val="26"/>
        </w:rPr>
        <w:t>17</w:t>
      </w:r>
      <w:r w:rsidRPr="00930365">
        <w:rPr>
          <w:sz w:val="26"/>
          <w:szCs w:val="26"/>
        </w:rPr>
        <w:t xml:space="preserve"> обращени</w:t>
      </w:r>
      <w:r w:rsidR="00C448D2" w:rsidRPr="00930365">
        <w:rPr>
          <w:sz w:val="26"/>
          <w:szCs w:val="26"/>
        </w:rPr>
        <w:t>й</w:t>
      </w:r>
      <w:r w:rsidRPr="00930365">
        <w:rPr>
          <w:sz w:val="26"/>
          <w:szCs w:val="26"/>
        </w:rPr>
        <w:t xml:space="preserve"> или </w:t>
      </w:r>
      <w:r w:rsidR="003157F9" w:rsidRPr="00930365">
        <w:rPr>
          <w:sz w:val="26"/>
          <w:szCs w:val="26"/>
        </w:rPr>
        <w:t>1</w:t>
      </w:r>
      <w:r w:rsidR="00FA1B6B" w:rsidRPr="00930365">
        <w:rPr>
          <w:sz w:val="26"/>
          <w:szCs w:val="26"/>
        </w:rPr>
        <w:t>6</w:t>
      </w:r>
      <w:r w:rsidRPr="00930365">
        <w:rPr>
          <w:sz w:val="26"/>
          <w:szCs w:val="26"/>
        </w:rPr>
        <w:t> % от общего числа обращений, на</w:t>
      </w:r>
      <w:r w:rsidR="00710B4D" w:rsidRPr="00930365">
        <w:rPr>
          <w:sz w:val="26"/>
          <w:szCs w:val="26"/>
        </w:rPr>
        <w:t xml:space="preserve">правленных </w:t>
      </w:r>
      <w:r w:rsidR="005241A8" w:rsidRPr="00930365">
        <w:rPr>
          <w:sz w:val="26"/>
          <w:szCs w:val="26"/>
        </w:rPr>
        <w:t>в УФНС России по г. </w:t>
      </w:r>
      <w:r w:rsidRPr="00930365">
        <w:rPr>
          <w:sz w:val="26"/>
          <w:szCs w:val="26"/>
        </w:rPr>
        <w:t xml:space="preserve">Москве), </w:t>
      </w:r>
      <w:r w:rsidR="00C448D2" w:rsidRPr="00930365">
        <w:rPr>
          <w:sz w:val="26"/>
          <w:szCs w:val="26"/>
        </w:rPr>
        <w:t>вопросы уклонения от налогообложения (</w:t>
      </w:r>
      <w:r w:rsidR="00FA1B6B" w:rsidRPr="00930365">
        <w:rPr>
          <w:sz w:val="26"/>
          <w:szCs w:val="26"/>
        </w:rPr>
        <w:t>104</w:t>
      </w:r>
      <w:r w:rsidR="00C448D2" w:rsidRPr="00930365">
        <w:rPr>
          <w:sz w:val="26"/>
          <w:szCs w:val="26"/>
        </w:rPr>
        <w:t xml:space="preserve"> обращения </w:t>
      </w:r>
      <w:r w:rsidR="00FA1B6B" w:rsidRPr="00930365">
        <w:rPr>
          <w:sz w:val="26"/>
          <w:szCs w:val="26"/>
        </w:rPr>
        <w:br/>
      </w:r>
      <w:r w:rsidR="00C448D2" w:rsidRPr="00930365">
        <w:rPr>
          <w:sz w:val="26"/>
          <w:szCs w:val="26"/>
        </w:rPr>
        <w:t>или 1</w:t>
      </w:r>
      <w:r w:rsidR="00FA1B6B" w:rsidRPr="00930365">
        <w:rPr>
          <w:sz w:val="26"/>
          <w:szCs w:val="26"/>
        </w:rPr>
        <w:t>4</w:t>
      </w:r>
      <w:r w:rsidR="00C448D2" w:rsidRPr="00930365">
        <w:rPr>
          <w:sz w:val="26"/>
          <w:szCs w:val="26"/>
        </w:rPr>
        <w:t xml:space="preserve"> % от общего числа), а также вопросы </w:t>
      </w:r>
      <w:r w:rsidR="00FA1B6B" w:rsidRPr="00930365">
        <w:rPr>
          <w:sz w:val="26"/>
          <w:szCs w:val="26"/>
        </w:rPr>
        <w:t xml:space="preserve">исчисления и уплаты налога на доходы физических лиц </w:t>
      </w:r>
      <w:r w:rsidR="00C448D2" w:rsidRPr="00930365">
        <w:rPr>
          <w:sz w:val="26"/>
          <w:szCs w:val="26"/>
        </w:rPr>
        <w:t>(</w:t>
      </w:r>
      <w:r w:rsidR="00FA1B6B" w:rsidRPr="00930365">
        <w:rPr>
          <w:sz w:val="26"/>
          <w:szCs w:val="26"/>
        </w:rPr>
        <w:t>95</w:t>
      </w:r>
      <w:r w:rsidR="00C448D2" w:rsidRPr="00930365">
        <w:rPr>
          <w:sz w:val="26"/>
          <w:szCs w:val="26"/>
        </w:rPr>
        <w:t xml:space="preserve"> обращений или 1</w:t>
      </w:r>
      <w:r w:rsidR="00FA1B6B" w:rsidRPr="00930365">
        <w:rPr>
          <w:sz w:val="26"/>
          <w:szCs w:val="26"/>
        </w:rPr>
        <w:t>3</w:t>
      </w:r>
      <w:r w:rsidR="00C448D2" w:rsidRPr="00930365">
        <w:rPr>
          <w:sz w:val="26"/>
          <w:szCs w:val="26"/>
        </w:rPr>
        <w:t> % от общего числа).</w:t>
      </w:r>
    </w:p>
    <w:p w:rsidR="006801E1" w:rsidRPr="00930365" w:rsidRDefault="0056681E" w:rsidP="006801E1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Значительное количество </w:t>
      </w:r>
      <w:r w:rsidR="00053941" w:rsidRPr="00930365">
        <w:rPr>
          <w:sz w:val="26"/>
          <w:szCs w:val="26"/>
        </w:rPr>
        <w:t>обращений</w:t>
      </w:r>
      <w:r w:rsidRPr="00930365">
        <w:rPr>
          <w:sz w:val="26"/>
          <w:szCs w:val="26"/>
        </w:rPr>
        <w:t xml:space="preserve"> направлено для рассмотрения </w:t>
      </w:r>
      <w:r w:rsidR="00053941" w:rsidRPr="00930365">
        <w:rPr>
          <w:sz w:val="26"/>
          <w:szCs w:val="26"/>
        </w:rPr>
        <w:br/>
      </w:r>
      <w:r w:rsidRPr="00930365">
        <w:rPr>
          <w:sz w:val="26"/>
          <w:szCs w:val="26"/>
        </w:rPr>
        <w:t xml:space="preserve">в </w:t>
      </w:r>
      <w:r w:rsidR="005241A8" w:rsidRPr="00930365">
        <w:rPr>
          <w:sz w:val="26"/>
          <w:szCs w:val="26"/>
        </w:rPr>
        <w:t>УФНС России по Московской области (1</w:t>
      </w:r>
      <w:r w:rsidR="00FA1B6B" w:rsidRPr="00930365">
        <w:rPr>
          <w:sz w:val="26"/>
          <w:szCs w:val="26"/>
        </w:rPr>
        <w:t>83</w:t>
      </w:r>
      <w:r w:rsidR="005241A8" w:rsidRPr="00930365">
        <w:rPr>
          <w:sz w:val="26"/>
          <w:szCs w:val="26"/>
        </w:rPr>
        <w:t xml:space="preserve"> обращени</w:t>
      </w:r>
      <w:r w:rsidR="00FA1B6B" w:rsidRPr="00930365">
        <w:rPr>
          <w:sz w:val="26"/>
          <w:szCs w:val="26"/>
        </w:rPr>
        <w:t>я</w:t>
      </w:r>
      <w:r w:rsidR="005241A8" w:rsidRPr="00930365">
        <w:rPr>
          <w:sz w:val="26"/>
          <w:szCs w:val="26"/>
        </w:rPr>
        <w:t xml:space="preserve"> или </w:t>
      </w:r>
      <w:r w:rsidR="006801E1" w:rsidRPr="00930365">
        <w:rPr>
          <w:sz w:val="26"/>
          <w:szCs w:val="26"/>
        </w:rPr>
        <w:t>6</w:t>
      </w:r>
      <w:r w:rsidR="005241A8" w:rsidRPr="00930365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6801E1" w:rsidRPr="00930365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C1261D" w:rsidRPr="00930365">
        <w:rPr>
          <w:sz w:val="26"/>
          <w:szCs w:val="26"/>
        </w:rPr>
        <w:t xml:space="preserve"> </w:t>
      </w:r>
      <w:r w:rsidR="005241A8" w:rsidRPr="00930365">
        <w:rPr>
          <w:sz w:val="26"/>
          <w:szCs w:val="26"/>
        </w:rPr>
        <w:t>(</w:t>
      </w:r>
      <w:r w:rsidR="00FA1B6B" w:rsidRPr="00930365">
        <w:rPr>
          <w:sz w:val="26"/>
          <w:szCs w:val="26"/>
        </w:rPr>
        <w:t>35</w:t>
      </w:r>
      <w:r w:rsidR="005241A8" w:rsidRPr="00930365">
        <w:rPr>
          <w:sz w:val="26"/>
          <w:szCs w:val="26"/>
        </w:rPr>
        <w:t xml:space="preserve"> обращени</w:t>
      </w:r>
      <w:r w:rsidR="006F1EBE" w:rsidRPr="00930365">
        <w:rPr>
          <w:sz w:val="26"/>
          <w:szCs w:val="26"/>
        </w:rPr>
        <w:t>й</w:t>
      </w:r>
      <w:r w:rsidR="005241A8" w:rsidRPr="00930365">
        <w:rPr>
          <w:sz w:val="26"/>
          <w:szCs w:val="26"/>
        </w:rPr>
        <w:t xml:space="preserve"> или </w:t>
      </w:r>
      <w:r w:rsidR="00FA1B6B" w:rsidRPr="00930365">
        <w:rPr>
          <w:sz w:val="26"/>
          <w:szCs w:val="26"/>
        </w:rPr>
        <w:t>19</w:t>
      </w:r>
      <w:r w:rsidR="005241A8" w:rsidRPr="00930365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 w:rsidRPr="00930365">
        <w:t xml:space="preserve"> </w:t>
      </w:r>
      <w:r w:rsidR="00C448D2" w:rsidRPr="00930365">
        <w:rPr>
          <w:sz w:val="26"/>
          <w:szCs w:val="26"/>
        </w:rPr>
        <w:t xml:space="preserve">вопросы </w:t>
      </w:r>
      <w:r w:rsidR="00FA1B6B" w:rsidRPr="00930365">
        <w:rPr>
          <w:sz w:val="26"/>
          <w:szCs w:val="26"/>
        </w:rPr>
        <w:t xml:space="preserve">уклонения </w:t>
      </w:r>
      <w:r w:rsidR="00FA1B6B" w:rsidRPr="00930365">
        <w:rPr>
          <w:sz w:val="26"/>
          <w:szCs w:val="26"/>
        </w:rPr>
        <w:br/>
        <w:t>от налогообложения</w:t>
      </w:r>
      <w:r w:rsidR="00C448D2" w:rsidRPr="00930365">
        <w:rPr>
          <w:sz w:val="26"/>
          <w:szCs w:val="26"/>
        </w:rPr>
        <w:t xml:space="preserve"> </w:t>
      </w:r>
      <w:r w:rsidR="006801E1" w:rsidRPr="00930365">
        <w:rPr>
          <w:sz w:val="26"/>
          <w:szCs w:val="26"/>
        </w:rPr>
        <w:t>(</w:t>
      </w:r>
      <w:r w:rsidR="00FA1B6B" w:rsidRPr="00930365">
        <w:rPr>
          <w:sz w:val="26"/>
          <w:szCs w:val="26"/>
        </w:rPr>
        <w:t>27</w:t>
      </w:r>
      <w:r w:rsidR="006801E1" w:rsidRPr="00930365">
        <w:rPr>
          <w:sz w:val="26"/>
          <w:szCs w:val="26"/>
        </w:rPr>
        <w:t xml:space="preserve"> обращени</w:t>
      </w:r>
      <w:r w:rsidR="00FA1B6B" w:rsidRPr="00930365">
        <w:rPr>
          <w:sz w:val="26"/>
          <w:szCs w:val="26"/>
        </w:rPr>
        <w:t>й</w:t>
      </w:r>
      <w:r w:rsidR="006801E1" w:rsidRPr="00930365">
        <w:rPr>
          <w:sz w:val="26"/>
          <w:szCs w:val="26"/>
        </w:rPr>
        <w:t xml:space="preserve"> или </w:t>
      </w:r>
      <w:r w:rsidR="00C448D2" w:rsidRPr="00930365">
        <w:rPr>
          <w:sz w:val="26"/>
          <w:szCs w:val="26"/>
        </w:rPr>
        <w:t>1</w:t>
      </w:r>
      <w:r w:rsidR="00FA1B6B" w:rsidRPr="00930365">
        <w:rPr>
          <w:sz w:val="26"/>
          <w:szCs w:val="26"/>
        </w:rPr>
        <w:t>5</w:t>
      </w:r>
      <w:r w:rsidR="006801E1" w:rsidRPr="00930365">
        <w:rPr>
          <w:sz w:val="26"/>
          <w:szCs w:val="26"/>
        </w:rPr>
        <w:t xml:space="preserve"> % от общего числа), а также </w:t>
      </w:r>
      <w:r w:rsidR="00C448D2" w:rsidRPr="00930365">
        <w:rPr>
          <w:sz w:val="26"/>
          <w:szCs w:val="26"/>
        </w:rPr>
        <w:t xml:space="preserve">вопросы </w:t>
      </w:r>
      <w:r w:rsidR="00FA1B6B" w:rsidRPr="00930365">
        <w:rPr>
          <w:sz w:val="26"/>
          <w:szCs w:val="26"/>
        </w:rPr>
        <w:t xml:space="preserve">исчисления и уплаты налога на доходы физических лиц </w:t>
      </w:r>
      <w:r w:rsidR="006801E1" w:rsidRPr="00930365">
        <w:rPr>
          <w:sz w:val="26"/>
          <w:szCs w:val="26"/>
        </w:rPr>
        <w:t>(</w:t>
      </w:r>
      <w:r w:rsidR="00FA1B6B" w:rsidRPr="00930365">
        <w:rPr>
          <w:sz w:val="26"/>
          <w:szCs w:val="26"/>
        </w:rPr>
        <w:t>23</w:t>
      </w:r>
      <w:r w:rsidR="00053941" w:rsidRPr="00930365">
        <w:rPr>
          <w:sz w:val="26"/>
          <w:szCs w:val="26"/>
        </w:rPr>
        <w:t> </w:t>
      </w:r>
      <w:r w:rsidR="006801E1" w:rsidRPr="00930365">
        <w:rPr>
          <w:sz w:val="26"/>
          <w:szCs w:val="26"/>
        </w:rPr>
        <w:t>обращени</w:t>
      </w:r>
      <w:r w:rsidR="00FA1B6B" w:rsidRPr="00930365">
        <w:rPr>
          <w:sz w:val="26"/>
          <w:szCs w:val="26"/>
        </w:rPr>
        <w:t>я</w:t>
      </w:r>
      <w:r w:rsidR="006801E1" w:rsidRPr="00930365">
        <w:rPr>
          <w:sz w:val="26"/>
          <w:szCs w:val="26"/>
        </w:rPr>
        <w:t xml:space="preserve"> </w:t>
      </w:r>
      <w:r w:rsidR="00FA1B6B" w:rsidRPr="00930365">
        <w:rPr>
          <w:sz w:val="26"/>
          <w:szCs w:val="26"/>
        </w:rPr>
        <w:br/>
      </w:r>
      <w:r w:rsidR="006801E1" w:rsidRPr="00930365">
        <w:rPr>
          <w:sz w:val="26"/>
          <w:szCs w:val="26"/>
        </w:rPr>
        <w:t xml:space="preserve">или </w:t>
      </w:r>
      <w:r w:rsidR="00FA1B6B" w:rsidRPr="00930365">
        <w:rPr>
          <w:sz w:val="26"/>
          <w:szCs w:val="26"/>
        </w:rPr>
        <w:t>13</w:t>
      </w:r>
      <w:r w:rsidR="006801E1" w:rsidRPr="00930365">
        <w:rPr>
          <w:sz w:val="26"/>
          <w:szCs w:val="26"/>
        </w:rPr>
        <w:t> % от общего числа).</w:t>
      </w:r>
    </w:p>
    <w:p w:rsidR="006801E1" w:rsidRPr="00930365" w:rsidRDefault="00C1261D" w:rsidP="00000326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Значимая часть обращений направлена в </w:t>
      </w:r>
      <w:r w:rsidR="00053941" w:rsidRPr="00930365">
        <w:rPr>
          <w:sz w:val="26"/>
          <w:szCs w:val="26"/>
        </w:rPr>
        <w:t xml:space="preserve">УФНС России </w:t>
      </w:r>
      <w:r w:rsidR="00FA1B6B" w:rsidRPr="00930365">
        <w:rPr>
          <w:sz w:val="26"/>
          <w:szCs w:val="26"/>
        </w:rPr>
        <w:t xml:space="preserve">по Ярославской области </w:t>
      </w:r>
      <w:r w:rsidRPr="00930365">
        <w:rPr>
          <w:sz w:val="26"/>
          <w:szCs w:val="26"/>
        </w:rPr>
        <w:t>(</w:t>
      </w:r>
      <w:r w:rsidR="00FA1B6B" w:rsidRPr="00930365">
        <w:rPr>
          <w:sz w:val="26"/>
          <w:szCs w:val="26"/>
        </w:rPr>
        <w:t>96</w:t>
      </w:r>
      <w:r w:rsidRPr="00930365">
        <w:rPr>
          <w:sz w:val="26"/>
          <w:szCs w:val="26"/>
        </w:rPr>
        <w:t xml:space="preserve"> обращени</w:t>
      </w:r>
      <w:r w:rsidR="00FA1B6B" w:rsidRPr="00930365">
        <w:rPr>
          <w:sz w:val="26"/>
          <w:szCs w:val="26"/>
        </w:rPr>
        <w:t>й</w:t>
      </w:r>
      <w:r w:rsidRPr="00930365">
        <w:rPr>
          <w:sz w:val="26"/>
          <w:szCs w:val="26"/>
        </w:rPr>
        <w:t xml:space="preserve"> или </w:t>
      </w:r>
      <w:r w:rsidR="00C448D2" w:rsidRPr="00930365">
        <w:rPr>
          <w:sz w:val="26"/>
          <w:szCs w:val="26"/>
        </w:rPr>
        <w:t>3</w:t>
      </w:r>
      <w:r w:rsidRPr="00930365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вопросы </w:t>
      </w:r>
      <w:r w:rsidR="00FA1B6B" w:rsidRPr="00930365">
        <w:rPr>
          <w:sz w:val="26"/>
          <w:szCs w:val="26"/>
        </w:rPr>
        <w:t>контроля исполнения налогового законодательства физическими и юридическими лицами</w:t>
      </w:r>
      <w:r w:rsidRPr="00930365">
        <w:rPr>
          <w:sz w:val="26"/>
          <w:szCs w:val="26"/>
        </w:rPr>
        <w:t xml:space="preserve"> (</w:t>
      </w:r>
      <w:r w:rsidR="001D1291" w:rsidRPr="00930365">
        <w:rPr>
          <w:sz w:val="26"/>
          <w:szCs w:val="26"/>
        </w:rPr>
        <w:t>69</w:t>
      </w:r>
      <w:r w:rsidRPr="00930365">
        <w:rPr>
          <w:sz w:val="26"/>
          <w:szCs w:val="26"/>
        </w:rPr>
        <w:t xml:space="preserve"> обращени</w:t>
      </w:r>
      <w:r w:rsidR="006801E1" w:rsidRPr="00930365">
        <w:rPr>
          <w:sz w:val="26"/>
          <w:szCs w:val="26"/>
        </w:rPr>
        <w:t>й</w:t>
      </w:r>
      <w:r w:rsidRPr="00930365">
        <w:rPr>
          <w:sz w:val="26"/>
          <w:szCs w:val="26"/>
        </w:rPr>
        <w:t xml:space="preserve"> </w:t>
      </w:r>
      <w:r w:rsidR="001D1291" w:rsidRPr="00930365">
        <w:rPr>
          <w:sz w:val="26"/>
          <w:szCs w:val="26"/>
        </w:rPr>
        <w:br/>
      </w:r>
      <w:r w:rsidRPr="00930365">
        <w:rPr>
          <w:sz w:val="26"/>
          <w:szCs w:val="26"/>
        </w:rPr>
        <w:t xml:space="preserve">или </w:t>
      </w:r>
      <w:r w:rsidR="001D1291" w:rsidRPr="00930365">
        <w:rPr>
          <w:sz w:val="26"/>
          <w:szCs w:val="26"/>
        </w:rPr>
        <w:t>72</w:t>
      </w:r>
      <w:r w:rsidRPr="00930365">
        <w:rPr>
          <w:sz w:val="26"/>
          <w:szCs w:val="26"/>
        </w:rPr>
        <w:t xml:space="preserve"> % от общего числа обращений, направленных в УФНС России </w:t>
      </w:r>
      <w:r w:rsidR="001D1291" w:rsidRPr="00930365">
        <w:rPr>
          <w:sz w:val="26"/>
          <w:szCs w:val="26"/>
        </w:rPr>
        <w:t>по Ярославской области</w:t>
      </w:r>
      <w:r w:rsidRPr="00930365">
        <w:rPr>
          <w:sz w:val="26"/>
          <w:szCs w:val="26"/>
        </w:rPr>
        <w:t xml:space="preserve">), </w:t>
      </w:r>
      <w:r w:rsidR="006801E1" w:rsidRPr="00930365">
        <w:rPr>
          <w:sz w:val="26"/>
          <w:szCs w:val="26"/>
        </w:rPr>
        <w:t xml:space="preserve">вопросы </w:t>
      </w:r>
      <w:r w:rsidR="001D1291" w:rsidRPr="00930365">
        <w:rPr>
          <w:sz w:val="26"/>
          <w:szCs w:val="26"/>
        </w:rPr>
        <w:t>уклонения от налогообложения</w:t>
      </w:r>
      <w:r w:rsidR="00000326" w:rsidRPr="00930365">
        <w:rPr>
          <w:sz w:val="26"/>
          <w:szCs w:val="26"/>
        </w:rPr>
        <w:t xml:space="preserve"> (</w:t>
      </w:r>
      <w:r w:rsidR="00362681" w:rsidRPr="00930365">
        <w:rPr>
          <w:sz w:val="26"/>
          <w:szCs w:val="26"/>
        </w:rPr>
        <w:t>1</w:t>
      </w:r>
      <w:r w:rsidR="001D1291" w:rsidRPr="00930365">
        <w:rPr>
          <w:sz w:val="26"/>
          <w:szCs w:val="26"/>
        </w:rPr>
        <w:t>1</w:t>
      </w:r>
      <w:r w:rsidR="00362681" w:rsidRPr="00930365">
        <w:rPr>
          <w:sz w:val="26"/>
          <w:szCs w:val="26"/>
        </w:rPr>
        <w:t xml:space="preserve"> обращений или 12 % от общего числа</w:t>
      </w:r>
      <w:r w:rsidR="00000326" w:rsidRPr="00930365">
        <w:rPr>
          <w:sz w:val="26"/>
          <w:szCs w:val="26"/>
        </w:rPr>
        <w:t>)</w:t>
      </w:r>
      <w:r w:rsidR="00362681" w:rsidRPr="00930365">
        <w:rPr>
          <w:sz w:val="26"/>
          <w:szCs w:val="26"/>
        </w:rPr>
        <w:t xml:space="preserve">, а также вопросы </w:t>
      </w:r>
      <w:r w:rsidR="001D1291" w:rsidRPr="00930365">
        <w:rPr>
          <w:sz w:val="26"/>
          <w:szCs w:val="26"/>
        </w:rPr>
        <w:t>регистрации юридических лиц, физических лиц в качестве индивидуальных предпринимателей и крестьянских (фермерских) хозяйств</w:t>
      </w:r>
      <w:r w:rsidR="00362681" w:rsidRPr="00930365">
        <w:rPr>
          <w:sz w:val="26"/>
          <w:szCs w:val="26"/>
        </w:rPr>
        <w:t xml:space="preserve"> </w:t>
      </w:r>
      <w:r w:rsidR="001D1291" w:rsidRPr="00930365">
        <w:rPr>
          <w:sz w:val="26"/>
          <w:szCs w:val="26"/>
        </w:rPr>
        <w:br/>
      </w:r>
      <w:r w:rsidR="00362681" w:rsidRPr="00930365">
        <w:rPr>
          <w:sz w:val="26"/>
          <w:szCs w:val="26"/>
        </w:rPr>
        <w:t>(</w:t>
      </w:r>
      <w:r w:rsidR="001D1291" w:rsidRPr="00930365">
        <w:rPr>
          <w:sz w:val="26"/>
          <w:szCs w:val="26"/>
        </w:rPr>
        <w:t>4 обращения</w:t>
      </w:r>
      <w:r w:rsidR="00362681" w:rsidRPr="00930365">
        <w:rPr>
          <w:sz w:val="26"/>
          <w:szCs w:val="26"/>
        </w:rPr>
        <w:t xml:space="preserve"> или </w:t>
      </w:r>
      <w:r w:rsidR="001D1291" w:rsidRPr="00930365">
        <w:rPr>
          <w:sz w:val="26"/>
          <w:szCs w:val="26"/>
        </w:rPr>
        <w:t>4</w:t>
      </w:r>
      <w:r w:rsidR="00362681" w:rsidRPr="00930365">
        <w:rPr>
          <w:sz w:val="26"/>
          <w:szCs w:val="26"/>
        </w:rPr>
        <w:t xml:space="preserve"> % от общего числа).</w:t>
      </w:r>
    </w:p>
    <w:p w:rsidR="00C1261D" w:rsidRPr="00930365" w:rsidRDefault="005241A8" w:rsidP="00D51603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Немалое количество обращений направлено в </w:t>
      </w:r>
      <w:r w:rsidR="001B29AD" w:rsidRPr="00930365">
        <w:rPr>
          <w:sz w:val="26"/>
          <w:szCs w:val="26"/>
        </w:rPr>
        <w:t xml:space="preserve">УФНС России </w:t>
      </w:r>
      <w:r w:rsidR="00926331" w:rsidRPr="00930365">
        <w:rPr>
          <w:sz w:val="26"/>
          <w:szCs w:val="26"/>
        </w:rPr>
        <w:br/>
      </w:r>
      <w:r w:rsidR="00FA1B6B" w:rsidRPr="00930365">
        <w:rPr>
          <w:sz w:val="26"/>
          <w:szCs w:val="26"/>
        </w:rPr>
        <w:t>по г. Санкт-Петербургу</w:t>
      </w:r>
      <w:r w:rsidR="001B29AD" w:rsidRPr="00930365">
        <w:rPr>
          <w:sz w:val="26"/>
          <w:szCs w:val="26"/>
        </w:rPr>
        <w:t xml:space="preserve"> (</w:t>
      </w:r>
      <w:r w:rsidR="001D1291" w:rsidRPr="00930365">
        <w:rPr>
          <w:sz w:val="26"/>
          <w:szCs w:val="26"/>
        </w:rPr>
        <w:t>94</w:t>
      </w:r>
      <w:r w:rsidR="001B29AD" w:rsidRPr="00930365">
        <w:rPr>
          <w:sz w:val="26"/>
          <w:szCs w:val="26"/>
        </w:rPr>
        <w:t xml:space="preserve"> обращени</w:t>
      </w:r>
      <w:r w:rsidR="00362681" w:rsidRPr="00930365">
        <w:rPr>
          <w:sz w:val="26"/>
          <w:szCs w:val="26"/>
        </w:rPr>
        <w:t>я</w:t>
      </w:r>
      <w:r w:rsidR="001B29AD" w:rsidRPr="00930365">
        <w:rPr>
          <w:sz w:val="26"/>
          <w:szCs w:val="26"/>
        </w:rPr>
        <w:t xml:space="preserve"> или </w:t>
      </w:r>
      <w:r w:rsidR="001D1291" w:rsidRPr="00930365">
        <w:rPr>
          <w:sz w:val="26"/>
          <w:szCs w:val="26"/>
        </w:rPr>
        <w:t>3</w:t>
      </w:r>
      <w:r w:rsidR="001B29AD" w:rsidRPr="00930365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В основном тематика обращений касалась вопросов </w:t>
      </w:r>
      <w:r w:rsidR="001D1291" w:rsidRPr="00930365">
        <w:rPr>
          <w:sz w:val="26"/>
          <w:szCs w:val="26"/>
        </w:rPr>
        <w:t xml:space="preserve">исчисления </w:t>
      </w:r>
      <w:r w:rsidR="001D1291" w:rsidRPr="00930365">
        <w:rPr>
          <w:sz w:val="26"/>
          <w:szCs w:val="26"/>
        </w:rPr>
        <w:br/>
        <w:t xml:space="preserve">и уплаты налога на доходы физических лиц </w:t>
      </w:r>
      <w:r w:rsidR="001B29AD" w:rsidRPr="00930365">
        <w:rPr>
          <w:sz w:val="26"/>
          <w:szCs w:val="26"/>
        </w:rPr>
        <w:t>(</w:t>
      </w:r>
      <w:r w:rsidR="00362681" w:rsidRPr="00930365">
        <w:rPr>
          <w:sz w:val="26"/>
          <w:szCs w:val="26"/>
        </w:rPr>
        <w:t>1</w:t>
      </w:r>
      <w:r w:rsidR="001D1291" w:rsidRPr="00930365">
        <w:rPr>
          <w:sz w:val="26"/>
          <w:szCs w:val="26"/>
        </w:rPr>
        <w:t>5</w:t>
      </w:r>
      <w:r w:rsidR="001B29AD" w:rsidRPr="00930365">
        <w:rPr>
          <w:sz w:val="26"/>
          <w:szCs w:val="26"/>
        </w:rPr>
        <w:t xml:space="preserve"> обращени</w:t>
      </w:r>
      <w:r w:rsidR="00926331" w:rsidRPr="00930365">
        <w:rPr>
          <w:sz w:val="26"/>
          <w:szCs w:val="26"/>
        </w:rPr>
        <w:t>й</w:t>
      </w:r>
      <w:r w:rsidR="001B29AD" w:rsidRPr="00930365">
        <w:rPr>
          <w:sz w:val="26"/>
          <w:szCs w:val="26"/>
        </w:rPr>
        <w:t xml:space="preserve"> или </w:t>
      </w:r>
      <w:r w:rsidR="001D1291" w:rsidRPr="00930365">
        <w:rPr>
          <w:sz w:val="26"/>
          <w:szCs w:val="26"/>
        </w:rPr>
        <w:t>16</w:t>
      </w:r>
      <w:r w:rsidR="001B29AD" w:rsidRPr="00930365">
        <w:rPr>
          <w:sz w:val="26"/>
          <w:szCs w:val="26"/>
        </w:rPr>
        <w:t xml:space="preserve"> % от общего числа обращений, направленных в УФНС России </w:t>
      </w:r>
      <w:r w:rsidR="001D1291" w:rsidRPr="00930365">
        <w:rPr>
          <w:sz w:val="26"/>
          <w:szCs w:val="26"/>
        </w:rPr>
        <w:t>по г. Санкт-Петербургу</w:t>
      </w:r>
      <w:r w:rsidR="00A1001B" w:rsidRPr="00930365">
        <w:rPr>
          <w:sz w:val="26"/>
          <w:szCs w:val="26"/>
        </w:rPr>
        <w:t>), вопросов</w:t>
      </w:r>
      <w:r w:rsidR="001B29AD" w:rsidRPr="00930365">
        <w:rPr>
          <w:sz w:val="26"/>
          <w:szCs w:val="26"/>
        </w:rPr>
        <w:t xml:space="preserve"> </w:t>
      </w:r>
      <w:r w:rsidR="001D1291" w:rsidRPr="00930365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="00000326" w:rsidRPr="00930365">
        <w:rPr>
          <w:sz w:val="26"/>
          <w:szCs w:val="26"/>
        </w:rPr>
        <w:t>(</w:t>
      </w:r>
      <w:r w:rsidR="001D1291" w:rsidRPr="00930365">
        <w:rPr>
          <w:sz w:val="26"/>
          <w:szCs w:val="26"/>
        </w:rPr>
        <w:t>14</w:t>
      </w:r>
      <w:r w:rsidR="00000326" w:rsidRPr="00930365">
        <w:rPr>
          <w:sz w:val="26"/>
          <w:szCs w:val="26"/>
        </w:rPr>
        <w:t xml:space="preserve"> обращений или </w:t>
      </w:r>
      <w:r w:rsidR="00362681" w:rsidRPr="00930365">
        <w:rPr>
          <w:sz w:val="26"/>
          <w:szCs w:val="26"/>
        </w:rPr>
        <w:t>1</w:t>
      </w:r>
      <w:r w:rsidR="001D1291" w:rsidRPr="00930365">
        <w:rPr>
          <w:sz w:val="26"/>
          <w:szCs w:val="26"/>
        </w:rPr>
        <w:t>5</w:t>
      </w:r>
      <w:r w:rsidR="00000326" w:rsidRPr="00930365">
        <w:rPr>
          <w:sz w:val="26"/>
          <w:szCs w:val="26"/>
        </w:rPr>
        <w:t xml:space="preserve"> % от общего числа), </w:t>
      </w:r>
      <w:r w:rsidR="001D1291" w:rsidRPr="00930365">
        <w:rPr>
          <w:sz w:val="26"/>
          <w:szCs w:val="26"/>
        </w:rPr>
        <w:br/>
      </w:r>
      <w:r w:rsidR="00000326" w:rsidRPr="00930365">
        <w:rPr>
          <w:sz w:val="26"/>
          <w:szCs w:val="26"/>
        </w:rPr>
        <w:t xml:space="preserve">а также вопросов </w:t>
      </w:r>
      <w:r w:rsidR="001D1291" w:rsidRPr="00930365">
        <w:rPr>
          <w:sz w:val="26"/>
          <w:szCs w:val="26"/>
        </w:rPr>
        <w:t xml:space="preserve">уклонения от налогообложения </w:t>
      </w:r>
      <w:r w:rsidR="00000326" w:rsidRPr="00930365">
        <w:rPr>
          <w:sz w:val="26"/>
          <w:szCs w:val="26"/>
        </w:rPr>
        <w:t>(</w:t>
      </w:r>
      <w:r w:rsidR="001D1291" w:rsidRPr="00930365">
        <w:rPr>
          <w:sz w:val="26"/>
          <w:szCs w:val="26"/>
        </w:rPr>
        <w:t>11</w:t>
      </w:r>
      <w:r w:rsidR="00000326" w:rsidRPr="00930365">
        <w:rPr>
          <w:sz w:val="26"/>
          <w:szCs w:val="26"/>
        </w:rPr>
        <w:t xml:space="preserve"> обращений или 1</w:t>
      </w:r>
      <w:r w:rsidR="001D1291" w:rsidRPr="00930365">
        <w:rPr>
          <w:sz w:val="26"/>
          <w:szCs w:val="26"/>
        </w:rPr>
        <w:t>2</w:t>
      </w:r>
      <w:r w:rsidR="00000326" w:rsidRPr="00930365">
        <w:rPr>
          <w:sz w:val="26"/>
          <w:szCs w:val="26"/>
        </w:rPr>
        <w:t xml:space="preserve"> % от общего числа).</w:t>
      </w:r>
    </w:p>
    <w:p w:rsidR="0056681E" w:rsidRPr="00930365" w:rsidRDefault="0056681E" w:rsidP="001C3FF6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930365">
        <w:rPr>
          <w:sz w:val="26"/>
          <w:szCs w:val="26"/>
        </w:rPr>
        <w:br/>
      </w:r>
      <w:r w:rsidRPr="00930365">
        <w:rPr>
          <w:sz w:val="26"/>
          <w:szCs w:val="26"/>
        </w:rPr>
        <w:t>по</w:t>
      </w:r>
      <w:r w:rsidR="00276C35" w:rsidRPr="00930365">
        <w:rPr>
          <w:sz w:val="26"/>
          <w:szCs w:val="26"/>
        </w:rPr>
        <w:t xml:space="preserve"> </w:t>
      </w:r>
      <w:r w:rsidR="001D1291" w:rsidRPr="00930365">
        <w:rPr>
          <w:sz w:val="26"/>
          <w:szCs w:val="26"/>
        </w:rPr>
        <w:t xml:space="preserve">Краснодарскому краю, Ростовской, Челябинской, Новосибирской, Самарской </w:t>
      </w:r>
      <w:r w:rsidR="00276C35" w:rsidRPr="00930365">
        <w:rPr>
          <w:sz w:val="26"/>
          <w:szCs w:val="26"/>
        </w:rPr>
        <w:t>областям</w:t>
      </w:r>
      <w:r w:rsidR="001D1291" w:rsidRPr="00930365">
        <w:rPr>
          <w:sz w:val="26"/>
          <w:szCs w:val="26"/>
        </w:rPr>
        <w:t xml:space="preserve"> </w:t>
      </w:r>
      <w:r w:rsidR="00276C35" w:rsidRPr="00930365">
        <w:rPr>
          <w:sz w:val="26"/>
          <w:szCs w:val="26"/>
        </w:rPr>
        <w:t xml:space="preserve">и </w:t>
      </w:r>
      <w:r w:rsidR="00000326" w:rsidRPr="00930365">
        <w:rPr>
          <w:sz w:val="26"/>
          <w:szCs w:val="26"/>
        </w:rPr>
        <w:t>Республ</w:t>
      </w:r>
      <w:r w:rsidR="00276C35" w:rsidRPr="00930365">
        <w:rPr>
          <w:sz w:val="26"/>
          <w:szCs w:val="26"/>
        </w:rPr>
        <w:t xml:space="preserve">ике </w:t>
      </w:r>
      <w:r w:rsidR="001D1291" w:rsidRPr="00930365">
        <w:rPr>
          <w:sz w:val="26"/>
          <w:szCs w:val="26"/>
        </w:rPr>
        <w:t>Татарстан</w:t>
      </w:r>
      <w:r w:rsidR="00000326" w:rsidRPr="00930365">
        <w:rPr>
          <w:sz w:val="26"/>
          <w:szCs w:val="26"/>
        </w:rPr>
        <w:t xml:space="preserve">. </w:t>
      </w:r>
      <w:r w:rsidRPr="00930365">
        <w:rPr>
          <w:sz w:val="26"/>
          <w:szCs w:val="26"/>
        </w:rPr>
        <w:t>Подробная статистика по обращениям, направленным для рассмотрения в те</w:t>
      </w:r>
      <w:r w:rsidR="001E6004" w:rsidRPr="00930365">
        <w:rPr>
          <w:sz w:val="26"/>
          <w:szCs w:val="26"/>
        </w:rPr>
        <w:t xml:space="preserve">рриториальные налоговые органы </w:t>
      </w:r>
      <w:r w:rsidRPr="00930365">
        <w:rPr>
          <w:sz w:val="26"/>
          <w:szCs w:val="26"/>
        </w:rPr>
        <w:t xml:space="preserve">в период </w:t>
      </w:r>
      <w:r w:rsidR="001D1291" w:rsidRPr="00930365">
        <w:rPr>
          <w:sz w:val="26"/>
          <w:szCs w:val="26"/>
        </w:rPr>
        <w:br/>
      </w:r>
      <w:r w:rsidRPr="00930365">
        <w:rPr>
          <w:sz w:val="26"/>
          <w:szCs w:val="26"/>
        </w:rPr>
        <w:t>с 01.</w:t>
      </w:r>
      <w:r w:rsidR="00000326" w:rsidRPr="00930365">
        <w:rPr>
          <w:sz w:val="26"/>
          <w:szCs w:val="26"/>
        </w:rPr>
        <w:t>0</w:t>
      </w:r>
      <w:r w:rsidR="001D1291" w:rsidRPr="00930365">
        <w:rPr>
          <w:sz w:val="26"/>
          <w:szCs w:val="26"/>
        </w:rPr>
        <w:t>4</w:t>
      </w:r>
      <w:r w:rsidRPr="00930365">
        <w:rPr>
          <w:sz w:val="26"/>
          <w:szCs w:val="26"/>
        </w:rPr>
        <w:t>.202</w:t>
      </w:r>
      <w:r w:rsidR="00000326" w:rsidRPr="00930365">
        <w:rPr>
          <w:sz w:val="26"/>
          <w:szCs w:val="26"/>
        </w:rPr>
        <w:t>2</w:t>
      </w:r>
      <w:r w:rsidRPr="00930365">
        <w:rPr>
          <w:sz w:val="26"/>
          <w:szCs w:val="26"/>
        </w:rPr>
        <w:t xml:space="preserve"> по </w:t>
      </w:r>
      <w:r w:rsidR="00276C35" w:rsidRPr="00930365">
        <w:rPr>
          <w:sz w:val="26"/>
          <w:szCs w:val="26"/>
        </w:rPr>
        <w:t>3</w:t>
      </w:r>
      <w:r w:rsidR="001D1291" w:rsidRPr="00930365">
        <w:rPr>
          <w:sz w:val="26"/>
          <w:szCs w:val="26"/>
        </w:rPr>
        <w:t>0</w:t>
      </w:r>
      <w:r w:rsidRPr="00930365">
        <w:rPr>
          <w:sz w:val="26"/>
          <w:szCs w:val="26"/>
        </w:rPr>
        <w:t>.</w:t>
      </w:r>
      <w:r w:rsidR="00000326" w:rsidRPr="00930365">
        <w:rPr>
          <w:sz w:val="26"/>
          <w:szCs w:val="26"/>
        </w:rPr>
        <w:t>0</w:t>
      </w:r>
      <w:r w:rsidR="001D1291" w:rsidRPr="00930365">
        <w:rPr>
          <w:sz w:val="26"/>
          <w:szCs w:val="26"/>
        </w:rPr>
        <w:t>4</w:t>
      </w:r>
      <w:r w:rsidRPr="00930365">
        <w:rPr>
          <w:sz w:val="26"/>
          <w:szCs w:val="26"/>
        </w:rPr>
        <w:t>.</w:t>
      </w:r>
      <w:r w:rsidR="00000326" w:rsidRPr="00930365">
        <w:rPr>
          <w:sz w:val="26"/>
          <w:szCs w:val="26"/>
        </w:rPr>
        <w:t>2022</w:t>
      </w:r>
      <w:r w:rsidR="008571F7">
        <w:rPr>
          <w:sz w:val="26"/>
          <w:szCs w:val="26"/>
        </w:rPr>
        <w:t>.</w:t>
      </w:r>
    </w:p>
    <w:p w:rsidR="00DD5463" w:rsidRPr="00930365" w:rsidRDefault="00D51603" w:rsidP="000E101B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lastRenderedPageBreak/>
        <w:t>Обращения</w:t>
      </w:r>
      <w:r w:rsidR="0093587C" w:rsidRPr="00930365">
        <w:rPr>
          <w:sz w:val="26"/>
          <w:szCs w:val="26"/>
        </w:rPr>
        <w:t xml:space="preserve">, направленные на рассмотрение ЦА ФНС России </w:t>
      </w:r>
      <w:r w:rsidR="009D64B7" w:rsidRPr="00930365">
        <w:rPr>
          <w:sz w:val="26"/>
          <w:szCs w:val="26"/>
        </w:rPr>
        <w:br/>
      </w:r>
      <w:r w:rsidR="0093587C" w:rsidRPr="00930365">
        <w:rPr>
          <w:sz w:val="26"/>
          <w:szCs w:val="26"/>
        </w:rPr>
        <w:t xml:space="preserve">в территориальные органы ФНС России, в обязательном порядке ставятся </w:t>
      </w:r>
      <w:r w:rsidR="009D64B7" w:rsidRPr="00930365">
        <w:rPr>
          <w:sz w:val="26"/>
          <w:szCs w:val="26"/>
        </w:rPr>
        <w:br/>
      </w:r>
      <w:r w:rsidR="0093587C" w:rsidRPr="00930365">
        <w:rPr>
          <w:sz w:val="26"/>
          <w:szCs w:val="26"/>
        </w:rPr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731EBE" w:rsidRPr="00930365" w:rsidRDefault="00731EBE" w:rsidP="00731EBE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По состоянию на сегодняшний день УФНС России по г. Москве было не исполнено 1 обращение, срок исполнения которого истек, что составляет 0,03 % </w:t>
      </w:r>
      <w:r w:rsidR="005E5355">
        <w:rPr>
          <w:sz w:val="26"/>
          <w:szCs w:val="26"/>
        </w:rPr>
        <w:br/>
      </w:r>
      <w:bookmarkStart w:id="0" w:name="_GoBack"/>
      <w:bookmarkEnd w:id="0"/>
      <w:r w:rsidRPr="00930365">
        <w:rPr>
          <w:sz w:val="26"/>
          <w:szCs w:val="26"/>
        </w:rPr>
        <w:t>от общего числа обращений граждан, направленных в территориальные органы ФНС России и поставленных на контроль в ЦА ФНС России.</w:t>
      </w:r>
    </w:p>
    <w:p w:rsidR="00246260" w:rsidRDefault="00246260" w:rsidP="008571F7">
      <w:pPr>
        <w:ind w:firstLine="709"/>
        <w:jc w:val="both"/>
        <w:rPr>
          <w:sz w:val="26"/>
          <w:szCs w:val="26"/>
        </w:rPr>
      </w:pPr>
      <w:r w:rsidRPr="00930365">
        <w:rPr>
          <w:sz w:val="26"/>
          <w:szCs w:val="26"/>
        </w:rPr>
        <w:t xml:space="preserve">В отчетном периоде с нарушением контрольного срока исполнения </w:t>
      </w:r>
      <w:r w:rsidR="000E101B" w:rsidRPr="00930365">
        <w:rPr>
          <w:sz w:val="26"/>
          <w:szCs w:val="26"/>
        </w:rPr>
        <w:t>территориальными органами ФНС России</w:t>
      </w:r>
      <w:r w:rsidRPr="00930365">
        <w:rPr>
          <w:sz w:val="26"/>
          <w:szCs w:val="26"/>
        </w:rPr>
        <w:t xml:space="preserve"> рассмотрено </w:t>
      </w:r>
      <w:r w:rsidR="00130418" w:rsidRPr="00930365">
        <w:rPr>
          <w:sz w:val="26"/>
          <w:szCs w:val="26"/>
        </w:rPr>
        <w:t>4</w:t>
      </w:r>
      <w:r w:rsidR="000E101B" w:rsidRPr="00930365">
        <w:rPr>
          <w:sz w:val="26"/>
          <w:szCs w:val="26"/>
        </w:rPr>
        <w:t xml:space="preserve"> обращени</w:t>
      </w:r>
      <w:r w:rsidR="00130418" w:rsidRPr="00930365">
        <w:rPr>
          <w:sz w:val="26"/>
          <w:szCs w:val="26"/>
        </w:rPr>
        <w:t>я</w:t>
      </w:r>
      <w:r w:rsidR="000E101B" w:rsidRPr="00930365">
        <w:rPr>
          <w:sz w:val="26"/>
          <w:szCs w:val="26"/>
        </w:rPr>
        <w:t xml:space="preserve">, перенаправленных </w:t>
      </w:r>
      <w:r w:rsidRPr="00930365">
        <w:rPr>
          <w:sz w:val="26"/>
          <w:szCs w:val="26"/>
        </w:rPr>
        <w:t xml:space="preserve">из ЦА ФНС России, что составило </w:t>
      </w:r>
      <w:r w:rsidR="000F6C95" w:rsidRPr="00930365">
        <w:rPr>
          <w:sz w:val="26"/>
          <w:szCs w:val="26"/>
        </w:rPr>
        <w:t>0,</w:t>
      </w:r>
      <w:r w:rsidR="00972EAE" w:rsidRPr="00930365">
        <w:rPr>
          <w:sz w:val="26"/>
          <w:szCs w:val="26"/>
        </w:rPr>
        <w:t>2</w:t>
      </w:r>
      <w:r w:rsidR="000E101B" w:rsidRPr="00930365">
        <w:rPr>
          <w:sz w:val="26"/>
          <w:szCs w:val="26"/>
        </w:rPr>
        <w:t> </w:t>
      </w:r>
      <w:r w:rsidRPr="00930365">
        <w:rPr>
          <w:sz w:val="26"/>
          <w:szCs w:val="26"/>
        </w:rPr>
        <w:t>% от общего числа обращений, направленных в терр</w:t>
      </w:r>
      <w:r w:rsidR="00D51603" w:rsidRPr="00930365">
        <w:rPr>
          <w:sz w:val="26"/>
          <w:szCs w:val="26"/>
        </w:rPr>
        <w:t xml:space="preserve">иториальные органы ФНС России </w:t>
      </w:r>
      <w:r w:rsidR="000E101B" w:rsidRPr="00930365">
        <w:rPr>
          <w:sz w:val="26"/>
          <w:szCs w:val="26"/>
        </w:rPr>
        <w:t xml:space="preserve">и </w:t>
      </w:r>
      <w:r w:rsidRPr="00930365">
        <w:rPr>
          <w:sz w:val="26"/>
          <w:szCs w:val="26"/>
        </w:rPr>
        <w:t xml:space="preserve">поставленных </w:t>
      </w:r>
      <w:r w:rsidR="00D51603" w:rsidRPr="00930365">
        <w:rPr>
          <w:sz w:val="26"/>
          <w:szCs w:val="26"/>
        </w:rPr>
        <w:br/>
      </w:r>
      <w:r w:rsidRPr="00930365">
        <w:rPr>
          <w:sz w:val="26"/>
          <w:szCs w:val="26"/>
        </w:rPr>
        <w:t>на контроль в ЦА ФНС России.</w:t>
      </w:r>
      <w:r w:rsidR="008571F7">
        <w:rPr>
          <w:sz w:val="26"/>
          <w:szCs w:val="26"/>
        </w:rPr>
        <w:t xml:space="preserve"> </w:t>
      </w:r>
      <w:r w:rsidRPr="00930365">
        <w:rPr>
          <w:sz w:val="26"/>
          <w:szCs w:val="26"/>
        </w:rPr>
        <w:t>Остальные обращения, поста</w:t>
      </w:r>
      <w:r w:rsidR="00D51603" w:rsidRPr="00930365">
        <w:rPr>
          <w:sz w:val="26"/>
          <w:szCs w:val="26"/>
        </w:rPr>
        <w:t xml:space="preserve">вленные на контроль, исполнены </w:t>
      </w:r>
      <w:r w:rsidRPr="00930365">
        <w:rPr>
          <w:sz w:val="26"/>
          <w:szCs w:val="26"/>
        </w:rPr>
        <w:t xml:space="preserve">в срок, что составляет </w:t>
      </w:r>
      <w:r w:rsidR="000F6C95" w:rsidRPr="00930365">
        <w:rPr>
          <w:sz w:val="26"/>
          <w:szCs w:val="26"/>
        </w:rPr>
        <w:t>99,</w:t>
      </w:r>
      <w:r w:rsidR="00972EAE" w:rsidRPr="00930365">
        <w:rPr>
          <w:sz w:val="26"/>
          <w:szCs w:val="26"/>
        </w:rPr>
        <w:t>8</w:t>
      </w:r>
      <w:r w:rsidR="00D51603" w:rsidRPr="00930365">
        <w:rPr>
          <w:sz w:val="26"/>
          <w:szCs w:val="26"/>
        </w:rPr>
        <w:t> </w:t>
      </w:r>
      <w:r w:rsidRPr="00930365">
        <w:rPr>
          <w:sz w:val="26"/>
          <w:szCs w:val="26"/>
        </w:rPr>
        <w:t xml:space="preserve">% от общего числа обращений, направленных </w:t>
      </w:r>
      <w:r w:rsidRPr="00930365">
        <w:rPr>
          <w:sz w:val="26"/>
          <w:szCs w:val="26"/>
        </w:rPr>
        <w:br/>
        <w:t>в территориальные органы ФНС России и поставленных на контроль в ЦА ФНС России.</w:t>
      </w:r>
    </w:p>
    <w:p w:rsidR="008571F7" w:rsidRPr="008571F7" w:rsidRDefault="008571F7" w:rsidP="008571F7">
      <w:pPr>
        <w:ind w:firstLine="709"/>
        <w:jc w:val="both"/>
        <w:rPr>
          <w:sz w:val="26"/>
          <w:szCs w:val="26"/>
        </w:rPr>
      </w:pPr>
      <w:r w:rsidRPr="008571F7">
        <w:rPr>
          <w:sz w:val="26"/>
          <w:szCs w:val="26"/>
        </w:rPr>
        <w:t xml:space="preserve"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 Егорову. </w:t>
      </w:r>
    </w:p>
    <w:p w:rsidR="008571F7" w:rsidRPr="008571F7" w:rsidRDefault="008571F7" w:rsidP="008571F7">
      <w:pPr>
        <w:ind w:firstLine="709"/>
        <w:jc w:val="both"/>
        <w:rPr>
          <w:sz w:val="26"/>
          <w:szCs w:val="26"/>
        </w:rPr>
      </w:pPr>
    </w:p>
    <w:p w:rsidR="008571F7" w:rsidRPr="008571F7" w:rsidRDefault="008571F7" w:rsidP="008571F7">
      <w:pPr>
        <w:ind w:firstLine="709"/>
        <w:jc w:val="both"/>
        <w:rPr>
          <w:sz w:val="26"/>
          <w:szCs w:val="26"/>
        </w:rPr>
      </w:pPr>
      <w:r w:rsidRPr="008571F7">
        <w:rPr>
          <w:sz w:val="26"/>
          <w:szCs w:val="26"/>
        </w:rPr>
        <w:t>Приложение: на 9 л. в 1 экз.</w:t>
      </w:r>
    </w:p>
    <w:p w:rsidR="008571F7" w:rsidRDefault="008571F7" w:rsidP="00246260">
      <w:pPr>
        <w:ind w:firstLine="709"/>
        <w:jc w:val="both"/>
        <w:rPr>
          <w:sz w:val="26"/>
          <w:szCs w:val="26"/>
        </w:rPr>
      </w:pPr>
    </w:p>
    <w:p w:rsidR="008571F7" w:rsidRDefault="008571F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571F7" w:rsidRDefault="008571F7" w:rsidP="008571F7">
      <w:pPr>
        <w:ind w:firstLine="709"/>
        <w:jc w:val="right"/>
        <w:rPr>
          <w:sz w:val="26"/>
          <w:szCs w:val="26"/>
        </w:rPr>
      </w:pPr>
      <w:r w:rsidRPr="00F05581">
        <w:rPr>
          <w:sz w:val="26"/>
          <w:szCs w:val="26"/>
        </w:rPr>
        <w:lastRenderedPageBreak/>
        <w:t>Приложение</w:t>
      </w:r>
    </w:p>
    <w:p w:rsidR="008571F7" w:rsidRPr="00F05581" w:rsidRDefault="008571F7" w:rsidP="008571F7">
      <w:pPr>
        <w:ind w:firstLine="709"/>
        <w:jc w:val="right"/>
        <w:rPr>
          <w:sz w:val="26"/>
          <w:szCs w:val="26"/>
        </w:rPr>
      </w:pPr>
    </w:p>
    <w:p w:rsidR="008571F7" w:rsidRPr="00FC458B" w:rsidRDefault="008571F7" w:rsidP="008571F7">
      <w:pPr>
        <w:jc w:val="center"/>
        <w:rPr>
          <w:noProof/>
          <w:sz w:val="26"/>
          <w:szCs w:val="26"/>
        </w:rPr>
      </w:pPr>
      <w:r w:rsidRPr="00FC458B">
        <w:rPr>
          <w:noProof/>
          <w:sz w:val="26"/>
          <w:szCs w:val="26"/>
        </w:rPr>
        <w:t>СПРАВКА</w:t>
      </w:r>
    </w:p>
    <w:p w:rsidR="008571F7" w:rsidRDefault="008571F7" w:rsidP="008571F7">
      <w:pPr>
        <w:jc w:val="center"/>
        <w:rPr>
          <w:noProof/>
          <w:sz w:val="26"/>
          <w:szCs w:val="26"/>
        </w:rPr>
      </w:pPr>
      <w:r w:rsidRPr="001A4692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 и организаций</w:t>
      </w:r>
      <w:r w:rsidRPr="001A4692"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</w:r>
      <w:r w:rsidRPr="001A4692">
        <w:rPr>
          <w:noProof/>
          <w:sz w:val="26"/>
          <w:szCs w:val="26"/>
        </w:rPr>
        <w:t xml:space="preserve">в </w:t>
      </w:r>
      <w:r>
        <w:rPr>
          <w:noProof/>
          <w:sz w:val="26"/>
          <w:szCs w:val="26"/>
        </w:rPr>
        <w:t xml:space="preserve">апреле 2022 </w:t>
      </w:r>
      <w:r w:rsidRPr="001A4692">
        <w:rPr>
          <w:noProof/>
          <w:sz w:val="26"/>
          <w:szCs w:val="26"/>
        </w:rPr>
        <w:t>года</w:t>
      </w:r>
      <w:r>
        <w:rPr>
          <w:noProof/>
          <w:sz w:val="26"/>
          <w:szCs w:val="26"/>
        </w:rPr>
        <w:t xml:space="preserve"> </w:t>
      </w:r>
      <w:r w:rsidRPr="001A4692">
        <w:rPr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  <w:r>
        <w:rPr>
          <w:noProof/>
          <w:sz w:val="26"/>
          <w:szCs w:val="26"/>
        </w:rPr>
        <w:t xml:space="preserve"> </w:t>
      </w:r>
      <w:r w:rsidRPr="008571F7">
        <w:rPr>
          <w:noProof/>
          <w:sz w:val="26"/>
          <w:szCs w:val="26"/>
        </w:rPr>
        <w:t>и организаций</w:t>
      </w:r>
    </w:p>
    <w:p w:rsidR="008571F7" w:rsidRDefault="008571F7" w:rsidP="00246260">
      <w:pPr>
        <w:ind w:firstLine="709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1417"/>
      </w:tblGrid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jc w:val="center"/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Код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jc w:val="center"/>
              <w:rPr>
                <w:sz w:val="24"/>
                <w:szCs w:val="24"/>
              </w:rPr>
            </w:pPr>
            <w:r w:rsidRPr="008571F7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417" w:type="dxa"/>
            <w:vAlign w:val="center"/>
          </w:tcPr>
          <w:p w:rsidR="008571F7" w:rsidRPr="008571F7" w:rsidRDefault="008571F7" w:rsidP="008571F7">
            <w:pPr>
              <w:jc w:val="center"/>
              <w:rPr>
                <w:noProof/>
                <w:sz w:val="24"/>
                <w:szCs w:val="24"/>
              </w:rPr>
            </w:pPr>
            <w:r w:rsidRPr="008571F7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4"/>
                <w:szCs w:val="24"/>
              </w:rPr>
            </w:pPr>
            <w:r w:rsidRPr="008571F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4"/>
                <w:szCs w:val="24"/>
              </w:rPr>
            </w:pPr>
            <w:r w:rsidRPr="008571F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4"/>
                <w:szCs w:val="24"/>
              </w:rPr>
            </w:pPr>
            <w:r w:rsidRPr="008571F7">
              <w:rPr>
                <w:noProof/>
                <w:sz w:val="24"/>
                <w:szCs w:val="24"/>
              </w:rPr>
              <w:t>3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8571F7" w:rsidRPr="008571F7" w:rsidRDefault="008571F7" w:rsidP="008571F7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8571F7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417" w:type="dxa"/>
            <w:shd w:val="clear" w:color="auto" w:fill="FFFF00"/>
          </w:tcPr>
          <w:p w:rsidR="008571F7" w:rsidRPr="008571F7" w:rsidRDefault="008571F7" w:rsidP="008571F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8571F7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417" w:type="dxa"/>
            <w:shd w:val="clear" w:color="auto" w:fill="9BBB59"/>
          </w:tcPr>
          <w:p w:rsidR="008571F7" w:rsidRPr="008571F7" w:rsidRDefault="008571F7" w:rsidP="008571F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0001.0002.0023.0062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  <w:r w:rsidRPr="008571F7">
              <w:rPr>
                <w:sz w:val="26"/>
                <w:szCs w:val="26"/>
              </w:rPr>
              <w:t>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0001.0002.0023.0063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0001.0002.0023.0064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0001.0002.0023.0065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0001.0002.0024.0066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0001.0002.0024.0067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2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0001.0002.0024.0069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21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0001.0002.0024.0074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4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0001.0002.0024.0076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0001.0002.0024.0077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0001.0002.0024.0078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0001.0002.0024.0079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0001.0002.0024.0081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0001.0002.0024.0082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0001.0002.0024.0083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0001.0002.0025.0084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lastRenderedPageBreak/>
              <w:t>0001.0002.0025.0092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0001.0002.0025.0106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0001.0002.0025.0114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0001.0002.0025.0120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9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24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46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14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2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10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2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lastRenderedPageBreak/>
              <w:t>0001.0002.0027.0155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23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  <w:lang w:val="en-US"/>
              </w:rPr>
            </w:pPr>
            <w:r w:rsidRPr="008571F7">
              <w:rPr>
                <w:sz w:val="24"/>
                <w:szCs w:val="24"/>
              </w:rPr>
              <w:t>0001.0020.0000.0000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8571F7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17" w:type="dxa"/>
            <w:shd w:val="clear" w:color="auto" w:fill="9BBB59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0001.0020.0191.0176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0001.0003.0000.0000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8571F7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417" w:type="dxa"/>
            <w:shd w:val="clear" w:color="auto" w:fill="9BBB59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0001.0003.0030.0000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8571F7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0001.0003.0030.0202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69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0001.0003.0030.0471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0001.0003.0031.0000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8571F7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0001.0003.0031.0203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0001.0003.0037.0000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8571F7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color w:val="000000"/>
                <w:sz w:val="24"/>
                <w:szCs w:val="24"/>
              </w:rPr>
            </w:pPr>
            <w:r w:rsidRPr="008571F7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0001.0003.0037.0210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color w:val="000000"/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0001.0003.0037.0215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0001.0003.0041.0000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8571F7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color w:val="000000"/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0001.0003.0041.0219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8571F7" w:rsidRPr="008571F7" w:rsidRDefault="008571F7" w:rsidP="008571F7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8571F7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417" w:type="dxa"/>
            <w:shd w:val="clear" w:color="auto" w:fill="FFFF00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0002.0004.0000.0000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417" w:type="dxa"/>
            <w:shd w:val="clear" w:color="auto" w:fill="9BBB59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0002.0004.0048.0000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0002.0004.0048.0232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0002.0006.0000.0000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417" w:type="dxa"/>
            <w:shd w:val="clear" w:color="auto" w:fill="9BBB59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8571F7" w:rsidRPr="008571F7" w:rsidRDefault="008571F7" w:rsidP="008571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0002.0006.0064.0000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color w:val="000000"/>
                <w:sz w:val="24"/>
                <w:szCs w:val="24"/>
              </w:rPr>
            </w:pPr>
            <w:r w:rsidRPr="008571F7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color w:val="000000"/>
                <w:sz w:val="24"/>
                <w:szCs w:val="24"/>
              </w:rPr>
            </w:pPr>
            <w:r w:rsidRPr="008571F7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0002.0006.0065.0000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lastRenderedPageBreak/>
              <w:t>0002.0006.0065.0254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0002.0006.0065.0257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0002.0006.0065.0258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4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0002.0006.0065.0259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0002.0006.0065.0260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2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0002.0006.0065.0261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0002.0006.0065.0262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0002.0006.0065.0263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0002.0006.0065.0264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Надзор и контроль за соблюдением трудового законодательства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0002.0006.0065.0266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0002.0006.0065.0267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0002.0006.0065.0269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0002.0007.0000.0000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0002.0007.0066.0000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8571F7">
              <w:rPr>
                <w:color w:val="800000"/>
                <w:sz w:val="24"/>
                <w:szCs w:val="24"/>
              </w:rPr>
              <w:t xml:space="preserve"> </w:t>
            </w:r>
            <w:r w:rsidRPr="008571F7">
              <w:rPr>
                <w:b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0002.0007.0066.0271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0002.0007.0067.0000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0002.0007.0067.0274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0002.0007.0068.0000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0002.0007.0068.0279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36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0002.0007.0069.0000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0002.0007.0069.0280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0002.0007.0071.0000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8571F7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0002.0007.0071.0282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0002.0007.0071.0283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8571F7" w:rsidRPr="008571F7" w:rsidRDefault="008571F7" w:rsidP="008571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0002.0007.0072.0000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0002.0007.0072.0288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0002.0007.0072.0291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lastRenderedPageBreak/>
              <w:t>0002.</w:t>
            </w:r>
            <w:r w:rsidRPr="008571F7">
              <w:rPr>
                <w:sz w:val="24"/>
                <w:szCs w:val="24"/>
                <w:shd w:val="clear" w:color="auto" w:fill="BFBFBF"/>
              </w:rPr>
              <w:t>0</w:t>
            </w:r>
            <w:r w:rsidRPr="008571F7">
              <w:rPr>
                <w:sz w:val="24"/>
                <w:szCs w:val="24"/>
              </w:rPr>
              <w:t>007.0074.0</w:t>
            </w:r>
            <w:r w:rsidRPr="008571F7">
              <w:rPr>
                <w:sz w:val="24"/>
                <w:szCs w:val="24"/>
                <w:shd w:val="clear" w:color="auto" w:fill="BFBFBF"/>
              </w:rPr>
              <w:t>0</w:t>
            </w:r>
            <w:r w:rsidRPr="008571F7">
              <w:rPr>
                <w:sz w:val="24"/>
                <w:szCs w:val="24"/>
              </w:rPr>
              <w:t>00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</w:t>
            </w:r>
            <w:r w:rsidRPr="008571F7">
              <w:rPr>
                <w:sz w:val="24"/>
                <w:szCs w:val="24"/>
                <w:shd w:val="clear" w:color="auto" w:fill="FFFFFF"/>
              </w:rPr>
              <w:t>0</w:t>
            </w:r>
            <w:r w:rsidRPr="008571F7">
              <w:rPr>
                <w:sz w:val="24"/>
                <w:szCs w:val="24"/>
              </w:rPr>
              <w:t>007.0074.0300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ind w:right="113"/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</w:t>
            </w:r>
            <w:r w:rsidRPr="008571F7">
              <w:rPr>
                <w:sz w:val="24"/>
                <w:szCs w:val="24"/>
                <w:shd w:val="clear" w:color="auto" w:fill="FFFFFF"/>
              </w:rPr>
              <w:t>0</w:t>
            </w:r>
            <w:r w:rsidRPr="008571F7">
              <w:rPr>
                <w:sz w:val="24"/>
                <w:szCs w:val="24"/>
              </w:rPr>
              <w:t>007.0074.0318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ind w:right="113"/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0002.0013.0000.0000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rPr>
                <w:b/>
                <w:color w:val="632423"/>
                <w:sz w:val="24"/>
                <w:szCs w:val="24"/>
              </w:rPr>
            </w:pPr>
            <w:r w:rsidRPr="008571F7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17" w:type="dxa"/>
            <w:shd w:val="clear" w:color="auto" w:fill="9BBB59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0002.0013.0142.0000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0002.0013.0142.0385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ind w:right="113"/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0002.0014.0000.0000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8571F7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17" w:type="dxa"/>
            <w:shd w:val="clear" w:color="auto" w:fill="9BBB59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0002.0014.0143.0000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8571F7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0002.0014.0143.0429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8571F7" w:rsidRPr="008571F7" w:rsidRDefault="008571F7" w:rsidP="008571F7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8571F7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shd w:val="clear" w:color="auto" w:fill="FFFF00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571F7" w:rsidRPr="008571F7" w:rsidRDefault="008571F7" w:rsidP="008571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0003.0008.0077.0000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0003.0008.0077.0457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8571F7" w:rsidRPr="008571F7" w:rsidRDefault="008571F7" w:rsidP="008571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0003.0008.0079.0000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0003.0008.0079.0503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2"/>
              </w:rPr>
              <w:t>Государственная политика в налоговой сфере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8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13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0003.0008.0086.0539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0003.0008.0086.0540</w:t>
            </w:r>
          </w:p>
        </w:tc>
        <w:tc>
          <w:tcPr>
            <w:tcW w:w="5954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14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0003.0008.0086.0541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54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0003.0008.0086.0542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2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0003.0008.0086.0543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22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0003.0008.0086.0544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47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0003.0008.0086.0545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541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0003.0008.0086.0546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23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0003.0008.0086.0547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Госпошлины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6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0003.0008.0086.0548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164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0003.0008.0086.0549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27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0003.0008.0086.0550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0003.0008.0086.0551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167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0003.0008.0086.0552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36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0003.0008.0086.0553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26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0003.0008.0086.0554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6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0003.0008.0086.0555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170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0003.0008.0086.0556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53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0003.0008.0086.0557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176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lastRenderedPageBreak/>
              <w:t>0003.0008.0086.0558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473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0003.0008.0086.0559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32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0003.0008.0086.0560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433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0003.0008.0086.0561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7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0003.0008.0086.0562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229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0003.0008.0086.0563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0003.0008.0086.0564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201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0003.0008.0086.0565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492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0003.0008.0086.0566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15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0003.0008.0086.0567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57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0003.0008.0086.0568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72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0003.0008.0086.1198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501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0003.0008.0087.0000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0003.0008.0087.0580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2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0003.0008.0088.0000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0003.0008.0088.0603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0003.0008.0089.0000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0003.0008.0089.0621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8571F7" w:rsidRPr="008571F7" w:rsidRDefault="008571F7" w:rsidP="008571F7">
            <w:pPr>
              <w:rPr>
                <w:color w:val="008000"/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0003.0008.0089.0622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35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0003.0008.0089.0623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0003.0008.0089.0624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52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0003.0008.0092.0000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0003.0008.0092.0628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0003.0009.0094.0000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0003.0009.0094.0668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571F7" w:rsidRPr="008571F7" w:rsidRDefault="008571F7" w:rsidP="008571F7">
            <w:pPr>
              <w:ind w:right="113"/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0003.0009.0096.0000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lastRenderedPageBreak/>
              <w:t>0003.0009.0096.0674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0003.0009.0098.0000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0003.0009.0098.0723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0003.0009.0098.0728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0003.0009.0099.0000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0003.0009.0099.0742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0003.0009.0099.0749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0003.0009.0100.0000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0003.0009.0100.0750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0003.0009.0100.0754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0003.0009.0100.0760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0003.0009.0100.0765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0003.0009.0102.0000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0003.0009.0102.0771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0003.0009.0102.0772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0003.0010.0000.0000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8571F7" w:rsidRPr="008571F7" w:rsidRDefault="008571F7" w:rsidP="008571F7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0003.0010.0112.0000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0003.0010.0112.0787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0003.0010.0116.0000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0003.0010.0116.0791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417" w:type="dxa"/>
            <w:shd w:val="clear" w:color="auto" w:fill="FFFFFF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0003.0010.0120.0000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417" w:type="dxa"/>
            <w:shd w:val="clear" w:color="auto" w:fill="FFFFFF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0003.0010.0120.0801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417" w:type="dxa"/>
            <w:shd w:val="clear" w:color="auto" w:fill="FFFFFF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0003.0010.0121.0000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0003.0010.0121.0802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0003.0011.0000.0000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417" w:type="dxa"/>
            <w:shd w:val="clear" w:color="auto" w:fill="9BBB59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0003.0011.0122.0000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8571F7" w:rsidRPr="008571F7" w:rsidRDefault="008571F7" w:rsidP="008571F7">
            <w:pPr>
              <w:rPr>
                <w:color w:val="008000"/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0003.0011.0122.0828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0003.0011.0123.0000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0003.0011.0123.0848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lastRenderedPageBreak/>
              <w:t>0003.0012.0000.0000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17" w:type="dxa"/>
            <w:shd w:val="clear" w:color="auto" w:fill="9BBB59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0003.0012.0132.0000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0003.0012.0132.0877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0003.0012.0133.0000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0003.0012.0133.0879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0003.0012.0134.0000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8571F7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417" w:type="dxa"/>
            <w:shd w:val="clear" w:color="auto" w:fill="FFFFFF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0003.0012.0134.0880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8571F7" w:rsidRPr="008571F7" w:rsidRDefault="008571F7" w:rsidP="008571F7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8571F7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417" w:type="dxa"/>
            <w:shd w:val="clear" w:color="auto" w:fill="FFFF00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0004.0016.0000.0000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417" w:type="dxa"/>
            <w:shd w:val="clear" w:color="auto" w:fill="9BBB59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r w:rsidRPr="008571F7">
              <w:rPr>
                <w:sz w:val="24"/>
                <w:szCs w:val="24"/>
              </w:rPr>
              <w:t>0004.0016.0162.000</w:t>
            </w:r>
            <w:r w:rsidRPr="008571F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b/>
                <w:color w:val="999999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0004.0016.0162.0995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Недружественное поглощение и захват предприятий (рейдерство)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0004.0016.0162.0996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noProof/>
                <w:sz w:val="26"/>
                <w:szCs w:val="26"/>
              </w:rPr>
            </w:pPr>
            <w:r w:rsidRPr="008571F7">
              <w:rPr>
                <w:noProof/>
                <w:sz w:val="26"/>
                <w:szCs w:val="26"/>
              </w:rPr>
              <w:t>5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0004.0016.0162.1003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  <w:r w:rsidRPr="008571F7">
              <w:rPr>
                <w:sz w:val="26"/>
                <w:szCs w:val="26"/>
              </w:rPr>
              <w:t>9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0004.0016.0162.1005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  <w:r w:rsidRPr="008571F7">
              <w:rPr>
                <w:sz w:val="26"/>
                <w:szCs w:val="26"/>
              </w:rPr>
              <w:t>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0004.0016.0162.1006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0004.0016.0162.1010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0004.0016.0162.1015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0004.0016.0162.1020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  <w:r w:rsidRPr="008571F7">
              <w:rPr>
                <w:sz w:val="26"/>
                <w:szCs w:val="26"/>
              </w:rPr>
              <w:t>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0004.0016.0162.1021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0004.0016.0162.1022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0004.0018.0000.0000</w:t>
            </w:r>
          </w:p>
        </w:tc>
        <w:tc>
          <w:tcPr>
            <w:tcW w:w="5954" w:type="dxa"/>
            <w:shd w:val="clear" w:color="auto" w:fill="9BBB59"/>
          </w:tcPr>
          <w:p w:rsidR="008571F7" w:rsidRPr="008571F7" w:rsidRDefault="008571F7" w:rsidP="008571F7">
            <w:pPr>
              <w:rPr>
                <w:b/>
                <w:color w:val="632423"/>
                <w:sz w:val="24"/>
                <w:szCs w:val="24"/>
              </w:rPr>
            </w:pPr>
            <w:r w:rsidRPr="008571F7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417" w:type="dxa"/>
            <w:shd w:val="clear" w:color="auto" w:fill="9BBB59"/>
          </w:tcPr>
          <w:p w:rsidR="008571F7" w:rsidRPr="008571F7" w:rsidRDefault="008571F7" w:rsidP="008571F7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0004.0018.0171.0000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0004.0018.0171.1059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0004.0018.0171.1070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  <w:r w:rsidRPr="008571F7">
              <w:rPr>
                <w:sz w:val="26"/>
                <w:szCs w:val="26"/>
              </w:rPr>
              <w:t>1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0004.0018.0171.1075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  <w:r w:rsidRPr="008571F7">
              <w:rPr>
                <w:sz w:val="26"/>
                <w:szCs w:val="26"/>
              </w:rPr>
              <w:t>2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0004.0018.0171.1081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  <w:lang w:val="en-US"/>
              </w:rPr>
            </w:pPr>
            <w:r w:rsidRPr="008571F7">
              <w:rPr>
                <w:sz w:val="24"/>
                <w:szCs w:val="24"/>
              </w:rPr>
              <w:t>0005.0000.0000.0000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8571F7" w:rsidRPr="008571F7" w:rsidRDefault="008571F7" w:rsidP="008571F7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8571F7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417" w:type="dxa"/>
            <w:shd w:val="clear" w:color="auto" w:fill="FFFF00"/>
          </w:tcPr>
          <w:p w:rsidR="008571F7" w:rsidRPr="008571F7" w:rsidRDefault="008571F7" w:rsidP="008571F7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0005.0005.0000.0000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8571F7" w:rsidRPr="008571F7" w:rsidRDefault="008571F7" w:rsidP="008571F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417" w:type="dxa"/>
            <w:shd w:val="clear" w:color="auto" w:fill="9BBB59"/>
          </w:tcPr>
          <w:p w:rsidR="008571F7" w:rsidRPr="008571F7" w:rsidRDefault="008571F7" w:rsidP="008571F7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0005.0005.0055.0000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autoSpaceDE w:val="0"/>
              <w:autoSpaceDN w:val="0"/>
              <w:adjustRightInd w:val="0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0005.0005.0055.1131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lastRenderedPageBreak/>
              <w:t>0005.0005.0055.1142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bCs/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0005.0005.0056.0000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1F7" w:rsidRPr="008571F7" w:rsidRDefault="008571F7" w:rsidP="008571F7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8571F7" w:rsidRPr="008571F7" w:rsidRDefault="008571F7" w:rsidP="008571F7">
            <w:pPr>
              <w:rPr>
                <w:color w:val="008000"/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0005.0005.0056.1149</w:t>
            </w:r>
          </w:p>
        </w:tc>
        <w:tc>
          <w:tcPr>
            <w:tcW w:w="5954" w:type="dxa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  <w:r w:rsidRPr="008571F7">
              <w:rPr>
                <w:sz w:val="26"/>
                <w:szCs w:val="26"/>
              </w:rPr>
              <w:t>2</w:t>
            </w: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0005.0005.0057.0000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b/>
                <w:color w:val="800000"/>
                <w:sz w:val="24"/>
                <w:szCs w:val="24"/>
              </w:rPr>
            </w:pPr>
            <w:r w:rsidRPr="008571F7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0005.0005.0057.1177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0005.0005.0057.1179</w:t>
            </w:r>
          </w:p>
        </w:tc>
        <w:tc>
          <w:tcPr>
            <w:tcW w:w="5954" w:type="dxa"/>
            <w:vAlign w:val="center"/>
          </w:tcPr>
          <w:p w:rsidR="008571F7" w:rsidRPr="008571F7" w:rsidRDefault="008571F7" w:rsidP="008571F7">
            <w:pPr>
              <w:rPr>
                <w:sz w:val="24"/>
                <w:szCs w:val="24"/>
              </w:rPr>
            </w:pPr>
            <w:r w:rsidRPr="008571F7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sz w:val="26"/>
                <w:szCs w:val="26"/>
              </w:rPr>
            </w:pPr>
          </w:p>
        </w:tc>
      </w:tr>
      <w:tr w:rsidR="008571F7" w:rsidRPr="008571F7" w:rsidTr="00857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2"/>
            <w:vAlign w:val="center"/>
          </w:tcPr>
          <w:p w:rsidR="008571F7" w:rsidRPr="008571F7" w:rsidRDefault="008571F7" w:rsidP="008571F7">
            <w:pPr>
              <w:rPr>
                <w:b/>
                <w:sz w:val="24"/>
                <w:szCs w:val="24"/>
                <w:lang w:val="en-US"/>
              </w:rPr>
            </w:pPr>
            <w:r w:rsidRPr="008571F7">
              <w:rPr>
                <w:b/>
                <w:sz w:val="24"/>
                <w:szCs w:val="24"/>
              </w:rPr>
              <w:t>ИТОГО</w:t>
            </w:r>
            <w:r w:rsidRPr="008571F7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7" w:type="dxa"/>
          </w:tcPr>
          <w:p w:rsidR="008571F7" w:rsidRPr="008571F7" w:rsidRDefault="008571F7" w:rsidP="008571F7">
            <w:pPr>
              <w:jc w:val="center"/>
              <w:rPr>
                <w:b/>
                <w:sz w:val="26"/>
                <w:szCs w:val="26"/>
              </w:rPr>
            </w:pPr>
            <w:r w:rsidRPr="008571F7">
              <w:rPr>
                <w:b/>
                <w:sz w:val="26"/>
                <w:szCs w:val="26"/>
              </w:rPr>
              <w:t>4 450</w:t>
            </w:r>
          </w:p>
        </w:tc>
      </w:tr>
    </w:tbl>
    <w:p w:rsidR="008571F7" w:rsidRPr="00930365" w:rsidRDefault="008571F7" w:rsidP="00246260">
      <w:pPr>
        <w:ind w:firstLine="709"/>
        <w:jc w:val="both"/>
        <w:rPr>
          <w:sz w:val="26"/>
          <w:szCs w:val="26"/>
        </w:rPr>
      </w:pPr>
    </w:p>
    <w:sectPr w:rsidR="008571F7" w:rsidRPr="00930365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8F" w:rsidRDefault="004F6B8F" w:rsidP="00711BF2">
      <w:r>
        <w:separator/>
      </w:r>
    </w:p>
  </w:endnote>
  <w:endnote w:type="continuationSeparator" w:id="0">
    <w:p w:rsidR="004F6B8F" w:rsidRDefault="004F6B8F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8F" w:rsidRDefault="004F6B8F" w:rsidP="00711BF2">
      <w:r>
        <w:separator/>
      </w:r>
    </w:p>
  </w:footnote>
  <w:footnote w:type="continuationSeparator" w:id="0">
    <w:p w:rsidR="004F6B8F" w:rsidRDefault="004F6B8F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087202" w:rsidRDefault="000872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355">
          <w:rPr>
            <w:noProof/>
          </w:rPr>
          <w:t>5</w:t>
        </w:r>
        <w:r>
          <w:fldChar w:fldCharType="end"/>
        </w:r>
      </w:p>
    </w:sdtContent>
  </w:sdt>
  <w:p w:rsidR="00087202" w:rsidRDefault="000872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204CE"/>
    <w:rsid w:val="00024917"/>
    <w:rsid w:val="00024F91"/>
    <w:rsid w:val="00026429"/>
    <w:rsid w:val="000350D4"/>
    <w:rsid w:val="00035E05"/>
    <w:rsid w:val="00053941"/>
    <w:rsid w:val="00057E43"/>
    <w:rsid w:val="00085623"/>
    <w:rsid w:val="00085A01"/>
    <w:rsid w:val="00087202"/>
    <w:rsid w:val="00090C97"/>
    <w:rsid w:val="000A24D3"/>
    <w:rsid w:val="000B4787"/>
    <w:rsid w:val="000B4FD4"/>
    <w:rsid w:val="000B73BC"/>
    <w:rsid w:val="000C50E5"/>
    <w:rsid w:val="000C5B86"/>
    <w:rsid w:val="000D155D"/>
    <w:rsid w:val="000E101B"/>
    <w:rsid w:val="000F66EA"/>
    <w:rsid w:val="000F6C95"/>
    <w:rsid w:val="00104840"/>
    <w:rsid w:val="00105782"/>
    <w:rsid w:val="00116B16"/>
    <w:rsid w:val="00121141"/>
    <w:rsid w:val="00122338"/>
    <w:rsid w:val="00125550"/>
    <w:rsid w:val="00130418"/>
    <w:rsid w:val="00141650"/>
    <w:rsid w:val="00145BA6"/>
    <w:rsid w:val="0014708D"/>
    <w:rsid w:val="00166A34"/>
    <w:rsid w:val="00173522"/>
    <w:rsid w:val="00185670"/>
    <w:rsid w:val="0019107F"/>
    <w:rsid w:val="00194966"/>
    <w:rsid w:val="00196B03"/>
    <w:rsid w:val="001B194C"/>
    <w:rsid w:val="001B29AD"/>
    <w:rsid w:val="001B3DD0"/>
    <w:rsid w:val="001C3FF6"/>
    <w:rsid w:val="001C62B5"/>
    <w:rsid w:val="001D1291"/>
    <w:rsid w:val="001D5D0A"/>
    <w:rsid w:val="001E538C"/>
    <w:rsid w:val="001E6004"/>
    <w:rsid w:val="001E63A2"/>
    <w:rsid w:val="001F357F"/>
    <w:rsid w:val="00202ADE"/>
    <w:rsid w:val="00215E0F"/>
    <w:rsid w:val="002238D5"/>
    <w:rsid w:val="00230340"/>
    <w:rsid w:val="00232D39"/>
    <w:rsid w:val="00233725"/>
    <w:rsid w:val="00233890"/>
    <w:rsid w:val="002370A4"/>
    <w:rsid w:val="00241E2F"/>
    <w:rsid w:val="00245565"/>
    <w:rsid w:val="00246260"/>
    <w:rsid w:val="00255B05"/>
    <w:rsid w:val="00262DE2"/>
    <w:rsid w:val="00276C35"/>
    <w:rsid w:val="00286AE1"/>
    <w:rsid w:val="00297714"/>
    <w:rsid w:val="002A3F5C"/>
    <w:rsid w:val="002A54FB"/>
    <w:rsid w:val="002B1F04"/>
    <w:rsid w:val="002B3271"/>
    <w:rsid w:val="002B4E74"/>
    <w:rsid w:val="002C06FC"/>
    <w:rsid w:val="002C0942"/>
    <w:rsid w:val="002C3B05"/>
    <w:rsid w:val="002C465A"/>
    <w:rsid w:val="002C4FE5"/>
    <w:rsid w:val="002D3F36"/>
    <w:rsid w:val="002F5E60"/>
    <w:rsid w:val="0030389E"/>
    <w:rsid w:val="00312692"/>
    <w:rsid w:val="003157F9"/>
    <w:rsid w:val="00317094"/>
    <w:rsid w:val="0032096B"/>
    <w:rsid w:val="003333E6"/>
    <w:rsid w:val="003340C8"/>
    <w:rsid w:val="00336CD0"/>
    <w:rsid w:val="00337A78"/>
    <w:rsid w:val="00343D60"/>
    <w:rsid w:val="00351DE2"/>
    <w:rsid w:val="00357E46"/>
    <w:rsid w:val="00362681"/>
    <w:rsid w:val="00382941"/>
    <w:rsid w:val="00393D79"/>
    <w:rsid w:val="00394DEC"/>
    <w:rsid w:val="00396059"/>
    <w:rsid w:val="003A2C4F"/>
    <w:rsid w:val="003A3280"/>
    <w:rsid w:val="003C0601"/>
    <w:rsid w:val="003C199B"/>
    <w:rsid w:val="003C1CB4"/>
    <w:rsid w:val="003D152E"/>
    <w:rsid w:val="003E046E"/>
    <w:rsid w:val="003E31A2"/>
    <w:rsid w:val="003F4E42"/>
    <w:rsid w:val="004074F7"/>
    <w:rsid w:val="00410954"/>
    <w:rsid w:val="00421E5A"/>
    <w:rsid w:val="00426804"/>
    <w:rsid w:val="00434064"/>
    <w:rsid w:val="00436112"/>
    <w:rsid w:val="00444B3F"/>
    <w:rsid w:val="004514F3"/>
    <w:rsid w:val="004544D5"/>
    <w:rsid w:val="004577EB"/>
    <w:rsid w:val="00461D78"/>
    <w:rsid w:val="00463EBD"/>
    <w:rsid w:val="00474671"/>
    <w:rsid w:val="00482864"/>
    <w:rsid w:val="00491D28"/>
    <w:rsid w:val="0049582D"/>
    <w:rsid w:val="00497347"/>
    <w:rsid w:val="00497FD7"/>
    <w:rsid w:val="004A69D9"/>
    <w:rsid w:val="004B4E6D"/>
    <w:rsid w:val="004B5655"/>
    <w:rsid w:val="004C2A99"/>
    <w:rsid w:val="004D2E9F"/>
    <w:rsid w:val="004D4F33"/>
    <w:rsid w:val="004D73F6"/>
    <w:rsid w:val="004E790A"/>
    <w:rsid w:val="004F6B8F"/>
    <w:rsid w:val="0050349C"/>
    <w:rsid w:val="00504BF4"/>
    <w:rsid w:val="00510807"/>
    <w:rsid w:val="00516D83"/>
    <w:rsid w:val="005241A8"/>
    <w:rsid w:val="00525180"/>
    <w:rsid w:val="005348C1"/>
    <w:rsid w:val="00561D0F"/>
    <w:rsid w:val="0056681E"/>
    <w:rsid w:val="005951F5"/>
    <w:rsid w:val="005955BB"/>
    <w:rsid w:val="005B364F"/>
    <w:rsid w:val="005B569D"/>
    <w:rsid w:val="005C3362"/>
    <w:rsid w:val="005D3C56"/>
    <w:rsid w:val="005D6949"/>
    <w:rsid w:val="005E4705"/>
    <w:rsid w:val="005E5355"/>
    <w:rsid w:val="005E5EA9"/>
    <w:rsid w:val="005F156A"/>
    <w:rsid w:val="00614B51"/>
    <w:rsid w:val="006153B2"/>
    <w:rsid w:val="00642A46"/>
    <w:rsid w:val="00647F7D"/>
    <w:rsid w:val="0065155C"/>
    <w:rsid w:val="00657D25"/>
    <w:rsid w:val="0066286F"/>
    <w:rsid w:val="006639AA"/>
    <w:rsid w:val="00665FD0"/>
    <w:rsid w:val="006710D2"/>
    <w:rsid w:val="006754CB"/>
    <w:rsid w:val="00675F4B"/>
    <w:rsid w:val="006801E1"/>
    <w:rsid w:val="0068040B"/>
    <w:rsid w:val="00684D41"/>
    <w:rsid w:val="006866E6"/>
    <w:rsid w:val="00692647"/>
    <w:rsid w:val="006B0BA2"/>
    <w:rsid w:val="006B443B"/>
    <w:rsid w:val="006B7CD1"/>
    <w:rsid w:val="006E53D9"/>
    <w:rsid w:val="006E6076"/>
    <w:rsid w:val="006E7B67"/>
    <w:rsid w:val="006F1EBE"/>
    <w:rsid w:val="006F3CD1"/>
    <w:rsid w:val="007016B6"/>
    <w:rsid w:val="00710B4D"/>
    <w:rsid w:val="00711BF2"/>
    <w:rsid w:val="007150B8"/>
    <w:rsid w:val="00720F0B"/>
    <w:rsid w:val="00731EBE"/>
    <w:rsid w:val="00740000"/>
    <w:rsid w:val="00744720"/>
    <w:rsid w:val="00746758"/>
    <w:rsid w:val="00750F99"/>
    <w:rsid w:val="00762F01"/>
    <w:rsid w:val="007712B7"/>
    <w:rsid w:val="00783D2B"/>
    <w:rsid w:val="0078754C"/>
    <w:rsid w:val="00790FA0"/>
    <w:rsid w:val="007A0AA6"/>
    <w:rsid w:val="007A2701"/>
    <w:rsid w:val="007A2EB7"/>
    <w:rsid w:val="007A30DD"/>
    <w:rsid w:val="007C359E"/>
    <w:rsid w:val="007C56D4"/>
    <w:rsid w:val="007D600E"/>
    <w:rsid w:val="007E0CCE"/>
    <w:rsid w:val="007E42FA"/>
    <w:rsid w:val="007E7EA7"/>
    <w:rsid w:val="007F20B8"/>
    <w:rsid w:val="00804AA5"/>
    <w:rsid w:val="00816F07"/>
    <w:rsid w:val="00821DD7"/>
    <w:rsid w:val="00825306"/>
    <w:rsid w:val="00827F04"/>
    <w:rsid w:val="00830722"/>
    <w:rsid w:val="008404B7"/>
    <w:rsid w:val="00847B72"/>
    <w:rsid w:val="00851A75"/>
    <w:rsid w:val="008571F7"/>
    <w:rsid w:val="00857FBF"/>
    <w:rsid w:val="00863AF7"/>
    <w:rsid w:val="008864B8"/>
    <w:rsid w:val="00892492"/>
    <w:rsid w:val="008929A1"/>
    <w:rsid w:val="008A1F79"/>
    <w:rsid w:val="008A2A0B"/>
    <w:rsid w:val="008A5B64"/>
    <w:rsid w:val="008B5584"/>
    <w:rsid w:val="008C0521"/>
    <w:rsid w:val="008C69CA"/>
    <w:rsid w:val="008D70A8"/>
    <w:rsid w:val="008E0A3F"/>
    <w:rsid w:val="008E3D8A"/>
    <w:rsid w:val="008E4CD6"/>
    <w:rsid w:val="008E74F6"/>
    <w:rsid w:val="008F66FA"/>
    <w:rsid w:val="00901143"/>
    <w:rsid w:val="00903BAA"/>
    <w:rsid w:val="00926331"/>
    <w:rsid w:val="00930365"/>
    <w:rsid w:val="0093587C"/>
    <w:rsid w:val="00946C61"/>
    <w:rsid w:val="009532FC"/>
    <w:rsid w:val="009601F7"/>
    <w:rsid w:val="009701E1"/>
    <w:rsid w:val="00972EAE"/>
    <w:rsid w:val="0097529C"/>
    <w:rsid w:val="00981C8E"/>
    <w:rsid w:val="009C2C7E"/>
    <w:rsid w:val="009D64B7"/>
    <w:rsid w:val="009E30F5"/>
    <w:rsid w:val="009E33E4"/>
    <w:rsid w:val="009F4492"/>
    <w:rsid w:val="00A00291"/>
    <w:rsid w:val="00A063D4"/>
    <w:rsid w:val="00A1001B"/>
    <w:rsid w:val="00A10EF1"/>
    <w:rsid w:val="00A11D4B"/>
    <w:rsid w:val="00A1692F"/>
    <w:rsid w:val="00A258E0"/>
    <w:rsid w:val="00A37F28"/>
    <w:rsid w:val="00A6287C"/>
    <w:rsid w:val="00A62A84"/>
    <w:rsid w:val="00A700C0"/>
    <w:rsid w:val="00A71832"/>
    <w:rsid w:val="00A723E6"/>
    <w:rsid w:val="00A91645"/>
    <w:rsid w:val="00A93AA6"/>
    <w:rsid w:val="00A94C32"/>
    <w:rsid w:val="00AA012F"/>
    <w:rsid w:val="00AA2EAE"/>
    <w:rsid w:val="00AB63EE"/>
    <w:rsid w:val="00AC61AB"/>
    <w:rsid w:val="00AD584B"/>
    <w:rsid w:val="00AE0167"/>
    <w:rsid w:val="00AE2E8C"/>
    <w:rsid w:val="00AE4A6A"/>
    <w:rsid w:val="00AF1293"/>
    <w:rsid w:val="00AF562C"/>
    <w:rsid w:val="00B07CC3"/>
    <w:rsid w:val="00B104B4"/>
    <w:rsid w:val="00B10E64"/>
    <w:rsid w:val="00B1421F"/>
    <w:rsid w:val="00B279B0"/>
    <w:rsid w:val="00B70DEA"/>
    <w:rsid w:val="00B7431C"/>
    <w:rsid w:val="00B82698"/>
    <w:rsid w:val="00B84D0A"/>
    <w:rsid w:val="00B9303F"/>
    <w:rsid w:val="00BB2ADB"/>
    <w:rsid w:val="00BB6A60"/>
    <w:rsid w:val="00BC30B1"/>
    <w:rsid w:val="00BC35AA"/>
    <w:rsid w:val="00BC48B8"/>
    <w:rsid w:val="00BD0601"/>
    <w:rsid w:val="00BE11BC"/>
    <w:rsid w:val="00BE4AD0"/>
    <w:rsid w:val="00BF02FF"/>
    <w:rsid w:val="00BF1C18"/>
    <w:rsid w:val="00BF3372"/>
    <w:rsid w:val="00C04846"/>
    <w:rsid w:val="00C06ED5"/>
    <w:rsid w:val="00C1137D"/>
    <w:rsid w:val="00C1261D"/>
    <w:rsid w:val="00C13175"/>
    <w:rsid w:val="00C4040C"/>
    <w:rsid w:val="00C448D2"/>
    <w:rsid w:val="00C46280"/>
    <w:rsid w:val="00C503EC"/>
    <w:rsid w:val="00C6313F"/>
    <w:rsid w:val="00C731F9"/>
    <w:rsid w:val="00C74F7C"/>
    <w:rsid w:val="00C74FD6"/>
    <w:rsid w:val="00C96051"/>
    <w:rsid w:val="00CA70F5"/>
    <w:rsid w:val="00CA7B93"/>
    <w:rsid w:val="00CB3725"/>
    <w:rsid w:val="00CB6235"/>
    <w:rsid w:val="00CB7174"/>
    <w:rsid w:val="00CC25D6"/>
    <w:rsid w:val="00CC33DA"/>
    <w:rsid w:val="00CC6C9B"/>
    <w:rsid w:val="00CD23B6"/>
    <w:rsid w:val="00CD41E9"/>
    <w:rsid w:val="00D0141E"/>
    <w:rsid w:val="00D11C5D"/>
    <w:rsid w:val="00D15284"/>
    <w:rsid w:val="00D27EED"/>
    <w:rsid w:val="00D45C16"/>
    <w:rsid w:val="00D45EC7"/>
    <w:rsid w:val="00D51603"/>
    <w:rsid w:val="00D52056"/>
    <w:rsid w:val="00D60C55"/>
    <w:rsid w:val="00D6198F"/>
    <w:rsid w:val="00D64214"/>
    <w:rsid w:val="00D82691"/>
    <w:rsid w:val="00D84FC9"/>
    <w:rsid w:val="00D918FD"/>
    <w:rsid w:val="00D93B16"/>
    <w:rsid w:val="00D94FA8"/>
    <w:rsid w:val="00D96185"/>
    <w:rsid w:val="00DB0F9A"/>
    <w:rsid w:val="00DB3650"/>
    <w:rsid w:val="00DD5463"/>
    <w:rsid w:val="00DD6DEC"/>
    <w:rsid w:val="00DE1683"/>
    <w:rsid w:val="00DF63DE"/>
    <w:rsid w:val="00E13581"/>
    <w:rsid w:val="00E14A63"/>
    <w:rsid w:val="00E171BA"/>
    <w:rsid w:val="00E17F6F"/>
    <w:rsid w:val="00E445D9"/>
    <w:rsid w:val="00E45EBA"/>
    <w:rsid w:val="00E47BC1"/>
    <w:rsid w:val="00E564AE"/>
    <w:rsid w:val="00E57C9D"/>
    <w:rsid w:val="00E6477B"/>
    <w:rsid w:val="00E66EF0"/>
    <w:rsid w:val="00E70C9E"/>
    <w:rsid w:val="00E82091"/>
    <w:rsid w:val="00E83447"/>
    <w:rsid w:val="00E8618D"/>
    <w:rsid w:val="00E9598E"/>
    <w:rsid w:val="00EB448E"/>
    <w:rsid w:val="00EC2DFF"/>
    <w:rsid w:val="00EC35A9"/>
    <w:rsid w:val="00EC4353"/>
    <w:rsid w:val="00ED08E5"/>
    <w:rsid w:val="00EE00B3"/>
    <w:rsid w:val="00EE3A22"/>
    <w:rsid w:val="00EE6812"/>
    <w:rsid w:val="00EE6EF3"/>
    <w:rsid w:val="00EF16E5"/>
    <w:rsid w:val="00F03786"/>
    <w:rsid w:val="00F24387"/>
    <w:rsid w:val="00F26EE7"/>
    <w:rsid w:val="00F41147"/>
    <w:rsid w:val="00F435E7"/>
    <w:rsid w:val="00F501FA"/>
    <w:rsid w:val="00F51EC7"/>
    <w:rsid w:val="00F60776"/>
    <w:rsid w:val="00F70BC9"/>
    <w:rsid w:val="00F761FF"/>
    <w:rsid w:val="00F8550D"/>
    <w:rsid w:val="00F907D7"/>
    <w:rsid w:val="00F92DEA"/>
    <w:rsid w:val="00F93570"/>
    <w:rsid w:val="00F969BE"/>
    <w:rsid w:val="00FA1B6B"/>
    <w:rsid w:val="00FA53EA"/>
    <w:rsid w:val="00FB3598"/>
    <w:rsid w:val="00FC3470"/>
    <w:rsid w:val="00FD169A"/>
    <w:rsid w:val="00FE298F"/>
    <w:rsid w:val="00FE4ED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17">
    <w:name w:val="Нет списка1"/>
    <w:next w:val="a2"/>
    <w:semiHidden/>
    <w:rsid w:val="008571F7"/>
  </w:style>
  <w:style w:type="paragraph" w:customStyle="1" w:styleId="afb">
    <w:name w:val=" Знак Знак Знак Знак Знак Знак Знак Знак Знак"/>
    <w:basedOn w:val="a"/>
    <w:semiHidden/>
    <w:rsid w:val="008571F7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8571F7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8571F7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8571F7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8571F7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17">
    <w:name w:val="Нет списка1"/>
    <w:next w:val="a2"/>
    <w:semiHidden/>
    <w:rsid w:val="008571F7"/>
  </w:style>
  <w:style w:type="paragraph" w:customStyle="1" w:styleId="afb">
    <w:name w:val=" Знак Знак Знак Знак Знак Знак Знак Знак Знак"/>
    <w:basedOn w:val="a"/>
    <w:semiHidden/>
    <w:rsid w:val="008571F7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8571F7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8571F7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8571F7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8571F7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7F26-1781-428C-97E9-158BCBBB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14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Дивяшова Анастасия Владимировна</cp:lastModifiedBy>
  <cp:revision>2</cp:revision>
  <cp:lastPrinted>2022-05-25T07:30:00Z</cp:lastPrinted>
  <dcterms:created xsi:type="dcterms:W3CDTF">2022-05-25T07:32:00Z</dcterms:created>
  <dcterms:modified xsi:type="dcterms:W3CDTF">2022-05-25T07:32:00Z</dcterms:modified>
</cp:coreProperties>
</file>