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A8" w:rsidRDefault="00CB31A8" w:rsidP="00CB31A8">
      <w:pPr>
        <w:ind w:firstLine="708"/>
        <w:jc w:val="center"/>
      </w:pPr>
      <w:r>
        <w:t>Решение по жалобе</w:t>
      </w:r>
    </w:p>
    <w:p w:rsidR="00CB31A8" w:rsidRDefault="00CB31A8" w:rsidP="007B08A6">
      <w:pPr>
        <w:ind w:firstLine="708"/>
        <w:jc w:val="both"/>
      </w:pPr>
    </w:p>
    <w:p w:rsidR="005F3779" w:rsidRDefault="005F3779" w:rsidP="007B08A6">
      <w:pPr>
        <w:ind w:firstLine="708"/>
        <w:jc w:val="both"/>
      </w:pPr>
      <w:r>
        <w:t>11.09.2014</w:t>
      </w:r>
    </w:p>
    <w:p w:rsidR="00CB31A8" w:rsidRDefault="00CB31A8" w:rsidP="007B08A6">
      <w:pPr>
        <w:ind w:firstLine="708"/>
        <w:jc w:val="both"/>
      </w:pPr>
    </w:p>
    <w:p w:rsidR="00D6369F" w:rsidRPr="00036140" w:rsidRDefault="00D6369F" w:rsidP="00F408D9">
      <w:pPr>
        <w:ind w:firstLine="567"/>
        <w:jc w:val="both"/>
      </w:pPr>
      <w:r w:rsidRPr="00036140">
        <w:t xml:space="preserve">Управлением Федеральной налоговой службы (далее - Управление) </w:t>
      </w:r>
      <w:r>
        <w:t>26</w:t>
      </w:r>
      <w:r w:rsidRPr="00036140">
        <w:t>.0</w:t>
      </w:r>
      <w:r>
        <w:t>8</w:t>
      </w:r>
      <w:r w:rsidRPr="00036140">
        <w:t>.2014 получена жалоба</w:t>
      </w:r>
      <w:r>
        <w:t xml:space="preserve"> </w:t>
      </w:r>
      <w:r w:rsidR="00CA5483">
        <w:t>Х</w:t>
      </w:r>
      <w:r w:rsidRPr="00036140">
        <w:t xml:space="preserve"> на действия должностных лиц Межрайонной ИФНС России (далее - Инспекция), выразившиеся</w:t>
      </w:r>
      <w:r>
        <w:t xml:space="preserve"> в отказе предоставления льготы по уплате транспортного налога.</w:t>
      </w:r>
    </w:p>
    <w:p w:rsidR="00D6369F" w:rsidRDefault="00D6369F" w:rsidP="00F408D9">
      <w:pPr>
        <w:tabs>
          <w:tab w:val="left" w:pos="540"/>
        </w:tabs>
        <w:ind w:firstLine="567"/>
        <w:jc w:val="both"/>
      </w:pPr>
      <w:r>
        <w:t>В обоснование</w:t>
      </w:r>
      <w:r w:rsidRPr="007864C9">
        <w:t xml:space="preserve"> своей жалобы </w:t>
      </w:r>
      <w:r w:rsidR="00CA5483">
        <w:t>Х</w:t>
      </w:r>
      <w:r>
        <w:t xml:space="preserve"> (далее –Заявитель) </w:t>
      </w:r>
      <w:r w:rsidRPr="007864C9">
        <w:t xml:space="preserve">указывает, что </w:t>
      </w:r>
      <w:r>
        <w:t xml:space="preserve">с 2006 года у него в собственности находится транспортное средство </w:t>
      </w:r>
      <w:r>
        <w:rPr>
          <w:lang w:val="en-US"/>
        </w:rPr>
        <w:t>Mitsubishi</w:t>
      </w:r>
      <w:r>
        <w:t xml:space="preserve"> </w:t>
      </w:r>
      <w:r>
        <w:rPr>
          <w:lang w:val="en-US"/>
        </w:rPr>
        <w:t>Canter</w:t>
      </w:r>
      <w:r>
        <w:t>, что подтверждается паспортом транспортного средства, выданным таможней 27</w:t>
      </w:r>
      <w:r w:rsidR="00CA5483">
        <w:t xml:space="preserve"> </w:t>
      </w:r>
      <w:r>
        <w:t>апреля 2006 года.</w:t>
      </w:r>
    </w:p>
    <w:p w:rsidR="00D6369F" w:rsidRDefault="00D6369F" w:rsidP="00F408D9">
      <w:pPr>
        <w:tabs>
          <w:tab w:val="left" w:pos="540"/>
        </w:tabs>
        <w:ind w:firstLine="567"/>
        <w:jc w:val="both"/>
      </w:pPr>
      <w:r>
        <w:t xml:space="preserve">Заявитель ведет личное подсобное хозяйство более 10 лет, в пользовании находится земельный участок площадью 0,24 га, что подтверждается выпиской из хозяйственной книги. Для производства и транспортировки произведенной сельскохозяйственной продукции </w:t>
      </w:r>
      <w:r w:rsidR="00CA5483">
        <w:t>Х</w:t>
      </w:r>
      <w:r>
        <w:t xml:space="preserve"> используется грузовой фургон вышеуказанной марки, что подтверждается справкой главы администрации сельсовета от 27.05.2014.</w:t>
      </w:r>
    </w:p>
    <w:p w:rsidR="00D6369F" w:rsidRDefault="00D6369F" w:rsidP="00F408D9">
      <w:pPr>
        <w:tabs>
          <w:tab w:val="left" w:pos="540"/>
        </w:tabs>
        <w:ind w:firstLine="567"/>
        <w:jc w:val="both"/>
      </w:pPr>
      <w:r>
        <w:t>Согласно письму Инспекции от 02.08.2010 на основании пп.5 п.2 ст.358 НК РФ, Федерального закона от 29.12.2006 №264-ФЗ «О развитии сельского хозяйства» Заявитель был освобожден от уплаты транспортного налога с 01.01.2007 по 31.12.2010.</w:t>
      </w:r>
    </w:p>
    <w:p w:rsidR="00D6369F" w:rsidRDefault="00D6369F" w:rsidP="00F408D9">
      <w:pPr>
        <w:tabs>
          <w:tab w:val="left" w:pos="540"/>
        </w:tabs>
        <w:ind w:firstLine="567"/>
        <w:jc w:val="both"/>
      </w:pPr>
      <w:r>
        <w:t xml:space="preserve">Заявителем в 2011 году получено налоговое уведомление, в соответствии с которым </w:t>
      </w:r>
      <w:r w:rsidR="00CA5483">
        <w:t>Х</w:t>
      </w:r>
      <w:r>
        <w:t xml:space="preserve"> исчислен налог за 2011 год в размере 3360 руб., в связи с чем </w:t>
      </w:r>
      <w:r w:rsidR="00CA5483">
        <w:t>Х</w:t>
      </w:r>
      <w:r>
        <w:t xml:space="preserve"> в 2012 и 2013 годах обращался в Инспекцию с заявлениями на предоставление льготы по транспортному налогу за 2011 год и последующие налоговые периоды, поскольку требование противоречит законодательству РФ. Письмами Инспекции от 30.11.2012, 04.03.2013, 20.11.2013 Заявителю было отказано в предоставлении налоговых льгот по уплате транспортного налога.</w:t>
      </w:r>
    </w:p>
    <w:p w:rsidR="00D6369F" w:rsidRDefault="00D6369F" w:rsidP="00F408D9">
      <w:pPr>
        <w:tabs>
          <w:tab w:val="left" w:pos="540"/>
        </w:tabs>
        <w:ind w:firstLine="567"/>
        <w:jc w:val="both"/>
      </w:pPr>
      <w:r>
        <w:t xml:space="preserve">30 апреля 2014 года Заявителем получено налоговое уведомление, на основании которого необходимо уплатить транспортный налог за 2013 год. Вместе с тем 23.05.2014 в адрес </w:t>
      </w:r>
      <w:r w:rsidR="00CA5483">
        <w:t>Х</w:t>
      </w:r>
      <w:r>
        <w:t xml:space="preserve"> поступило требование Инспекции «Об уплате налога, сбора, пени, штрафа для физических лиц</w:t>
      </w:r>
      <w:r w:rsidR="00C86948">
        <w:t>,</w:t>
      </w:r>
      <w:r>
        <w:t xml:space="preserve"> не являющихся индивидуальными предпринимателями» по состоянию на 16.04.2014, в котором отражена общая задолженность в размере 7271,14 руб., в том числе по налогам – 6720 руб.</w:t>
      </w:r>
    </w:p>
    <w:p w:rsidR="00D6369F" w:rsidRDefault="00CA5483" w:rsidP="00F408D9">
      <w:pPr>
        <w:tabs>
          <w:tab w:val="left" w:pos="540"/>
        </w:tabs>
        <w:ind w:firstLine="567"/>
        <w:jc w:val="both"/>
      </w:pPr>
      <w:r>
        <w:t>Х</w:t>
      </w:r>
      <w:r w:rsidR="00D6369F">
        <w:t xml:space="preserve"> со ссылкой на положения пп.5 п.2 ст.358 НК РФ, Федеральный закон от 29.12.2006 №264-ФЗ «О развитии сельского хозяйства» утверждает, что не является плательщиком транспортного налога, поскольку освобожден от его уплаты, т.к. транспортное средство использует при сельскохозяйственных работах для производства сельскохозяйственной продукции.</w:t>
      </w:r>
    </w:p>
    <w:p w:rsidR="00D6369F" w:rsidRDefault="00D6369F" w:rsidP="00F408D9">
      <w:pPr>
        <w:tabs>
          <w:tab w:val="left" w:pos="540"/>
        </w:tabs>
        <w:ind w:firstLine="567"/>
        <w:jc w:val="both"/>
      </w:pPr>
      <w:r>
        <w:t xml:space="preserve">На основании изложенного </w:t>
      </w:r>
      <w:r w:rsidR="00CA5483">
        <w:t>Х</w:t>
      </w:r>
      <w:r>
        <w:t xml:space="preserve"> считает незаконным письмо Инспекции от 20.11.2013 об отказе в предоставлении налоговой льготы по уплате транспортного налога и просит его отменить.</w:t>
      </w:r>
    </w:p>
    <w:p w:rsidR="00D6369F" w:rsidRDefault="00D6369F" w:rsidP="00F408D9">
      <w:pPr>
        <w:ind w:firstLine="567"/>
        <w:jc w:val="both"/>
      </w:pPr>
      <w:r>
        <w:t>В результате рассмотрения жалобы, с учетом сложившейся судебной практики, рекомендаций ФНС России, представленных Инспекцией материалов, Управление пришло к выводу, что требования Заявителя не подлежат удовлетворению по следующим основаниям.</w:t>
      </w:r>
    </w:p>
    <w:p w:rsidR="00D6369F" w:rsidRDefault="00D6369F" w:rsidP="00F408D9">
      <w:pPr>
        <w:autoSpaceDE w:val="0"/>
        <w:autoSpaceDN w:val="0"/>
        <w:adjustRightInd w:val="0"/>
        <w:ind w:firstLine="567"/>
        <w:jc w:val="both"/>
      </w:pPr>
      <w:r>
        <w:t>В соответствии со ст.357 НК РФ налогоплательщиками налога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w:t>
      </w:r>
    </w:p>
    <w:p w:rsidR="00D6369F" w:rsidRDefault="00D6369F" w:rsidP="00F408D9">
      <w:pPr>
        <w:autoSpaceDE w:val="0"/>
        <w:autoSpaceDN w:val="0"/>
        <w:adjustRightInd w:val="0"/>
        <w:ind w:firstLine="567"/>
        <w:jc w:val="both"/>
      </w:pPr>
      <w:r>
        <w:t>На основании пп.5 п.2 ст.358 НК РФ не являются объектом налогообложения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D6369F" w:rsidRDefault="00D6369F" w:rsidP="00F408D9">
      <w:pPr>
        <w:autoSpaceDE w:val="0"/>
        <w:autoSpaceDN w:val="0"/>
        <w:adjustRightInd w:val="0"/>
        <w:ind w:firstLine="567"/>
        <w:jc w:val="both"/>
      </w:pPr>
      <w:r>
        <w:t>Согласно п.1 ст.362 НК РФ сумма налога, подлежащая уплате налогоплательщиками, являющимися физическими лицами, исчисляется налоговыми органами на основании сведений, которые представляются в налоговые органы органами, осуществляющими государственную регистрацию транспортных средств на территории Российской Федерации по форме, утвержденной Приказом ФНС России от 17.09.2007 № ММ-3-09/536</w:t>
      </w:r>
      <w:r w:rsidRPr="00A53381">
        <w:t>@</w:t>
      </w:r>
      <w:r>
        <w:t>, в которой предусмотрены показатели «Тип транспортного средства» и «Назначение (категория) транспортного средства».</w:t>
      </w:r>
    </w:p>
    <w:p w:rsidR="00D6369F" w:rsidRDefault="00D6369F" w:rsidP="00F408D9">
      <w:pPr>
        <w:autoSpaceDE w:val="0"/>
        <w:autoSpaceDN w:val="0"/>
        <w:adjustRightInd w:val="0"/>
        <w:ind w:firstLine="567"/>
        <w:jc w:val="both"/>
      </w:pPr>
      <w:r>
        <w:t xml:space="preserve">Таким образом, налоговые органы не наделены правом самостоятельно определять тип и категорию транспортного средства, в связи с чем налогообложение конкретного транспортного </w:t>
      </w:r>
      <w:r>
        <w:lastRenderedPageBreak/>
        <w:t>средства осуществляется налоговыми органами на основании данных, представленных подразделением ГИБДД, осуществившим постановку на регистрационный учет.</w:t>
      </w:r>
    </w:p>
    <w:p w:rsidR="00D6369F" w:rsidRDefault="00D6369F" w:rsidP="00F408D9">
      <w:pPr>
        <w:ind w:firstLine="567"/>
        <w:jc w:val="both"/>
      </w:pPr>
      <w:r>
        <w:t>Пунктом 8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24.11.2008 №1001 «О порядке регистрации транспортных средств»,</w:t>
      </w:r>
      <w:r w:rsidR="002B5331">
        <w:t xml:space="preserve"> </w:t>
      </w:r>
      <w:r>
        <w:t>предусмотрено, что регистрация транспортных средств, принадлежащих юридическим и физическим лицам, производится на основании паспортов транспортных средств.</w:t>
      </w:r>
    </w:p>
    <w:p w:rsidR="00D6369F" w:rsidRDefault="00D6369F" w:rsidP="00F408D9">
      <w:pPr>
        <w:ind w:firstLine="567"/>
        <w:jc w:val="both"/>
      </w:pPr>
      <w:r>
        <w:t xml:space="preserve">По данным Управления ГИБДД </w:t>
      </w:r>
      <w:r w:rsidR="002B5331">
        <w:t xml:space="preserve"> за Х</w:t>
      </w:r>
      <w:r>
        <w:t xml:space="preserve"> с 30.06.2006 зарегистрировано транспортное средство марки </w:t>
      </w:r>
      <w:r>
        <w:rPr>
          <w:lang w:val="en-US"/>
        </w:rPr>
        <w:t>Mitsubishi</w:t>
      </w:r>
      <w:r>
        <w:t xml:space="preserve"> </w:t>
      </w:r>
      <w:r>
        <w:rPr>
          <w:lang w:val="en-US"/>
        </w:rPr>
        <w:t>Canter</w:t>
      </w:r>
      <w:r>
        <w:t xml:space="preserve">, 1997 года выпуска, отнесено к категории «С – грузовой автомобиль», тип «Фургоны». Указанные характеристики транспортного средства подтверждаются приложенной Заявителем к жалобе копией паспорта технического средства, выданного таможней 27.04.2006. </w:t>
      </w:r>
    </w:p>
    <w:p w:rsidR="00D6369F" w:rsidRDefault="00D6369F" w:rsidP="00F408D9">
      <w:pPr>
        <w:ind w:firstLine="567"/>
        <w:jc w:val="both"/>
      </w:pPr>
      <w:r>
        <w:t xml:space="preserve">Информация о специальном назначении транспортного средства отсутствует. Таким образом, спорное транспортное средство не относится к специальным транспортным </w:t>
      </w:r>
      <w:r w:rsidR="002B5331">
        <w:t>средствам</w:t>
      </w:r>
      <w:r w:rsidR="002B5331">
        <w:t>,</w:t>
      </w:r>
      <w:r w:rsidR="002B5331">
        <w:t xml:space="preserve"> </w:t>
      </w:r>
      <w:r>
        <w:t xml:space="preserve">перечисленным ст.358 НК РФ, в связи с чем Инспекцией правомерно произведено начисление транспортного налога. </w:t>
      </w:r>
    </w:p>
    <w:p w:rsidR="00D6369F" w:rsidRDefault="00D6369F" w:rsidP="00F408D9">
      <w:pPr>
        <w:ind w:firstLine="567"/>
        <w:jc w:val="both"/>
      </w:pPr>
      <w:r>
        <w:t xml:space="preserve">Довод Заявителя о том, что в спорном периоде продолжает использовать транспортное средство для сельскохозяйственных целей в данном случае не имеет правового значения, так как на основании вышеприведенных норм НК РФ </w:t>
      </w:r>
      <w:r w:rsidRPr="00F67B0C">
        <w:t>обязанность</w:t>
      </w:r>
      <w:r>
        <w:t xml:space="preserve"> по уплате транспортного налога ставится в зависимость от государственной регистрации транспортного средства, а не от его фактического использования.</w:t>
      </w:r>
    </w:p>
    <w:p w:rsidR="00D6369F" w:rsidRDefault="00D6369F" w:rsidP="00F408D9">
      <w:pPr>
        <w:ind w:firstLine="567"/>
        <w:jc w:val="both"/>
      </w:pPr>
      <w:r>
        <w:t xml:space="preserve">Заявитель в своей жалобе указывает, что Инспекцией предоставлена льгота по уплате транспортного налога с 01.01.2007 по 31.12.2010, следовательно, он имеет право на льготу и в последующие периоды. Между тем, </w:t>
      </w:r>
      <w:r w:rsidR="002B5331">
        <w:t>Х</w:t>
      </w:r>
      <w:r>
        <w:t xml:space="preserve"> не учтено, что в соответствии с п.4 ст.3 Закона </w:t>
      </w:r>
      <w:r w:rsidR="002B5331">
        <w:t>субъекта Российской Федерации</w:t>
      </w:r>
      <w:r>
        <w:t xml:space="preserve"> «О транспортном налоге» от уплаты транспортного налога освобождаются сельскохозяйственные товаропроизводители, производящие сельскохозяйственную продукцию и реализующие эту продукцию. При этом указанная норма не содержит условия отнесения транспортного средства к типу и категории автомобиля. Вместе с тем, данный пункт утратил силу на основании Закона </w:t>
      </w:r>
      <w:r w:rsidR="002B5331">
        <w:t xml:space="preserve">субъекта Российской Федерации </w:t>
      </w:r>
      <w:r>
        <w:t xml:space="preserve">«О внесении изменений в статью 3 Закона </w:t>
      </w:r>
      <w:r w:rsidR="002B5331">
        <w:t xml:space="preserve">субъекта Российской Федерации </w:t>
      </w:r>
      <w:r>
        <w:t>«О транспортном налоге», который вступил в законную силу с 01.01.2011. Следовательно, право на налоговую льготу с 2011 года Заявитель утратил. Таким образом, Инспекцией правомерно предоставлена льгота по уплате транспортного налога только в периоде с 01.01.2007 по 31.12.2010.</w:t>
      </w:r>
    </w:p>
    <w:p w:rsidR="00D6369F" w:rsidRDefault="00D6369F" w:rsidP="00F408D9">
      <w:pPr>
        <w:autoSpaceDE w:val="0"/>
        <w:autoSpaceDN w:val="0"/>
        <w:adjustRightInd w:val="0"/>
        <w:ind w:firstLine="567"/>
        <w:jc w:val="both"/>
      </w:pPr>
      <w:r>
        <w:t xml:space="preserve">В ходе рассмотрения жалобы </w:t>
      </w:r>
      <w:r w:rsidR="002B5331">
        <w:t>Х</w:t>
      </w:r>
      <w:r>
        <w:t xml:space="preserve"> Управлением установлено, что Инспекция в </w:t>
      </w:r>
      <w:r w:rsidRPr="001E54F8">
        <w:t>письм</w:t>
      </w:r>
      <w:r>
        <w:t>е</w:t>
      </w:r>
      <w:r w:rsidRPr="001E54F8">
        <w:t xml:space="preserve"> от 02.08.2010 </w:t>
      </w:r>
      <w:r>
        <w:t>некорректно ссылается на Федеральный закон от 29.12.2006 №264-ФЗ «О развитии сельского хозяйства» в качестве основания освобождения Заявителя от уплаты транспортного налога.</w:t>
      </w:r>
    </w:p>
    <w:p w:rsidR="00D6369F" w:rsidRDefault="00D6369F" w:rsidP="00F408D9">
      <w:pPr>
        <w:tabs>
          <w:tab w:val="left" w:pos="540"/>
        </w:tabs>
        <w:ind w:firstLine="567"/>
        <w:jc w:val="both"/>
      </w:pPr>
      <w:r>
        <w:t xml:space="preserve">Как следует из жалобы </w:t>
      </w:r>
      <w:r w:rsidR="002B5331">
        <w:t>Х</w:t>
      </w:r>
      <w:r>
        <w:t xml:space="preserve"> неоднократно обращался в Инспекцию с заявлениями об освобождении от уплаты транспортного налога, в связи с чем Инспекцией направлены в адрес Заявителя письма от 30.11.2012, от 04.03.2013, от 20.11.2013, в которых дано всестороннее разъяснение в части отсутствия у Инспекции оснований для освобождения </w:t>
      </w:r>
      <w:r w:rsidR="002B5331">
        <w:t>Х</w:t>
      </w:r>
      <w:r>
        <w:t xml:space="preserve"> от уплаты транспортного налога.</w:t>
      </w:r>
    </w:p>
    <w:p w:rsidR="00D6369F" w:rsidRDefault="00D6369F" w:rsidP="00F408D9">
      <w:pPr>
        <w:autoSpaceDE w:val="0"/>
        <w:autoSpaceDN w:val="0"/>
        <w:adjustRightInd w:val="0"/>
        <w:ind w:firstLine="567"/>
        <w:jc w:val="both"/>
      </w:pPr>
      <w:r>
        <w:t>На основании п.3 ст.363 НК РФ налогоплательщики, являющиеся физическими лицами, уплачивают транспортный налог на основании налогового уведомления, направляемого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D6369F" w:rsidRDefault="00D6369F" w:rsidP="00F408D9">
      <w:pPr>
        <w:autoSpaceDE w:val="0"/>
        <w:autoSpaceDN w:val="0"/>
        <w:adjustRightInd w:val="0"/>
        <w:ind w:firstLine="567"/>
        <w:jc w:val="both"/>
      </w:pPr>
      <w:r>
        <w:t xml:space="preserve">В соответствии с указанной нормой Инспекцией в адрес </w:t>
      </w:r>
      <w:r w:rsidR="002B5331">
        <w:t>Х</w:t>
      </w:r>
      <w:r>
        <w:t xml:space="preserve"> направлены:</w:t>
      </w:r>
    </w:p>
    <w:p w:rsidR="00D6369F" w:rsidRDefault="00D6369F" w:rsidP="00F408D9">
      <w:pPr>
        <w:autoSpaceDE w:val="0"/>
        <w:autoSpaceDN w:val="0"/>
        <w:adjustRightInd w:val="0"/>
        <w:ind w:firstLine="567"/>
        <w:jc w:val="both"/>
      </w:pPr>
      <w:r>
        <w:t>- налоговое уведомление об уплате транспортного налога за 2011 год в размере 3 360 руб. со сроком исполнения 30.01.2013;</w:t>
      </w:r>
    </w:p>
    <w:p w:rsidR="00D6369F" w:rsidRDefault="00D6369F" w:rsidP="00F408D9">
      <w:pPr>
        <w:autoSpaceDE w:val="0"/>
        <w:autoSpaceDN w:val="0"/>
        <w:adjustRightInd w:val="0"/>
        <w:ind w:firstLine="567"/>
        <w:jc w:val="both"/>
      </w:pPr>
      <w:r>
        <w:t>- налоговое уведомление об уплате транспортного налога за 2012 год в размере 3 360 руб. со сроком исполнения 01.11.2013.</w:t>
      </w:r>
    </w:p>
    <w:p w:rsidR="00D6369F" w:rsidRDefault="00D6369F" w:rsidP="00F408D9">
      <w:pPr>
        <w:autoSpaceDE w:val="0"/>
        <w:autoSpaceDN w:val="0"/>
        <w:adjustRightInd w:val="0"/>
        <w:ind w:firstLine="567"/>
        <w:jc w:val="both"/>
      </w:pPr>
      <w:r>
        <w:t xml:space="preserve">В связи с тем, что Заявителем в установленный срок налог не оплачен, Инспекцией в порядке ст.69 НК РФ </w:t>
      </w:r>
      <w:r w:rsidR="002B5331">
        <w:t>Х</w:t>
      </w:r>
      <w:r>
        <w:t xml:space="preserve"> направлено требование «Об уплате налога, сбора, пени, штрафа для физических лиц</w:t>
      </w:r>
      <w:r w:rsidR="00A33F8A">
        <w:t>,</w:t>
      </w:r>
      <w:bookmarkStart w:id="0" w:name="_GoBack"/>
      <w:bookmarkEnd w:id="0"/>
      <w:r>
        <w:t xml:space="preserve"> </w:t>
      </w:r>
      <w:r>
        <w:lastRenderedPageBreak/>
        <w:t xml:space="preserve">не являющихся индивидуальными предпринимателями», в </w:t>
      </w:r>
      <w:r w:rsidRPr="009D655D">
        <w:t xml:space="preserve">которое вошли суммы начисленных и не уплаченных налогов, а также пени на общую сумму </w:t>
      </w:r>
      <w:r>
        <w:t>280,90</w:t>
      </w:r>
      <w:r w:rsidRPr="009D655D">
        <w:t xml:space="preserve"> руб.</w:t>
      </w:r>
    </w:p>
    <w:p w:rsidR="00D6369F" w:rsidRDefault="00D6369F" w:rsidP="00F408D9">
      <w:pPr>
        <w:tabs>
          <w:tab w:val="left" w:pos="540"/>
        </w:tabs>
        <w:ind w:firstLine="567"/>
        <w:jc w:val="both"/>
      </w:pPr>
      <w:r>
        <w:t>На основании изложенного Управлением не установлены основания для отмены письма Инспекции от 20.11.2013 об отказе в предоставлении налоговой льготы по уплате транспортного налога.</w:t>
      </w:r>
    </w:p>
    <w:p w:rsidR="00D6369F" w:rsidRPr="005F40AC" w:rsidRDefault="00D6369F" w:rsidP="00F408D9">
      <w:pPr>
        <w:ind w:firstLine="567"/>
        <w:jc w:val="both"/>
      </w:pPr>
      <w:r w:rsidRPr="005F40AC">
        <w:t xml:space="preserve">Учитывая вышеизложенное, руководствуясь ст.140 Налогового кодекса РФ, Управлением ФНС России </w:t>
      </w:r>
    </w:p>
    <w:p w:rsidR="00D6369F" w:rsidRPr="005F40AC" w:rsidRDefault="00D6369F" w:rsidP="00F408D9">
      <w:pPr>
        <w:ind w:firstLine="567"/>
        <w:jc w:val="both"/>
      </w:pPr>
    </w:p>
    <w:p w:rsidR="00D6369F" w:rsidRPr="005F40AC" w:rsidRDefault="00D6369F" w:rsidP="00F408D9">
      <w:pPr>
        <w:ind w:firstLine="567"/>
        <w:jc w:val="center"/>
      </w:pPr>
      <w:r w:rsidRPr="005F40AC">
        <w:t>РЕШЕНО:</w:t>
      </w:r>
    </w:p>
    <w:p w:rsidR="00D6369F" w:rsidRPr="005F40AC" w:rsidRDefault="00D6369F" w:rsidP="00F408D9">
      <w:pPr>
        <w:ind w:firstLine="567"/>
        <w:jc w:val="both"/>
      </w:pPr>
    </w:p>
    <w:p w:rsidR="00D6369F" w:rsidRPr="005F40AC" w:rsidRDefault="00D6369F" w:rsidP="00F408D9">
      <w:pPr>
        <w:ind w:firstLine="567"/>
        <w:jc w:val="both"/>
      </w:pPr>
      <w:r w:rsidRPr="005F40AC">
        <w:t xml:space="preserve">Жалобу </w:t>
      </w:r>
      <w:r w:rsidR="002B5331">
        <w:t>Х</w:t>
      </w:r>
      <w:r>
        <w:t xml:space="preserve"> </w:t>
      </w:r>
      <w:r w:rsidRPr="005F40AC">
        <w:t xml:space="preserve">на действия должностных лиц Межрайонной ИФНС России, выразившиеся в </w:t>
      </w:r>
      <w:r>
        <w:t>отказе предоставления льготы по уплате транспортного налога</w:t>
      </w:r>
      <w:r w:rsidRPr="005F40AC">
        <w:t>, оставить без удовлетворения.</w:t>
      </w:r>
    </w:p>
    <w:p w:rsidR="00D6369F" w:rsidRPr="005F40AC" w:rsidRDefault="00D6369F" w:rsidP="00F408D9">
      <w:pPr>
        <w:ind w:firstLine="567"/>
        <w:jc w:val="both"/>
      </w:pPr>
    </w:p>
    <w:p w:rsidR="00D6369F" w:rsidRDefault="00D6369F" w:rsidP="00F408D9">
      <w:pPr>
        <w:ind w:firstLine="567"/>
        <w:jc w:val="both"/>
      </w:pPr>
    </w:p>
    <w:sectPr w:rsidR="00D6369F" w:rsidSect="00467F83">
      <w:headerReference w:type="even" r:id="rId8"/>
      <w:headerReference w:type="default" r:id="rId9"/>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8C" w:rsidRDefault="00D8748C">
      <w:r>
        <w:separator/>
      </w:r>
    </w:p>
  </w:endnote>
  <w:endnote w:type="continuationSeparator" w:id="0">
    <w:p w:rsidR="00D8748C" w:rsidRDefault="00D8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8C" w:rsidRDefault="00D8748C">
      <w:r>
        <w:separator/>
      </w:r>
    </w:p>
  </w:footnote>
  <w:footnote w:type="continuationSeparator" w:id="0">
    <w:p w:rsidR="00D8748C" w:rsidRDefault="00D8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9F" w:rsidRDefault="00D6369F" w:rsidP="001362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369F" w:rsidRDefault="00D636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9F" w:rsidRDefault="00D6369F" w:rsidP="001362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3F8A">
      <w:rPr>
        <w:rStyle w:val="a7"/>
        <w:noProof/>
      </w:rPr>
      <w:t>3</w:t>
    </w:r>
    <w:r>
      <w:rPr>
        <w:rStyle w:val="a7"/>
      </w:rPr>
      <w:fldChar w:fldCharType="end"/>
    </w:r>
  </w:p>
  <w:p w:rsidR="00D6369F" w:rsidRDefault="00D636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B22"/>
    <w:multiLevelType w:val="hybridMultilevel"/>
    <w:tmpl w:val="9B962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B46E17"/>
    <w:multiLevelType w:val="hybridMultilevel"/>
    <w:tmpl w:val="9EDE1EE4"/>
    <w:lvl w:ilvl="0" w:tplc="980C8E90">
      <w:start w:val="1"/>
      <w:numFmt w:val="upperRoman"/>
      <w:pStyle w:val="a"/>
      <w:lvlText w:val="%1."/>
      <w:lvlJc w:val="right"/>
      <w:pPr>
        <w:tabs>
          <w:tab w:val="num" w:pos="720"/>
        </w:tabs>
        <w:ind w:left="720" w:hanging="180"/>
      </w:pPr>
      <w:rPr>
        <w:rFonts w:cs="Times New Roman" w:hint="default"/>
      </w:rPr>
    </w:lvl>
    <w:lvl w:ilvl="1" w:tplc="97004486">
      <w:numFmt w:val="none"/>
      <w:lvlText w:val=""/>
      <w:lvlJc w:val="left"/>
      <w:pPr>
        <w:tabs>
          <w:tab w:val="num" w:pos="360"/>
        </w:tabs>
      </w:pPr>
      <w:rPr>
        <w:rFonts w:cs="Times New Roman"/>
      </w:rPr>
    </w:lvl>
    <w:lvl w:ilvl="2" w:tplc="32B471F0">
      <w:numFmt w:val="none"/>
      <w:lvlText w:val=""/>
      <w:lvlJc w:val="left"/>
      <w:pPr>
        <w:tabs>
          <w:tab w:val="num" w:pos="360"/>
        </w:tabs>
      </w:pPr>
      <w:rPr>
        <w:rFonts w:cs="Times New Roman"/>
      </w:rPr>
    </w:lvl>
    <w:lvl w:ilvl="3" w:tplc="682A9B2C">
      <w:numFmt w:val="none"/>
      <w:lvlText w:val=""/>
      <w:lvlJc w:val="left"/>
      <w:pPr>
        <w:tabs>
          <w:tab w:val="num" w:pos="360"/>
        </w:tabs>
      </w:pPr>
      <w:rPr>
        <w:rFonts w:cs="Times New Roman"/>
      </w:rPr>
    </w:lvl>
    <w:lvl w:ilvl="4" w:tplc="681A3DDE">
      <w:numFmt w:val="none"/>
      <w:lvlText w:val=""/>
      <w:lvlJc w:val="left"/>
      <w:pPr>
        <w:tabs>
          <w:tab w:val="num" w:pos="360"/>
        </w:tabs>
      </w:pPr>
      <w:rPr>
        <w:rFonts w:cs="Times New Roman"/>
      </w:rPr>
    </w:lvl>
    <w:lvl w:ilvl="5" w:tplc="CFC8AFA8">
      <w:numFmt w:val="none"/>
      <w:lvlText w:val=""/>
      <w:lvlJc w:val="left"/>
      <w:pPr>
        <w:tabs>
          <w:tab w:val="num" w:pos="360"/>
        </w:tabs>
      </w:pPr>
      <w:rPr>
        <w:rFonts w:cs="Times New Roman"/>
      </w:rPr>
    </w:lvl>
    <w:lvl w:ilvl="6" w:tplc="3B3E1894">
      <w:numFmt w:val="none"/>
      <w:lvlText w:val=""/>
      <w:lvlJc w:val="left"/>
      <w:pPr>
        <w:tabs>
          <w:tab w:val="num" w:pos="360"/>
        </w:tabs>
      </w:pPr>
      <w:rPr>
        <w:rFonts w:cs="Times New Roman"/>
      </w:rPr>
    </w:lvl>
    <w:lvl w:ilvl="7" w:tplc="6B6A59E0">
      <w:numFmt w:val="none"/>
      <w:lvlText w:val=""/>
      <w:lvlJc w:val="left"/>
      <w:pPr>
        <w:tabs>
          <w:tab w:val="num" w:pos="360"/>
        </w:tabs>
      </w:pPr>
      <w:rPr>
        <w:rFonts w:cs="Times New Roman"/>
      </w:rPr>
    </w:lvl>
    <w:lvl w:ilvl="8" w:tplc="480C727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D7"/>
    <w:rsid w:val="00007CBC"/>
    <w:rsid w:val="000137D3"/>
    <w:rsid w:val="000138D1"/>
    <w:rsid w:val="00014A92"/>
    <w:rsid w:val="0002167D"/>
    <w:rsid w:val="00022B09"/>
    <w:rsid w:val="00025430"/>
    <w:rsid w:val="000314C7"/>
    <w:rsid w:val="000359A2"/>
    <w:rsid w:val="00036140"/>
    <w:rsid w:val="000368D9"/>
    <w:rsid w:val="00054168"/>
    <w:rsid w:val="000542DF"/>
    <w:rsid w:val="000544B2"/>
    <w:rsid w:val="00063DE8"/>
    <w:rsid w:val="00067CEA"/>
    <w:rsid w:val="00091B66"/>
    <w:rsid w:val="00094818"/>
    <w:rsid w:val="00094C1A"/>
    <w:rsid w:val="000957E7"/>
    <w:rsid w:val="000976DE"/>
    <w:rsid w:val="000A3716"/>
    <w:rsid w:val="000A5A0A"/>
    <w:rsid w:val="000A7CAB"/>
    <w:rsid w:val="000B3DD6"/>
    <w:rsid w:val="000C1F42"/>
    <w:rsid w:val="000C2DB0"/>
    <w:rsid w:val="000D0E74"/>
    <w:rsid w:val="000D2B6C"/>
    <w:rsid w:val="000D5366"/>
    <w:rsid w:val="000D6498"/>
    <w:rsid w:val="000D64A6"/>
    <w:rsid w:val="000E445D"/>
    <w:rsid w:val="000F2C4B"/>
    <w:rsid w:val="0010515B"/>
    <w:rsid w:val="0010590F"/>
    <w:rsid w:val="00116016"/>
    <w:rsid w:val="001266C3"/>
    <w:rsid w:val="00133D1A"/>
    <w:rsid w:val="0013626B"/>
    <w:rsid w:val="00141D61"/>
    <w:rsid w:val="00145CD6"/>
    <w:rsid w:val="001470E6"/>
    <w:rsid w:val="00147BCE"/>
    <w:rsid w:val="00153391"/>
    <w:rsid w:val="001553DA"/>
    <w:rsid w:val="00156241"/>
    <w:rsid w:val="0015629E"/>
    <w:rsid w:val="001567B2"/>
    <w:rsid w:val="0017576B"/>
    <w:rsid w:val="00177C9B"/>
    <w:rsid w:val="00177D19"/>
    <w:rsid w:val="00182030"/>
    <w:rsid w:val="001825A5"/>
    <w:rsid w:val="00193457"/>
    <w:rsid w:val="00193CC5"/>
    <w:rsid w:val="001945D1"/>
    <w:rsid w:val="00196B75"/>
    <w:rsid w:val="0019712D"/>
    <w:rsid w:val="001A3D5C"/>
    <w:rsid w:val="001B11DD"/>
    <w:rsid w:val="001B5E3C"/>
    <w:rsid w:val="001C69D9"/>
    <w:rsid w:val="001E54F8"/>
    <w:rsid w:val="001E709C"/>
    <w:rsid w:val="001F127C"/>
    <w:rsid w:val="001F3425"/>
    <w:rsid w:val="00200A9D"/>
    <w:rsid w:val="00203606"/>
    <w:rsid w:val="00207DE2"/>
    <w:rsid w:val="0023037D"/>
    <w:rsid w:val="002323E3"/>
    <w:rsid w:val="00237C48"/>
    <w:rsid w:val="00245E16"/>
    <w:rsid w:val="00246813"/>
    <w:rsid w:val="00255A7A"/>
    <w:rsid w:val="00255E27"/>
    <w:rsid w:val="002579D7"/>
    <w:rsid w:val="00264E48"/>
    <w:rsid w:val="00274F6C"/>
    <w:rsid w:val="00284548"/>
    <w:rsid w:val="00294DB9"/>
    <w:rsid w:val="002B5331"/>
    <w:rsid w:val="002B7450"/>
    <w:rsid w:val="002C0746"/>
    <w:rsid w:val="002C1387"/>
    <w:rsid w:val="002C3E28"/>
    <w:rsid w:val="002C5516"/>
    <w:rsid w:val="002C6196"/>
    <w:rsid w:val="002C7E12"/>
    <w:rsid w:val="002D6731"/>
    <w:rsid w:val="002F76D2"/>
    <w:rsid w:val="00301BDA"/>
    <w:rsid w:val="00306EA9"/>
    <w:rsid w:val="0030718A"/>
    <w:rsid w:val="00322C3E"/>
    <w:rsid w:val="00324657"/>
    <w:rsid w:val="00332FD4"/>
    <w:rsid w:val="003344BE"/>
    <w:rsid w:val="0033680B"/>
    <w:rsid w:val="00351B70"/>
    <w:rsid w:val="00364809"/>
    <w:rsid w:val="003655D2"/>
    <w:rsid w:val="0036675E"/>
    <w:rsid w:val="00366B29"/>
    <w:rsid w:val="00373C89"/>
    <w:rsid w:val="003740DF"/>
    <w:rsid w:val="00374731"/>
    <w:rsid w:val="00376002"/>
    <w:rsid w:val="00383B2F"/>
    <w:rsid w:val="003850CB"/>
    <w:rsid w:val="00390CD9"/>
    <w:rsid w:val="00391939"/>
    <w:rsid w:val="003959D5"/>
    <w:rsid w:val="003A272A"/>
    <w:rsid w:val="003A3A85"/>
    <w:rsid w:val="003A3D4E"/>
    <w:rsid w:val="003B0AC4"/>
    <w:rsid w:val="003B4B9D"/>
    <w:rsid w:val="003B78CD"/>
    <w:rsid w:val="003D75A2"/>
    <w:rsid w:val="003F2F72"/>
    <w:rsid w:val="003F542A"/>
    <w:rsid w:val="004008E6"/>
    <w:rsid w:val="0040555A"/>
    <w:rsid w:val="00406486"/>
    <w:rsid w:val="004121B5"/>
    <w:rsid w:val="0041454E"/>
    <w:rsid w:val="00423ACF"/>
    <w:rsid w:val="0042562E"/>
    <w:rsid w:val="0043007B"/>
    <w:rsid w:val="00437CD3"/>
    <w:rsid w:val="00441CA7"/>
    <w:rsid w:val="004430E3"/>
    <w:rsid w:val="004479E9"/>
    <w:rsid w:val="0045357A"/>
    <w:rsid w:val="00453D39"/>
    <w:rsid w:val="00460586"/>
    <w:rsid w:val="00467F83"/>
    <w:rsid w:val="004760AD"/>
    <w:rsid w:val="004768B3"/>
    <w:rsid w:val="00481526"/>
    <w:rsid w:val="004841B9"/>
    <w:rsid w:val="00491996"/>
    <w:rsid w:val="00491A81"/>
    <w:rsid w:val="004931FE"/>
    <w:rsid w:val="004A0528"/>
    <w:rsid w:val="004A7725"/>
    <w:rsid w:val="004B1065"/>
    <w:rsid w:val="004C289A"/>
    <w:rsid w:val="004C4F33"/>
    <w:rsid w:val="004E2803"/>
    <w:rsid w:val="004E334B"/>
    <w:rsid w:val="004E7CB2"/>
    <w:rsid w:val="004F5E0E"/>
    <w:rsid w:val="004F63CB"/>
    <w:rsid w:val="005010C2"/>
    <w:rsid w:val="005076DE"/>
    <w:rsid w:val="00520DC7"/>
    <w:rsid w:val="005253A9"/>
    <w:rsid w:val="00530B56"/>
    <w:rsid w:val="00530FAC"/>
    <w:rsid w:val="0053414A"/>
    <w:rsid w:val="00541347"/>
    <w:rsid w:val="00546836"/>
    <w:rsid w:val="005538A1"/>
    <w:rsid w:val="005547B0"/>
    <w:rsid w:val="00560250"/>
    <w:rsid w:val="00562094"/>
    <w:rsid w:val="00567A22"/>
    <w:rsid w:val="00574032"/>
    <w:rsid w:val="00574AED"/>
    <w:rsid w:val="005773BB"/>
    <w:rsid w:val="0057788B"/>
    <w:rsid w:val="00587059"/>
    <w:rsid w:val="00587BCD"/>
    <w:rsid w:val="00590550"/>
    <w:rsid w:val="00594749"/>
    <w:rsid w:val="005C1A86"/>
    <w:rsid w:val="005C37D2"/>
    <w:rsid w:val="005D551F"/>
    <w:rsid w:val="005E03E3"/>
    <w:rsid w:val="005F3779"/>
    <w:rsid w:val="005F40AC"/>
    <w:rsid w:val="005F4B9D"/>
    <w:rsid w:val="006059C8"/>
    <w:rsid w:val="00606B74"/>
    <w:rsid w:val="00610613"/>
    <w:rsid w:val="00612923"/>
    <w:rsid w:val="006225A3"/>
    <w:rsid w:val="00624F03"/>
    <w:rsid w:val="00625FF0"/>
    <w:rsid w:val="006372D7"/>
    <w:rsid w:val="006437F1"/>
    <w:rsid w:val="0065476A"/>
    <w:rsid w:val="006672A5"/>
    <w:rsid w:val="00680821"/>
    <w:rsid w:val="0068304C"/>
    <w:rsid w:val="00685FB0"/>
    <w:rsid w:val="00691CA6"/>
    <w:rsid w:val="00695FD8"/>
    <w:rsid w:val="006A1424"/>
    <w:rsid w:val="006A2126"/>
    <w:rsid w:val="006A299B"/>
    <w:rsid w:val="006B1DFF"/>
    <w:rsid w:val="006B7907"/>
    <w:rsid w:val="006C4672"/>
    <w:rsid w:val="006F119C"/>
    <w:rsid w:val="006F62D0"/>
    <w:rsid w:val="006F652E"/>
    <w:rsid w:val="006F7284"/>
    <w:rsid w:val="00706529"/>
    <w:rsid w:val="00707B20"/>
    <w:rsid w:val="00712D5C"/>
    <w:rsid w:val="00717DEE"/>
    <w:rsid w:val="00725A65"/>
    <w:rsid w:val="007309FA"/>
    <w:rsid w:val="00736A20"/>
    <w:rsid w:val="007626D5"/>
    <w:rsid w:val="007659B4"/>
    <w:rsid w:val="0076722C"/>
    <w:rsid w:val="007715C7"/>
    <w:rsid w:val="00775A91"/>
    <w:rsid w:val="007864C9"/>
    <w:rsid w:val="00790793"/>
    <w:rsid w:val="0079516F"/>
    <w:rsid w:val="00796E2B"/>
    <w:rsid w:val="007A2E3E"/>
    <w:rsid w:val="007A499B"/>
    <w:rsid w:val="007B08A6"/>
    <w:rsid w:val="007C1803"/>
    <w:rsid w:val="007C2327"/>
    <w:rsid w:val="007C31A3"/>
    <w:rsid w:val="007D2084"/>
    <w:rsid w:val="007D4F7C"/>
    <w:rsid w:val="007D6824"/>
    <w:rsid w:val="007E02BB"/>
    <w:rsid w:val="007E0E49"/>
    <w:rsid w:val="007E1F58"/>
    <w:rsid w:val="007F07B2"/>
    <w:rsid w:val="007F2455"/>
    <w:rsid w:val="007F47A0"/>
    <w:rsid w:val="007F5937"/>
    <w:rsid w:val="007F6678"/>
    <w:rsid w:val="007F7E95"/>
    <w:rsid w:val="00806469"/>
    <w:rsid w:val="00806E4F"/>
    <w:rsid w:val="00810866"/>
    <w:rsid w:val="008354E1"/>
    <w:rsid w:val="00841419"/>
    <w:rsid w:val="0084175F"/>
    <w:rsid w:val="00845389"/>
    <w:rsid w:val="0084650D"/>
    <w:rsid w:val="00853C51"/>
    <w:rsid w:val="00855105"/>
    <w:rsid w:val="008604D5"/>
    <w:rsid w:val="00871024"/>
    <w:rsid w:val="00872C01"/>
    <w:rsid w:val="0087742C"/>
    <w:rsid w:val="008925B1"/>
    <w:rsid w:val="0089298C"/>
    <w:rsid w:val="008A1F31"/>
    <w:rsid w:val="008A6778"/>
    <w:rsid w:val="008A6AD9"/>
    <w:rsid w:val="008B1170"/>
    <w:rsid w:val="008B41F3"/>
    <w:rsid w:val="008B46DE"/>
    <w:rsid w:val="008B5D91"/>
    <w:rsid w:val="008B7687"/>
    <w:rsid w:val="008C0250"/>
    <w:rsid w:val="008C40BE"/>
    <w:rsid w:val="008C6554"/>
    <w:rsid w:val="008D593C"/>
    <w:rsid w:val="008E1BBC"/>
    <w:rsid w:val="008E1FE5"/>
    <w:rsid w:val="008E3024"/>
    <w:rsid w:val="008E45DD"/>
    <w:rsid w:val="008E4BB9"/>
    <w:rsid w:val="008F2B3E"/>
    <w:rsid w:val="008F3FA2"/>
    <w:rsid w:val="008F4937"/>
    <w:rsid w:val="00920C23"/>
    <w:rsid w:val="00926D24"/>
    <w:rsid w:val="0094372F"/>
    <w:rsid w:val="009463CF"/>
    <w:rsid w:val="00957518"/>
    <w:rsid w:val="00957A28"/>
    <w:rsid w:val="00970476"/>
    <w:rsid w:val="00972536"/>
    <w:rsid w:val="00974F49"/>
    <w:rsid w:val="00980D3D"/>
    <w:rsid w:val="00985F58"/>
    <w:rsid w:val="00991705"/>
    <w:rsid w:val="009A13F8"/>
    <w:rsid w:val="009B244F"/>
    <w:rsid w:val="009B4603"/>
    <w:rsid w:val="009B632F"/>
    <w:rsid w:val="009C6020"/>
    <w:rsid w:val="009C70C6"/>
    <w:rsid w:val="009D12C9"/>
    <w:rsid w:val="009D333B"/>
    <w:rsid w:val="009D54DB"/>
    <w:rsid w:val="009D655D"/>
    <w:rsid w:val="009E29D7"/>
    <w:rsid w:val="009E3FAA"/>
    <w:rsid w:val="009E4AF2"/>
    <w:rsid w:val="009E7423"/>
    <w:rsid w:val="009E78A3"/>
    <w:rsid w:val="009F53F1"/>
    <w:rsid w:val="00A15F5E"/>
    <w:rsid w:val="00A20A61"/>
    <w:rsid w:val="00A30946"/>
    <w:rsid w:val="00A33F8A"/>
    <w:rsid w:val="00A42CFB"/>
    <w:rsid w:val="00A46D36"/>
    <w:rsid w:val="00A51F31"/>
    <w:rsid w:val="00A52259"/>
    <w:rsid w:val="00A53381"/>
    <w:rsid w:val="00A60817"/>
    <w:rsid w:val="00A63581"/>
    <w:rsid w:val="00A668CE"/>
    <w:rsid w:val="00A72E6A"/>
    <w:rsid w:val="00A768D7"/>
    <w:rsid w:val="00A858DC"/>
    <w:rsid w:val="00A932B4"/>
    <w:rsid w:val="00A96EE3"/>
    <w:rsid w:val="00AA4D9D"/>
    <w:rsid w:val="00AB0413"/>
    <w:rsid w:val="00AB37D4"/>
    <w:rsid w:val="00AB51EB"/>
    <w:rsid w:val="00AB56C6"/>
    <w:rsid w:val="00AB5EF6"/>
    <w:rsid w:val="00AC023F"/>
    <w:rsid w:val="00AC3BBB"/>
    <w:rsid w:val="00AC650B"/>
    <w:rsid w:val="00AD3404"/>
    <w:rsid w:val="00AE09D8"/>
    <w:rsid w:val="00AE28DB"/>
    <w:rsid w:val="00AE7B11"/>
    <w:rsid w:val="00AF1417"/>
    <w:rsid w:val="00AF2314"/>
    <w:rsid w:val="00AF2ACD"/>
    <w:rsid w:val="00AF39F0"/>
    <w:rsid w:val="00AF602A"/>
    <w:rsid w:val="00B001B1"/>
    <w:rsid w:val="00B01B51"/>
    <w:rsid w:val="00B05144"/>
    <w:rsid w:val="00B12124"/>
    <w:rsid w:val="00B145B0"/>
    <w:rsid w:val="00B14BA5"/>
    <w:rsid w:val="00B2130B"/>
    <w:rsid w:val="00B216FD"/>
    <w:rsid w:val="00B224A1"/>
    <w:rsid w:val="00B52BB7"/>
    <w:rsid w:val="00B53B13"/>
    <w:rsid w:val="00B74122"/>
    <w:rsid w:val="00B76F73"/>
    <w:rsid w:val="00B81926"/>
    <w:rsid w:val="00B94D75"/>
    <w:rsid w:val="00BA09E7"/>
    <w:rsid w:val="00BA0DAA"/>
    <w:rsid w:val="00BA20C4"/>
    <w:rsid w:val="00BA3EEB"/>
    <w:rsid w:val="00BA4CE0"/>
    <w:rsid w:val="00BA5160"/>
    <w:rsid w:val="00BB126B"/>
    <w:rsid w:val="00BC5B28"/>
    <w:rsid w:val="00BC5CD2"/>
    <w:rsid w:val="00BD6158"/>
    <w:rsid w:val="00BF0409"/>
    <w:rsid w:val="00BF0D82"/>
    <w:rsid w:val="00BF116C"/>
    <w:rsid w:val="00BF7F49"/>
    <w:rsid w:val="00C01075"/>
    <w:rsid w:val="00C016A1"/>
    <w:rsid w:val="00C060D6"/>
    <w:rsid w:val="00C07F8A"/>
    <w:rsid w:val="00C159DB"/>
    <w:rsid w:val="00C15F2B"/>
    <w:rsid w:val="00C3059F"/>
    <w:rsid w:val="00C349FA"/>
    <w:rsid w:val="00C37E91"/>
    <w:rsid w:val="00C41F18"/>
    <w:rsid w:val="00C43154"/>
    <w:rsid w:val="00C45F6E"/>
    <w:rsid w:val="00C61455"/>
    <w:rsid w:val="00C620C9"/>
    <w:rsid w:val="00C7395C"/>
    <w:rsid w:val="00C744DD"/>
    <w:rsid w:val="00C80108"/>
    <w:rsid w:val="00C80E0E"/>
    <w:rsid w:val="00C81F12"/>
    <w:rsid w:val="00C8663B"/>
    <w:rsid w:val="00C86948"/>
    <w:rsid w:val="00C97D9A"/>
    <w:rsid w:val="00CA4FC0"/>
    <w:rsid w:val="00CA5483"/>
    <w:rsid w:val="00CB02E6"/>
    <w:rsid w:val="00CB1DCC"/>
    <w:rsid w:val="00CB31A8"/>
    <w:rsid w:val="00CC134B"/>
    <w:rsid w:val="00CC2B21"/>
    <w:rsid w:val="00CC68A5"/>
    <w:rsid w:val="00CC6F22"/>
    <w:rsid w:val="00CD76A4"/>
    <w:rsid w:val="00CE150E"/>
    <w:rsid w:val="00CE2405"/>
    <w:rsid w:val="00D00506"/>
    <w:rsid w:val="00D02C28"/>
    <w:rsid w:val="00D11004"/>
    <w:rsid w:val="00D12026"/>
    <w:rsid w:val="00D25476"/>
    <w:rsid w:val="00D6369F"/>
    <w:rsid w:val="00D645C5"/>
    <w:rsid w:val="00D73664"/>
    <w:rsid w:val="00D827E4"/>
    <w:rsid w:val="00D84E03"/>
    <w:rsid w:val="00D8591A"/>
    <w:rsid w:val="00D8748C"/>
    <w:rsid w:val="00D937B8"/>
    <w:rsid w:val="00D93DA5"/>
    <w:rsid w:val="00D9646E"/>
    <w:rsid w:val="00DA523A"/>
    <w:rsid w:val="00DC162E"/>
    <w:rsid w:val="00DC2129"/>
    <w:rsid w:val="00DC4552"/>
    <w:rsid w:val="00DC5AEC"/>
    <w:rsid w:val="00DD0509"/>
    <w:rsid w:val="00DE7AEF"/>
    <w:rsid w:val="00DF2F3F"/>
    <w:rsid w:val="00E00ECB"/>
    <w:rsid w:val="00E07546"/>
    <w:rsid w:val="00E10B10"/>
    <w:rsid w:val="00E141E6"/>
    <w:rsid w:val="00E322AB"/>
    <w:rsid w:val="00E33F0D"/>
    <w:rsid w:val="00E46552"/>
    <w:rsid w:val="00E505FE"/>
    <w:rsid w:val="00E50E67"/>
    <w:rsid w:val="00E53AC1"/>
    <w:rsid w:val="00E56233"/>
    <w:rsid w:val="00E60B2E"/>
    <w:rsid w:val="00E67AE9"/>
    <w:rsid w:val="00E705ED"/>
    <w:rsid w:val="00E70964"/>
    <w:rsid w:val="00E81BB0"/>
    <w:rsid w:val="00E83B37"/>
    <w:rsid w:val="00E85030"/>
    <w:rsid w:val="00E9040A"/>
    <w:rsid w:val="00EA1471"/>
    <w:rsid w:val="00EA5DCE"/>
    <w:rsid w:val="00EB129A"/>
    <w:rsid w:val="00ED3B3A"/>
    <w:rsid w:val="00ED7F46"/>
    <w:rsid w:val="00EE2923"/>
    <w:rsid w:val="00EE31DF"/>
    <w:rsid w:val="00EF283F"/>
    <w:rsid w:val="00EF3E9A"/>
    <w:rsid w:val="00F00361"/>
    <w:rsid w:val="00F07D30"/>
    <w:rsid w:val="00F13BB8"/>
    <w:rsid w:val="00F14A32"/>
    <w:rsid w:val="00F216A9"/>
    <w:rsid w:val="00F24F07"/>
    <w:rsid w:val="00F2682D"/>
    <w:rsid w:val="00F26B46"/>
    <w:rsid w:val="00F300B0"/>
    <w:rsid w:val="00F3049C"/>
    <w:rsid w:val="00F40857"/>
    <w:rsid w:val="00F408D9"/>
    <w:rsid w:val="00F47649"/>
    <w:rsid w:val="00F553EC"/>
    <w:rsid w:val="00F62975"/>
    <w:rsid w:val="00F629DB"/>
    <w:rsid w:val="00F65D42"/>
    <w:rsid w:val="00F67B0C"/>
    <w:rsid w:val="00F7321E"/>
    <w:rsid w:val="00F81663"/>
    <w:rsid w:val="00F83702"/>
    <w:rsid w:val="00FA1EBA"/>
    <w:rsid w:val="00FB1977"/>
    <w:rsid w:val="00FC32AF"/>
    <w:rsid w:val="00FC3BB2"/>
    <w:rsid w:val="00FD1284"/>
    <w:rsid w:val="00FD4B53"/>
    <w:rsid w:val="00FF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FCF94A-9984-4E2D-B7B4-C4FF7685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5E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1"/>
    <w:basedOn w:val="a0"/>
    <w:autoRedefine/>
    <w:uiPriority w:val="99"/>
    <w:rsid w:val="00E705ED"/>
    <w:pPr>
      <w:spacing w:after="160" w:line="240" w:lineRule="exact"/>
    </w:pPr>
    <w:rPr>
      <w:sz w:val="28"/>
      <w:szCs w:val="20"/>
      <w:lang w:val="en-US" w:eastAsia="en-US"/>
    </w:rPr>
  </w:style>
  <w:style w:type="paragraph" w:styleId="a4">
    <w:name w:val="caption"/>
    <w:basedOn w:val="a0"/>
    <w:next w:val="a0"/>
    <w:uiPriority w:val="99"/>
    <w:qFormat/>
    <w:rsid w:val="00E705ED"/>
    <w:pPr>
      <w:spacing w:before="120" w:after="240"/>
      <w:jc w:val="center"/>
    </w:pPr>
    <w:rPr>
      <w:b/>
      <w:szCs w:val="20"/>
    </w:rPr>
  </w:style>
  <w:style w:type="paragraph" w:styleId="a5">
    <w:name w:val="header"/>
    <w:basedOn w:val="a0"/>
    <w:link w:val="a6"/>
    <w:uiPriority w:val="99"/>
    <w:rsid w:val="00467F83"/>
    <w:pPr>
      <w:tabs>
        <w:tab w:val="center" w:pos="4677"/>
        <w:tab w:val="right" w:pos="9355"/>
      </w:tabs>
    </w:pPr>
  </w:style>
  <w:style w:type="character" w:customStyle="1" w:styleId="a6">
    <w:name w:val="Верхний колонтитул Знак"/>
    <w:basedOn w:val="a1"/>
    <w:link w:val="a5"/>
    <w:uiPriority w:val="99"/>
    <w:semiHidden/>
    <w:locked/>
    <w:rPr>
      <w:rFonts w:cs="Times New Roman"/>
      <w:sz w:val="24"/>
      <w:szCs w:val="24"/>
    </w:rPr>
  </w:style>
  <w:style w:type="character" w:styleId="a7">
    <w:name w:val="page number"/>
    <w:basedOn w:val="a1"/>
    <w:uiPriority w:val="99"/>
    <w:rsid w:val="00467F83"/>
    <w:rPr>
      <w:rFonts w:cs="Times New Roman"/>
    </w:rPr>
  </w:style>
  <w:style w:type="paragraph" w:styleId="3">
    <w:name w:val="Body Text Indent 3"/>
    <w:basedOn w:val="a0"/>
    <w:link w:val="30"/>
    <w:uiPriority w:val="99"/>
    <w:rsid w:val="00F14A32"/>
    <w:pPr>
      <w:ind w:firstLine="709"/>
      <w:jc w:val="both"/>
    </w:pPr>
    <w:rPr>
      <w:sz w:val="26"/>
    </w:rPr>
  </w:style>
  <w:style w:type="character" w:customStyle="1" w:styleId="30">
    <w:name w:val="Основной текст с отступом 3 Знак"/>
    <w:basedOn w:val="a1"/>
    <w:link w:val="3"/>
    <w:uiPriority w:val="99"/>
    <w:semiHidden/>
    <w:locked/>
    <w:rPr>
      <w:rFonts w:cs="Times New Roman"/>
      <w:sz w:val="16"/>
      <w:szCs w:val="16"/>
    </w:rPr>
  </w:style>
  <w:style w:type="paragraph" w:styleId="a8">
    <w:name w:val="Body Text Indent"/>
    <w:basedOn w:val="a0"/>
    <w:link w:val="a9"/>
    <w:uiPriority w:val="99"/>
    <w:rsid w:val="00196B75"/>
    <w:pPr>
      <w:spacing w:after="120"/>
      <w:ind w:left="283"/>
    </w:pPr>
  </w:style>
  <w:style w:type="character" w:customStyle="1" w:styleId="a9">
    <w:name w:val="Основной текст с отступом Знак"/>
    <w:basedOn w:val="a1"/>
    <w:link w:val="a8"/>
    <w:uiPriority w:val="99"/>
    <w:semiHidden/>
    <w:locked/>
    <w:rPr>
      <w:rFonts w:cs="Times New Roman"/>
      <w:sz w:val="24"/>
      <w:szCs w:val="24"/>
    </w:rPr>
  </w:style>
  <w:style w:type="paragraph" w:styleId="2">
    <w:name w:val="Body Text Indent 2"/>
    <w:basedOn w:val="a0"/>
    <w:link w:val="20"/>
    <w:uiPriority w:val="99"/>
    <w:rsid w:val="00196B75"/>
    <w:pPr>
      <w:spacing w:after="120" w:line="480" w:lineRule="auto"/>
      <w:ind w:left="283"/>
    </w:pPr>
  </w:style>
  <w:style w:type="character" w:customStyle="1" w:styleId="20">
    <w:name w:val="Основной текст с отступом 2 Знак"/>
    <w:basedOn w:val="a1"/>
    <w:link w:val="2"/>
    <w:uiPriority w:val="99"/>
    <w:semiHidden/>
    <w:locked/>
    <w:rPr>
      <w:rFonts w:cs="Times New Roman"/>
      <w:sz w:val="24"/>
      <w:szCs w:val="24"/>
    </w:rPr>
  </w:style>
  <w:style w:type="paragraph" w:styleId="aa">
    <w:name w:val="Balloon Text"/>
    <w:basedOn w:val="a0"/>
    <w:link w:val="ab"/>
    <w:uiPriority w:val="99"/>
    <w:semiHidden/>
    <w:rsid w:val="00141D61"/>
    <w:rPr>
      <w:rFonts w:ascii="Tahoma" w:hAnsi="Tahoma" w:cs="Tahoma"/>
      <w:sz w:val="16"/>
      <w:szCs w:val="16"/>
    </w:rPr>
  </w:style>
  <w:style w:type="character" w:customStyle="1" w:styleId="ab">
    <w:name w:val="Текст выноски Знак"/>
    <w:basedOn w:val="a1"/>
    <w:link w:val="aa"/>
    <w:uiPriority w:val="99"/>
    <w:semiHidden/>
    <w:locked/>
    <w:rPr>
      <w:rFonts w:cs="Times New Roman"/>
      <w:sz w:val="2"/>
    </w:rPr>
  </w:style>
  <w:style w:type="paragraph" w:customStyle="1" w:styleId="11">
    <w:name w:val="Знак11"/>
    <w:basedOn w:val="a0"/>
    <w:autoRedefine/>
    <w:uiPriority w:val="99"/>
    <w:rsid w:val="000E445D"/>
    <w:pPr>
      <w:spacing w:after="160" w:line="240" w:lineRule="exact"/>
    </w:pPr>
    <w:rPr>
      <w:sz w:val="28"/>
      <w:szCs w:val="20"/>
      <w:lang w:val="en-US" w:eastAsia="en-US"/>
    </w:rPr>
  </w:style>
  <w:style w:type="paragraph" w:customStyle="1" w:styleId="a">
    <w:name w:val="Знак"/>
    <w:basedOn w:val="a0"/>
    <w:uiPriority w:val="99"/>
    <w:rsid w:val="007F7E95"/>
    <w:pPr>
      <w:widowControl w:val="0"/>
      <w:numPr>
        <w:numId w:val="1"/>
      </w:numPr>
      <w:adjustRightInd w:val="0"/>
      <w:spacing w:after="160" w:line="240" w:lineRule="exact"/>
      <w:jc w:val="center"/>
    </w:pPr>
    <w:rPr>
      <w:b/>
      <w:i/>
      <w:sz w:val="28"/>
      <w:szCs w:val="20"/>
      <w:lang w:val="en-GB" w:eastAsia="en-US"/>
    </w:rPr>
  </w:style>
  <w:style w:type="paragraph" w:styleId="ac">
    <w:name w:val="List Paragraph"/>
    <w:basedOn w:val="a0"/>
    <w:uiPriority w:val="99"/>
    <w:qFormat/>
    <w:rsid w:val="00F216A9"/>
    <w:pPr>
      <w:ind w:left="720"/>
      <w:contextualSpacing/>
    </w:pPr>
  </w:style>
  <w:style w:type="paragraph" w:styleId="ad">
    <w:name w:val="footer"/>
    <w:basedOn w:val="a0"/>
    <w:link w:val="ae"/>
    <w:uiPriority w:val="99"/>
    <w:unhideWhenUsed/>
    <w:rsid w:val="00CB31A8"/>
    <w:pPr>
      <w:tabs>
        <w:tab w:val="center" w:pos="4677"/>
        <w:tab w:val="right" w:pos="9355"/>
      </w:tabs>
    </w:pPr>
  </w:style>
  <w:style w:type="character" w:customStyle="1" w:styleId="ae">
    <w:name w:val="Нижний колонтитул Знак"/>
    <w:basedOn w:val="a1"/>
    <w:link w:val="ad"/>
    <w:uiPriority w:val="99"/>
    <w:rsid w:val="00CB3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00-00-308\Local%20Settings\Temporary%20Internet%20Files\Content.MSO\4E2CAE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9F13-F0B1-4917-A2FD-D070DE13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4E2CAE71</Template>
  <TotalTime>5</TotalTime>
  <Pages>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2800-00-308</dc:creator>
  <cp:keywords/>
  <dc:description/>
  <cp:lastModifiedBy>Дорофеева Виктория Юрьевна</cp:lastModifiedBy>
  <cp:revision>8</cp:revision>
  <cp:lastPrinted>2014-09-11T03:38:00Z</cp:lastPrinted>
  <dcterms:created xsi:type="dcterms:W3CDTF">2014-12-09T08:42:00Z</dcterms:created>
  <dcterms:modified xsi:type="dcterms:W3CDTF">2014-12-09T08:47:00Z</dcterms:modified>
</cp:coreProperties>
</file>