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B3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45A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служащих, </w:t>
      </w:r>
      <w:r w:rsidR="0067109D">
        <w:rPr>
          <w:rFonts w:ascii="Times New Roman" w:hAnsi="Times New Roman" w:cs="Times New Roman"/>
          <w:sz w:val="28"/>
          <w:szCs w:val="28"/>
        </w:rPr>
        <w:t>включенных в кадровый резерв</w:t>
      </w:r>
      <w:r w:rsidRPr="0065540B">
        <w:rPr>
          <w:rFonts w:ascii="Times New Roman" w:hAnsi="Times New Roman" w:cs="Times New Roman"/>
          <w:sz w:val="28"/>
          <w:szCs w:val="28"/>
        </w:rPr>
        <w:t xml:space="preserve"> МИ ФНС России по крупнейшим </w:t>
      </w:r>
      <w:bookmarkStart w:id="0" w:name="_GoBack"/>
      <w:bookmarkEnd w:id="0"/>
      <w:r w:rsidR="005A4372">
        <w:rPr>
          <w:rFonts w:ascii="Times New Roman" w:hAnsi="Times New Roman" w:cs="Times New Roman"/>
          <w:sz w:val="28"/>
          <w:szCs w:val="28"/>
        </w:rPr>
        <w:t>налогоплательщикам № 2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BB5" w:rsidRDefault="00C40BB5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6F7F83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78"/>
        <w:gridCol w:w="7787"/>
      </w:tblGrid>
      <w:tr w:rsidR="00AD0ADC" w:rsidRPr="00C65117" w:rsidTr="00B6351C">
        <w:trPr>
          <w:cantSplit/>
          <w:trHeight w:val="4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A4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A4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4D6A" w:rsidRPr="00B25C68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704D6A" w:rsidRPr="00E01B00" w:rsidRDefault="00E01B00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00"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Ксения</w:t>
            </w:r>
            <w:r w:rsidRPr="00E01B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7" w:type="dxa"/>
          </w:tcPr>
          <w:p w:rsidR="00704D6A" w:rsidRPr="00BA7B3E" w:rsidRDefault="00704D6A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5C6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C68" w:rsidRPr="00B25C68">
              <w:rPr>
                <w:rFonts w:ascii="Times New Roman" w:hAnsi="Times New Roman" w:cs="Times New Roman"/>
                <w:sz w:val="24"/>
                <w:szCs w:val="24"/>
              </w:rPr>
              <w:t>конкурсной комиссии по итогам конкурса на замещение вакантных должностей государственной гражданской службы Российской Федерации</w:t>
            </w:r>
            <w:r w:rsidR="00B25C68">
              <w:rPr>
                <w:rFonts w:ascii="Times New Roman" w:hAnsi="Times New Roman" w:cs="Times New Roman"/>
                <w:sz w:val="24"/>
                <w:szCs w:val="24"/>
              </w:rPr>
              <w:t xml:space="preserve"> от 19.04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25C68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  <w:p w:rsidR="00704D6A" w:rsidRDefault="00704D6A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2. Приказ МИ ФНС России по к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>рупнейшим налогоплатель</w:t>
            </w:r>
            <w:r w:rsidR="00E01B00">
              <w:rPr>
                <w:rFonts w:ascii="Times New Roman" w:hAnsi="Times New Roman" w:cs="Times New Roman"/>
                <w:sz w:val="24"/>
                <w:szCs w:val="24"/>
              </w:rPr>
              <w:t xml:space="preserve">щикам № 2 </w:t>
            </w:r>
            <w:r w:rsidR="00E01B00">
              <w:rPr>
                <w:rFonts w:ascii="Times New Roman" w:hAnsi="Times New Roman" w:cs="Times New Roman"/>
                <w:sz w:val="24"/>
                <w:szCs w:val="24"/>
              </w:rPr>
              <w:br/>
              <w:t>от 25.04.2024 № 24-09/121</w:t>
            </w:r>
          </w:p>
          <w:p w:rsidR="00476827" w:rsidRPr="00BA7B3E" w:rsidRDefault="00476827" w:rsidP="00E01B00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E01B00">
              <w:rPr>
                <w:rFonts w:ascii="Times New Roman" w:hAnsi="Times New Roman" w:cs="Times New Roman"/>
                <w:sz w:val="24"/>
                <w:szCs w:val="24"/>
              </w:rPr>
              <w:t>Киселевой К.А.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 w:rsidR="00E01B00">
              <w:rPr>
                <w:rFonts w:ascii="Times New Roman" w:hAnsi="Times New Roman" w:cs="Times New Roman"/>
                <w:sz w:val="24"/>
                <w:szCs w:val="24"/>
              </w:rPr>
              <w:t>ключение в кадровый резерв от 24</w:t>
            </w:r>
            <w:r w:rsidR="00B25C68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</w:tr>
      <w:tr w:rsidR="003D0988" w:rsidRPr="00B25C68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3D0988" w:rsidRPr="00BA7B3E" w:rsidRDefault="00E01B00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Наталья</w:t>
            </w:r>
            <w:r w:rsidRPr="00E01B00">
              <w:rPr>
                <w:rFonts w:ascii="Times New Roman" w:hAnsi="Times New Roman" w:cs="Times New Roman"/>
                <w:sz w:val="24"/>
                <w:szCs w:val="24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7" w:type="dxa"/>
          </w:tcPr>
          <w:p w:rsidR="00B25C68" w:rsidRPr="00BA7B3E" w:rsidRDefault="00B25C68" w:rsidP="00B25C6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C68">
              <w:rPr>
                <w:rFonts w:ascii="Times New Roman" w:hAnsi="Times New Roman" w:cs="Times New Roman"/>
                <w:sz w:val="24"/>
                <w:szCs w:val="24"/>
              </w:rPr>
              <w:t>конкурсной комиссии по итогам конкурса на замещение вакантных должностей государственной гражданской службы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19.04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</w:p>
          <w:p w:rsidR="00B25C68" w:rsidRDefault="00B25C68" w:rsidP="00B25C6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2. Приказ МИ ФНС России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рупнейш</w:t>
            </w:r>
            <w:r w:rsidR="00E01B00">
              <w:rPr>
                <w:rFonts w:ascii="Times New Roman" w:hAnsi="Times New Roman" w:cs="Times New Roman"/>
                <w:sz w:val="24"/>
                <w:szCs w:val="24"/>
              </w:rPr>
              <w:t xml:space="preserve">им налогоплательщикам № 2 </w:t>
            </w:r>
            <w:r w:rsidR="00E01B00">
              <w:rPr>
                <w:rFonts w:ascii="Times New Roman" w:hAnsi="Times New Roman" w:cs="Times New Roman"/>
                <w:sz w:val="24"/>
                <w:szCs w:val="24"/>
              </w:rPr>
              <w:br/>
              <w:t>от 25.04.2024 № 24-09/121</w:t>
            </w:r>
          </w:p>
          <w:p w:rsidR="003D0988" w:rsidRPr="00BA7B3E" w:rsidRDefault="00B25C68" w:rsidP="00E01B00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E01B00">
              <w:rPr>
                <w:rFonts w:ascii="Times New Roman" w:hAnsi="Times New Roman" w:cs="Times New Roman"/>
                <w:sz w:val="24"/>
                <w:szCs w:val="24"/>
              </w:rPr>
              <w:t>Трефиловой Н.П.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 w:rsidR="00E01B00">
              <w:rPr>
                <w:rFonts w:ascii="Times New Roman" w:hAnsi="Times New Roman" w:cs="Times New Roman"/>
                <w:sz w:val="24"/>
                <w:szCs w:val="24"/>
              </w:rPr>
              <w:t>ключение в кадровый резерв от 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</w:tr>
    </w:tbl>
    <w:p w:rsidR="005A4372" w:rsidRPr="0067109D" w:rsidRDefault="005A4372" w:rsidP="000C3304"/>
    <w:sectPr w:rsidR="005A4372" w:rsidRPr="0067109D" w:rsidSect="003D0988">
      <w:pgSz w:w="11906" w:h="16838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AD" w:rsidRDefault="005B72AD" w:rsidP="00036FB3">
      <w:r>
        <w:separator/>
      </w:r>
    </w:p>
  </w:endnote>
  <w:endnote w:type="continuationSeparator" w:id="0">
    <w:p w:rsidR="005B72AD" w:rsidRDefault="005B72AD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AD" w:rsidRDefault="005B72AD" w:rsidP="00036FB3">
      <w:r>
        <w:separator/>
      </w:r>
    </w:p>
  </w:footnote>
  <w:footnote w:type="continuationSeparator" w:id="0">
    <w:p w:rsidR="005B72AD" w:rsidRDefault="005B72AD" w:rsidP="000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1110"/>
    <w:multiLevelType w:val="hybridMultilevel"/>
    <w:tmpl w:val="5BD6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77AC"/>
    <w:multiLevelType w:val="hybridMultilevel"/>
    <w:tmpl w:val="570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B3"/>
    <w:rsid w:val="000007C0"/>
    <w:rsid w:val="0000202A"/>
    <w:rsid w:val="00011651"/>
    <w:rsid w:val="00036FB3"/>
    <w:rsid w:val="00037DE1"/>
    <w:rsid w:val="0004325C"/>
    <w:rsid w:val="00053FB1"/>
    <w:rsid w:val="000564CE"/>
    <w:rsid w:val="00064226"/>
    <w:rsid w:val="00073887"/>
    <w:rsid w:val="00077A67"/>
    <w:rsid w:val="000854E9"/>
    <w:rsid w:val="0009103D"/>
    <w:rsid w:val="000B4A22"/>
    <w:rsid w:val="000B7AEE"/>
    <w:rsid w:val="000C3304"/>
    <w:rsid w:val="000C59A3"/>
    <w:rsid w:val="000D343A"/>
    <w:rsid w:val="000D5C1C"/>
    <w:rsid w:val="000E2883"/>
    <w:rsid w:val="000E5164"/>
    <w:rsid w:val="000F05C0"/>
    <w:rsid w:val="000F2327"/>
    <w:rsid w:val="001310F2"/>
    <w:rsid w:val="00137AC7"/>
    <w:rsid w:val="00143859"/>
    <w:rsid w:val="00143E1E"/>
    <w:rsid w:val="00144572"/>
    <w:rsid w:val="0014493C"/>
    <w:rsid w:val="00144CE9"/>
    <w:rsid w:val="001456C0"/>
    <w:rsid w:val="00150937"/>
    <w:rsid w:val="00156D8C"/>
    <w:rsid w:val="00160CD9"/>
    <w:rsid w:val="00170384"/>
    <w:rsid w:val="0017213D"/>
    <w:rsid w:val="001747F3"/>
    <w:rsid w:val="00177962"/>
    <w:rsid w:val="00181127"/>
    <w:rsid w:val="0019405C"/>
    <w:rsid w:val="001B0F3C"/>
    <w:rsid w:val="001B5E35"/>
    <w:rsid w:val="001C698D"/>
    <w:rsid w:val="001D464B"/>
    <w:rsid w:val="001E5938"/>
    <w:rsid w:val="002115B1"/>
    <w:rsid w:val="00211D98"/>
    <w:rsid w:val="0021267E"/>
    <w:rsid w:val="00221CA0"/>
    <w:rsid w:val="00225350"/>
    <w:rsid w:val="00226881"/>
    <w:rsid w:val="00257B9E"/>
    <w:rsid w:val="00267DA2"/>
    <w:rsid w:val="002950FE"/>
    <w:rsid w:val="00295D31"/>
    <w:rsid w:val="00296FFE"/>
    <w:rsid w:val="002B59FE"/>
    <w:rsid w:val="002D5C48"/>
    <w:rsid w:val="002E66C3"/>
    <w:rsid w:val="00334627"/>
    <w:rsid w:val="003412FD"/>
    <w:rsid w:val="00360ED0"/>
    <w:rsid w:val="003721C5"/>
    <w:rsid w:val="0038180C"/>
    <w:rsid w:val="003949D2"/>
    <w:rsid w:val="003B23D1"/>
    <w:rsid w:val="003C0FDF"/>
    <w:rsid w:val="003C60F5"/>
    <w:rsid w:val="003D0988"/>
    <w:rsid w:val="003D13B5"/>
    <w:rsid w:val="003D3033"/>
    <w:rsid w:val="003F2972"/>
    <w:rsid w:val="0040138F"/>
    <w:rsid w:val="00406168"/>
    <w:rsid w:val="00410118"/>
    <w:rsid w:val="00433F8E"/>
    <w:rsid w:val="00442571"/>
    <w:rsid w:val="0045555C"/>
    <w:rsid w:val="00461BE3"/>
    <w:rsid w:val="00462518"/>
    <w:rsid w:val="004628F7"/>
    <w:rsid w:val="004659EB"/>
    <w:rsid w:val="00476827"/>
    <w:rsid w:val="004A1B55"/>
    <w:rsid w:val="004A71CA"/>
    <w:rsid w:val="004B67B4"/>
    <w:rsid w:val="004C1E58"/>
    <w:rsid w:val="004D2AE5"/>
    <w:rsid w:val="00514593"/>
    <w:rsid w:val="005375F1"/>
    <w:rsid w:val="00544B37"/>
    <w:rsid w:val="00554D30"/>
    <w:rsid w:val="00557236"/>
    <w:rsid w:val="00557C73"/>
    <w:rsid w:val="00573CA6"/>
    <w:rsid w:val="00585113"/>
    <w:rsid w:val="00594FB1"/>
    <w:rsid w:val="005A4372"/>
    <w:rsid w:val="005B72AD"/>
    <w:rsid w:val="005C49A2"/>
    <w:rsid w:val="005E2822"/>
    <w:rsid w:val="00605053"/>
    <w:rsid w:val="0061581C"/>
    <w:rsid w:val="006307B0"/>
    <w:rsid w:val="006456A5"/>
    <w:rsid w:val="0065540B"/>
    <w:rsid w:val="006665D2"/>
    <w:rsid w:val="0067109D"/>
    <w:rsid w:val="0068050D"/>
    <w:rsid w:val="006959BE"/>
    <w:rsid w:val="006B2D9D"/>
    <w:rsid w:val="006D4219"/>
    <w:rsid w:val="006E6F63"/>
    <w:rsid w:val="006E755C"/>
    <w:rsid w:val="006F79EE"/>
    <w:rsid w:val="006F7F83"/>
    <w:rsid w:val="00704D6A"/>
    <w:rsid w:val="00721AA2"/>
    <w:rsid w:val="0073573D"/>
    <w:rsid w:val="00737CA2"/>
    <w:rsid w:val="007608E9"/>
    <w:rsid w:val="0076404C"/>
    <w:rsid w:val="00776330"/>
    <w:rsid w:val="00780A8D"/>
    <w:rsid w:val="007952B1"/>
    <w:rsid w:val="007A5C94"/>
    <w:rsid w:val="007B1264"/>
    <w:rsid w:val="007B364B"/>
    <w:rsid w:val="007D42ED"/>
    <w:rsid w:val="007D550A"/>
    <w:rsid w:val="007E0179"/>
    <w:rsid w:val="007F4DE9"/>
    <w:rsid w:val="00802AD2"/>
    <w:rsid w:val="008165D8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854EB"/>
    <w:rsid w:val="00893ACC"/>
    <w:rsid w:val="00893F9D"/>
    <w:rsid w:val="008953E3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C71C2"/>
    <w:rsid w:val="009D74D3"/>
    <w:rsid w:val="009F427C"/>
    <w:rsid w:val="00A01604"/>
    <w:rsid w:val="00A024B5"/>
    <w:rsid w:val="00A24A8A"/>
    <w:rsid w:val="00A34AFC"/>
    <w:rsid w:val="00A6143F"/>
    <w:rsid w:val="00A73C45"/>
    <w:rsid w:val="00A8275D"/>
    <w:rsid w:val="00A9335E"/>
    <w:rsid w:val="00AA10D1"/>
    <w:rsid w:val="00AA1100"/>
    <w:rsid w:val="00AD0ADC"/>
    <w:rsid w:val="00AD0F3D"/>
    <w:rsid w:val="00B00824"/>
    <w:rsid w:val="00B03119"/>
    <w:rsid w:val="00B06BA7"/>
    <w:rsid w:val="00B25C68"/>
    <w:rsid w:val="00B33743"/>
    <w:rsid w:val="00B422A4"/>
    <w:rsid w:val="00B52312"/>
    <w:rsid w:val="00B6351C"/>
    <w:rsid w:val="00B6406E"/>
    <w:rsid w:val="00B753A7"/>
    <w:rsid w:val="00BA7B3E"/>
    <w:rsid w:val="00BC4F00"/>
    <w:rsid w:val="00BD161C"/>
    <w:rsid w:val="00BD41ED"/>
    <w:rsid w:val="00BF1912"/>
    <w:rsid w:val="00BF5404"/>
    <w:rsid w:val="00C27B8F"/>
    <w:rsid w:val="00C40BB5"/>
    <w:rsid w:val="00C645D4"/>
    <w:rsid w:val="00C65117"/>
    <w:rsid w:val="00C7571A"/>
    <w:rsid w:val="00C90B34"/>
    <w:rsid w:val="00CB6164"/>
    <w:rsid w:val="00CD0AA5"/>
    <w:rsid w:val="00CE1281"/>
    <w:rsid w:val="00CF663A"/>
    <w:rsid w:val="00CF69D3"/>
    <w:rsid w:val="00D10694"/>
    <w:rsid w:val="00D149F2"/>
    <w:rsid w:val="00D279BB"/>
    <w:rsid w:val="00D45A52"/>
    <w:rsid w:val="00D4722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01B00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EE646E"/>
    <w:rsid w:val="00EE7985"/>
    <w:rsid w:val="00EF6622"/>
    <w:rsid w:val="00F031BB"/>
    <w:rsid w:val="00F056D8"/>
    <w:rsid w:val="00F10357"/>
    <w:rsid w:val="00F42820"/>
    <w:rsid w:val="00F44A96"/>
    <w:rsid w:val="00F540FD"/>
    <w:rsid w:val="00F54CB2"/>
    <w:rsid w:val="00F642D2"/>
    <w:rsid w:val="00F65003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0F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2950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950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2950F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2950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  <w:style w:type="paragraph" w:customStyle="1" w:styleId="Default">
    <w:name w:val="Default"/>
    <w:rsid w:val="00F65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A4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577691-BDEF-4DE4-89C4-FC9D172C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137</TotalTime>
  <Pages>1</Pages>
  <Words>115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Якупова Гузалия Минегазизовна</cp:lastModifiedBy>
  <cp:revision>13</cp:revision>
  <cp:lastPrinted>2024-04-22T13:58:00Z</cp:lastPrinted>
  <dcterms:created xsi:type="dcterms:W3CDTF">2023-11-21T09:06:00Z</dcterms:created>
  <dcterms:modified xsi:type="dcterms:W3CDTF">2024-04-26T08:19:00Z</dcterms:modified>
</cp:coreProperties>
</file>