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6" w:rsidRPr="001646F7" w:rsidRDefault="00A47475" w:rsidP="00EE0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46F7">
        <w:rPr>
          <w:sz w:val="28"/>
          <w:szCs w:val="28"/>
        </w:rPr>
        <w:t>Меж</w:t>
      </w:r>
      <w:r w:rsidR="003343CC" w:rsidRPr="001646F7">
        <w:rPr>
          <w:sz w:val="28"/>
          <w:szCs w:val="28"/>
        </w:rPr>
        <w:t xml:space="preserve">районная </w:t>
      </w:r>
      <w:r w:rsidRPr="001646F7">
        <w:rPr>
          <w:sz w:val="28"/>
          <w:szCs w:val="28"/>
        </w:rPr>
        <w:t>инспекция Федеральной налоговой службы по кр</w:t>
      </w:r>
      <w:r w:rsidR="003343CC" w:rsidRPr="001646F7">
        <w:rPr>
          <w:sz w:val="28"/>
          <w:szCs w:val="28"/>
        </w:rPr>
        <w:t>упнейшим налогоплательщикам №</w:t>
      </w:r>
      <w:r w:rsidR="0019153E" w:rsidRPr="001646F7">
        <w:rPr>
          <w:sz w:val="28"/>
          <w:szCs w:val="28"/>
        </w:rPr>
        <w:t> </w:t>
      </w:r>
      <w:r w:rsidR="003343CC" w:rsidRPr="001646F7">
        <w:rPr>
          <w:sz w:val="28"/>
          <w:szCs w:val="28"/>
        </w:rPr>
        <w:t>3</w:t>
      </w:r>
      <w:r w:rsidRPr="001646F7">
        <w:rPr>
          <w:sz w:val="28"/>
          <w:szCs w:val="28"/>
        </w:rPr>
        <w:t xml:space="preserve"> (</w:t>
      </w:r>
      <w:r w:rsidR="003343CC" w:rsidRPr="001646F7">
        <w:rPr>
          <w:sz w:val="28"/>
          <w:szCs w:val="28"/>
        </w:rPr>
        <w:t>630008</w:t>
      </w:r>
      <w:r w:rsidRPr="001646F7">
        <w:rPr>
          <w:sz w:val="28"/>
          <w:szCs w:val="28"/>
        </w:rPr>
        <w:t>, г.</w:t>
      </w:r>
      <w:r w:rsidR="00EE0C78" w:rsidRPr="001646F7">
        <w:rPr>
          <w:sz w:val="28"/>
          <w:szCs w:val="28"/>
        </w:rPr>
        <w:t> </w:t>
      </w:r>
      <w:r w:rsidR="003343CC" w:rsidRPr="001646F7">
        <w:rPr>
          <w:sz w:val="28"/>
          <w:szCs w:val="28"/>
        </w:rPr>
        <w:t>Новосибирск</w:t>
      </w:r>
      <w:r w:rsidRPr="001646F7">
        <w:rPr>
          <w:sz w:val="28"/>
          <w:szCs w:val="28"/>
        </w:rPr>
        <w:t>,</w:t>
      </w:r>
      <w:r w:rsidR="003343CC" w:rsidRPr="001646F7">
        <w:rPr>
          <w:sz w:val="28"/>
          <w:szCs w:val="28"/>
        </w:rPr>
        <w:t xml:space="preserve"> </w:t>
      </w:r>
      <w:r w:rsidR="00EE0C78" w:rsidRPr="001646F7">
        <w:rPr>
          <w:sz w:val="28"/>
          <w:szCs w:val="28"/>
        </w:rPr>
        <w:t>ул. Кирова</w:t>
      </w:r>
      <w:r w:rsidRPr="001646F7">
        <w:rPr>
          <w:sz w:val="28"/>
          <w:szCs w:val="28"/>
        </w:rPr>
        <w:t>, д.</w:t>
      </w:r>
      <w:r w:rsidR="00EE0C78" w:rsidRPr="001646F7">
        <w:rPr>
          <w:sz w:val="28"/>
          <w:szCs w:val="28"/>
        </w:rPr>
        <w:t> </w:t>
      </w:r>
      <w:r w:rsidR="003343CC" w:rsidRPr="001646F7">
        <w:rPr>
          <w:sz w:val="28"/>
          <w:szCs w:val="28"/>
        </w:rPr>
        <w:t>3Б</w:t>
      </w:r>
      <w:r w:rsidRPr="001646F7">
        <w:rPr>
          <w:sz w:val="28"/>
          <w:szCs w:val="28"/>
        </w:rPr>
        <w:t>) в лице начальника</w:t>
      </w:r>
      <w:r w:rsidR="003343CC" w:rsidRPr="001646F7">
        <w:rPr>
          <w:sz w:val="28"/>
          <w:szCs w:val="28"/>
        </w:rPr>
        <w:t xml:space="preserve"> </w:t>
      </w:r>
      <w:r w:rsidR="00EE0C78" w:rsidRPr="001646F7">
        <w:rPr>
          <w:sz w:val="28"/>
          <w:szCs w:val="28"/>
        </w:rPr>
        <w:t xml:space="preserve"> инспекции Е.Г. </w:t>
      </w:r>
      <w:r w:rsidR="001734DC" w:rsidRPr="001646F7">
        <w:rPr>
          <w:sz w:val="28"/>
          <w:szCs w:val="28"/>
        </w:rPr>
        <w:t>Ильиной, действующей</w:t>
      </w:r>
      <w:r w:rsidRPr="001646F7">
        <w:rPr>
          <w:sz w:val="28"/>
          <w:szCs w:val="28"/>
        </w:rPr>
        <w:t xml:space="preserve"> на основ</w:t>
      </w:r>
      <w:r w:rsidR="003343CC" w:rsidRPr="001646F7">
        <w:rPr>
          <w:sz w:val="28"/>
          <w:szCs w:val="28"/>
        </w:rPr>
        <w:t>ании Положения о Межрайонной</w:t>
      </w:r>
      <w:r w:rsidRPr="001646F7">
        <w:rPr>
          <w:sz w:val="28"/>
          <w:szCs w:val="28"/>
        </w:rPr>
        <w:t xml:space="preserve"> инспекции Федеральной налоговой службы по кр</w:t>
      </w:r>
      <w:r w:rsidR="0019153E" w:rsidRPr="001646F7">
        <w:rPr>
          <w:sz w:val="28"/>
          <w:szCs w:val="28"/>
        </w:rPr>
        <w:t>упнейшим налогоплательщикам № </w:t>
      </w:r>
      <w:r w:rsidR="003343CC" w:rsidRPr="001646F7">
        <w:rPr>
          <w:sz w:val="28"/>
          <w:szCs w:val="28"/>
        </w:rPr>
        <w:t>3</w:t>
      </w:r>
      <w:r w:rsidRPr="001646F7">
        <w:rPr>
          <w:sz w:val="28"/>
          <w:szCs w:val="28"/>
        </w:rPr>
        <w:t xml:space="preserve">, утвержденного приказом </w:t>
      </w:r>
      <w:r w:rsidR="0019153E" w:rsidRPr="001646F7">
        <w:rPr>
          <w:sz w:val="28"/>
          <w:szCs w:val="28"/>
        </w:rPr>
        <w:t xml:space="preserve">МИ ФНС России </w:t>
      </w:r>
      <w:r w:rsidR="000C1503" w:rsidRPr="001646F7">
        <w:rPr>
          <w:sz w:val="28"/>
          <w:szCs w:val="28"/>
        </w:rPr>
        <w:t>от 20.07.2021</w:t>
      </w:r>
      <w:r w:rsidRPr="001646F7">
        <w:rPr>
          <w:sz w:val="28"/>
          <w:szCs w:val="28"/>
        </w:rPr>
        <w:t xml:space="preserve"> №</w:t>
      </w:r>
      <w:r w:rsidR="0019153E" w:rsidRPr="001646F7">
        <w:rPr>
          <w:sz w:val="28"/>
          <w:szCs w:val="28"/>
        </w:rPr>
        <w:t> </w:t>
      </w:r>
      <w:r w:rsidR="000C1503" w:rsidRPr="001646F7">
        <w:rPr>
          <w:sz w:val="28"/>
          <w:szCs w:val="28"/>
        </w:rPr>
        <w:t>21-3-05/112</w:t>
      </w:r>
      <w:r w:rsidR="0019153E" w:rsidRPr="001646F7">
        <w:rPr>
          <w:sz w:val="28"/>
          <w:szCs w:val="28"/>
        </w:rPr>
        <w:t>@, в соответствии с п. </w:t>
      </w:r>
      <w:r w:rsidRPr="001646F7">
        <w:rPr>
          <w:sz w:val="28"/>
          <w:szCs w:val="28"/>
        </w:rPr>
        <w:t>14 «Положения о конкурсе на замещение вакантной должности государственной гражданской</w:t>
      </w:r>
      <w:proofErr w:type="gramEnd"/>
      <w:r w:rsidRPr="001646F7">
        <w:rPr>
          <w:sz w:val="28"/>
          <w:szCs w:val="28"/>
        </w:rPr>
        <w:t xml:space="preserve"> </w:t>
      </w:r>
      <w:proofErr w:type="gramStart"/>
      <w:r w:rsidRPr="001646F7">
        <w:rPr>
          <w:sz w:val="28"/>
          <w:szCs w:val="28"/>
        </w:rPr>
        <w:t xml:space="preserve">службы Российской Федерации», утвержденного Указом Президента Российской Федерации от </w:t>
      </w:r>
      <w:r w:rsidR="0019153E" w:rsidRPr="001646F7">
        <w:rPr>
          <w:sz w:val="28"/>
          <w:szCs w:val="28"/>
        </w:rPr>
        <w:t>01.02.2005 № </w:t>
      </w:r>
      <w:r w:rsidRPr="001646F7">
        <w:rPr>
          <w:sz w:val="28"/>
          <w:szCs w:val="28"/>
        </w:rPr>
        <w:t xml:space="preserve">112, </w:t>
      </w:r>
      <w:r w:rsidR="003343CC" w:rsidRPr="001646F7">
        <w:rPr>
          <w:sz w:val="28"/>
          <w:szCs w:val="28"/>
        </w:rPr>
        <w:t>приказом Инспекции от</w:t>
      </w:r>
      <w:r w:rsidR="001C0836" w:rsidRPr="001646F7">
        <w:rPr>
          <w:sz w:val="28"/>
          <w:szCs w:val="28"/>
        </w:rPr>
        <w:t xml:space="preserve"> </w:t>
      </w:r>
      <w:r w:rsidR="008F3C64" w:rsidRPr="001646F7">
        <w:rPr>
          <w:sz w:val="28"/>
          <w:szCs w:val="28"/>
        </w:rPr>
        <w:t>01</w:t>
      </w:r>
      <w:r w:rsidR="00070152" w:rsidRPr="001646F7">
        <w:rPr>
          <w:color w:val="000000" w:themeColor="text1"/>
          <w:sz w:val="28"/>
          <w:szCs w:val="28"/>
        </w:rPr>
        <w:t>.</w:t>
      </w:r>
      <w:r w:rsidR="008F3C64" w:rsidRPr="001646F7">
        <w:rPr>
          <w:color w:val="000000" w:themeColor="text1"/>
          <w:sz w:val="28"/>
          <w:szCs w:val="28"/>
        </w:rPr>
        <w:t>03</w:t>
      </w:r>
      <w:r w:rsidR="001C0836" w:rsidRPr="001646F7">
        <w:rPr>
          <w:color w:val="000000" w:themeColor="text1"/>
          <w:sz w:val="28"/>
          <w:szCs w:val="28"/>
        </w:rPr>
        <w:t>.202</w:t>
      </w:r>
      <w:r w:rsidR="008F3C64" w:rsidRPr="001646F7">
        <w:rPr>
          <w:color w:val="000000" w:themeColor="text1"/>
          <w:sz w:val="28"/>
          <w:szCs w:val="28"/>
        </w:rPr>
        <w:t>4</w:t>
      </w:r>
      <w:r w:rsidRPr="001646F7">
        <w:rPr>
          <w:color w:val="000000" w:themeColor="text1"/>
          <w:sz w:val="28"/>
          <w:szCs w:val="28"/>
        </w:rPr>
        <w:t xml:space="preserve"> </w:t>
      </w:r>
      <w:r w:rsidR="0019153E" w:rsidRPr="001646F7">
        <w:rPr>
          <w:sz w:val="28"/>
          <w:szCs w:val="28"/>
        </w:rPr>
        <w:t>№ </w:t>
      </w:r>
      <w:r w:rsidR="001C0836" w:rsidRPr="001646F7">
        <w:rPr>
          <w:sz w:val="28"/>
          <w:szCs w:val="28"/>
        </w:rPr>
        <w:t>11-2-07/</w:t>
      </w:r>
      <w:r w:rsidR="008F3C64" w:rsidRPr="001646F7">
        <w:rPr>
          <w:sz w:val="28"/>
          <w:szCs w:val="28"/>
        </w:rPr>
        <w:t>0</w:t>
      </w:r>
      <w:r w:rsidR="001646F7" w:rsidRPr="001646F7">
        <w:rPr>
          <w:sz w:val="28"/>
          <w:szCs w:val="28"/>
        </w:rPr>
        <w:t>17</w:t>
      </w:r>
      <w:r w:rsidR="001C0836" w:rsidRPr="001646F7">
        <w:rPr>
          <w:sz w:val="28"/>
          <w:szCs w:val="28"/>
        </w:rPr>
        <w:t>@</w:t>
      </w:r>
      <w:r w:rsidR="003343CC" w:rsidRPr="001646F7">
        <w:rPr>
          <w:sz w:val="28"/>
          <w:szCs w:val="28"/>
        </w:rPr>
        <w:t xml:space="preserve"> </w:t>
      </w:r>
      <w:r w:rsidR="009E6904" w:rsidRPr="001646F7">
        <w:rPr>
          <w:sz w:val="28"/>
          <w:szCs w:val="28"/>
        </w:rPr>
        <w:t>«</w:t>
      </w:r>
      <w:r w:rsidR="0037161E" w:rsidRPr="001646F7">
        <w:rPr>
          <w:sz w:val="28"/>
          <w:szCs w:val="28"/>
        </w:rPr>
        <w:t>О проведении конкурса № </w:t>
      </w:r>
      <w:r w:rsidR="008F3C64" w:rsidRPr="001646F7">
        <w:rPr>
          <w:sz w:val="28"/>
          <w:szCs w:val="28"/>
        </w:rPr>
        <w:t>1</w:t>
      </w:r>
      <w:r w:rsidR="009121C5" w:rsidRPr="001646F7">
        <w:rPr>
          <w:sz w:val="28"/>
          <w:szCs w:val="28"/>
        </w:rPr>
        <w:t>-202</w:t>
      </w:r>
      <w:r w:rsidR="008F3C64" w:rsidRPr="001646F7">
        <w:rPr>
          <w:sz w:val="28"/>
          <w:szCs w:val="28"/>
        </w:rPr>
        <w:t>4</w:t>
      </w:r>
      <w:r w:rsidR="009121C5" w:rsidRPr="001646F7">
        <w:rPr>
          <w:sz w:val="28"/>
          <w:szCs w:val="28"/>
        </w:rPr>
        <w:t xml:space="preserve"> на замещение вакантных должностей государственной гражданской службы Российской Федерации Межрайонной инспекции Федеральной налоговой службы  по крупнейшим налогоплательщикам № 3</w:t>
      </w:r>
      <w:r w:rsidR="009E6904" w:rsidRPr="001646F7">
        <w:rPr>
          <w:sz w:val="28"/>
          <w:szCs w:val="28"/>
        </w:rPr>
        <w:t xml:space="preserve">» </w:t>
      </w:r>
      <w:r w:rsidRPr="001646F7">
        <w:rPr>
          <w:sz w:val="28"/>
          <w:szCs w:val="28"/>
        </w:rPr>
        <w:t>сообщает о проведении второго этапа конкурса на замещение вакантных должностей государственной гражданской службы Российской Федерации</w:t>
      </w:r>
      <w:r w:rsidR="00102D26" w:rsidRPr="001646F7">
        <w:rPr>
          <w:sz w:val="28"/>
          <w:szCs w:val="28"/>
        </w:rPr>
        <w:t xml:space="preserve"> в МРИ ФНС России по крупнейшим</w:t>
      </w:r>
      <w:proofErr w:type="gramEnd"/>
      <w:r w:rsidR="00102D26" w:rsidRPr="001646F7">
        <w:rPr>
          <w:sz w:val="28"/>
          <w:szCs w:val="28"/>
        </w:rPr>
        <w:t xml:space="preserve"> налогоплательщикам №</w:t>
      </w:r>
      <w:r w:rsidR="0019153E" w:rsidRPr="001646F7">
        <w:rPr>
          <w:sz w:val="28"/>
          <w:szCs w:val="28"/>
        </w:rPr>
        <w:t> </w:t>
      </w:r>
      <w:r w:rsidR="00102D26" w:rsidRPr="001646F7">
        <w:rPr>
          <w:sz w:val="28"/>
          <w:szCs w:val="28"/>
        </w:rPr>
        <w:t>3:</w:t>
      </w:r>
    </w:p>
    <w:p w:rsidR="00A47475" w:rsidRPr="001646F7" w:rsidRDefault="00102D26" w:rsidP="00EE0C78">
      <w:pPr>
        <w:pStyle w:val="ConsNonformat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Тестирование проводится</w:t>
      </w:r>
      <w:r w:rsidRPr="001646F7">
        <w:rPr>
          <w:sz w:val="28"/>
          <w:szCs w:val="28"/>
        </w:rPr>
        <w:t xml:space="preserve"> </w:t>
      </w:r>
      <w:r w:rsidR="0037161E" w:rsidRPr="001646F7">
        <w:rPr>
          <w:rFonts w:ascii="Times New Roman" w:hAnsi="Times New Roman" w:cs="Times New Roman"/>
          <w:sz w:val="28"/>
          <w:szCs w:val="28"/>
        </w:rPr>
        <w:t>1</w:t>
      </w:r>
      <w:r w:rsidR="008F3C64" w:rsidRPr="001646F7">
        <w:rPr>
          <w:rFonts w:ascii="Times New Roman" w:hAnsi="Times New Roman" w:cs="Times New Roman"/>
          <w:sz w:val="28"/>
          <w:szCs w:val="28"/>
        </w:rPr>
        <w:t>8</w:t>
      </w:r>
      <w:r w:rsidR="001C0836" w:rsidRPr="001646F7">
        <w:rPr>
          <w:rFonts w:ascii="Times New Roman" w:hAnsi="Times New Roman" w:cs="Times New Roman"/>
          <w:sz w:val="28"/>
          <w:szCs w:val="28"/>
        </w:rPr>
        <w:t xml:space="preserve"> </w:t>
      </w:r>
      <w:r w:rsidR="008F3C64" w:rsidRPr="001646F7">
        <w:rPr>
          <w:rFonts w:ascii="Times New Roman" w:hAnsi="Times New Roman" w:cs="Times New Roman"/>
          <w:sz w:val="28"/>
          <w:szCs w:val="28"/>
        </w:rPr>
        <w:t>марта</w:t>
      </w:r>
      <w:r w:rsidR="00E22039" w:rsidRPr="001646F7">
        <w:rPr>
          <w:rFonts w:ascii="Times New Roman" w:hAnsi="Times New Roman" w:cs="Times New Roman"/>
          <w:sz w:val="28"/>
          <w:szCs w:val="28"/>
        </w:rPr>
        <w:t xml:space="preserve"> </w:t>
      </w:r>
      <w:r w:rsidR="001C0836" w:rsidRPr="001646F7">
        <w:rPr>
          <w:rFonts w:ascii="Times New Roman" w:hAnsi="Times New Roman" w:cs="Times New Roman"/>
          <w:sz w:val="28"/>
          <w:szCs w:val="28"/>
        </w:rPr>
        <w:t>202</w:t>
      </w:r>
      <w:r w:rsidR="008F3C64" w:rsidRPr="001646F7">
        <w:rPr>
          <w:rFonts w:ascii="Times New Roman" w:hAnsi="Times New Roman" w:cs="Times New Roman"/>
          <w:sz w:val="28"/>
          <w:szCs w:val="28"/>
        </w:rPr>
        <w:t>4</w:t>
      </w:r>
      <w:r w:rsidRPr="001646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6904" w:rsidRPr="001646F7">
        <w:rPr>
          <w:rFonts w:ascii="Times New Roman" w:hAnsi="Times New Roman" w:cs="Times New Roman"/>
          <w:sz w:val="28"/>
          <w:szCs w:val="28"/>
        </w:rPr>
        <w:t>в</w:t>
      </w:r>
      <w:r w:rsidRPr="001646F7">
        <w:rPr>
          <w:rFonts w:ascii="Times New Roman" w:hAnsi="Times New Roman" w:cs="Times New Roman"/>
          <w:sz w:val="28"/>
          <w:szCs w:val="28"/>
        </w:rPr>
        <w:t xml:space="preserve"> 10 часов</w:t>
      </w:r>
      <w:r w:rsidR="0019153E" w:rsidRPr="001646F7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9E6904" w:rsidRPr="001646F7">
        <w:rPr>
          <w:rFonts w:ascii="Times New Roman" w:hAnsi="Times New Roman" w:cs="Times New Roman"/>
          <w:sz w:val="28"/>
          <w:szCs w:val="28"/>
        </w:rPr>
        <w:t>,</w:t>
      </w:r>
      <w:r w:rsidR="0019153E" w:rsidRPr="001646F7">
        <w:rPr>
          <w:rFonts w:ascii="Times New Roman" w:hAnsi="Times New Roman" w:cs="Times New Roman"/>
          <w:sz w:val="28"/>
          <w:szCs w:val="28"/>
        </w:rPr>
        <w:t xml:space="preserve"> </w:t>
      </w:r>
      <w:r w:rsidRPr="001646F7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</w:t>
      </w:r>
      <w:r w:rsidR="008F3C64" w:rsidRPr="001646F7">
        <w:rPr>
          <w:rFonts w:ascii="Times New Roman" w:hAnsi="Times New Roman" w:cs="Times New Roman"/>
          <w:sz w:val="28"/>
          <w:szCs w:val="28"/>
        </w:rPr>
        <w:t>22</w:t>
      </w:r>
      <w:r w:rsidR="00CB43C3" w:rsidRPr="001646F7">
        <w:rPr>
          <w:rFonts w:ascii="Times New Roman" w:hAnsi="Times New Roman" w:cs="Times New Roman"/>
          <w:sz w:val="28"/>
          <w:szCs w:val="28"/>
        </w:rPr>
        <w:t xml:space="preserve"> </w:t>
      </w:r>
      <w:r w:rsidR="008F3C64" w:rsidRPr="001646F7">
        <w:rPr>
          <w:rFonts w:ascii="Times New Roman" w:hAnsi="Times New Roman" w:cs="Times New Roman"/>
          <w:sz w:val="28"/>
          <w:szCs w:val="28"/>
        </w:rPr>
        <w:t>марта</w:t>
      </w:r>
      <w:r w:rsidR="0037161E" w:rsidRPr="001646F7">
        <w:rPr>
          <w:rFonts w:ascii="Times New Roman" w:hAnsi="Times New Roman" w:cs="Times New Roman"/>
          <w:sz w:val="28"/>
          <w:szCs w:val="28"/>
        </w:rPr>
        <w:t xml:space="preserve"> </w:t>
      </w:r>
      <w:r w:rsidR="00CB43C3" w:rsidRPr="001646F7">
        <w:rPr>
          <w:rFonts w:ascii="Times New Roman" w:hAnsi="Times New Roman" w:cs="Times New Roman"/>
          <w:sz w:val="28"/>
          <w:szCs w:val="28"/>
        </w:rPr>
        <w:t>202</w:t>
      </w:r>
      <w:r w:rsidR="008F3C64" w:rsidRPr="001646F7">
        <w:rPr>
          <w:rFonts w:ascii="Times New Roman" w:hAnsi="Times New Roman" w:cs="Times New Roman"/>
          <w:sz w:val="28"/>
          <w:szCs w:val="28"/>
        </w:rPr>
        <w:t>4</w:t>
      </w:r>
      <w:r w:rsidR="009E6904" w:rsidRPr="001646F7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1646F7">
        <w:rPr>
          <w:rFonts w:ascii="Times New Roman" w:hAnsi="Times New Roman" w:cs="Times New Roman"/>
          <w:sz w:val="28"/>
          <w:szCs w:val="28"/>
        </w:rPr>
        <w:t xml:space="preserve"> 10 часов</w:t>
      </w:r>
      <w:r w:rsidR="0019153E" w:rsidRPr="001646F7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="009E6904" w:rsidRPr="001646F7">
        <w:rPr>
          <w:rFonts w:ascii="Times New Roman" w:hAnsi="Times New Roman" w:cs="Times New Roman"/>
          <w:sz w:val="28"/>
          <w:szCs w:val="28"/>
        </w:rPr>
        <w:t>(</w:t>
      </w:r>
      <w:r w:rsidR="0019153E" w:rsidRPr="001646F7">
        <w:rPr>
          <w:rFonts w:ascii="Times New Roman" w:hAnsi="Times New Roman" w:cs="Times New Roman"/>
          <w:sz w:val="28"/>
          <w:szCs w:val="28"/>
        </w:rPr>
        <w:t>по адресу: 630008, г. </w:t>
      </w:r>
      <w:r w:rsidRPr="001646F7">
        <w:rPr>
          <w:rFonts w:ascii="Times New Roman" w:hAnsi="Times New Roman" w:cs="Times New Roman"/>
          <w:sz w:val="28"/>
          <w:szCs w:val="28"/>
        </w:rPr>
        <w:t>Новосибирск, ул.</w:t>
      </w:r>
      <w:r w:rsidR="0019153E" w:rsidRPr="001646F7">
        <w:rPr>
          <w:rFonts w:ascii="Times New Roman" w:hAnsi="Times New Roman" w:cs="Times New Roman"/>
          <w:sz w:val="28"/>
          <w:szCs w:val="28"/>
        </w:rPr>
        <w:t> </w:t>
      </w:r>
      <w:r w:rsidRPr="001646F7">
        <w:rPr>
          <w:rFonts w:ascii="Times New Roman" w:hAnsi="Times New Roman" w:cs="Times New Roman"/>
          <w:sz w:val="28"/>
          <w:szCs w:val="28"/>
        </w:rPr>
        <w:t>Кирова,</w:t>
      </w:r>
      <w:r w:rsidR="0019153E" w:rsidRPr="001646F7">
        <w:rPr>
          <w:rFonts w:ascii="Times New Roman" w:hAnsi="Times New Roman" w:cs="Times New Roman"/>
          <w:sz w:val="28"/>
          <w:szCs w:val="28"/>
        </w:rPr>
        <w:t xml:space="preserve"> д. </w:t>
      </w:r>
      <w:r w:rsidRPr="001646F7">
        <w:rPr>
          <w:rFonts w:ascii="Times New Roman" w:hAnsi="Times New Roman" w:cs="Times New Roman"/>
          <w:sz w:val="28"/>
          <w:szCs w:val="28"/>
        </w:rPr>
        <w:t>3Б, каб</w:t>
      </w:r>
      <w:r w:rsidR="00E22039" w:rsidRPr="001646F7">
        <w:rPr>
          <w:rFonts w:ascii="Times New Roman" w:hAnsi="Times New Roman" w:cs="Times New Roman"/>
          <w:sz w:val="28"/>
          <w:szCs w:val="28"/>
        </w:rPr>
        <w:t>инет</w:t>
      </w:r>
      <w:r w:rsidR="0019153E" w:rsidRPr="001646F7">
        <w:rPr>
          <w:rFonts w:ascii="Times New Roman" w:hAnsi="Times New Roman" w:cs="Times New Roman"/>
          <w:sz w:val="28"/>
          <w:szCs w:val="28"/>
        </w:rPr>
        <w:t> </w:t>
      </w:r>
      <w:r w:rsidRPr="001646F7">
        <w:rPr>
          <w:rFonts w:ascii="Times New Roman" w:hAnsi="Times New Roman" w:cs="Times New Roman"/>
          <w:sz w:val="28"/>
          <w:szCs w:val="28"/>
        </w:rPr>
        <w:t>422</w:t>
      </w:r>
      <w:r w:rsidR="009E6904" w:rsidRPr="001646F7">
        <w:rPr>
          <w:rFonts w:ascii="Times New Roman" w:hAnsi="Times New Roman" w:cs="Times New Roman"/>
          <w:sz w:val="28"/>
          <w:szCs w:val="28"/>
        </w:rPr>
        <w:t>)</w:t>
      </w:r>
      <w:r w:rsidRPr="001646F7">
        <w:rPr>
          <w:rFonts w:ascii="Times New Roman" w:hAnsi="Times New Roman" w:cs="Times New Roman"/>
          <w:sz w:val="28"/>
          <w:szCs w:val="28"/>
        </w:rPr>
        <w:t>.</w:t>
      </w:r>
    </w:p>
    <w:p w:rsidR="005A040A" w:rsidRPr="001646F7" w:rsidRDefault="005A040A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E3F" w:rsidRPr="001646F7" w:rsidRDefault="00FD1E3F" w:rsidP="00EE0C78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FD1E3F" w:rsidRPr="001646F7" w:rsidRDefault="00FD1E3F" w:rsidP="00EE0C78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 xml:space="preserve">допущенных </w:t>
      </w:r>
      <w:proofErr w:type="gramStart"/>
      <w:r w:rsidRPr="001646F7">
        <w:rPr>
          <w:rFonts w:ascii="Times New Roman" w:hAnsi="Times New Roman" w:cs="Times New Roman"/>
          <w:sz w:val="28"/>
          <w:szCs w:val="28"/>
        </w:rPr>
        <w:t>к участию в конкурсе на замещение вакантных должностей государственной гражданской службы в Межр</w:t>
      </w:r>
      <w:r w:rsidR="003343CC" w:rsidRPr="001646F7">
        <w:rPr>
          <w:rFonts w:ascii="Times New Roman" w:hAnsi="Times New Roman" w:cs="Times New Roman"/>
          <w:sz w:val="28"/>
          <w:szCs w:val="28"/>
        </w:rPr>
        <w:t>айонной</w:t>
      </w:r>
      <w:r w:rsidR="001734DC" w:rsidRPr="001646F7">
        <w:rPr>
          <w:rFonts w:ascii="Times New Roman" w:hAnsi="Times New Roman" w:cs="Times New Roman"/>
          <w:sz w:val="28"/>
          <w:szCs w:val="28"/>
        </w:rPr>
        <w:t xml:space="preserve"> инспекции Федеральной </w:t>
      </w:r>
      <w:r w:rsidRPr="001646F7">
        <w:rPr>
          <w:rFonts w:ascii="Times New Roman" w:hAnsi="Times New Roman" w:cs="Times New Roman"/>
          <w:sz w:val="28"/>
          <w:szCs w:val="28"/>
        </w:rPr>
        <w:t xml:space="preserve">налоговой службы по </w:t>
      </w:r>
      <w:r w:rsidR="003343CC" w:rsidRPr="001646F7">
        <w:rPr>
          <w:rFonts w:ascii="Times New Roman" w:hAnsi="Times New Roman" w:cs="Times New Roman"/>
          <w:sz w:val="28"/>
          <w:szCs w:val="28"/>
        </w:rPr>
        <w:t>крупнейшим налогоплательщикам</w:t>
      </w:r>
      <w:proofErr w:type="gramEnd"/>
      <w:r w:rsidR="003343CC" w:rsidRPr="001646F7">
        <w:rPr>
          <w:rFonts w:ascii="Times New Roman" w:hAnsi="Times New Roman" w:cs="Times New Roman"/>
          <w:sz w:val="28"/>
          <w:szCs w:val="28"/>
        </w:rPr>
        <w:t xml:space="preserve"> №</w:t>
      </w:r>
      <w:r w:rsidR="0019153E" w:rsidRPr="001646F7">
        <w:rPr>
          <w:rFonts w:ascii="Times New Roman" w:hAnsi="Times New Roman" w:cs="Times New Roman"/>
          <w:sz w:val="28"/>
          <w:szCs w:val="28"/>
        </w:rPr>
        <w:t> </w:t>
      </w:r>
      <w:r w:rsidR="003343CC" w:rsidRPr="001646F7">
        <w:rPr>
          <w:rFonts w:ascii="Times New Roman" w:hAnsi="Times New Roman" w:cs="Times New Roman"/>
          <w:sz w:val="28"/>
          <w:szCs w:val="28"/>
        </w:rPr>
        <w:t>3</w:t>
      </w:r>
    </w:p>
    <w:p w:rsidR="001734DC" w:rsidRPr="001646F7" w:rsidRDefault="001734DC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8"/>
        <w:gridCol w:w="2410"/>
        <w:gridCol w:w="1559"/>
        <w:gridCol w:w="2693"/>
      </w:tblGrid>
      <w:tr w:rsidR="008F3C64" w:rsidRPr="001646F7" w:rsidTr="006F2A9E">
        <w:tc>
          <w:tcPr>
            <w:tcW w:w="567" w:type="dxa"/>
            <w:vAlign w:val="center"/>
          </w:tcPr>
          <w:p w:rsidR="008F3C64" w:rsidRPr="001646F7" w:rsidRDefault="008F3C64" w:rsidP="003B22D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 xml:space="preserve">№ </w:t>
            </w:r>
            <w:proofErr w:type="gramStart"/>
            <w:r w:rsidRPr="001646F7">
              <w:rPr>
                <w:sz w:val="28"/>
                <w:szCs w:val="28"/>
              </w:rPr>
              <w:t>п</w:t>
            </w:r>
            <w:proofErr w:type="gramEnd"/>
            <w:r w:rsidRPr="001646F7">
              <w:rPr>
                <w:sz w:val="28"/>
                <w:szCs w:val="28"/>
              </w:rPr>
              <w:t>/п</w:t>
            </w:r>
          </w:p>
        </w:tc>
        <w:tc>
          <w:tcPr>
            <w:tcW w:w="2518" w:type="dxa"/>
            <w:vAlign w:val="center"/>
          </w:tcPr>
          <w:p w:rsidR="008F3C64" w:rsidRPr="001646F7" w:rsidRDefault="008F3C64" w:rsidP="003B22D0">
            <w:pPr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410" w:type="dxa"/>
            <w:vAlign w:val="center"/>
          </w:tcPr>
          <w:p w:rsidR="008F3C64" w:rsidRPr="001646F7" w:rsidRDefault="008F3C64" w:rsidP="003B22D0">
            <w:pPr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F3C64" w:rsidRPr="001646F7" w:rsidRDefault="008F3C64" w:rsidP="003B22D0">
            <w:pPr>
              <w:jc w:val="center"/>
              <w:rPr>
                <w:spacing w:val="-6"/>
                <w:sz w:val="28"/>
                <w:szCs w:val="28"/>
              </w:rPr>
            </w:pPr>
            <w:r w:rsidRPr="001646F7">
              <w:rPr>
                <w:spacing w:val="-6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693" w:type="dxa"/>
            <w:vAlign w:val="center"/>
          </w:tcPr>
          <w:p w:rsidR="008F3C64" w:rsidRPr="001646F7" w:rsidRDefault="008F3C64" w:rsidP="003B22D0">
            <w:pPr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Ф.И.О.</w:t>
            </w:r>
          </w:p>
          <w:p w:rsidR="008F3C64" w:rsidRPr="001646F7" w:rsidRDefault="008F3C64" w:rsidP="003B22D0">
            <w:pPr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участника конкурса</w:t>
            </w:r>
          </w:p>
        </w:tc>
      </w:tr>
      <w:tr w:rsidR="008F3C64" w:rsidRPr="001646F7" w:rsidTr="006F2A9E">
        <w:trPr>
          <w:trHeight w:val="1252"/>
        </w:trPr>
        <w:tc>
          <w:tcPr>
            <w:tcW w:w="567" w:type="dxa"/>
            <w:vAlign w:val="center"/>
          </w:tcPr>
          <w:p w:rsidR="008F3C64" w:rsidRPr="001646F7" w:rsidRDefault="008F3C64" w:rsidP="003B22D0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1.</w:t>
            </w:r>
          </w:p>
        </w:tc>
        <w:tc>
          <w:tcPr>
            <w:tcW w:w="2518" w:type="dxa"/>
            <w:vAlign w:val="center"/>
          </w:tcPr>
          <w:p w:rsidR="008F3C64" w:rsidRPr="001646F7" w:rsidRDefault="008F3C64" w:rsidP="003B22D0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Отдел камеральных проверок № 1</w:t>
            </w:r>
          </w:p>
        </w:tc>
        <w:tc>
          <w:tcPr>
            <w:tcW w:w="2410" w:type="dxa"/>
            <w:vAlign w:val="center"/>
          </w:tcPr>
          <w:p w:rsidR="008F3C64" w:rsidRPr="001646F7" w:rsidRDefault="008F3C64" w:rsidP="003B22D0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8F3C64" w:rsidRPr="001646F7" w:rsidRDefault="008F3C64" w:rsidP="003B22D0">
            <w:pPr>
              <w:spacing w:before="40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22.03.2024</w:t>
            </w:r>
          </w:p>
          <w:p w:rsidR="008F3C64" w:rsidRPr="001646F7" w:rsidRDefault="008F3C64" w:rsidP="003B22D0">
            <w:pPr>
              <w:spacing w:before="40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  <w:vAlign w:val="center"/>
          </w:tcPr>
          <w:p w:rsidR="008F3C64" w:rsidRPr="001646F7" w:rsidRDefault="008F3C64" w:rsidP="003B22D0">
            <w:pPr>
              <w:rPr>
                <w:sz w:val="28"/>
                <w:szCs w:val="28"/>
              </w:rPr>
            </w:pPr>
            <w:proofErr w:type="spellStart"/>
            <w:r w:rsidRPr="001646F7">
              <w:rPr>
                <w:sz w:val="28"/>
                <w:szCs w:val="28"/>
              </w:rPr>
              <w:t>Хорошман</w:t>
            </w:r>
            <w:proofErr w:type="spellEnd"/>
            <w:r w:rsidRPr="001646F7">
              <w:rPr>
                <w:sz w:val="28"/>
                <w:szCs w:val="28"/>
              </w:rPr>
              <w:t xml:space="preserve"> Денис Антонович</w:t>
            </w:r>
          </w:p>
          <w:p w:rsidR="008F3C64" w:rsidRPr="001646F7" w:rsidRDefault="008F3C64" w:rsidP="003B22D0">
            <w:pPr>
              <w:rPr>
                <w:sz w:val="28"/>
                <w:szCs w:val="28"/>
              </w:rPr>
            </w:pPr>
            <w:proofErr w:type="spellStart"/>
            <w:r w:rsidRPr="001646F7">
              <w:rPr>
                <w:sz w:val="28"/>
                <w:szCs w:val="28"/>
              </w:rPr>
              <w:t>Говорина</w:t>
            </w:r>
            <w:proofErr w:type="spellEnd"/>
            <w:r w:rsidRPr="001646F7">
              <w:rPr>
                <w:sz w:val="28"/>
                <w:szCs w:val="28"/>
              </w:rPr>
              <w:t xml:space="preserve"> Ольга Анатольевна</w:t>
            </w:r>
          </w:p>
          <w:p w:rsidR="008F3C64" w:rsidRPr="001646F7" w:rsidRDefault="008F3C64" w:rsidP="003B22D0">
            <w:pPr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Вишня Анастасия Владимировна</w:t>
            </w:r>
          </w:p>
        </w:tc>
      </w:tr>
      <w:tr w:rsidR="008F3C64" w:rsidRPr="001646F7" w:rsidTr="006F2A9E">
        <w:trPr>
          <w:trHeight w:val="1252"/>
        </w:trPr>
        <w:tc>
          <w:tcPr>
            <w:tcW w:w="567" w:type="dxa"/>
            <w:vAlign w:val="center"/>
          </w:tcPr>
          <w:p w:rsidR="008F3C64" w:rsidRPr="001646F7" w:rsidRDefault="008F3C64" w:rsidP="003B22D0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F3C64" w:rsidRPr="001646F7" w:rsidRDefault="008F3C64" w:rsidP="003B22D0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Отдел камеральных проверок № 2</w:t>
            </w:r>
          </w:p>
        </w:tc>
        <w:tc>
          <w:tcPr>
            <w:tcW w:w="2410" w:type="dxa"/>
            <w:vAlign w:val="center"/>
          </w:tcPr>
          <w:p w:rsidR="008F3C64" w:rsidRPr="001646F7" w:rsidRDefault="008F3C64" w:rsidP="003B22D0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8F3C64" w:rsidRPr="001646F7" w:rsidRDefault="008F3C64" w:rsidP="003B22D0">
            <w:pPr>
              <w:spacing w:before="40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22.03.2024</w:t>
            </w:r>
          </w:p>
          <w:p w:rsidR="008F3C64" w:rsidRPr="001646F7" w:rsidRDefault="008F3C64" w:rsidP="003B22D0">
            <w:pPr>
              <w:spacing w:before="40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  <w:vAlign w:val="center"/>
          </w:tcPr>
          <w:p w:rsidR="008F3C64" w:rsidRPr="001646F7" w:rsidRDefault="008F3C64" w:rsidP="003B22D0">
            <w:pPr>
              <w:rPr>
                <w:sz w:val="28"/>
                <w:szCs w:val="28"/>
              </w:rPr>
            </w:pPr>
            <w:proofErr w:type="spellStart"/>
            <w:r w:rsidRPr="001646F7">
              <w:rPr>
                <w:sz w:val="28"/>
                <w:szCs w:val="28"/>
              </w:rPr>
              <w:t>Никова</w:t>
            </w:r>
            <w:proofErr w:type="spellEnd"/>
            <w:r w:rsidRPr="001646F7">
              <w:rPr>
                <w:sz w:val="28"/>
                <w:szCs w:val="28"/>
              </w:rPr>
              <w:t xml:space="preserve"> Екатерина Александровна</w:t>
            </w:r>
          </w:p>
          <w:p w:rsidR="008F3C64" w:rsidRPr="001646F7" w:rsidRDefault="008F3C64" w:rsidP="003B22D0">
            <w:pPr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Вишня Анастасия Владимировна</w:t>
            </w:r>
          </w:p>
        </w:tc>
      </w:tr>
      <w:tr w:rsidR="008F3C64" w:rsidRPr="001646F7" w:rsidTr="006F2A9E">
        <w:trPr>
          <w:trHeight w:val="1252"/>
        </w:trPr>
        <w:tc>
          <w:tcPr>
            <w:tcW w:w="567" w:type="dxa"/>
            <w:vAlign w:val="center"/>
          </w:tcPr>
          <w:p w:rsidR="008F3C64" w:rsidRPr="001646F7" w:rsidRDefault="008F3C64" w:rsidP="003B22D0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2.</w:t>
            </w:r>
          </w:p>
        </w:tc>
        <w:tc>
          <w:tcPr>
            <w:tcW w:w="2518" w:type="dxa"/>
            <w:vAlign w:val="center"/>
          </w:tcPr>
          <w:p w:rsidR="008F3C64" w:rsidRPr="001646F7" w:rsidRDefault="008F3C64" w:rsidP="003B22D0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Отдел отраслевого контроля</w:t>
            </w:r>
          </w:p>
        </w:tc>
        <w:tc>
          <w:tcPr>
            <w:tcW w:w="2410" w:type="dxa"/>
            <w:vAlign w:val="center"/>
          </w:tcPr>
          <w:p w:rsidR="008F3C64" w:rsidRPr="001646F7" w:rsidRDefault="008F3C64" w:rsidP="003B22D0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8F3C64" w:rsidRPr="001646F7" w:rsidRDefault="008F3C64" w:rsidP="003B22D0">
            <w:pPr>
              <w:spacing w:before="40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22.03.2024</w:t>
            </w:r>
          </w:p>
          <w:p w:rsidR="008F3C64" w:rsidRPr="001646F7" w:rsidRDefault="008F3C64" w:rsidP="003B22D0">
            <w:pPr>
              <w:spacing w:before="40"/>
              <w:jc w:val="center"/>
              <w:rPr>
                <w:sz w:val="28"/>
                <w:szCs w:val="28"/>
              </w:rPr>
            </w:pPr>
            <w:r w:rsidRPr="001646F7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  <w:vAlign w:val="center"/>
          </w:tcPr>
          <w:p w:rsidR="008F3C64" w:rsidRPr="008812FC" w:rsidRDefault="008F3C64" w:rsidP="003B22D0">
            <w:pPr>
              <w:rPr>
                <w:sz w:val="28"/>
                <w:szCs w:val="28"/>
              </w:rPr>
            </w:pPr>
            <w:r w:rsidRPr="008812FC">
              <w:rPr>
                <w:sz w:val="28"/>
                <w:szCs w:val="28"/>
              </w:rPr>
              <w:t>Фоминых Игорь Александрович</w:t>
            </w:r>
          </w:p>
          <w:p w:rsidR="008F3C64" w:rsidRPr="008812FC" w:rsidRDefault="008F3C64" w:rsidP="003B22D0">
            <w:pPr>
              <w:rPr>
                <w:sz w:val="28"/>
                <w:szCs w:val="28"/>
              </w:rPr>
            </w:pPr>
            <w:r w:rsidRPr="008812FC">
              <w:rPr>
                <w:sz w:val="28"/>
                <w:szCs w:val="28"/>
              </w:rPr>
              <w:t>Карпова Галина Александровна</w:t>
            </w:r>
          </w:p>
          <w:p w:rsidR="008F3C64" w:rsidRDefault="008812FC" w:rsidP="003B22D0">
            <w:pPr>
              <w:rPr>
                <w:sz w:val="28"/>
                <w:szCs w:val="28"/>
              </w:rPr>
            </w:pPr>
            <w:r w:rsidRPr="008812FC">
              <w:rPr>
                <w:sz w:val="28"/>
                <w:szCs w:val="28"/>
              </w:rPr>
              <w:t>Голикова Наталья Геннадьевна</w:t>
            </w:r>
          </w:p>
          <w:p w:rsidR="001B4557" w:rsidRPr="008812FC" w:rsidRDefault="001B4557" w:rsidP="003B2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 Максим Сергеевич</w:t>
            </w:r>
            <w:bookmarkStart w:id="0" w:name="_GoBack"/>
            <w:bookmarkEnd w:id="0"/>
          </w:p>
        </w:tc>
      </w:tr>
    </w:tbl>
    <w:p w:rsidR="00582FAB" w:rsidRPr="001646F7" w:rsidRDefault="00582FAB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C78" w:rsidRPr="001646F7" w:rsidRDefault="0019153E" w:rsidP="00EE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46F7">
        <w:rPr>
          <w:sz w:val="28"/>
          <w:szCs w:val="28"/>
        </w:rPr>
        <w:lastRenderedPageBreak/>
        <w:t>В соответствии с п. </w:t>
      </w:r>
      <w:r w:rsidR="00E965A8" w:rsidRPr="001646F7">
        <w:rPr>
          <w:sz w:val="28"/>
          <w:szCs w:val="28"/>
        </w:rPr>
        <w:t>20 Положения, утвержденного Указом Президента Российской Федерации «О конкурсе на замещение вакантной должности государственной гражданской службы Российской Федерации» от 01.02.2005г. №</w:t>
      </w:r>
      <w:r w:rsidRPr="001646F7">
        <w:rPr>
          <w:sz w:val="28"/>
          <w:szCs w:val="28"/>
        </w:rPr>
        <w:t> </w:t>
      </w:r>
      <w:r w:rsidR="00E965A8" w:rsidRPr="001646F7">
        <w:rPr>
          <w:sz w:val="28"/>
          <w:szCs w:val="28"/>
        </w:rPr>
        <w:t>112 и «Методикой проведения конкурса на замещение вакантной должности государственной гражданской службы в Федеральной налоговой службе», утвержденной приказом</w:t>
      </w:r>
      <w:r w:rsidR="00E22039" w:rsidRPr="001646F7">
        <w:rPr>
          <w:sz w:val="28"/>
          <w:szCs w:val="28"/>
        </w:rPr>
        <w:t xml:space="preserve"> ФНС России от 15.04.2009 </w:t>
      </w:r>
      <w:r w:rsidR="00E965A8" w:rsidRPr="001646F7">
        <w:rPr>
          <w:sz w:val="28"/>
          <w:szCs w:val="28"/>
        </w:rPr>
        <w:t>№</w:t>
      </w:r>
      <w:r w:rsidRPr="001646F7">
        <w:rPr>
          <w:sz w:val="28"/>
          <w:szCs w:val="28"/>
        </w:rPr>
        <w:t> </w:t>
      </w:r>
      <w:r w:rsidR="00E965A8" w:rsidRPr="001646F7">
        <w:rPr>
          <w:sz w:val="28"/>
          <w:szCs w:val="28"/>
        </w:rPr>
        <w:t>ММ-7-4/241@, конкурс на замещение вакантных должностей государственной гражданской службы Российской Федерации</w:t>
      </w:r>
      <w:r w:rsidRPr="001646F7">
        <w:rPr>
          <w:sz w:val="28"/>
          <w:szCs w:val="28"/>
        </w:rPr>
        <w:t xml:space="preserve"> </w:t>
      </w:r>
      <w:r w:rsidR="00E965A8" w:rsidRPr="001646F7">
        <w:rPr>
          <w:sz w:val="28"/>
          <w:szCs w:val="28"/>
        </w:rPr>
        <w:t>может</w:t>
      </w:r>
      <w:proofErr w:type="gramEnd"/>
      <w:r w:rsidR="00E965A8" w:rsidRPr="001646F7">
        <w:rPr>
          <w:sz w:val="28"/>
          <w:szCs w:val="28"/>
        </w:rPr>
        <w:t xml:space="preserve"> быть </w:t>
      </w:r>
      <w:proofErr w:type="gramStart"/>
      <w:r w:rsidR="00E965A8" w:rsidRPr="001646F7">
        <w:rPr>
          <w:sz w:val="28"/>
          <w:szCs w:val="28"/>
        </w:rPr>
        <w:t>проведен</w:t>
      </w:r>
      <w:proofErr w:type="gramEnd"/>
      <w:r w:rsidR="00E965A8" w:rsidRPr="001646F7">
        <w:rPr>
          <w:sz w:val="28"/>
          <w:szCs w:val="28"/>
        </w:rPr>
        <w:t xml:space="preserve"> при наличии не менее двух кандидатов.</w:t>
      </w:r>
    </w:p>
    <w:p w:rsidR="00FD1E3F" w:rsidRPr="001646F7" w:rsidRDefault="00E965A8" w:rsidP="00EE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F7">
        <w:rPr>
          <w:sz w:val="28"/>
          <w:szCs w:val="28"/>
        </w:rPr>
        <w:t xml:space="preserve">В связи с отсутствием </w:t>
      </w:r>
      <w:r w:rsidR="006E77B7" w:rsidRPr="001646F7">
        <w:rPr>
          <w:sz w:val="28"/>
          <w:szCs w:val="28"/>
        </w:rPr>
        <w:t>кандидатов</w:t>
      </w:r>
      <w:r w:rsidR="009E6904" w:rsidRPr="001646F7">
        <w:rPr>
          <w:sz w:val="28"/>
          <w:szCs w:val="28"/>
        </w:rPr>
        <w:t>,</w:t>
      </w:r>
      <w:r w:rsidRPr="001646F7">
        <w:rPr>
          <w:sz w:val="28"/>
          <w:szCs w:val="28"/>
        </w:rPr>
        <w:t xml:space="preserve"> </w:t>
      </w:r>
      <w:r w:rsidR="009E6904" w:rsidRPr="001646F7">
        <w:rPr>
          <w:sz w:val="28"/>
          <w:szCs w:val="28"/>
        </w:rPr>
        <w:t xml:space="preserve">не проводится конкурс </w:t>
      </w:r>
      <w:r w:rsidRPr="001646F7">
        <w:rPr>
          <w:sz w:val="28"/>
          <w:szCs w:val="28"/>
        </w:rPr>
        <w:t xml:space="preserve">на замещение вакантной должности </w:t>
      </w:r>
      <w:r w:rsidR="008F3C64" w:rsidRPr="001646F7">
        <w:rPr>
          <w:sz w:val="28"/>
          <w:szCs w:val="28"/>
        </w:rPr>
        <w:t xml:space="preserve">ведущего специалиста-эксперта сводно-аналитического отдела, главного специалиста-эксперта правового </w:t>
      </w:r>
      <w:r w:rsidR="00CE0125" w:rsidRPr="001646F7">
        <w:rPr>
          <w:sz w:val="28"/>
          <w:szCs w:val="28"/>
        </w:rPr>
        <w:t>о</w:t>
      </w:r>
      <w:r w:rsidR="00570B06" w:rsidRPr="001646F7">
        <w:rPr>
          <w:sz w:val="28"/>
          <w:szCs w:val="28"/>
        </w:rPr>
        <w:t>тдел</w:t>
      </w:r>
      <w:r w:rsidR="00CE0125" w:rsidRPr="001646F7">
        <w:rPr>
          <w:sz w:val="28"/>
          <w:szCs w:val="28"/>
        </w:rPr>
        <w:t>а</w:t>
      </w:r>
      <w:r w:rsidR="008F3C64" w:rsidRPr="001646F7">
        <w:rPr>
          <w:sz w:val="28"/>
          <w:szCs w:val="28"/>
        </w:rPr>
        <w:t>, ведущего специалиста-эксперта правового отдела</w:t>
      </w:r>
      <w:r w:rsidRPr="001646F7">
        <w:rPr>
          <w:sz w:val="28"/>
          <w:szCs w:val="28"/>
        </w:rPr>
        <w:t>.</w:t>
      </w:r>
    </w:p>
    <w:sectPr w:rsidR="00FD1E3F" w:rsidRPr="001646F7" w:rsidSect="006F2A9E">
      <w:pgSz w:w="11906" w:h="16838" w:code="9"/>
      <w:pgMar w:top="567" w:right="567" w:bottom="56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B7" w:rsidRDefault="007D57B7" w:rsidP="00FD1E3F">
      <w:r>
        <w:separator/>
      </w:r>
    </w:p>
  </w:endnote>
  <w:endnote w:type="continuationSeparator" w:id="0">
    <w:p w:rsidR="007D57B7" w:rsidRDefault="007D57B7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B7" w:rsidRDefault="007D57B7" w:rsidP="00FD1E3F">
      <w:r>
        <w:separator/>
      </w:r>
    </w:p>
  </w:footnote>
  <w:footnote w:type="continuationSeparator" w:id="0">
    <w:p w:rsidR="007D57B7" w:rsidRDefault="007D57B7" w:rsidP="00FD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005CFE"/>
    <w:rsid w:val="0002242F"/>
    <w:rsid w:val="00070152"/>
    <w:rsid w:val="00071137"/>
    <w:rsid w:val="000934D8"/>
    <w:rsid w:val="000B5FD5"/>
    <w:rsid w:val="000C1503"/>
    <w:rsid w:val="000C5F8E"/>
    <w:rsid w:val="00102D26"/>
    <w:rsid w:val="001646F7"/>
    <w:rsid w:val="001734DC"/>
    <w:rsid w:val="00175A58"/>
    <w:rsid w:val="0018008D"/>
    <w:rsid w:val="0019153E"/>
    <w:rsid w:val="001A5540"/>
    <w:rsid w:val="001B4557"/>
    <w:rsid w:val="001C0836"/>
    <w:rsid w:val="001C7AD2"/>
    <w:rsid w:val="00253D56"/>
    <w:rsid w:val="00256CEB"/>
    <w:rsid w:val="0026070D"/>
    <w:rsid w:val="002639BE"/>
    <w:rsid w:val="00267F9F"/>
    <w:rsid w:val="0027100B"/>
    <w:rsid w:val="0028133B"/>
    <w:rsid w:val="002842A1"/>
    <w:rsid w:val="003343CC"/>
    <w:rsid w:val="0037161E"/>
    <w:rsid w:val="0039439B"/>
    <w:rsid w:val="003D6C7B"/>
    <w:rsid w:val="00410695"/>
    <w:rsid w:val="00417EB6"/>
    <w:rsid w:val="00433F32"/>
    <w:rsid w:val="00551B01"/>
    <w:rsid w:val="00570B06"/>
    <w:rsid w:val="00582FAB"/>
    <w:rsid w:val="005A040A"/>
    <w:rsid w:val="005F2E58"/>
    <w:rsid w:val="00600679"/>
    <w:rsid w:val="00641D7E"/>
    <w:rsid w:val="006659FB"/>
    <w:rsid w:val="006814FC"/>
    <w:rsid w:val="006A5229"/>
    <w:rsid w:val="006E77B7"/>
    <w:rsid w:val="006F2A9E"/>
    <w:rsid w:val="00752FFE"/>
    <w:rsid w:val="007C2E03"/>
    <w:rsid w:val="007D4900"/>
    <w:rsid w:val="007D57B7"/>
    <w:rsid w:val="007E715F"/>
    <w:rsid w:val="008812FC"/>
    <w:rsid w:val="008B1ABF"/>
    <w:rsid w:val="008D2799"/>
    <w:rsid w:val="008E05DF"/>
    <w:rsid w:val="008F3C64"/>
    <w:rsid w:val="009121C5"/>
    <w:rsid w:val="00912D25"/>
    <w:rsid w:val="00946B18"/>
    <w:rsid w:val="009A7B58"/>
    <w:rsid w:val="009E6904"/>
    <w:rsid w:val="009F33DB"/>
    <w:rsid w:val="00A201FE"/>
    <w:rsid w:val="00A46D6E"/>
    <w:rsid w:val="00A47475"/>
    <w:rsid w:val="00B02EAB"/>
    <w:rsid w:val="00B8351D"/>
    <w:rsid w:val="00B914E2"/>
    <w:rsid w:val="00BA7952"/>
    <w:rsid w:val="00C05A1C"/>
    <w:rsid w:val="00C32E4D"/>
    <w:rsid w:val="00C819E5"/>
    <w:rsid w:val="00CB43C3"/>
    <w:rsid w:val="00CB497F"/>
    <w:rsid w:val="00CE0125"/>
    <w:rsid w:val="00D02001"/>
    <w:rsid w:val="00D02DA5"/>
    <w:rsid w:val="00D17E4D"/>
    <w:rsid w:val="00D71AD2"/>
    <w:rsid w:val="00D75A1C"/>
    <w:rsid w:val="00D83943"/>
    <w:rsid w:val="00E04FBF"/>
    <w:rsid w:val="00E22039"/>
    <w:rsid w:val="00E275CD"/>
    <w:rsid w:val="00E3411E"/>
    <w:rsid w:val="00E77373"/>
    <w:rsid w:val="00E921C0"/>
    <w:rsid w:val="00E929A8"/>
    <w:rsid w:val="00E965A8"/>
    <w:rsid w:val="00EE0C78"/>
    <w:rsid w:val="00F830E7"/>
    <w:rsid w:val="00FC7FFB"/>
    <w:rsid w:val="00FD1E3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207</TotalTime>
  <Pages>2</Pages>
  <Words>351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Труханова Елена Александровна</cp:lastModifiedBy>
  <cp:revision>67</cp:revision>
  <cp:lastPrinted>2020-11-06T07:47:00Z</cp:lastPrinted>
  <dcterms:created xsi:type="dcterms:W3CDTF">2020-11-10T10:19:00Z</dcterms:created>
  <dcterms:modified xsi:type="dcterms:W3CDTF">2024-03-01T04:41:00Z</dcterms:modified>
</cp:coreProperties>
</file>