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206DC6" w:rsidP="00A9290E">
      <w:pPr>
        <w:pStyle w:val="82"/>
      </w:pPr>
      <w:r w:rsidRPr="004B0B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9D6E87" w:rsidRPr="00B47C26" w:rsidRDefault="009D6E87" w:rsidP="009D6E87">
      <w:pPr>
        <w:pStyle w:val="af3"/>
        <w:spacing w:line="330" w:lineRule="exact"/>
      </w:pPr>
      <w:r w:rsidRPr="00B47C26">
        <w:t>О</w:t>
      </w:r>
      <w:r>
        <w:t xml:space="preserve">  </w:t>
      </w:r>
      <w:r w:rsidRPr="00B47C26">
        <w:t>ВНЕСЕНИИ</w:t>
      </w:r>
      <w:r>
        <w:t xml:space="preserve">  </w:t>
      </w:r>
      <w:r w:rsidRPr="00B47C26">
        <w:t>ИЗМЕНЕНИЙ</w:t>
      </w:r>
      <w:r>
        <w:t xml:space="preserve">  </w:t>
      </w:r>
      <w:r w:rsidRPr="00B47C26">
        <w:t>В</w:t>
      </w:r>
      <w:r>
        <w:t xml:space="preserve">  </w:t>
      </w:r>
      <w:r w:rsidRPr="00B47C26">
        <w:t>ЗАКОН</w:t>
      </w:r>
      <w:r>
        <w:t xml:space="preserve">  </w:t>
      </w:r>
      <w:r w:rsidRPr="00B47C26">
        <w:t>РЕСПУБЛИКИ</w:t>
      </w:r>
      <w:r>
        <w:t xml:space="preserve">  </w:t>
      </w:r>
      <w:r w:rsidRPr="00B47C26">
        <w:t>АДЫГЕЯ</w:t>
      </w:r>
      <w:r w:rsidRPr="00B47C26">
        <w:br/>
      </w:r>
      <w:r>
        <w:t>"</w:t>
      </w:r>
      <w:r w:rsidRPr="00B47C26">
        <w:t>О</w:t>
      </w:r>
      <w:r>
        <w:t xml:space="preserve">  </w:t>
      </w:r>
      <w:r w:rsidRPr="00B47C26">
        <w:t>РЕСПУБЛИКА</w:t>
      </w:r>
      <w:r>
        <w:t>НСКОМ  БЮДЖЕТЕ  РЕСПУБЛИКИ  АДЫГЕЯ</w:t>
      </w:r>
      <w:r w:rsidRPr="00B47C26">
        <w:br/>
        <w:t>НА</w:t>
      </w:r>
      <w:r>
        <w:t xml:space="preserve">  </w:t>
      </w:r>
      <w:r w:rsidRPr="00B47C26">
        <w:t>2017</w:t>
      </w:r>
      <w:r>
        <w:t xml:space="preserve">  </w:t>
      </w:r>
      <w:r w:rsidRPr="00B47C26">
        <w:t>ГОД</w:t>
      </w:r>
      <w:r>
        <w:t xml:space="preserve">  </w:t>
      </w:r>
      <w:r w:rsidRPr="00B47C26">
        <w:t>И</w:t>
      </w:r>
      <w:r>
        <w:t xml:space="preserve">  </w:t>
      </w:r>
      <w:r w:rsidRPr="00B47C26">
        <w:t>НА</w:t>
      </w:r>
      <w:r>
        <w:t xml:space="preserve">  </w:t>
      </w:r>
      <w:r w:rsidRPr="00B47C26">
        <w:t>ПЛАНОВЫЙ</w:t>
      </w:r>
      <w:r>
        <w:t xml:space="preserve">  </w:t>
      </w:r>
      <w:r w:rsidRPr="00B47C26">
        <w:t>ПЕРИОД</w:t>
      </w:r>
      <w:r>
        <w:t xml:space="preserve">  </w:t>
      </w:r>
      <w:r w:rsidRPr="00B47C26">
        <w:t>2018</w:t>
      </w:r>
      <w:proofErr w:type="gramStart"/>
      <w:r>
        <w:t xml:space="preserve">  </w:t>
      </w:r>
      <w:r w:rsidRPr="00B47C26">
        <w:t>И</w:t>
      </w:r>
      <w:proofErr w:type="gramEnd"/>
      <w:r>
        <w:t xml:space="preserve">  </w:t>
      </w:r>
      <w:r w:rsidRPr="00B47C26">
        <w:t>2019</w:t>
      </w:r>
      <w:r>
        <w:t xml:space="preserve">  </w:t>
      </w:r>
      <w:r w:rsidRPr="00B47C26">
        <w:t>ГОДОВ</w:t>
      </w:r>
      <w:r>
        <w:t>"</w:t>
      </w:r>
    </w:p>
    <w:p w:rsidR="009D6E87" w:rsidRDefault="009D6E87" w:rsidP="009D6E87">
      <w:pPr>
        <w:pStyle w:val="af4"/>
        <w:spacing w:line="330" w:lineRule="exact"/>
      </w:pPr>
    </w:p>
    <w:p w:rsidR="009D6E87" w:rsidRPr="00FE6D89" w:rsidRDefault="009D6E87" w:rsidP="009D6E87">
      <w:pPr>
        <w:pStyle w:val="af4"/>
        <w:spacing w:line="330" w:lineRule="exact"/>
      </w:pPr>
    </w:p>
    <w:p w:rsidR="009D6E87" w:rsidRPr="00B74C04" w:rsidRDefault="009D6E87" w:rsidP="009D6E87">
      <w:pPr>
        <w:pStyle w:val="af5"/>
        <w:spacing w:line="330" w:lineRule="exact"/>
      </w:pPr>
      <w:proofErr w:type="gramStart"/>
      <w:r w:rsidRPr="00210A02">
        <w:t>Принят</w:t>
      </w:r>
      <w:proofErr w:type="gramEnd"/>
      <w:r w:rsidRPr="00210A02">
        <w:t xml:space="preserve"> Государственным Советом - </w:t>
      </w:r>
      <w:proofErr w:type="spellStart"/>
      <w:r w:rsidRPr="00210A02">
        <w:t>Хасэ</w:t>
      </w:r>
      <w:proofErr w:type="spellEnd"/>
      <w:r w:rsidRPr="00210A02">
        <w:t xml:space="preserve"> Республики Адыгея</w:t>
      </w:r>
      <w:r w:rsidRPr="00210A02">
        <w:br/>
      </w:r>
      <w:r>
        <w:t>21 ноября</w:t>
      </w:r>
      <w:r w:rsidRPr="00210A02">
        <w:t xml:space="preserve"> 201</w:t>
      </w:r>
      <w:r>
        <w:t>7</w:t>
      </w:r>
      <w:r w:rsidRPr="00210A02">
        <w:t xml:space="preserve"> года</w:t>
      </w:r>
    </w:p>
    <w:p w:rsidR="009D6E87" w:rsidRDefault="009D6E87" w:rsidP="009D6E87">
      <w:pPr>
        <w:pStyle w:val="af4"/>
        <w:spacing w:line="330" w:lineRule="exact"/>
      </w:pPr>
    </w:p>
    <w:p w:rsidR="009D6E87" w:rsidRPr="00493015" w:rsidRDefault="009D6E87" w:rsidP="009D6E87">
      <w:pPr>
        <w:pStyle w:val="af4"/>
        <w:spacing w:line="330" w:lineRule="exact"/>
      </w:pPr>
    </w:p>
    <w:p w:rsidR="009D6E87" w:rsidRPr="00891D55" w:rsidRDefault="009D6E87" w:rsidP="009D6E87">
      <w:pPr>
        <w:pStyle w:val="af6"/>
        <w:spacing w:line="330" w:lineRule="exact"/>
      </w:pPr>
      <w:r>
        <w:t>Статья 1.</w:t>
      </w:r>
      <w:r>
        <w:tab/>
      </w:r>
      <w:r w:rsidRPr="00891D55">
        <w:t>О внесении изменений в Закон Республики Адыгея</w:t>
      </w:r>
      <w:r>
        <w:t xml:space="preserve"> "</w:t>
      </w:r>
      <w:r w:rsidRPr="00891D55">
        <w:t>О</w:t>
      </w:r>
      <w:r>
        <w:t> </w:t>
      </w:r>
      <w:r w:rsidRPr="00891D55">
        <w:t>республиканском бюджете Республики Адыгея</w:t>
      </w:r>
      <w:r>
        <w:t xml:space="preserve"> </w:t>
      </w:r>
      <w:r w:rsidRPr="00891D55">
        <w:t>на 2017 год и на плановый период 2018 и 2019 годов</w:t>
      </w:r>
      <w:r>
        <w:t>"</w:t>
      </w:r>
    </w:p>
    <w:p w:rsidR="009D6E87" w:rsidRPr="00891D55" w:rsidRDefault="009D6E87" w:rsidP="009D6E87">
      <w:pPr>
        <w:pStyle w:val="af4"/>
        <w:spacing w:line="330" w:lineRule="exact"/>
      </w:pPr>
      <w:r w:rsidRPr="00891D55">
        <w:t xml:space="preserve">Внести в Закон Республики Адыгея от 16 декабря 2016 года </w:t>
      </w:r>
      <w:r>
        <w:t>№ </w:t>
      </w:r>
      <w:r w:rsidRPr="00891D55">
        <w:t>15</w:t>
      </w:r>
      <w:r>
        <w:t xml:space="preserve"> "</w:t>
      </w:r>
      <w:r w:rsidRPr="00891D55">
        <w:t>О</w:t>
      </w:r>
      <w:r>
        <w:t> </w:t>
      </w:r>
      <w:r w:rsidRPr="00891D55">
        <w:t xml:space="preserve">республиканском бюджете Республики Адыгея на 2017 год и </w:t>
      </w:r>
      <w:proofErr w:type="gramStart"/>
      <w:r w:rsidRPr="00891D55">
        <w:t>на</w:t>
      </w:r>
      <w:proofErr w:type="gramEnd"/>
      <w:r w:rsidRPr="00891D55">
        <w:t xml:space="preserve"> плановый период 2018 и 2019 годов</w:t>
      </w:r>
      <w:r>
        <w:t>" (Собрание законодательства Республики Адыгея, 2016, № 12; 2017, № 3, 5, 7)</w:t>
      </w:r>
      <w:r w:rsidRPr="00891D55">
        <w:t xml:space="preserve"> следующие изменения:</w:t>
      </w:r>
    </w:p>
    <w:p w:rsidR="009D6E87" w:rsidRPr="00891D55" w:rsidRDefault="009D6E87" w:rsidP="009D6E87">
      <w:pPr>
        <w:pStyle w:val="af4"/>
        <w:spacing w:line="330" w:lineRule="exact"/>
      </w:pPr>
      <w:r w:rsidRPr="00891D55">
        <w:t>1) часть 1 статьи 1 изложить в следующей редакции:</w:t>
      </w:r>
    </w:p>
    <w:p w:rsidR="009D6E87" w:rsidRPr="00891D55" w:rsidRDefault="009D6E87" w:rsidP="009D6E87">
      <w:pPr>
        <w:pStyle w:val="af4"/>
        <w:spacing w:line="330" w:lineRule="exact"/>
      </w:pPr>
      <w:r>
        <w:t>"</w:t>
      </w:r>
      <w:r w:rsidRPr="00891D55">
        <w:t>1. Утвердить основные характеристики республиканского бюджета Ре</w:t>
      </w:r>
      <w:r w:rsidRPr="00891D55">
        <w:t>с</w:t>
      </w:r>
      <w:r w:rsidRPr="00891D55">
        <w:t>публики Адыгея на 2017 год:</w:t>
      </w:r>
    </w:p>
    <w:p w:rsidR="009D6E87" w:rsidRPr="00891D55" w:rsidRDefault="009D6E87" w:rsidP="009D6E87">
      <w:pPr>
        <w:pStyle w:val="af4"/>
        <w:spacing w:line="330" w:lineRule="exact"/>
      </w:pPr>
      <w:r w:rsidRPr="00891D55">
        <w:t>1) прогнозируемый общий объем доходов республиканского бюджета Республики Адыгея в сумме 15042207.1 тысячи рублей, в том числе налоговые и неналоговые доходы в сумме 8526536.2 тысячи рублей, безвозмездные пост</w:t>
      </w:r>
      <w:r w:rsidRPr="00891D55">
        <w:t>у</w:t>
      </w:r>
      <w:r w:rsidRPr="00891D55">
        <w:t>пления в сумме 6515670.9 тысячи рублей;</w:t>
      </w:r>
    </w:p>
    <w:p w:rsidR="009D6E87" w:rsidRPr="00891D55" w:rsidRDefault="009D6E87" w:rsidP="009D6E87">
      <w:pPr>
        <w:pStyle w:val="af4"/>
        <w:spacing w:line="330" w:lineRule="exact"/>
        <w:rPr>
          <w:szCs w:val="28"/>
        </w:rPr>
      </w:pPr>
      <w:r w:rsidRPr="00891D55">
        <w:rPr>
          <w:szCs w:val="28"/>
        </w:rPr>
        <w:t>2) общий объем расходов республиканского бюджета Республики Адыгея в сумме 16459943.3 тысячи рублей;</w:t>
      </w:r>
    </w:p>
    <w:p w:rsidR="009D6E87" w:rsidRPr="00891D55" w:rsidRDefault="009D6E87" w:rsidP="009D6E87">
      <w:pPr>
        <w:pStyle w:val="af4"/>
        <w:spacing w:line="330" w:lineRule="exact"/>
        <w:rPr>
          <w:szCs w:val="28"/>
        </w:rPr>
      </w:pPr>
      <w:r w:rsidRPr="00891D55">
        <w:rPr>
          <w:szCs w:val="28"/>
        </w:rPr>
        <w:t>3) дефицит республиканского бюджета Республики Адыгея в сумме 1417736.2 тысячи рублей</w:t>
      </w:r>
      <w:proofErr w:type="gramStart"/>
      <w:r w:rsidRPr="00891D55">
        <w:rPr>
          <w:szCs w:val="28"/>
        </w:rPr>
        <w:t>.</w:t>
      </w:r>
      <w:r>
        <w:rPr>
          <w:szCs w:val="28"/>
        </w:rPr>
        <w:t>"</w:t>
      </w:r>
      <w:r w:rsidRPr="00891D55">
        <w:rPr>
          <w:szCs w:val="28"/>
        </w:rPr>
        <w:t>;</w:t>
      </w:r>
      <w:proofErr w:type="gramEnd"/>
    </w:p>
    <w:p w:rsidR="009D6E87" w:rsidRPr="00891D55" w:rsidRDefault="009D6E87" w:rsidP="009D6E87">
      <w:pPr>
        <w:pStyle w:val="af4"/>
        <w:spacing w:line="330" w:lineRule="exact"/>
        <w:rPr>
          <w:szCs w:val="28"/>
        </w:rPr>
      </w:pPr>
      <w:r w:rsidRPr="00891D55">
        <w:rPr>
          <w:szCs w:val="28"/>
        </w:rPr>
        <w:lastRenderedPageBreak/>
        <w:t>2</w:t>
      </w:r>
      <w:r>
        <w:rPr>
          <w:szCs w:val="28"/>
        </w:rPr>
        <w:t>)</w:t>
      </w:r>
      <w:r w:rsidRPr="00891D55">
        <w:rPr>
          <w:szCs w:val="28"/>
        </w:rPr>
        <w:t> в статье 7:</w:t>
      </w:r>
    </w:p>
    <w:p w:rsidR="009D6E87" w:rsidRPr="00891D55" w:rsidRDefault="009D6E87" w:rsidP="009D6E87">
      <w:pPr>
        <w:pStyle w:val="af4"/>
        <w:spacing w:line="330" w:lineRule="exact"/>
        <w:rPr>
          <w:szCs w:val="28"/>
        </w:rPr>
      </w:pPr>
      <w:r w:rsidRPr="00891D55">
        <w:rPr>
          <w:szCs w:val="28"/>
        </w:rPr>
        <w:t xml:space="preserve">а) в части 3 цифры </w:t>
      </w:r>
      <w:r>
        <w:rPr>
          <w:szCs w:val="28"/>
        </w:rPr>
        <w:t>"</w:t>
      </w:r>
      <w:r w:rsidRPr="00891D55">
        <w:rPr>
          <w:szCs w:val="28"/>
        </w:rPr>
        <w:t>580040.5</w:t>
      </w:r>
      <w:r>
        <w:rPr>
          <w:szCs w:val="28"/>
        </w:rPr>
        <w:t>"</w:t>
      </w:r>
      <w:r w:rsidRPr="00891D55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891D55">
        <w:rPr>
          <w:szCs w:val="28"/>
        </w:rPr>
        <w:t>619956.6</w:t>
      </w:r>
      <w:r>
        <w:rPr>
          <w:szCs w:val="28"/>
        </w:rPr>
        <w:t>"</w:t>
      </w:r>
      <w:r w:rsidRPr="00891D55">
        <w:rPr>
          <w:szCs w:val="28"/>
        </w:rPr>
        <w:t>;</w:t>
      </w:r>
    </w:p>
    <w:p w:rsidR="009D6E87" w:rsidRPr="00891D55" w:rsidRDefault="009D6E87" w:rsidP="009D6E87">
      <w:pPr>
        <w:pStyle w:val="af4"/>
        <w:spacing w:line="330" w:lineRule="exact"/>
        <w:rPr>
          <w:szCs w:val="28"/>
        </w:rPr>
      </w:pPr>
      <w:r>
        <w:rPr>
          <w:szCs w:val="28"/>
        </w:rPr>
        <w:t>б</w:t>
      </w:r>
      <w:r w:rsidRPr="00891D55">
        <w:rPr>
          <w:szCs w:val="28"/>
        </w:rPr>
        <w:t xml:space="preserve">) в пункте 1 части 4 цифры </w:t>
      </w:r>
      <w:r>
        <w:rPr>
          <w:szCs w:val="28"/>
        </w:rPr>
        <w:t>"</w:t>
      </w:r>
      <w:r w:rsidRPr="00891D55">
        <w:rPr>
          <w:szCs w:val="28"/>
        </w:rPr>
        <w:t>154009.8</w:t>
      </w:r>
      <w:r>
        <w:rPr>
          <w:szCs w:val="28"/>
        </w:rPr>
        <w:t>"</w:t>
      </w:r>
      <w:r w:rsidRPr="00891D55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891D55">
        <w:rPr>
          <w:szCs w:val="28"/>
        </w:rPr>
        <w:t>65981.3</w:t>
      </w:r>
      <w:r>
        <w:rPr>
          <w:szCs w:val="28"/>
        </w:rPr>
        <w:t>"</w:t>
      </w:r>
      <w:r w:rsidRPr="00891D55">
        <w:rPr>
          <w:szCs w:val="28"/>
        </w:rPr>
        <w:t>;</w:t>
      </w:r>
    </w:p>
    <w:p w:rsidR="009D6E87" w:rsidRPr="00891D55" w:rsidRDefault="009D6E87" w:rsidP="009D6E87">
      <w:pPr>
        <w:pStyle w:val="af4"/>
        <w:spacing w:line="330" w:lineRule="exact"/>
        <w:rPr>
          <w:szCs w:val="28"/>
        </w:rPr>
      </w:pPr>
      <w:r>
        <w:rPr>
          <w:szCs w:val="28"/>
        </w:rPr>
        <w:t>в</w:t>
      </w:r>
      <w:r w:rsidRPr="00891D55">
        <w:rPr>
          <w:szCs w:val="28"/>
        </w:rPr>
        <w:t xml:space="preserve">) в части 5 цифры </w:t>
      </w:r>
      <w:r>
        <w:rPr>
          <w:szCs w:val="28"/>
        </w:rPr>
        <w:t>"</w:t>
      </w:r>
      <w:r w:rsidRPr="00891D55">
        <w:rPr>
          <w:szCs w:val="28"/>
        </w:rPr>
        <w:t>1381866.0</w:t>
      </w:r>
      <w:r>
        <w:rPr>
          <w:szCs w:val="28"/>
        </w:rPr>
        <w:t>"</w:t>
      </w:r>
      <w:r w:rsidRPr="00891D55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891D55">
        <w:rPr>
          <w:szCs w:val="28"/>
        </w:rPr>
        <w:t>1343405.5</w:t>
      </w:r>
      <w:r>
        <w:rPr>
          <w:szCs w:val="28"/>
        </w:rPr>
        <w:t>"</w:t>
      </w:r>
      <w:r w:rsidRPr="00891D55">
        <w:rPr>
          <w:szCs w:val="28"/>
        </w:rPr>
        <w:t>;</w:t>
      </w:r>
    </w:p>
    <w:p w:rsidR="009D6E87" w:rsidRPr="00891D55" w:rsidRDefault="009D6E87" w:rsidP="009D6E87">
      <w:pPr>
        <w:pStyle w:val="af4"/>
        <w:spacing w:line="330" w:lineRule="exact"/>
        <w:rPr>
          <w:szCs w:val="28"/>
        </w:rPr>
      </w:pPr>
      <w:r w:rsidRPr="00891D55">
        <w:rPr>
          <w:szCs w:val="28"/>
        </w:rPr>
        <w:t>3</w:t>
      </w:r>
      <w:r>
        <w:rPr>
          <w:szCs w:val="28"/>
        </w:rPr>
        <w:t>)</w:t>
      </w:r>
      <w:r w:rsidRPr="00891D55">
        <w:rPr>
          <w:szCs w:val="28"/>
        </w:rPr>
        <w:t xml:space="preserve"> в пункте 1 части 1 статьи 8 цифры </w:t>
      </w:r>
      <w:r>
        <w:rPr>
          <w:szCs w:val="28"/>
        </w:rPr>
        <w:t>"</w:t>
      </w:r>
      <w:r w:rsidRPr="00891D55">
        <w:rPr>
          <w:szCs w:val="28"/>
        </w:rPr>
        <w:t>1436590.2</w:t>
      </w:r>
      <w:r>
        <w:rPr>
          <w:szCs w:val="28"/>
        </w:rPr>
        <w:t>"</w:t>
      </w:r>
      <w:r w:rsidRPr="00891D55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891D55">
        <w:rPr>
          <w:szCs w:val="28"/>
        </w:rPr>
        <w:t>1594953.7</w:t>
      </w:r>
      <w:r>
        <w:rPr>
          <w:szCs w:val="28"/>
        </w:rPr>
        <w:t>"</w:t>
      </w:r>
      <w:r w:rsidRPr="00891D55">
        <w:rPr>
          <w:szCs w:val="28"/>
        </w:rPr>
        <w:t>;</w:t>
      </w:r>
    </w:p>
    <w:p w:rsidR="009D6E87" w:rsidRPr="00891D55" w:rsidRDefault="009D6E87" w:rsidP="009D6E87">
      <w:pPr>
        <w:pStyle w:val="af4"/>
        <w:spacing w:line="330" w:lineRule="exact"/>
        <w:rPr>
          <w:szCs w:val="28"/>
        </w:rPr>
      </w:pPr>
      <w:r>
        <w:rPr>
          <w:szCs w:val="28"/>
        </w:rPr>
        <w:t>4</w:t>
      </w:r>
      <w:r w:rsidRPr="00891D55">
        <w:rPr>
          <w:szCs w:val="28"/>
        </w:rPr>
        <w:t>) в статье 9:</w:t>
      </w:r>
    </w:p>
    <w:p w:rsidR="009D6E87" w:rsidRPr="00891D55" w:rsidRDefault="009D6E87" w:rsidP="009D6E87">
      <w:pPr>
        <w:pStyle w:val="af4"/>
        <w:spacing w:line="330" w:lineRule="exact"/>
        <w:rPr>
          <w:szCs w:val="28"/>
        </w:rPr>
      </w:pPr>
      <w:r w:rsidRPr="00891D55">
        <w:rPr>
          <w:szCs w:val="28"/>
        </w:rPr>
        <w:t xml:space="preserve">а) в пункте 1 части 1 цифры </w:t>
      </w:r>
      <w:r>
        <w:rPr>
          <w:szCs w:val="28"/>
        </w:rPr>
        <w:t>"</w:t>
      </w:r>
      <w:r w:rsidRPr="00891D55">
        <w:rPr>
          <w:szCs w:val="28"/>
        </w:rPr>
        <w:t>772048.0</w:t>
      </w:r>
      <w:r>
        <w:rPr>
          <w:szCs w:val="28"/>
        </w:rPr>
        <w:t>"</w:t>
      </w:r>
      <w:r w:rsidRPr="00891D55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891D55">
        <w:rPr>
          <w:szCs w:val="28"/>
        </w:rPr>
        <w:t>771988.1</w:t>
      </w:r>
      <w:r>
        <w:rPr>
          <w:szCs w:val="28"/>
        </w:rPr>
        <w:t>"</w:t>
      </w:r>
      <w:r w:rsidRPr="00891D55">
        <w:rPr>
          <w:szCs w:val="28"/>
        </w:rPr>
        <w:t>;</w:t>
      </w:r>
    </w:p>
    <w:p w:rsidR="009D6E87" w:rsidRPr="00891D55" w:rsidRDefault="009D6E87" w:rsidP="009D6E87">
      <w:pPr>
        <w:pStyle w:val="af4"/>
        <w:spacing w:line="330" w:lineRule="exact"/>
        <w:rPr>
          <w:szCs w:val="28"/>
        </w:rPr>
      </w:pPr>
      <w:r w:rsidRPr="00891D55">
        <w:rPr>
          <w:szCs w:val="28"/>
        </w:rPr>
        <w:t xml:space="preserve">б) в абзаце первом части 4 цифры </w:t>
      </w:r>
      <w:r>
        <w:rPr>
          <w:szCs w:val="28"/>
        </w:rPr>
        <w:t>"</w:t>
      </w:r>
      <w:r w:rsidRPr="00891D55">
        <w:rPr>
          <w:szCs w:val="28"/>
        </w:rPr>
        <w:t>2798833.7</w:t>
      </w:r>
      <w:r>
        <w:rPr>
          <w:szCs w:val="28"/>
        </w:rPr>
        <w:t>"</w:t>
      </w:r>
      <w:r w:rsidRPr="00891D55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891D55">
        <w:rPr>
          <w:szCs w:val="28"/>
        </w:rPr>
        <w:t>2831560.8</w:t>
      </w:r>
      <w:r>
        <w:rPr>
          <w:szCs w:val="28"/>
        </w:rPr>
        <w:t>"</w:t>
      </w:r>
      <w:r w:rsidRPr="00891D55">
        <w:rPr>
          <w:szCs w:val="28"/>
        </w:rPr>
        <w:t>;</w:t>
      </w:r>
    </w:p>
    <w:p w:rsidR="009D6E87" w:rsidRPr="00891D55" w:rsidRDefault="009D6E87" w:rsidP="009D6E87">
      <w:pPr>
        <w:pStyle w:val="af4"/>
        <w:spacing w:line="330" w:lineRule="exact"/>
        <w:rPr>
          <w:szCs w:val="28"/>
        </w:rPr>
      </w:pPr>
      <w:r w:rsidRPr="00891D55">
        <w:rPr>
          <w:szCs w:val="28"/>
        </w:rPr>
        <w:t xml:space="preserve">в) в пункте 1 части 4 цифры </w:t>
      </w:r>
      <w:r>
        <w:rPr>
          <w:szCs w:val="28"/>
        </w:rPr>
        <w:t>"</w:t>
      </w:r>
      <w:r w:rsidRPr="00891D55">
        <w:rPr>
          <w:szCs w:val="28"/>
        </w:rPr>
        <w:t>213211.7</w:t>
      </w:r>
      <w:r>
        <w:rPr>
          <w:szCs w:val="28"/>
        </w:rPr>
        <w:t>"</w:t>
      </w:r>
      <w:r w:rsidRPr="00891D55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891D55">
        <w:rPr>
          <w:szCs w:val="28"/>
        </w:rPr>
        <w:t>239163.1</w:t>
      </w:r>
      <w:r>
        <w:rPr>
          <w:szCs w:val="28"/>
        </w:rPr>
        <w:t>"</w:t>
      </w:r>
      <w:r w:rsidRPr="00891D55">
        <w:rPr>
          <w:szCs w:val="28"/>
        </w:rPr>
        <w:t>;</w:t>
      </w:r>
    </w:p>
    <w:p w:rsidR="009D6E87" w:rsidRPr="00891D55" w:rsidRDefault="009D6E87" w:rsidP="009D6E87">
      <w:pPr>
        <w:pStyle w:val="af4"/>
        <w:spacing w:line="330" w:lineRule="exact"/>
        <w:rPr>
          <w:szCs w:val="28"/>
        </w:rPr>
      </w:pPr>
      <w:r w:rsidRPr="00891D55">
        <w:rPr>
          <w:szCs w:val="28"/>
        </w:rPr>
        <w:t xml:space="preserve">г) в пункте 5 части 4 цифры </w:t>
      </w:r>
      <w:r>
        <w:rPr>
          <w:szCs w:val="28"/>
        </w:rPr>
        <w:t>"</w:t>
      </w:r>
      <w:r w:rsidRPr="00891D55">
        <w:rPr>
          <w:szCs w:val="28"/>
        </w:rPr>
        <w:t>2350715.3</w:t>
      </w:r>
      <w:r>
        <w:rPr>
          <w:szCs w:val="28"/>
        </w:rPr>
        <w:t>"</w:t>
      </w:r>
      <w:r w:rsidRPr="00891D55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891D55">
        <w:rPr>
          <w:szCs w:val="28"/>
        </w:rPr>
        <w:t>2355000.2</w:t>
      </w:r>
      <w:r>
        <w:rPr>
          <w:szCs w:val="28"/>
        </w:rPr>
        <w:t>"</w:t>
      </w:r>
      <w:r w:rsidRPr="00891D55">
        <w:rPr>
          <w:szCs w:val="28"/>
        </w:rPr>
        <w:t>;</w:t>
      </w:r>
    </w:p>
    <w:p w:rsidR="009D6E87" w:rsidRPr="00891D55" w:rsidRDefault="009D6E87" w:rsidP="009D6E87">
      <w:pPr>
        <w:pStyle w:val="af4"/>
        <w:spacing w:line="330" w:lineRule="exact"/>
        <w:rPr>
          <w:szCs w:val="28"/>
        </w:rPr>
      </w:pPr>
      <w:proofErr w:type="spellStart"/>
      <w:r w:rsidRPr="00891D55">
        <w:rPr>
          <w:szCs w:val="28"/>
        </w:rPr>
        <w:t>д</w:t>
      </w:r>
      <w:proofErr w:type="spellEnd"/>
      <w:r w:rsidRPr="00891D55">
        <w:rPr>
          <w:szCs w:val="28"/>
        </w:rPr>
        <w:t xml:space="preserve">) в пункте 9 части 4 цифры </w:t>
      </w:r>
      <w:r>
        <w:rPr>
          <w:szCs w:val="28"/>
        </w:rPr>
        <w:t>"</w:t>
      </w:r>
      <w:r w:rsidRPr="00891D55">
        <w:rPr>
          <w:szCs w:val="28"/>
        </w:rPr>
        <w:t>144246.6</w:t>
      </w:r>
      <w:r>
        <w:rPr>
          <w:szCs w:val="28"/>
        </w:rPr>
        <w:t>"</w:t>
      </w:r>
      <w:r w:rsidRPr="00891D55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891D55">
        <w:rPr>
          <w:szCs w:val="28"/>
        </w:rPr>
        <w:t>146737.4</w:t>
      </w:r>
      <w:r>
        <w:rPr>
          <w:szCs w:val="28"/>
        </w:rPr>
        <w:t>"</w:t>
      </w:r>
      <w:r w:rsidRPr="00891D55">
        <w:rPr>
          <w:szCs w:val="28"/>
        </w:rPr>
        <w:t>;</w:t>
      </w:r>
    </w:p>
    <w:p w:rsidR="009D6E87" w:rsidRPr="00891D55" w:rsidRDefault="009D6E87" w:rsidP="009D6E87">
      <w:pPr>
        <w:pStyle w:val="af4"/>
        <w:spacing w:line="330" w:lineRule="exact"/>
        <w:rPr>
          <w:szCs w:val="28"/>
        </w:rPr>
      </w:pPr>
      <w:r w:rsidRPr="00891D55">
        <w:rPr>
          <w:szCs w:val="28"/>
        </w:rPr>
        <w:t xml:space="preserve">е) в части 8 цифры </w:t>
      </w:r>
      <w:r>
        <w:rPr>
          <w:szCs w:val="28"/>
        </w:rPr>
        <w:t>"</w:t>
      </w:r>
      <w:r w:rsidRPr="00891D55">
        <w:rPr>
          <w:szCs w:val="28"/>
        </w:rPr>
        <w:t>984224.7</w:t>
      </w:r>
      <w:r>
        <w:rPr>
          <w:szCs w:val="28"/>
        </w:rPr>
        <w:t>"</w:t>
      </w:r>
      <w:r w:rsidRPr="00891D55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891D55">
        <w:rPr>
          <w:szCs w:val="28"/>
        </w:rPr>
        <w:t>1465266.0</w:t>
      </w:r>
      <w:r>
        <w:rPr>
          <w:szCs w:val="28"/>
        </w:rPr>
        <w:t>"</w:t>
      </w:r>
      <w:r w:rsidRPr="00891D55">
        <w:rPr>
          <w:szCs w:val="28"/>
        </w:rPr>
        <w:t>;</w:t>
      </w:r>
    </w:p>
    <w:p w:rsidR="009D6E87" w:rsidRPr="00891D55" w:rsidRDefault="009D6E87" w:rsidP="009D6E87">
      <w:pPr>
        <w:pStyle w:val="af4"/>
        <w:spacing w:line="330" w:lineRule="exact"/>
        <w:rPr>
          <w:szCs w:val="28"/>
        </w:rPr>
      </w:pPr>
      <w:r w:rsidRPr="00891D55">
        <w:rPr>
          <w:szCs w:val="28"/>
        </w:rPr>
        <w:t xml:space="preserve">ж) дополнить </w:t>
      </w:r>
      <w:r>
        <w:rPr>
          <w:szCs w:val="28"/>
        </w:rPr>
        <w:t xml:space="preserve">новой </w:t>
      </w:r>
      <w:r w:rsidRPr="00891D55">
        <w:rPr>
          <w:szCs w:val="28"/>
        </w:rPr>
        <w:t>частью 8</w:t>
      </w:r>
      <w:r w:rsidRPr="00C61A54">
        <w:rPr>
          <w:szCs w:val="28"/>
          <w:vertAlign w:val="superscript"/>
        </w:rPr>
        <w:t>1</w:t>
      </w:r>
      <w:r w:rsidRPr="00891D55">
        <w:rPr>
          <w:szCs w:val="28"/>
        </w:rPr>
        <w:t xml:space="preserve"> следующего содержания:</w:t>
      </w:r>
    </w:p>
    <w:p w:rsidR="009D6E87" w:rsidRPr="00891D55" w:rsidRDefault="009D6E87" w:rsidP="009D6E87">
      <w:pPr>
        <w:pStyle w:val="af4"/>
        <w:spacing w:line="330" w:lineRule="exact"/>
        <w:rPr>
          <w:szCs w:val="28"/>
        </w:rPr>
      </w:pPr>
      <w:r>
        <w:rPr>
          <w:szCs w:val="28"/>
        </w:rPr>
        <w:t>"</w:t>
      </w:r>
      <w:r w:rsidR="00EA674A">
        <w:rPr>
          <w:szCs w:val="28"/>
        </w:rPr>
        <w:t>8</w:t>
      </w:r>
      <w:r w:rsidRPr="00EA674A">
        <w:rPr>
          <w:szCs w:val="28"/>
          <w:vertAlign w:val="superscript"/>
        </w:rPr>
        <w:t>1</w:t>
      </w:r>
      <w:bookmarkStart w:id="0" w:name="_GoBack"/>
      <w:bookmarkEnd w:id="0"/>
      <w:r>
        <w:rPr>
          <w:szCs w:val="28"/>
        </w:rPr>
        <w:t>.</w:t>
      </w:r>
      <w:r w:rsidRPr="00891D55">
        <w:rPr>
          <w:szCs w:val="28"/>
        </w:rPr>
        <w:t> Утвердить объем дотаций на поддержку мер по обеспечению сбала</w:t>
      </w:r>
      <w:r w:rsidRPr="00891D55">
        <w:rPr>
          <w:szCs w:val="28"/>
        </w:rPr>
        <w:t>н</w:t>
      </w:r>
      <w:r w:rsidRPr="00891D55">
        <w:rPr>
          <w:szCs w:val="28"/>
        </w:rPr>
        <w:t>сированности бюджетов муниципальных образований на 2017 год в сумме 193130.9 тысячи рублей с распределением дотаций в следующих суммах:</w:t>
      </w:r>
    </w:p>
    <w:p w:rsidR="009D6E87" w:rsidRPr="00124730" w:rsidRDefault="009D6E87" w:rsidP="00C61A54">
      <w:pPr>
        <w:pStyle w:val="af4"/>
        <w:spacing w:line="330" w:lineRule="exact"/>
        <w:jc w:val="right"/>
        <w:rPr>
          <w:szCs w:val="28"/>
        </w:rPr>
      </w:pPr>
      <w:r w:rsidRPr="00124730">
        <w:rPr>
          <w:szCs w:val="28"/>
        </w:rPr>
        <w:t>тысяч рублей</w:t>
      </w:r>
    </w:p>
    <w:p w:rsidR="009D6E87" w:rsidRPr="00124730" w:rsidRDefault="009D6E87" w:rsidP="009D6E87">
      <w:pPr>
        <w:pStyle w:val="af4"/>
        <w:spacing w:line="330" w:lineRule="exact"/>
        <w:ind w:firstLine="0"/>
        <w:rPr>
          <w:szCs w:val="28"/>
        </w:rPr>
      </w:pPr>
      <w:r w:rsidRPr="00124730">
        <w:rPr>
          <w:szCs w:val="28"/>
        </w:rPr>
        <w:t>муниципально</w:t>
      </w:r>
      <w:r w:rsidR="00C61A54">
        <w:rPr>
          <w:szCs w:val="28"/>
        </w:rPr>
        <w:t>е</w:t>
      </w:r>
      <w:r w:rsidRPr="00124730">
        <w:rPr>
          <w:szCs w:val="28"/>
        </w:rPr>
        <w:t xml:space="preserve"> образовани</w:t>
      </w:r>
      <w:r w:rsidR="00C61A54">
        <w:rPr>
          <w:szCs w:val="28"/>
        </w:rPr>
        <w:t>е</w:t>
      </w:r>
      <w:r w:rsidRPr="00124730">
        <w:rPr>
          <w:szCs w:val="28"/>
        </w:rPr>
        <w:t xml:space="preserve"> </w:t>
      </w:r>
      <w:r>
        <w:rPr>
          <w:szCs w:val="28"/>
        </w:rPr>
        <w:t>"</w:t>
      </w:r>
      <w:r w:rsidRPr="00124730">
        <w:rPr>
          <w:szCs w:val="28"/>
        </w:rPr>
        <w:t xml:space="preserve">Город </w:t>
      </w:r>
      <w:proofErr w:type="spellStart"/>
      <w:r w:rsidRPr="00124730">
        <w:rPr>
          <w:szCs w:val="28"/>
        </w:rPr>
        <w:t>Адыгейск</w:t>
      </w:r>
      <w:proofErr w:type="spellEnd"/>
      <w:r>
        <w:rPr>
          <w:szCs w:val="28"/>
        </w:rPr>
        <w:t>"</w:t>
      </w:r>
      <w:r w:rsidRPr="00124730">
        <w:rPr>
          <w:szCs w:val="28"/>
        </w:rPr>
        <w:t>…………………</w:t>
      </w:r>
      <w:r w:rsidR="00C61A54">
        <w:rPr>
          <w:szCs w:val="28"/>
        </w:rPr>
        <w:t>…</w:t>
      </w:r>
      <w:r w:rsidRPr="00124730">
        <w:rPr>
          <w:szCs w:val="28"/>
        </w:rPr>
        <w:t>…</w:t>
      </w:r>
      <w:r>
        <w:rPr>
          <w:szCs w:val="28"/>
        </w:rPr>
        <w:t>…….</w:t>
      </w:r>
      <w:r w:rsidRPr="00124730">
        <w:rPr>
          <w:szCs w:val="28"/>
        </w:rPr>
        <w:t>6056.6</w:t>
      </w:r>
    </w:p>
    <w:p w:rsidR="009D6E87" w:rsidRPr="00124730" w:rsidRDefault="009D6E87" w:rsidP="009D6E87">
      <w:pPr>
        <w:pStyle w:val="af4"/>
        <w:spacing w:line="330" w:lineRule="exact"/>
        <w:ind w:firstLine="0"/>
        <w:rPr>
          <w:szCs w:val="28"/>
        </w:rPr>
      </w:pPr>
      <w:r w:rsidRPr="00124730">
        <w:rPr>
          <w:szCs w:val="28"/>
        </w:rPr>
        <w:t>муниципально</w:t>
      </w:r>
      <w:r w:rsidR="00C61A54">
        <w:rPr>
          <w:szCs w:val="28"/>
        </w:rPr>
        <w:t>е</w:t>
      </w:r>
      <w:r w:rsidRPr="00124730">
        <w:rPr>
          <w:szCs w:val="28"/>
        </w:rPr>
        <w:t xml:space="preserve"> образовани</w:t>
      </w:r>
      <w:r w:rsidR="00C61A54">
        <w:rPr>
          <w:szCs w:val="28"/>
        </w:rPr>
        <w:t>е</w:t>
      </w:r>
      <w:r w:rsidRPr="00124730">
        <w:rPr>
          <w:szCs w:val="28"/>
        </w:rPr>
        <w:t xml:space="preserve"> </w:t>
      </w:r>
      <w:r>
        <w:rPr>
          <w:szCs w:val="28"/>
        </w:rPr>
        <w:t>"</w:t>
      </w:r>
      <w:r w:rsidRPr="00124730">
        <w:rPr>
          <w:szCs w:val="28"/>
        </w:rPr>
        <w:t>Город Майкоп</w:t>
      </w:r>
      <w:r>
        <w:rPr>
          <w:szCs w:val="28"/>
        </w:rPr>
        <w:t>"</w:t>
      </w:r>
      <w:r w:rsidRPr="00124730">
        <w:rPr>
          <w:szCs w:val="28"/>
        </w:rPr>
        <w:t>……………………</w:t>
      </w:r>
      <w:r>
        <w:rPr>
          <w:szCs w:val="28"/>
        </w:rPr>
        <w:t>…</w:t>
      </w:r>
      <w:r w:rsidR="00C61A54">
        <w:rPr>
          <w:szCs w:val="28"/>
        </w:rPr>
        <w:t>…</w:t>
      </w:r>
      <w:r>
        <w:rPr>
          <w:szCs w:val="28"/>
        </w:rPr>
        <w:t>…..</w:t>
      </w:r>
      <w:r w:rsidRPr="00124730">
        <w:rPr>
          <w:szCs w:val="28"/>
        </w:rPr>
        <w:t>23007.9</w:t>
      </w:r>
    </w:p>
    <w:p w:rsidR="009D6E87" w:rsidRPr="00124730" w:rsidRDefault="009D6E87" w:rsidP="009D6E87">
      <w:pPr>
        <w:pStyle w:val="af4"/>
        <w:spacing w:line="330" w:lineRule="exact"/>
        <w:ind w:firstLine="0"/>
        <w:rPr>
          <w:szCs w:val="28"/>
        </w:rPr>
      </w:pPr>
      <w:r w:rsidRPr="00124730">
        <w:rPr>
          <w:szCs w:val="28"/>
        </w:rPr>
        <w:t>муниципально</w:t>
      </w:r>
      <w:r w:rsidR="00C61A54">
        <w:rPr>
          <w:szCs w:val="28"/>
        </w:rPr>
        <w:t>е</w:t>
      </w:r>
      <w:r w:rsidRPr="00124730">
        <w:rPr>
          <w:szCs w:val="28"/>
        </w:rPr>
        <w:t xml:space="preserve"> образовани</w:t>
      </w:r>
      <w:r w:rsidR="00C61A54">
        <w:rPr>
          <w:szCs w:val="28"/>
        </w:rPr>
        <w:t>е</w:t>
      </w:r>
      <w:r w:rsidRPr="00124730">
        <w:rPr>
          <w:szCs w:val="28"/>
        </w:rPr>
        <w:t xml:space="preserve"> </w:t>
      </w:r>
      <w:r>
        <w:rPr>
          <w:szCs w:val="28"/>
        </w:rPr>
        <w:t>"</w:t>
      </w:r>
      <w:proofErr w:type="spellStart"/>
      <w:r w:rsidRPr="00124730">
        <w:rPr>
          <w:szCs w:val="28"/>
        </w:rPr>
        <w:t>Гиагинский</w:t>
      </w:r>
      <w:proofErr w:type="spellEnd"/>
      <w:r w:rsidRPr="00124730">
        <w:rPr>
          <w:szCs w:val="28"/>
        </w:rPr>
        <w:t xml:space="preserve"> район</w:t>
      </w:r>
      <w:r>
        <w:rPr>
          <w:szCs w:val="28"/>
        </w:rPr>
        <w:t>"</w:t>
      </w:r>
      <w:r w:rsidRPr="00124730">
        <w:rPr>
          <w:szCs w:val="28"/>
        </w:rPr>
        <w:t>…………………</w:t>
      </w:r>
      <w:r>
        <w:rPr>
          <w:szCs w:val="28"/>
        </w:rPr>
        <w:t>……</w:t>
      </w:r>
      <w:r w:rsidR="00C61A54">
        <w:rPr>
          <w:szCs w:val="28"/>
        </w:rPr>
        <w:t>…</w:t>
      </w:r>
      <w:r>
        <w:rPr>
          <w:szCs w:val="28"/>
        </w:rPr>
        <w:t>..</w:t>
      </w:r>
      <w:r w:rsidRPr="00124730">
        <w:rPr>
          <w:szCs w:val="28"/>
        </w:rPr>
        <w:t>4154.6</w:t>
      </w:r>
    </w:p>
    <w:p w:rsidR="009D6E87" w:rsidRPr="00124730" w:rsidRDefault="009D6E87" w:rsidP="009D6E87">
      <w:pPr>
        <w:pStyle w:val="af4"/>
        <w:spacing w:line="330" w:lineRule="exact"/>
        <w:ind w:firstLine="0"/>
        <w:rPr>
          <w:szCs w:val="28"/>
        </w:rPr>
      </w:pPr>
      <w:r w:rsidRPr="00124730">
        <w:rPr>
          <w:szCs w:val="28"/>
        </w:rPr>
        <w:t>муниципально</w:t>
      </w:r>
      <w:r w:rsidR="00C61A54">
        <w:rPr>
          <w:szCs w:val="28"/>
        </w:rPr>
        <w:t>е</w:t>
      </w:r>
      <w:r w:rsidRPr="00124730">
        <w:rPr>
          <w:szCs w:val="28"/>
        </w:rPr>
        <w:t xml:space="preserve"> образовани</w:t>
      </w:r>
      <w:r w:rsidR="00C61A54">
        <w:rPr>
          <w:szCs w:val="28"/>
        </w:rPr>
        <w:t>е</w:t>
      </w:r>
      <w:r w:rsidRPr="00124730">
        <w:rPr>
          <w:szCs w:val="28"/>
        </w:rPr>
        <w:t xml:space="preserve"> </w:t>
      </w:r>
      <w:r>
        <w:rPr>
          <w:szCs w:val="28"/>
        </w:rPr>
        <w:t>"</w:t>
      </w:r>
      <w:proofErr w:type="spellStart"/>
      <w:r w:rsidRPr="00124730">
        <w:rPr>
          <w:szCs w:val="28"/>
        </w:rPr>
        <w:t>Кошехабльский</w:t>
      </w:r>
      <w:proofErr w:type="spellEnd"/>
      <w:r w:rsidRPr="00124730">
        <w:rPr>
          <w:szCs w:val="28"/>
        </w:rPr>
        <w:t xml:space="preserve"> район</w:t>
      </w:r>
      <w:r>
        <w:rPr>
          <w:szCs w:val="28"/>
        </w:rPr>
        <w:t>"</w:t>
      </w:r>
      <w:r w:rsidRPr="00124730">
        <w:rPr>
          <w:szCs w:val="28"/>
        </w:rPr>
        <w:t>…………...</w:t>
      </w:r>
      <w:r>
        <w:rPr>
          <w:szCs w:val="28"/>
        </w:rPr>
        <w:t>........</w:t>
      </w:r>
      <w:r w:rsidR="00C61A54">
        <w:rPr>
          <w:szCs w:val="28"/>
        </w:rPr>
        <w:t>...</w:t>
      </w:r>
      <w:r>
        <w:rPr>
          <w:szCs w:val="28"/>
        </w:rPr>
        <w:t>.</w:t>
      </w:r>
      <w:r w:rsidR="00C61A54">
        <w:rPr>
          <w:szCs w:val="28"/>
        </w:rPr>
        <w:t xml:space="preserve"> </w:t>
      </w:r>
      <w:r>
        <w:rPr>
          <w:szCs w:val="28"/>
        </w:rPr>
        <w:t>.</w:t>
      </w:r>
      <w:r w:rsidRPr="00124730">
        <w:rPr>
          <w:szCs w:val="28"/>
        </w:rPr>
        <w:t>30322.6</w:t>
      </w:r>
    </w:p>
    <w:p w:rsidR="009D6E87" w:rsidRPr="00124730" w:rsidRDefault="009D6E87" w:rsidP="009D6E87">
      <w:pPr>
        <w:pStyle w:val="af4"/>
        <w:spacing w:line="330" w:lineRule="exact"/>
        <w:ind w:firstLine="0"/>
        <w:rPr>
          <w:szCs w:val="28"/>
        </w:rPr>
      </w:pPr>
      <w:r w:rsidRPr="00124730">
        <w:rPr>
          <w:szCs w:val="28"/>
        </w:rPr>
        <w:t>муниципально</w:t>
      </w:r>
      <w:r w:rsidR="00C61A54">
        <w:rPr>
          <w:szCs w:val="28"/>
        </w:rPr>
        <w:t>е</w:t>
      </w:r>
      <w:r w:rsidRPr="00124730">
        <w:rPr>
          <w:szCs w:val="28"/>
        </w:rPr>
        <w:t xml:space="preserve"> образовани</w:t>
      </w:r>
      <w:r w:rsidR="00C61A54">
        <w:rPr>
          <w:szCs w:val="28"/>
        </w:rPr>
        <w:t>е</w:t>
      </w:r>
      <w:r w:rsidRPr="00124730">
        <w:rPr>
          <w:szCs w:val="28"/>
        </w:rPr>
        <w:t xml:space="preserve"> </w:t>
      </w:r>
      <w:r>
        <w:rPr>
          <w:szCs w:val="28"/>
        </w:rPr>
        <w:t>"</w:t>
      </w:r>
      <w:r w:rsidRPr="00124730">
        <w:rPr>
          <w:szCs w:val="28"/>
        </w:rPr>
        <w:t>Красногвардейский район</w:t>
      </w:r>
      <w:r>
        <w:rPr>
          <w:szCs w:val="28"/>
        </w:rPr>
        <w:t>"</w:t>
      </w:r>
      <w:r w:rsidRPr="00124730">
        <w:rPr>
          <w:szCs w:val="28"/>
        </w:rPr>
        <w:t>………</w:t>
      </w:r>
      <w:r>
        <w:rPr>
          <w:szCs w:val="28"/>
        </w:rPr>
        <w:t>……</w:t>
      </w:r>
      <w:r w:rsidR="00C61A54">
        <w:rPr>
          <w:szCs w:val="28"/>
        </w:rPr>
        <w:t>….</w:t>
      </w:r>
      <w:r>
        <w:rPr>
          <w:szCs w:val="28"/>
        </w:rPr>
        <w:t>.</w:t>
      </w:r>
      <w:r w:rsidRPr="00124730">
        <w:rPr>
          <w:szCs w:val="28"/>
        </w:rPr>
        <w:t>18777.3</w:t>
      </w:r>
    </w:p>
    <w:p w:rsidR="009D6E87" w:rsidRPr="00124730" w:rsidRDefault="009D6E87" w:rsidP="009D6E87">
      <w:pPr>
        <w:pStyle w:val="af4"/>
        <w:spacing w:line="330" w:lineRule="exact"/>
        <w:ind w:firstLine="0"/>
        <w:rPr>
          <w:szCs w:val="28"/>
        </w:rPr>
      </w:pPr>
      <w:r w:rsidRPr="00124730">
        <w:rPr>
          <w:szCs w:val="28"/>
        </w:rPr>
        <w:t>муниципально</w:t>
      </w:r>
      <w:r w:rsidR="00C61A54">
        <w:rPr>
          <w:szCs w:val="28"/>
        </w:rPr>
        <w:t>е</w:t>
      </w:r>
      <w:r w:rsidRPr="00124730">
        <w:rPr>
          <w:szCs w:val="28"/>
        </w:rPr>
        <w:t xml:space="preserve"> образовани</w:t>
      </w:r>
      <w:r w:rsidR="00C61A54">
        <w:rPr>
          <w:szCs w:val="28"/>
        </w:rPr>
        <w:t>е</w:t>
      </w:r>
      <w:r w:rsidRPr="00124730">
        <w:rPr>
          <w:szCs w:val="28"/>
        </w:rPr>
        <w:t xml:space="preserve"> </w:t>
      </w:r>
      <w:r>
        <w:rPr>
          <w:szCs w:val="28"/>
        </w:rPr>
        <w:t>"</w:t>
      </w:r>
      <w:proofErr w:type="spellStart"/>
      <w:r w:rsidRPr="00124730">
        <w:rPr>
          <w:szCs w:val="28"/>
        </w:rPr>
        <w:t>Майкопский</w:t>
      </w:r>
      <w:proofErr w:type="spellEnd"/>
      <w:r w:rsidRPr="00124730">
        <w:rPr>
          <w:szCs w:val="28"/>
        </w:rPr>
        <w:t xml:space="preserve"> район</w:t>
      </w:r>
      <w:r>
        <w:rPr>
          <w:szCs w:val="28"/>
        </w:rPr>
        <w:t>"</w:t>
      </w:r>
      <w:r w:rsidRPr="00124730">
        <w:rPr>
          <w:szCs w:val="28"/>
        </w:rPr>
        <w:t>………………</w:t>
      </w:r>
      <w:r>
        <w:rPr>
          <w:szCs w:val="28"/>
        </w:rPr>
        <w:t>……</w:t>
      </w:r>
      <w:r w:rsidR="00C61A54">
        <w:rPr>
          <w:szCs w:val="28"/>
        </w:rPr>
        <w:t>….</w:t>
      </w:r>
      <w:r>
        <w:rPr>
          <w:szCs w:val="28"/>
        </w:rPr>
        <w:t>.</w:t>
      </w:r>
      <w:r w:rsidRPr="00124730">
        <w:rPr>
          <w:szCs w:val="28"/>
        </w:rPr>
        <w:t>12927.3</w:t>
      </w:r>
    </w:p>
    <w:p w:rsidR="009D6E87" w:rsidRPr="00124730" w:rsidRDefault="009D6E87" w:rsidP="009D6E87">
      <w:pPr>
        <w:pStyle w:val="af4"/>
        <w:spacing w:line="330" w:lineRule="exact"/>
        <w:ind w:firstLine="0"/>
        <w:rPr>
          <w:szCs w:val="28"/>
        </w:rPr>
      </w:pPr>
      <w:r w:rsidRPr="00124730">
        <w:rPr>
          <w:szCs w:val="28"/>
        </w:rPr>
        <w:t>муниципально</w:t>
      </w:r>
      <w:r w:rsidR="00C61A54">
        <w:rPr>
          <w:szCs w:val="28"/>
        </w:rPr>
        <w:t>е</w:t>
      </w:r>
      <w:r w:rsidRPr="00124730">
        <w:rPr>
          <w:szCs w:val="28"/>
        </w:rPr>
        <w:t xml:space="preserve"> образовани</w:t>
      </w:r>
      <w:r w:rsidR="00C61A54">
        <w:rPr>
          <w:szCs w:val="28"/>
        </w:rPr>
        <w:t>е</w:t>
      </w:r>
      <w:r w:rsidRPr="00124730">
        <w:rPr>
          <w:szCs w:val="28"/>
        </w:rPr>
        <w:t xml:space="preserve"> </w:t>
      </w:r>
      <w:r>
        <w:rPr>
          <w:szCs w:val="28"/>
        </w:rPr>
        <w:t>"</w:t>
      </w:r>
      <w:proofErr w:type="spellStart"/>
      <w:r w:rsidRPr="00124730">
        <w:rPr>
          <w:szCs w:val="28"/>
        </w:rPr>
        <w:t>Тах</w:t>
      </w:r>
      <w:r>
        <w:rPr>
          <w:szCs w:val="28"/>
        </w:rPr>
        <w:t>тамукайский</w:t>
      </w:r>
      <w:proofErr w:type="spellEnd"/>
      <w:r>
        <w:rPr>
          <w:szCs w:val="28"/>
        </w:rPr>
        <w:t xml:space="preserve"> район"………………</w:t>
      </w:r>
      <w:r w:rsidR="00C61A54">
        <w:rPr>
          <w:szCs w:val="28"/>
        </w:rPr>
        <w:t>…</w:t>
      </w:r>
      <w:r>
        <w:rPr>
          <w:szCs w:val="28"/>
        </w:rPr>
        <w:t>…71370.9</w:t>
      </w:r>
    </w:p>
    <w:p w:rsidR="009D6E87" w:rsidRPr="00124730" w:rsidRDefault="009D6E87" w:rsidP="009D6E87">
      <w:pPr>
        <w:pStyle w:val="af4"/>
        <w:spacing w:line="330" w:lineRule="exact"/>
        <w:ind w:firstLine="0"/>
        <w:rPr>
          <w:szCs w:val="28"/>
        </w:rPr>
      </w:pPr>
      <w:r w:rsidRPr="00124730">
        <w:rPr>
          <w:szCs w:val="28"/>
        </w:rPr>
        <w:t>муниципально</w:t>
      </w:r>
      <w:r w:rsidR="00C61A54">
        <w:rPr>
          <w:szCs w:val="28"/>
        </w:rPr>
        <w:t>е</w:t>
      </w:r>
      <w:r w:rsidRPr="00124730">
        <w:rPr>
          <w:szCs w:val="28"/>
        </w:rPr>
        <w:t xml:space="preserve"> образовани</w:t>
      </w:r>
      <w:r w:rsidR="00C61A54">
        <w:rPr>
          <w:szCs w:val="28"/>
        </w:rPr>
        <w:t>е</w:t>
      </w:r>
      <w:r w:rsidRPr="00124730">
        <w:rPr>
          <w:szCs w:val="28"/>
        </w:rPr>
        <w:t xml:space="preserve"> </w:t>
      </w:r>
      <w:r>
        <w:rPr>
          <w:szCs w:val="28"/>
        </w:rPr>
        <w:t>"</w:t>
      </w:r>
      <w:proofErr w:type="spellStart"/>
      <w:r w:rsidRPr="00124730">
        <w:rPr>
          <w:szCs w:val="28"/>
        </w:rPr>
        <w:t>Теучежский</w:t>
      </w:r>
      <w:proofErr w:type="spellEnd"/>
      <w:r w:rsidRPr="00124730">
        <w:rPr>
          <w:szCs w:val="28"/>
        </w:rPr>
        <w:t xml:space="preserve"> район</w:t>
      </w:r>
      <w:r>
        <w:rPr>
          <w:szCs w:val="28"/>
        </w:rPr>
        <w:t>"</w:t>
      </w:r>
      <w:r w:rsidRPr="00124730">
        <w:rPr>
          <w:szCs w:val="28"/>
        </w:rPr>
        <w:t>………………...</w:t>
      </w:r>
      <w:r>
        <w:rPr>
          <w:szCs w:val="28"/>
        </w:rPr>
        <w:t>......</w:t>
      </w:r>
      <w:r w:rsidR="00C61A54">
        <w:rPr>
          <w:szCs w:val="28"/>
        </w:rPr>
        <w:t>....</w:t>
      </w:r>
      <w:r>
        <w:rPr>
          <w:szCs w:val="28"/>
        </w:rPr>
        <w:t>....</w:t>
      </w:r>
      <w:r w:rsidRPr="00124730">
        <w:rPr>
          <w:szCs w:val="28"/>
        </w:rPr>
        <w:t>9473.6</w:t>
      </w:r>
    </w:p>
    <w:p w:rsidR="009D6E87" w:rsidRPr="00124730" w:rsidRDefault="009D6E87" w:rsidP="009D6E87">
      <w:pPr>
        <w:pStyle w:val="af4"/>
        <w:spacing w:line="330" w:lineRule="exact"/>
        <w:ind w:firstLine="0"/>
        <w:rPr>
          <w:szCs w:val="28"/>
        </w:rPr>
      </w:pPr>
      <w:r w:rsidRPr="00124730">
        <w:rPr>
          <w:szCs w:val="28"/>
        </w:rPr>
        <w:t>муниципально</w:t>
      </w:r>
      <w:r w:rsidR="00C61A54">
        <w:rPr>
          <w:szCs w:val="28"/>
        </w:rPr>
        <w:t>е</w:t>
      </w:r>
      <w:r w:rsidRPr="00124730">
        <w:rPr>
          <w:szCs w:val="28"/>
        </w:rPr>
        <w:t xml:space="preserve"> образо</w:t>
      </w:r>
      <w:r>
        <w:rPr>
          <w:szCs w:val="28"/>
        </w:rPr>
        <w:t>вани</w:t>
      </w:r>
      <w:r w:rsidR="00C61A54">
        <w:rPr>
          <w:szCs w:val="28"/>
        </w:rPr>
        <w:t>е</w:t>
      </w:r>
      <w:r>
        <w:rPr>
          <w:szCs w:val="28"/>
        </w:rPr>
        <w:t xml:space="preserve"> "Шовгеновский район"………………</w:t>
      </w:r>
      <w:r w:rsidR="00C61A54">
        <w:rPr>
          <w:szCs w:val="28"/>
        </w:rPr>
        <w:t>…...</w:t>
      </w:r>
      <w:r>
        <w:rPr>
          <w:szCs w:val="28"/>
        </w:rPr>
        <w:t>.</w:t>
      </w:r>
      <w:r w:rsidRPr="00124730">
        <w:rPr>
          <w:szCs w:val="28"/>
        </w:rPr>
        <w:t>17040.1</w:t>
      </w:r>
      <w:r>
        <w:rPr>
          <w:szCs w:val="28"/>
        </w:rPr>
        <w:t>";</w:t>
      </w:r>
    </w:p>
    <w:p w:rsidR="009D6E87" w:rsidRPr="00205378" w:rsidRDefault="009D6E87" w:rsidP="00C61A54">
      <w:pPr>
        <w:pStyle w:val="af4"/>
        <w:spacing w:line="330" w:lineRule="exact"/>
        <w:rPr>
          <w:szCs w:val="28"/>
        </w:rPr>
      </w:pPr>
      <w:r>
        <w:rPr>
          <w:szCs w:val="28"/>
        </w:rPr>
        <w:t>5</w:t>
      </w:r>
      <w:r w:rsidRPr="00205378">
        <w:rPr>
          <w:szCs w:val="28"/>
        </w:rPr>
        <w:t>) в части 1 статьи 11:</w:t>
      </w:r>
    </w:p>
    <w:p w:rsidR="009D6E87" w:rsidRPr="00205378" w:rsidRDefault="009D6E87" w:rsidP="00C61A54">
      <w:pPr>
        <w:pStyle w:val="af4"/>
        <w:spacing w:line="330" w:lineRule="exact"/>
        <w:rPr>
          <w:szCs w:val="28"/>
        </w:rPr>
      </w:pPr>
      <w:r w:rsidRPr="00205378">
        <w:rPr>
          <w:szCs w:val="28"/>
        </w:rPr>
        <w:t xml:space="preserve">а) в пункте 2 слова </w:t>
      </w:r>
      <w:r>
        <w:rPr>
          <w:szCs w:val="28"/>
        </w:rPr>
        <w:t>"</w:t>
      </w:r>
      <w:proofErr w:type="spellStart"/>
      <w:r w:rsidRPr="00205378">
        <w:rPr>
          <w:szCs w:val="28"/>
        </w:rPr>
        <w:t>микрофинансовой</w:t>
      </w:r>
      <w:proofErr w:type="spellEnd"/>
      <w:r w:rsidRPr="00205378">
        <w:rPr>
          <w:szCs w:val="28"/>
        </w:rPr>
        <w:t xml:space="preserve"> организации</w:t>
      </w:r>
      <w:r>
        <w:rPr>
          <w:szCs w:val="28"/>
        </w:rPr>
        <w:t>"</w:t>
      </w:r>
      <w:r w:rsidRPr="00205378">
        <w:rPr>
          <w:szCs w:val="28"/>
        </w:rPr>
        <w:t xml:space="preserve"> заменить словами </w:t>
      </w:r>
      <w:r>
        <w:rPr>
          <w:szCs w:val="28"/>
        </w:rPr>
        <w:t>"</w:t>
      </w:r>
      <w:proofErr w:type="spellStart"/>
      <w:r w:rsidRPr="00205378">
        <w:rPr>
          <w:szCs w:val="28"/>
        </w:rPr>
        <w:t>микрокредитной</w:t>
      </w:r>
      <w:proofErr w:type="spellEnd"/>
      <w:r w:rsidRPr="00205378">
        <w:rPr>
          <w:szCs w:val="28"/>
        </w:rPr>
        <w:t xml:space="preserve"> компании</w:t>
      </w:r>
      <w:r>
        <w:rPr>
          <w:szCs w:val="28"/>
        </w:rPr>
        <w:t>"</w:t>
      </w:r>
      <w:r w:rsidRPr="00205378">
        <w:rPr>
          <w:szCs w:val="28"/>
        </w:rPr>
        <w:t>;</w:t>
      </w:r>
    </w:p>
    <w:p w:rsidR="009D6E87" w:rsidRPr="00205378" w:rsidRDefault="009D6E87" w:rsidP="00C61A54">
      <w:pPr>
        <w:pStyle w:val="af4"/>
        <w:spacing w:line="330" w:lineRule="exact"/>
        <w:rPr>
          <w:szCs w:val="28"/>
        </w:rPr>
      </w:pPr>
      <w:r w:rsidRPr="00205378">
        <w:rPr>
          <w:szCs w:val="28"/>
        </w:rPr>
        <w:t xml:space="preserve">б) в пункте 7 слова </w:t>
      </w:r>
      <w:r>
        <w:rPr>
          <w:szCs w:val="28"/>
        </w:rPr>
        <w:t>"</w:t>
      </w:r>
      <w:r w:rsidRPr="00205378">
        <w:rPr>
          <w:szCs w:val="28"/>
        </w:rPr>
        <w:t>некоммерческой организации</w:t>
      </w:r>
      <w:r>
        <w:rPr>
          <w:szCs w:val="28"/>
        </w:rPr>
        <w:t>"</w:t>
      </w:r>
      <w:r w:rsidRPr="00205378">
        <w:rPr>
          <w:szCs w:val="28"/>
        </w:rPr>
        <w:t xml:space="preserve"> заменить словом </w:t>
      </w:r>
      <w:r>
        <w:rPr>
          <w:szCs w:val="28"/>
        </w:rPr>
        <w:t>"</w:t>
      </w:r>
      <w:r w:rsidRPr="00205378">
        <w:rPr>
          <w:szCs w:val="28"/>
        </w:rPr>
        <w:t>Союзу</w:t>
      </w:r>
      <w:r>
        <w:rPr>
          <w:szCs w:val="28"/>
        </w:rPr>
        <w:t>"</w:t>
      </w:r>
      <w:r w:rsidRPr="00205378">
        <w:rPr>
          <w:szCs w:val="28"/>
        </w:rPr>
        <w:t>;</w:t>
      </w:r>
    </w:p>
    <w:p w:rsidR="009D6E87" w:rsidRPr="00205378" w:rsidRDefault="009D6E87" w:rsidP="009D6E87">
      <w:pPr>
        <w:pStyle w:val="af4"/>
        <w:spacing w:line="330" w:lineRule="exact"/>
        <w:rPr>
          <w:szCs w:val="28"/>
        </w:rPr>
      </w:pPr>
      <w:r>
        <w:rPr>
          <w:szCs w:val="28"/>
        </w:rPr>
        <w:t>6</w:t>
      </w:r>
      <w:r w:rsidRPr="00205378">
        <w:rPr>
          <w:szCs w:val="28"/>
        </w:rPr>
        <w:t xml:space="preserve">) дополнить пункт 1 части 1 статьи 12 </w:t>
      </w:r>
      <w:r w:rsidRPr="001E2B77">
        <w:rPr>
          <w:szCs w:val="28"/>
        </w:rPr>
        <w:t>новым</w:t>
      </w:r>
      <w:r w:rsidRPr="00205378">
        <w:rPr>
          <w:szCs w:val="28"/>
        </w:rPr>
        <w:t xml:space="preserve"> подпунктом </w:t>
      </w:r>
      <w:r>
        <w:rPr>
          <w:szCs w:val="28"/>
        </w:rPr>
        <w:t>"</w:t>
      </w:r>
      <w:proofErr w:type="spellStart"/>
      <w:r w:rsidRPr="00205378">
        <w:rPr>
          <w:szCs w:val="28"/>
        </w:rPr>
        <w:t>ф</w:t>
      </w:r>
      <w:proofErr w:type="spellEnd"/>
      <w:r>
        <w:rPr>
          <w:szCs w:val="28"/>
        </w:rPr>
        <w:t>"</w:t>
      </w:r>
      <w:r w:rsidRPr="00205378">
        <w:rPr>
          <w:szCs w:val="28"/>
        </w:rPr>
        <w:t xml:space="preserve"> следу</w:t>
      </w:r>
      <w:r w:rsidRPr="00205378">
        <w:rPr>
          <w:szCs w:val="28"/>
        </w:rPr>
        <w:t>ю</w:t>
      </w:r>
      <w:r w:rsidRPr="00205378">
        <w:rPr>
          <w:szCs w:val="28"/>
        </w:rPr>
        <w:t>щего содержания:</w:t>
      </w:r>
    </w:p>
    <w:p w:rsidR="009D6E87" w:rsidRPr="00205378" w:rsidRDefault="009D6E87" w:rsidP="009D6E87">
      <w:pPr>
        <w:pStyle w:val="af4"/>
        <w:spacing w:line="330" w:lineRule="exact"/>
        <w:rPr>
          <w:szCs w:val="28"/>
        </w:rPr>
      </w:pPr>
      <w:r>
        <w:rPr>
          <w:szCs w:val="28"/>
        </w:rPr>
        <w:t>"</w:t>
      </w:r>
      <w:proofErr w:type="spellStart"/>
      <w:r w:rsidRPr="00205378">
        <w:rPr>
          <w:szCs w:val="28"/>
        </w:rPr>
        <w:t>ф</w:t>
      </w:r>
      <w:proofErr w:type="spellEnd"/>
      <w:r w:rsidRPr="00205378">
        <w:rPr>
          <w:szCs w:val="28"/>
        </w:rPr>
        <w:t>) на возмещение части затрат сельскохозяйственным товаропроизвод</w:t>
      </w:r>
      <w:r w:rsidRPr="00205378">
        <w:rPr>
          <w:szCs w:val="28"/>
        </w:rPr>
        <w:t>и</w:t>
      </w:r>
      <w:r w:rsidRPr="00205378">
        <w:rPr>
          <w:szCs w:val="28"/>
        </w:rPr>
        <w:t>телям, за исключением граждан, ведущих личное подсобное хозяйство, связа</w:t>
      </w:r>
      <w:r w:rsidRPr="00205378">
        <w:rPr>
          <w:szCs w:val="28"/>
        </w:rPr>
        <w:t>н</w:t>
      </w:r>
      <w:r w:rsidRPr="00205378">
        <w:rPr>
          <w:szCs w:val="28"/>
        </w:rPr>
        <w:t>ных с производством овощей закрытого грунта</w:t>
      </w:r>
      <w:proofErr w:type="gramStart"/>
      <w:r w:rsidR="00C61A54">
        <w:rPr>
          <w:szCs w:val="28"/>
        </w:rPr>
        <w:t>;</w:t>
      </w:r>
      <w:r>
        <w:rPr>
          <w:szCs w:val="28"/>
        </w:rPr>
        <w:t>"</w:t>
      </w:r>
      <w:proofErr w:type="gramEnd"/>
      <w:r w:rsidRPr="00205378">
        <w:rPr>
          <w:szCs w:val="28"/>
        </w:rPr>
        <w:t>;</w:t>
      </w:r>
    </w:p>
    <w:p w:rsidR="009D6E87" w:rsidRPr="00205378" w:rsidRDefault="009D6E87" w:rsidP="009D6E87">
      <w:pPr>
        <w:pStyle w:val="af4"/>
        <w:spacing w:line="330" w:lineRule="exact"/>
        <w:rPr>
          <w:szCs w:val="28"/>
        </w:rPr>
      </w:pPr>
      <w:r>
        <w:rPr>
          <w:szCs w:val="28"/>
        </w:rPr>
        <w:t>7</w:t>
      </w:r>
      <w:r w:rsidRPr="00205378">
        <w:rPr>
          <w:szCs w:val="28"/>
        </w:rPr>
        <w:t xml:space="preserve">) в части 2 статьи 14 цифры </w:t>
      </w:r>
      <w:r>
        <w:rPr>
          <w:szCs w:val="28"/>
        </w:rPr>
        <w:t>"</w:t>
      </w:r>
      <w:r w:rsidRPr="00205378">
        <w:rPr>
          <w:szCs w:val="28"/>
        </w:rPr>
        <w:t>3951555.4</w:t>
      </w:r>
      <w:r>
        <w:rPr>
          <w:szCs w:val="28"/>
        </w:rPr>
        <w:t>"</w:t>
      </w:r>
      <w:r w:rsidRPr="00205378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205378">
        <w:rPr>
          <w:szCs w:val="28"/>
        </w:rPr>
        <w:t>3930041.5</w:t>
      </w:r>
      <w:r>
        <w:rPr>
          <w:szCs w:val="28"/>
        </w:rPr>
        <w:t>"</w:t>
      </w:r>
      <w:r w:rsidRPr="00205378">
        <w:rPr>
          <w:szCs w:val="28"/>
        </w:rPr>
        <w:t>;</w:t>
      </w:r>
    </w:p>
    <w:p w:rsidR="009D6E87" w:rsidRPr="00205378" w:rsidRDefault="009D6E87" w:rsidP="009D6E87">
      <w:pPr>
        <w:pStyle w:val="af4"/>
        <w:spacing w:line="330" w:lineRule="exact"/>
        <w:rPr>
          <w:szCs w:val="28"/>
        </w:rPr>
      </w:pPr>
      <w:r>
        <w:rPr>
          <w:szCs w:val="28"/>
        </w:rPr>
        <w:t>8</w:t>
      </w:r>
      <w:r w:rsidRPr="00205378">
        <w:rPr>
          <w:szCs w:val="28"/>
        </w:rPr>
        <w:t xml:space="preserve">) приложения </w:t>
      </w:r>
      <w:r>
        <w:rPr>
          <w:szCs w:val="28"/>
        </w:rPr>
        <w:t>№ </w:t>
      </w:r>
      <w:r w:rsidRPr="00205378">
        <w:rPr>
          <w:szCs w:val="28"/>
        </w:rPr>
        <w:t xml:space="preserve">1, 5, 8, 10, 12, 14, 16, 18, 20, 22, 23, 26, 27 изложить в новой </w:t>
      </w:r>
      <w:r>
        <w:rPr>
          <w:szCs w:val="28"/>
        </w:rPr>
        <w:t>редакции согласно приложениям № </w:t>
      </w:r>
      <w:r w:rsidRPr="00205378">
        <w:rPr>
          <w:szCs w:val="28"/>
        </w:rPr>
        <w:t>1, 2, 3, 4, 5, 6, 7, 8, 9, 10, 11, 12, 13 к настоящему Закону.</w:t>
      </w:r>
    </w:p>
    <w:p w:rsidR="009D6E87" w:rsidRPr="00480941" w:rsidRDefault="009D6E87" w:rsidP="009D6E87">
      <w:pPr>
        <w:pStyle w:val="af6"/>
        <w:spacing w:line="330" w:lineRule="exact"/>
      </w:pPr>
      <w:r>
        <w:lastRenderedPageBreak/>
        <w:t>Статья 2.</w:t>
      </w:r>
      <w:r w:rsidRPr="00480941">
        <w:tab/>
        <w:t>Вступление в силу настоящего Закона</w:t>
      </w:r>
    </w:p>
    <w:p w:rsidR="009D6E87" w:rsidRPr="009D6E87" w:rsidRDefault="009D6E87" w:rsidP="009D6E87">
      <w:pPr>
        <w:pStyle w:val="af4"/>
        <w:spacing w:line="330" w:lineRule="exact"/>
        <w:rPr>
          <w:spacing w:val="-4"/>
        </w:rPr>
      </w:pPr>
      <w:r w:rsidRPr="009D6E87">
        <w:rPr>
          <w:spacing w:val="-4"/>
        </w:rPr>
        <w:t>Настоящий Закон вступает в силу со дня его официального опубликования.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9D6E87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9D6E87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725D57">
        <w:rPr>
          <w:b w:val="0"/>
          <w:szCs w:val="24"/>
          <w:lang w:val="en-US"/>
        </w:rPr>
        <w:t xml:space="preserve">23 </w:t>
      </w:r>
      <w:proofErr w:type="spellStart"/>
      <w:r w:rsidR="00725D57">
        <w:rPr>
          <w:b w:val="0"/>
          <w:szCs w:val="24"/>
          <w:lang w:val="en-US"/>
        </w:rPr>
        <w:t>ноября</w:t>
      </w:r>
      <w:proofErr w:type="spellEnd"/>
      <w:r w:rsidR="00725D57">
        <w:rPr>
          <w:b w:val="0"/>
          <w:szCs w:val="24"/>
          <w:lang w:val="en-US"/>
        </w:rPr>
        <w:t xml:space="preserve"> </w:t>
      </w:r>
      <w:r w:rsidR="00725D57">
        <w:rPr>
          <w:b w:val="0"/>
          <w:szCs w:val="24"/>
        </w:rPr>
        <w:t>2017 года</w:t>
      </w:r>
      <w:r w:rsidR="00725D57">
        <w:rPr>
          <w:b w:val="0"/>
          <w:szCs w:val="24"/>
        </w:rPr>
        <w:br/>
      </w:r>
      <w:r w:rsidR="00725D57">
        <w:rPr>
          <w:b w:val="0"/>
          <w:sz w:val="28"/>
        </w:rPr>
        <w:t>№ 96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87" w:rsidRDefault="009D6E87">
      <w:r>
        <w:separator/>
      </w:r>
    </w:p>
  </w:endnote>
  <w:endnote w:type="continuationSeparator" w:id="0">
    <w:p w:rsidR="009D6E87" w:rsidRDefault="009D6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87" w:rsidRDefault="009D6E87">
      <w:r>
        <w:separator/>
      </w:r>
    </w:p>
  </w:footnote>
  <w:footnote w:type="continuationSeparator" w:id="0">
    <w:p w:rsidR="009D6E87" w:rsidRDefault="009D6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E74EB5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E74EB5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206DC6">
      <w:rPr>
        <w:rStyle w:val="af2"/>
        <w:noProof/>
        <w:sz w:val="28"/>
        <w:szCs w:val="28"/>
      </w:rPr>
      <w:t>- 3 -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A54"/>
    <w:rsid w:val="0000527F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206DC6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40937"/>
    <w:rsid w:val="00445D5C"/>
    <w:rsid w:val="00493015"/>
    <w:rsid w:val="004B374D"/>
    <w:rsid w:val="00500E19"/>
    <w:rsid w:val="00517274"/>
    <w:rsid w:val="0059722D"/>
    <w:rsid w:val="005B0608"/>
    <w:rsid w:val="005C3156"/>
    <w:rsid w:val="00647494"/>
    <w:rsid w:val="00667287"/>
    <w:rsid w:val="0068369D"/>
    <w:rsid w:val="00725D57"/>
    <w:rsid w:val="007651B7"/>
    <w:rsid w:val="00795530"/>
    <w:rsid w:val="00795B11"/>
    <w:rsid w:val="007A532A"/>
    <w:rsid w:val="007E037B"/>
    <w:rsid w:val="007E5602"/>
    <w:rsid w:val="00875C8E"/>
    <w:rsid w:val="008959A1"/>
    <w:rsid w:val="008B6846"/>
    <w:rsid w:val="009241F2"/>
    <w:rsid w:val="00943D1B"/>
    <w:rsid w:val="0099162E"/>
    <w:rsid w:val="009A5FBB"/>
    <w:rsid w:val="009B626C"/>
    <w:rsid w:val="009C5333"/>
    <w:rsid w:val="009D6E87"/>
    <w:rsid w:val="009D74DA"/>
    <w:rsid w:val="009E5AF0"/>
    <w:rsid w:val="00A53316"/>
    <w:rsid w:val="00A55B7D"/>
    <w:rsid w:val="00A62B8A"/>
    <w:rsid w:val="00A70CCA"/>
    <w:rsid w:val="00A9290E"/>
    <w:rsid w:val="00A959E6"/>
    <w:rsid w:val="00AB42C8"/>
    <w:rsid w:val="00AD2AE4"/>
    <w:rsid w:val="00AF14AC"/>
    <w:rsid w:val="00B2713C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39A0"/>
    <w:rsid w:val="00C61A54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E74EB5"/>
    <w:rsid w:val="00EA674A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795B11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795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7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2017_Глава.dotx</Template>
  <TotalTime>1</TotalTime>
  <Pages>3</Pages>
  <Words>505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3</cp:revision>
  <cp:lastPrinted>2017-11-27T06:19:00Z</cp:lastPrinted>
  <dcterms:created xsi:type="dcterms:W3CDTF">2017-11-27T06:19:00Z</dcterms:created>
  <dcterms:modified xsi:type="dcterms:W3CDTF">2017-11-27T06:20:00Z</dcterms:modified>
</cp:coreProperties>
</file>