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3941">
      <w:pPr>
        <w:jc w:val="center"/>
        <w:rPr>
          <w:noProof/>
          <w:sz w:val="24"/>
        </w:rPr>
      </w:pPr>
      <w:bookmarkStart w:id="0" w:name="_GoBack"/>
      <w:r>
        <w:rPr>
          <w:noProof/>
          <w:sz w:val="24"/>
        </w:rPr>
        <w:t>СПРАВКА</w:t>
      </w:r>
    </w:p>
    <w:p w:rsidR="00000000" w:rsidRDefault="006C394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bookmarkEnd w:id="0"/>
    <w:p w:rsidR="00000000" w:rsidRDefault="006C394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01.01.2022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31.01.2022</w:t>
      </w:r>
    </w:p>
    <w:p w:rsidR="00000000" w:rsidRDefault="006C394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6C3941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6C394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6C394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6C394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6C394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6C394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6C394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6C39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00000" w:rsidRDefault="006C39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C3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41" w:rsidRDefault="006C39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C3941" w:rsidRDefault="006C39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C3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41" w:rsidRDefault="006C39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6C3941" w:rsidRDefault="006C39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3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41" w:rsidRDefault="006C39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C3941" w:rsidRDefault="006C39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6C3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41" w:rsidRDefault="006C39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C3941" w:rsidRDefault="006C39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6C3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41" w:rsidRDefault="006C39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C3941" w:rsidRDefault="006C39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6C3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41" w:rsidRDefault="006C39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6C3941" w:rsidRDefault="006C39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3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41" w:rsidRDefault="006C39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C3941" w:rsidRDefault="006C39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6C3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41" w:rsidRDefault="006C39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C3941" w:rsidRDefault="006C39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105</w:t>
            </w:r>
          </w:p>
        </w:tc>
      </w:tr>
      <w:tr w:rsidR="006C3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41" w:rsidRDefault="006C39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6C3941" w:rsidRDefault="006C39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3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41" w:rsidRDefault="006C39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C3941" w:rsidRDefault="006C39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6C3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41" w:rsidRDefault="006C39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C3941" w:rsidRDefault="006C39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6C3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41" w:rsidRDefault="006C39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C3941" w:rsidRDefault="006C39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C3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41" w:rsidRDefault="006C39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6C3941" w:rsidRDefault="006C39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C3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41" w:rsidRDefault="006C39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C3941" w:rsidRDefault="006C39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C3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41" w:rsidRDefault="006C394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C3941" w:rsidRDefault="006C3941">
            <w:pPr>
              <w:jc w:val="right"/>
              <w:rPr>
                <w:noProof/>
                <w:sz w:val="18"/>
              </w:rPr>
            </w:pPr>
          </w:p>
        </w:tc>
      </w:tr>
      <w:tr w:rsidR="006C3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C3941" w:rsidRDefault="006C394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6C3941" w:rsidRDefault="006C394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229</w:t>
            </w:r>
          </w:p>
        </w:tc>
      </w:tr>
    </w:tbl>
    <w:p w:rsidR="00000000" w:rsidRDefault="006C3941">
      <w:pPr>
        <w:rPr>
          <w:noProof/>
        </w:rPr>
      </w:pPr>
    </w:p>
    <w:p w:rsidR="00000000" w:rsidRDefault="006C3941">
      <w:pPr>
        <w:rPr>
          <w:noProof/>
        </w:rPr>
      </w:pPr>
    </w:p>
    <w:p w:rsidR="00000000" w:rsidRDefault="006C3941">
      <w:pPr>
        <w:rPr>
          <w:noProof/>
        </w:rPr>
      </w:pPr>
    </w:p>
    <w:p w:rsidR="00000000" w:rsidRDefault="006C3941">
      <w:pPr>
        <w:rPr>
          <w:noProof/>
        </w:rPr>
      </w:pPr>
    </w:p>
    <w:p w:rsidR="00000000" w:rsidRDefault="006C3941">
      <w:pPr>
        <w:rPr>
          <w:noProof/>
        </w:rPr>
      </w:pPr>
    </w:p>
    <w:p w:rsidR="00000000" w:rsidRDefault="006C3941">
      <w:pPr>
        <w:rPr>
          <w:noProof/>
        </w:rPr>
      </w:pPr>
    </w:p>
    <w:p w:rsidR="00000000" w:rsidRDefault="006C3941">
      <w:pPr>
        <w:rPr>
          <w:noProof/>
        </w:rPr>
      </w:pPr>
    </w:p>
    <w:p w:rsidR="00000000" w:rsidRDefault="006C3941">
      <w:pPr>
        <w:rPr>
          <w:noProof/>
        </w:rPr>
      </w:pPr>
    </w:p>
    <w:p w:rsidR="00000000" w:rsidRDefault="006C3941">
      <w:pPr>
        <w:rPr>
          <w:noProof/>
        </w:rPr>
      </w:pPr>
    </w:p>
    <w:p w:rsidR="006C3941" w:rsidRDefault="006C3941">
      <w:pPr>
        <w:rPr>
          <w:noProof/>
        </w:rPr>
      </w:pPr>
    </w:p>
    <w:sectPr w:rsidR="006C394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41"/>
    <w:rsid w:val="006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Маушева Элла Казбековна</dc:creator>
  <cp:lastModifiedBy>Маушева Элла Казбековна</cp:lastModifiedBy>
  <cp:revision>1</cp:revision>
  <cp:lastPrinted>1601-01-01T00:00:00Z</cp:lastPrinted>
  <dcterms:created xsi:type="dcterms:W3CDTF">2022-02-07T07:02:00Z</dcterms:created>
  <dcterms:modified xsi:type="dcterms:W3CDTF">2022-02-07T07:03:00Z</dcterms:modified>
</cp:coreProperties>
</file>