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97" w:rsidRDefault="00B2681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17997" w:rsidRDefault="00B2681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17997" w:rsidRDefault="00B2681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22AF7">
        <w:rPr>
          <w:noProof/>
          <w:sz w:val="24"/>
          <w:lang w:val="en-US"/>
        </w:rPr>
        <w:t>01.03.2024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22AF7">
        <w:rPr>
          <w:noProof/>
          <w:sz w:val="24"/>
          <w:lang w:val="en-US"/>
        </w:rPr>
        <w:t>31.03.2024</w:t>
      </w:r>
    </w:p>
    <w:p w:rsidR="00917997" w:rsidRDefault="0091799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17997">
        <w:trPr>
          <w:cantSplit/>
          <w:trHeight w:val="225"/>
        </w:trPr>
        <w:tc>
          <w:tcPr>
            <w:tcW w:w="7513" w:type="dxa"/>
            <w:vMerge w:val="restart"/>
          </w:tcPr>
          <w:p w:rsidR="00917997" w:rsidRDefault="00917997">
            <w:pPr>
              <w:jc w:val="center"/>
              <w:rPr>
                <w:noProof/>
                <w:sz w:val="18"/>
                <w:lang w:val="en-US"/>
              </w:rPr>
            </w:pPr>
          </w:p>
          <w:p w:rsidR="00917997" w:rsidRDefault="00B2681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17997" w:rsidRDefault="00B268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17997">
        <w:trPr>
          <w:cantSplit/>
          <w:trHeight w:val="437"/>
        </w:trPr>
        <w:tc>
          <w:tcPr>
            <w:tcW w:w="7513" w:type="dxa"/>
            <w:vMerge/>
          </w:tcPr>
          <w:p w:rsidR="00917997" w:rsidRDefault="0091799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17997" w:rsidRDefault="00917997">
            <w:pPr>
              <w:jc w:val="center"/>
              <w:rPr>
                <w:noProof/>
                <w:sz w:val="18"/>
              </w:rPr>
            </w:pPr>
          </w:p>
        </w:tc>
      </w:tr>
      <w:tr w:rsidR="00917997">
        <w:trPr>
          <w:cantSplit/>
        </w:trPr>
        <w:tc>
          <w:tcPr>
            <w:tcW w:w="7513" w:type="dxa"/>
          </w:tcPr>
          <w:p w:rsidR="00917997" w:rsidRDefault="00B268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17997" w:rsidRDefault="00B268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17997">
        <w:trPr>
          <w:cantSplit/>
        </w:trPr>
        <w:tc>
          <w:tcPr>
            <w:tcW w:w="7513" w:type="dxa"/>
          </w:tcPr>
          <w:p w:rsidR="0091799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91799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22AF7" w:rsidRDefault="00522AF7" w:rsidP="00F27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27094">
              <w:rPr>
                <w:noProof/>
                <w:sz w:val="18"/>
              </w:rPr>
              <w:t>7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22AF7" w:rsidRDefault="00F27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22AF7" w:rsidRDefault="00F27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22AF7" w:rsidRDefault="00F27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324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22AF7" w:rsidRDefault="00F27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22AF7" w:rsidRDefault="00F27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22AF7" w:rsidRDefault="00F27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22AF7" w:rsidRDefault="00F27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22AF7" w:rsidRDefault="00F27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22AF7" w:rsidRDefault="00F27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ED6264">
        <w:trPr>
          <w:cantSplit/>
        </w:trPr>
        <w:tc>
          <w:tcPr>
            <w:tcW w:w="7513" w:type="dxa"/>
          </w:tcPr>
          <w:p w:rsidR="00ED6264" w:rsidRDefault="00ED62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D6264" w:rsidRDefault="00ED62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D6264">
        <w:trPr>
          <w:cantSplit/>
        </w:trPr>
        <w:tc>
          <w:tcPr>
            <w:tcW w:w="7513" w:type="dxa"/>
          </w:tcPr>
          <w:p w:rsidR="00ED6264" w:rsidRDefault="00ED62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D6264" w:rsidRDefault="00ED62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522AF7" w:rsidRDefault="00522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ED62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522AF7" w:rsidRDefault="00ED62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  <w:tr w:rsidR="00522AF7">
        <w:trPr>
          <w:cantSplit/>
        </w:trPr>
        <w:tc>
          <w:tcPr>
            <w:tcW w:w="7513" w:type="dxa"/>
          </w:tcPr>
          <w:p w:rsidR="00522AF7" w:rsidRDefault="00522AF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22AF7" w:rsidRDefault="00ED62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1038</w:t>
            </w:r>
          </w:p>
        </w:tc>
      </w:tr>
    </w:tbl>
    <w:p w:rsidR="00B26818" w:rsidRDefault="00B26818">
      <w:pPr>
        <w:rPr>
          <w:noProof/>
        </w:rPr>
      </w:pPr>
      <w:bookmarkStart w:id="0" w:name="_GoBack"/>
      <w:bookmarkEnd w:id="0"/>
    </w:p>
    <w:sectPr w:rsidR="00B2681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F7"/>
    <w:rsid w:val="00522AF7"/>
    <w:rsid w:val="00917997"/>
    <w:rsid w:val="00B26818"/>
    <w:rsid w:val="00ED6264"/>
    <w:rsid w:val="00F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2138-231D-4ECE-B0C7-06EDF0B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0-65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Ревякина Валентина Николаевна</dc:creator>
  <cp:keywords/>
  <cp:lastModifiedBy>Ревякина Валентина Николаевна</cp:lastModifiedBy>
  <cp:revision>3</cp:revision>
  <cp:lastPrinted>2024-04-01T07:57:00Z</cp:lastPrinted>
  <dcterms:created xsi:type="dcterms:W3CDTF">2024-04-01T07:28:00Z</dcterms:created>
  <dcterms:modified xsi:type="dcterms:W3CDTF">2024-04-01T07:58:00Z</dcterms:modified>
</cp:coreProperties>
</file>