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003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1003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1003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B0961">
        <w:rPr>
          <w:noProof/>
          <w:sz w:val="24"/>
          <w:lang w:val="en-US"/>
        </w:rPr>
        <w:t>01.11.2023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B0961">
        <w:rPr>
          <w:noProof/>
          <w:sz w:val="24"/>
          <w:lang w:val="en-US"/>
        </w:rPr>
        <w:t>30.11.2023</w:t>
      </w:r>
    </w:p>
    <w:p w:rsidR="00000000" w:rsidRDefault="0091003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1003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1003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100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1003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1003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100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100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DB0961">
              <w:rPr>
                <w:noProof/>
                <w:sz w:val="18"/>
              </w:rPr>
              <w:t>3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7A12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A12AB" w:rsidRDefault="007A12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A12AB" w:rsidRDefault="007A12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116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0961" w:rsidRDefault="005F598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73D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73DA1" w:rsidRDefault="00673D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73DA1" w:rsidRDefault="00673DA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DB0961" w:rsidRDefault="00DB096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013E3D" w:rsidP="00013E3D">
            <w:pPr>
              <w:tabs>
                <w:tab w:val="left" w:pos="2595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  <w:r>
              <w:rPr>
                <w:noProof/>
                <w:sz w:val="18"/>
              </w:rPr>
              <w:tab/>
            </w:r>
          </w:p>
        </w:tc>
        <w:tc>
          <w:tcPr>
            <w:tcW w:w="2268" w:type="dxa"/>
          </w:tcPr>
          <w:p w:rsidR="00DB0961" w:rsidRDefault="00013E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DB09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0961" w:rsidRDefault="00DB09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B0961" w:rsidRDefault="00013E3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921</w:t>
            </w:r>
          </w:p>
        </w:tc>
      </w:tr>
    </w:tbl>
    <w:p w:rsidR="00000000" w:rsidRDefault="00910030">
      <w:pPr>
        <w:rPr>
          <w:noProof/>
        </w:rPr>
      </w:pPr>
    </w:p>
    <w:p w:rsidR="00910030" w:rsidRDefault="00910030">
      <w:pPr>
        <w:rPr>
          <w:noProof/>
        </w:rPr>
      </w:pPr>
    </w:p>
    <w:sectPr w:rsidR="0091003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1"/>
    <w:rsid w:val="00013E3D"/>
    <w:rsid w:val="005F598A"/>
    <w:rsid w:val="00673DA1"/>
    <w:rsid w:val="007A12AB"/>
    <w:rsid w:val="00910030"/>
    <w:rsid w:val="00D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F528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Ревякина Валентина Николаевна</dc:creator>
  <cp:lastModifiedBy>Ревякина Валентина Николаевна</cp:lastModifiedBy>
  <cp:revision>5</cp:revision>
  <cp:lastPrinted>2023-12-05T12:50:00Z</cp:lastPrinted>
  <dcterms:created xsi:type="dcterms:W3CDTF">2023-12-05T12:45:00Z</dcterms:created>
  <dcterms:modified xsi:type="dcterms:W3CDTF">2023-12-05T13:07:00Z</dcterms:modified>
</cp:coreProperties>
</file>