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263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0F263D">
      <w:pPr>
        <w:jc w:val="center"/>
        <w:rPr>
          <w:noProof/>
          <w:sz w:val="24"/>
        </w:rPr>
      </w:pPr>
      <w:r>
        <w:rPr>
          <w:noProof/>
          <w:sz w:val="24"/>
        </w:rPr>
        <w:t xml:space="preserve">Входящей корреспонденции </w:t>
      </w:r>
      <w:bookmarkStart w:id="0" w:name="_GoBack"/>
      <w:r>
        <w:rPr>
          <w:noProof/>
          <w:sz w:val="24"/>
        </w:rPr>
        <w:t>по тематике обращений граждан</w:t>
      </w:r>
      <w:bookmarkEnd w:id="0"/>
    </w:p>
    <w:p w:rsidR="00000000" w:rsidRDefault="000F263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01.12.2021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31.12.2021</w:t>
      </w:r>
    </w:p>
    <w:p w:rsidR="00000000" w:rsidRDefault="000F263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0F263D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0F263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0F263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0F263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0F263D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0F263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0F263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0F26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00000" w:rsidRDefault="000F26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F2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F263D" w:rsidRDefault="000F26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F263D" w:rsidRDefault="000F26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F2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F263D" w:rsidRDefault="000F26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F263D" w:rsidRDefault="000F26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F2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F263D" w:rsidRDefault="000F26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F263D" w:rsidRDefault="000F26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F2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F263D" w:rsidRDefault="000F26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F263D" w:rsidRDefault="000F26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0F2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F263D" w:rsidRDefault="000F26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F263D" w:rsidRDefault="000F26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F2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F263D" w:rsidRDefault="000F26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F263D" w:rsidRDefault="000F26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F2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F263D" w:rsidRDefault="000F26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0F263D" w:rsidRDefault="000F26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F2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F263D" w:rsidRDefault="000F26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F263D" w:rsidRDefault="000F26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F2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F263D" w:rsidRDefault="000F26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F263D" w:rsidRDefault="000F26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143</w:t>
            </w:r>
          </w:p>
        </w:tc>
      </w:tr>
      <w:tr w:rsidR="000F2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F263D" w:rsidRDefault="000F26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F263D" w:rsidRDefault="000F26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F2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F263D" w:rsidRDefault="000F26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F263D" w:rsidRDefault="000F26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F2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F263D" w:rsidRDefault="000F26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F263D" w:rsidRDefault="000F26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0F2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F263D" w:rsidRDefault="000F26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F263D" w:rsidRDefault="000F26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F2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F263D" w:rsidRDefault="000F26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F263D" w:rsidRDefault="000F26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F2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F263D" w:rsidRDefault="000F26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F263D" w:rsidRDefault="000F26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F2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F263D" w:rsidRDefault="000F26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F263D" w:rsidRDefault="000F26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F2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F263D" w:rsidRDefault="000F26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0F263D" w:rsidRDefault="000F26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F2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F263D" w:rsidRDefault="000F263D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F263D" w:rsidRDefault="000F263D">
            <w:pPr>
              <w:jc w:val="right"/>
              <w:rPr>
                <w:noProof/>
                <w:sz w:val="18"/>
              </w:rPr>
            </w:pPr>
          </w:p>
        </w:tc>
      </w:tr>
      <w:tr w:rsidR="000F2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F263D" w:rsidRDefault="000F263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F263D" w:rsidRDefault="000F26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295</w:t>
            </w:r>
          </w:p>
        </w:tc>
      </w:tr>
    </w:tbl>
    <w:p w:rsidR="00000000" w:rsidRDefault="000F263D">
      <w:pPr>
        <w:rPr>
          <w:noProof/>
        </w:rPr>
      </w:pPr>
    </w:p>
    <w:p w:rsidR="00000000" w:rsidRDefault="000F263D">
      <w:pPr>
        <w:rPr>
          <w:noProof/>
        </w:rPr>
      </w:pPr>
    </w:p>
    <w:p w:rsidR="00000000" w:rsidRDefault="000F263D">
      <w:pPr>
        <w:rPr>
          <w:noProof/>
        </w:rPr>
      </w:pPr>
    </w:p>
    <w:p w:rsidR="00000000" w:rsidRDefault="000F263D">
      <w:pPr>
        <w:rPr>
          <w:noProof/>
        </w:rPr>
      </w:pPr>
    </w:p>
    <w:p w:rsidR="00000000" w:rsidRDefault="000F263D">
      <w:pPr>
        <w:rPr>
          <w:noProof/>
        </w:rPr>
      </w:pPr>
    </w:p>
    <w:p w:rsidR="00000000" w:rsidRDefault="000F263D">
      <w:pPr>
        <w:rPr>
          <w:noProof/>
        </w:rPr>
      </w:pPr>
    </w:p>
    <w:p w:rsidR="00000000" w:rsidRDefault="000F263D">
      <w:pPr>
        <w:rPr>
          <w:noProof/>
        </w:rPr>
      </w:pPr>
    </w:p>
    <w:p w:rsidR="00000000" w:rsidRDefault="000F263D">
      <w:pPr>
        <w:rPr>
          <w:noProof/>
        </w:rPr>
      </w:pPr>
    </w:p>
    <w:p w:rsidR="00000000" w:rsidRDefault="000F263D">
      <w:pPr>
        <w:rPr>
          <w:noProof/>
        </w:rPr>
      </w:pPr>
    </w:p>
    <w:p w:rsidR="000F263D" w:rsidRDefault="000F263D">
      <w:pPr>
        <w:rPr>
          <w:noProof/>
        </w:rPr>
      </w:pPr>
    </w:p>
    <w:sectPr w:rsidR="000F263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3D"/>
    <w:rsid w:val="000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Маушева Элла Казбековна</dc:creator>
  <cp:lastModifiedBy>Маушева Элла Казбековна</cp:lastModifiedBy>
  <cp:revision>1</cp:revision>
  <cp:lastPrinted>1601-01-01T00:00:00Z</cp:lastPrinted>
  <dcterms:created xsi:type="dcterms:W3CDTF">2022-01-19T08:16:00Z</dcterms:created>
  <dcterms:modified xsi:type="dcterms:W3CDTF">2022-01-19T08:17:00Z</dcterms:modified>
</cp:coreProperties>
</file>