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D6" w:rsidRDefault="005247D6" w:rsidP="00C22EB5">
      <w:pPr>
        <w:tabs>
          <w:tab w:val="left" w:pos="567"/>
        </w:tabs>
        <w:spacing w:after="0" w:line="240" w:lineRule="auto"/>
        <w:ind w:right="-456" w:firstLine="1148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05AF" w:rsidRPr="009C05AF" w:rsidRDefault="009C05AF" w:rsidP="004F424C">
      <w:pPr>
        <w:tabs>
          <w:tab w:val="left" w:pos="567"/>
        </w:tabs>
        <w:spacing w:after="0" w:line="240" w:lineRule="auto"/>
        <w:ind w:right="-315" w:firstLine="11482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05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</w:t>
      </w:r>
      <w:r w:rsidR="00AF1E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</w:p>
    <w:p w:rsidR="009C05AF" w:rsidRDefault="009C05AF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B7F6E">
        <w:rPr>
          <w:rFonts w:ascii="Times New Roman" w:hAnsi="Times New Roman"/>
          <w:noProof/>
          <w:color w:val="000000"/>
          <w:sz w:val="28"/>
          <w:szCs w:val="28"/>
        </w:rPr>
        <w:t>01.10.2021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B7F6E">
        <w:rPr>
          <w:rFonts w:ascii="Times New Roman" w:hAnsi="Times New Roman"/>
          <w:noProof/>
          <w:color w:val="000000"/>
          <w:sz w:val="28"/>
          <w:szCs w:val="28"/>
        </w:rPr>
        <w:t>31.10.2021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5247D6" w:rsidRDefault="005247D6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5247D6" w:rsidRPr="00887EF9" w:rsidRDefault="005247D6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799"/>
        <w:gridCol w:w="1134"/>
        <w:gridCol w:w="709"/>
        <w:gridCol w:w="850"/>
        <w:gridCol w:w="993"/>
        <w:gridCol w:w="850"/>
        <w:gridCol w:w="851"/>
        <w:gridCol w:w="850"/>
        <w:gridCol w:w="992"/>
        <w:gridCol w:w="1134"/>
        <w:gridCol w:w="993"/>
        <w:gridCol w:w="992"/>
        <w:gridCol w:w="1276"/>
        <w:gridCol w:w="1134"/>
      </w:tblGrid>
      <w:tr w:rsidR="007243EF" w:rsidRPr="00C0540F" w:rsidTr="004F424C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5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F424C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4F424C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</w:t>
            </w:r>
            <w:r w:rsidR="00923030" w:rsidRPr="00C22EB5">
              <w:rPr>
                <w:rFonts w:ascii="Times New Roman" w:hAnsi="Times New Roman"/>
                <w:sz w:val="18"/>
                <w:szCs w:val="18"/>
              </w:rPr>
              <w:t>461</w:t>
            </w:r>
            <w:r w:rsidRPr="00BE165A">
              <w:rPr>
                <w:rFonts w:ascii="Times New Roman" w:hAnsi="Times New Roman"/>
                <w:sz w:val="18"/>
                <w:szCs w:val="18"/>
              </w:rPr>
              <w:t xml:space="preserve"> 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другим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</w:t>
            </w:r>
            <w:bookmarkStart w:id="0" w:name="_GoBack"/>
            <w:bookmarkEnd w:id="0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  <w:proofErr w:type="spellEnd"/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14 Республика Саха (Якутия)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22 Алтайский край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24 Красноярский край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73 Ульяновская область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78 Санкт-Петербург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 (100,00%)</w:t>
            </w:r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7F6E" w:rsidTr="004F424C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887EF9" w:rsidRDefault="00EB7F6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422808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1D263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Pr="00BB0760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6E" w:rsidRDefault="00EB7F6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</w:tr>
    </w:tbl>
    <w:p w:rsidR="00D44F91" w:rsidRDefault="00D44F91" w:rsidP="009C05AF">
      <w:pPr>
        <w:spacing w:after="0"/>
      </w:pPr>
    </w:p>
    <w:p w:rsidR="009C05AF" w:rsidRDefault="009C05AF" w:rsidP="009C05AF">
      <w:pPr>
        <w:spacing w:after="0"/>
      </w:pPr>
    </w:p>
    <w:p w:rsidR="009C05AF" w:rsidRDefault="009C05AF" w:rsidP="009C05AF">
      <w:pPr>
        <w:spacing w:after="0"/>
      </w:pPr>
    </w:p>
    <w:p w:rsidR="009C05AF" w:rsidRDefault="009C05AF" w:rsidP="009C05AF">
      <w:pPr>
        <w:spacing w:after="0"/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247D6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F7" w:rsidRDefault="001004F7" w:rsidP="005247D6">
      <w:pPr>
        <w:spacing w:after="0" w:line="240" w:lineRule="auto"/>
      </w:pPr>
      <w:r>
        <w:separator/>
      </w:r>
    </w:p>
  </w:endnote>
  <w:endnote w:type="continuationSeparator" w:id="0">
    <w:p w:rsidR="001004F7" w:rsidRDefault="001004F7" w:rsidP="0052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F7" w:rsidRDefault="001004F7" w:rsidP="005247D6">
      <w:pPr>
        <w:spacing w:after="0" w:line="240" w:lineRule="auto"/>
      </w:pPr>
      <w:r>
        <w:separator/>
      </w:r>
    </w:p>
  </w:footnote>
  <w:footnote w:type="continuationSeparator" w:id="0">
    <w:p w:rsidR="001004F7" w:rsidRDefault="001004F7" w:rsidP="0052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256403"/>
      <w:docPartObj>
        <w:docPartGallery w:val="Page Numbers (Top of Page)"/>
        <w:docPartUnique/>
      </w:docPartObj>
    </w:sdtPr>
    <w:sdtEndPr/>
    <w:sdtContent>
      <w:p w:rsidR="005247D6" w:rsidRDefault="005247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4C">
          <w:rPr>
            <w:noProof/>
          </w:rPr>
          <w:t>2</w:t>
        </w:r>
        <w:r>
          <w:fldChar w:fldCharType="end"/>
        </w:r>
      </w:p>
    </w:sdtContent>
  </w:sdt>
  <w:p w:rsidR="005247D6" w:rsidRDefault="005247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6E"/>
    <w:rsid w:val="00060DBB"/>
    <w:rsid w:val="001004F7"/>
    <w:rsid w:val="00110014"/>
    <w:rsid w:val="001D33EC"/>
    <w:rsid w:val="00332CEE"/>
    <w:rsid w:val="0037325E"/>
    <w:rsid w:val="003E6B8B"/>
    <w:rsid w:val="00422808"/>
    <w:rsid w:val="004455B4"/>
    <w:rsid w:val="00480AE6"/>
    <w:rsid w:val="004A3E1E"/>
    <w:rsid w:val="004F0612"/>
    <w:rsid w:val="004F424C"/>
    <w:rsid w:val="00516CF5"/>
    <w:rsid w:val="005247D6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C05AF"/>
    <w:rsid w:val="00A90721"/>
    <w:rsid w:val="00AF1E2C"/>
    <w:rsid w:val="00B72A18"/>
    <w:rsid w:val="00BA453D"/>
    <w:rsid w:val="00BB0760"/>
    <w:rsid w:val="00BB5EB9"/>
    <w:rsid w:val="00C22EB5"/>
    <w:rsid w:val="00D33059"/>
    <w:rsid w:val="00D44F91"/>
    <w:rsid w:val="00D5158D"/>
    <w:rsid w:val="00EB7F6E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8EF268-0986-44DD-8B42-508BEF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7D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7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25D3-7DF8-42EB-8B37-B5349E2E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Чингиз Цыбиков</cp:lastModifiedBy>
  <cp:revision>4</cp:revision>
  <cp:lastPrinted>2015-07-29T11:06:00Z</cp:lastPrinted>
  <dcterms:created xsi:type="dcterms:W3CDTF">2021-11-30T06:28:00Z</dcterms:created>
  <dcterms:modified xsi:type="dcterms:W3CDTF">2021-11-30T06:29:00Z</dcterms:modified>
</cp:coreProperties>
</file>