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134F1">
        <w:rPr>
          <w:rFonts w:ascii="Times New Roman" w:hAnsi="Times New Roman"/>
          <w:noProof/>
          <w:color w:val="000000"/>
          <w:sz w:val="28"/>
          <w:szCs w:val="28"/>
        </w:rPr>
        <w:t>01.02.2022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134F1">
        <w:rPr>
          <w:rFonts w:ascii="Times New Roman" w:hAnsi="Times New Roman"/>
          <w:noProof/>
          <w:color w:val="000000"/>
          <w:sz w:val="28"/>
          <w:szCs w:val="28"/>
        </w:rPr>
        <w:t>28.02.2022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26 Ставропольский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62 Рязанская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(66,67%)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(0,41%)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(1,43%)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(0,41%)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(5,11%)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 (18,61%)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 (28,02%)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(12,88%)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1D263E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(6,13%)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BB0760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(0,41%)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(3,07%)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(23,31%)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65 Сахалинская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34F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Pr="00887EF9" w:rsidRDefault="00D134F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Pr="00422808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F1" w:rsidRDefault="00D134F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F1"/>
    <w:rsid w:val="00110014"/>
    <w:rsid w:val="001D33EC"/>
    <w:rsid w:val="0029195F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134F1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45DFA5-B592-44B3-8BB9-124FDEBE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F454-EA43-418D-8722-EF97847C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2</cp:revision>
  <cp:lastPrinted>2015-07-29T11:06:00Z</cp:lastPrinted>
  <dcterms:created xsi:type="dcterms:W3CDTF">2022-04-22T02:35:00Z</dcterms:created>
  <dcterms:modified xsi:type="dcterms:W3CDTF">2022-04-22T02:35:00Z</dcterms:modified>
</cp:coreProperties>
</file>