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направленным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F809BD">
        <w:rPr>
          <w:rFonts w:ascii="Times New Roman" w:hAnsi="Times New Roman"/>
          <w:noProof/>
          <w:color w:val="000000"/>
          <w:sz w:val="28"/>
          <w:szCs w:val="28"/>
        </w:rPr>
        <w:t>01.03.2022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F809BD">
        <w:rPr>
          <w:rFonts w:ascii="Times New Roman" w:hAnsi="Times New Roman"/>
          <w:noProof/>
          <w:color w:val="000000"/>
          <w:sz w:val="28"/>
          <w:szCs w:val="28"/>
        </w:rPr>
        <w:t>31.03.2022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6081" w:type="dxa"/>
        <w:tblLayout w:type="fixed"/>
        <w:tblLook w:val="04A0" w:firstRow="1" w:lastRow="0" w:firstColumn="1" w:lastColumn="0" w:noHBand="0" w:noVBand="1"/>
      </w:tblPr>
      <w:tblGrid>
        <w:gridCol w:w="400"/>
        <w:gridCol w:w="1409"/>
        <w:gridCol w:w="567"/>
        <w:gridCol w:w="1560"/>
        <w:gridCol w:w="708"/>
        <w:gridCol w:w="709"/>
        <w:gridCol w:w="709"/>
        <w:gridCol w:w="709"/>
        <w:gridCol w:w="992"/>
        <w:gridCol w:w="1276"/>
        <w:gridCol w:w="850"/>
        <w:gridCol w:w="1276"/>
        <w:gridCol w:w="992"/>
        <w:gridCol w:w="1701"/>
        <w:gridCol w:w="1559"/>
        <w:gridCol w:w="664"/>
      </w:tblGrid>
      <w:tr w:rsidR="007243EF" w:rsidRPr="00C0540F" w:rsidTr="004956A6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из которого поступило обращение</w:t>
            </w:r>
          </w:p>
        </w:tc>
        <w:tc>
          <w:tcPr>
            <w:tcW w:w="142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3332FD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7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3332FD">
        <w:trPr>
          <w:cantSplit/>
          <w:trHeight w:val="3887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2FD" w:rsidRPr="003332FD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0003.0008.0086.1198 </w:t>
            </w:r>
          </w:p>
          <w:p w:rsidR="004956A6" w:rsidRPr="00422808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847DFE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847DFE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847DFE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66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вопросам</w:t>
            </w:r>
            <w:proofErr w:type="spellEnd"/>
          </w:p>
        </w:tc>
      </w:tr>
      <w:tr w:rsidR="004956A6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887EF9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F809BD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16 Республика Татарстан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4A3E1E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F809BD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Pr="00887EF9" w:rsidRDefault="00F809B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Default="00F809BD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23 Краснодарский край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9BD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9BD" w:rsidRPr="00422808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9BD" w:rsidRPr="00422808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9BD" w:rsidRPr="001D263E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Pr="001D263E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Pr="001D263E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Pr="001D263E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Pr="001D263E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Pr="001D263E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Pr="001D263E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Pr="001D263E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Pr="00BB0760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Pr="00BB0760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09BD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Pr="00887EF9" w:rsidRDefault="00F809B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Default="00F809BD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24 Красноярский край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9BD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9BD" w:rsidRPr="00422808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9BD" w:rsidRPr="00422808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9BD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Pr="001D263E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Pr="001D263E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Pr="001D263E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Pr="001D263E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Pr="001D263E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Pr="001D263E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Pr="001D263E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Pr="00BB0760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Pr="00BB0760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 (100,00%)</w:t>
            </w:r>
          </w:p>
        </w:tc>
      </w:tr>
      <w:tr w:rsidR="00F809BD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Pr="00887EF9" w:rsidRDefault="00F809B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Default="00F809BD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25 Приморский край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9BD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9BD" w:rsidRPr="00422808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9BD" w:rsidRPr="00422808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9BD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Pr="001D263E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Pr="001D263E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Pr="001D263E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Pr="001D263E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Pr="001D263E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Pr="001D263E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Pr="001D263E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Pr="00BB0760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Pr="00BB0760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F809BD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Pr="00887EF9" w:rsidRDefault="00F809B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Default="00F809BD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38 Иркутская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9BD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9BD" w:rsidRPr="00422808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9BD" w:rsidRPr="00422808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9BD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Pr="001D263E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Pr="001D263E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Pr="001D263E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Pr="001D263E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Pr="001D263E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Pr="001D263E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Pr="001D263E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Pr="00BB0760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Pr="00BB0760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F809BD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Pr="00887EF9" w:rsidRDefault="00F809B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Default="00F809BD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49 Магаданская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9BD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9BD" w:rsidRPr="00422808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9BD" w:rsidRPr="00422808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9BD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Pr="001D263E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Pr="001D263E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Pr="001D263E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Pr="001D263E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Pr="001D263E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Pr="001D263E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Pr="001D263E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Pr="00BB0760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Pr="00BB0760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F809BD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Pr="00887EF9" w:rsidRDefault="00F809B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Default="00F809BD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50 Московская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9BD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9BD" w:rsidRPr="00422808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9BD" w:rsidRPr="00422808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9BD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Pr="001D263E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Pr="001D263E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Pr="001D263E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Pr="001D263E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Pr="001D263E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Pr="001D263E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Pr="001D263E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Pr="00BB0760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Pr="00BB0760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09BD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Pr="00887EF9" w:rsidRDefault="00F809B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Default="00F809BD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54 Новосибирская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9BD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9BD" w:rsidRPr="00422808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9BD" w:rsidRPr="00422808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9BD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Pr="001D263E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Pr="001D263E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Pr="001D263E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Pr="001D263E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Pr="001D263E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Pr="001D263E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Pr="00BB0760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Pr="00BB0760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09BD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Pr="00887EF9" w:rsidRDefault="00F809B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Default="00F809BD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75 Забайкальский край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9BD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9BD" w:rsidRPr="00422808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9BD" w:rsidRPr="00422808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9BD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Pr="001D263E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Pr="001D263E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Pr="001D263E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Pr="001D263E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Pr="001D263E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Pr="001D263E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Pr="00BB0760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Pr="00BB0760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09BD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Pr="00887EF9" w:rsidRDefault="00F809B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Default="00F809BD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77 Москва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9BD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9BD" w:rsidRPr="00422808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9BD" w:rsidRPr="00422808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9BD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Pr="001D263E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Pr="001D263E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Pr="001D263E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Pr="001D263E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Pr="001D263E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Pr="001D263E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Pr="00BB0760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Pr="00BB0760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09BD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Pr="00887EF9" w:rsidRDefault="00F809B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Default="00F809BD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02 Республика Башкортостан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9BD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9BD" w:rsidRPr="00422808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9BD" w:rsidRPr="00422808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9BD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Pr="001D263E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Pr="001D263E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Pr="001D263E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Pr="001D263E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Pr="001D263E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Pr="001D263E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Pr="00BB0760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Pr="00BB0760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F809BD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Pr="00887EF9" w:rsidRDefault="00F809B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Default="00F809BD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03 Республика Бурятия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9BD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9BD" w:rsidRPr="00422808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9BD" w:rsidRPr="00422808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(0,21%)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9BD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(1,05%)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Pr="001D263E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(0,21%)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Pr="001D263E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 (7,13%)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Pr="001D263E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 (7,13%)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195 (40,88%)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Pr="001D263E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(0,21%)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Pr="001D263E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 (5,24%)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Pr="001D263E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 (12,79%)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Pr="00BB0760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(0,84%)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Pr="00BB0760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 (5,87%)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 (18,45%)</w:t>
            </w:r>
          </w:p>
        </w:tc>
      </w:tr>
      <w:tr w:rsidR="00F809BD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Pr="00887EF9" w:rsidRDefault="00F809B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Default="00F809BD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38 Иркутская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9BD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9BD" w:rsidRPr="00422808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9BD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9BD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09BD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Pr="00887EF9" w:rsidRDefault="00F809B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Default="00F809BD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66 Свердловская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9BD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9BD" w:rsidRPr="00422808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9BD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9BD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09BD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Pr="00887EF9" w:rsidRDefault="00F809B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Default="00F809BD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9BD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9BD" w:rsidRPr="00422808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9BD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9BD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809BD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Pr="00887EF9" w:rsidRDefault="00F809BD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Default="00F809BD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9BD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9BD" w:rsidRPr="00422808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9BD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9BD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9BD" w:rsidRDefault="00F809BD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</w:tbl>
    <w:p w:rsidR="00D44F91" w:rsidRDefault="00D44F91" w:rsidP="00D44F91">
      <w:pPr>
        <w:rPr>
          <w:sz w:val="26"/>
          <w:szCs w:val="26"/>
        </w:rPr>
      </w:pPr>
    </w:p>
    <w:p w:rsidR="00F809BD" w:rsidRDefault="00F809BD" w:rsidP="00D44F91">
      <w:pPr>
        <w:rPr>
          <w:sz w:val="26"/>
          <w:szCs w:val="26"/>
        </w:rPr>
      </w:pPr>
    </w:p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9BD"/>
    <w:rsid w:val="00110014"/>
    <w:rsid w:val="001D33EC"/>
    <w:rsid w:val="00332CEE"/>
    <w:rsid w:val="003332FD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840DD6"/>
    <w:rsid w:val="00847DFE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90721"/>
    <w:rsid w:val="00B72A18"/>
    <w:rsid w:val="00BA453D"/>
    <w:rsid w:val="00BB0760"/>
    <w:rsid w:val="00BB5EB9"/>
    <w:rsid w:val="00C05570"/>
    <w:rsid w:val="00D44F91"/>
    <w:rsid w:val="00D5158D"/>
    <w:rsid w:val="00EC6E3B"/>
    <w:rsid w:val="00F809BD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32BBFD9-1452-4703-AAAD-655109DDC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0-0~1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425B0-F312-4017-863D-944771CA3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</Template>
  <TotalTime>1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Хайдапова Наталья Ивановна</dc:creator>
  <cp:keywords/>
  <cp:lastModifiedBy>Чингиз Цыбиков</cp:lastModifiedBy>
  <cp:revision>2</cp:revision>
  <cp:lastPrinted>2015-07-29T11:06:00Z</cp:lastPrinted>
  <dcterms:created xsi:type="dcterms:W3CDTF">2022-04-22T02:27:00Z</dcterms:created>
  <dcterms:modified xsi:type="dcterms:W3CDTF">2022-04-22T02:27:00Z</dcterms:modified>
</cp:coreProperties>
</file>