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12" w:rsidRDefault="00583912" w:rsidP="00C17B8B">
      <w:pPr>
        <w:spacing w:after="0" w:line="240" w:lineRule="auto"/>
        <w:ind w:firstLine="11624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C17B8B" w:rsidRPr="00C17B8B" w:rsidRDefault="00C17B8B" w:rsidP="00C17B8B">
      <w:pPr>
        <w:spacing w:after="0" w:line="240" w:lineRule="auto"/>
        <w:ind w:firstLine="11624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17B8B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C17B8B" w:rsidRPr="00C17B8B" w:rsidRDefault="00C17B8B" w:rsidP="00C17B8B">
      <w:pPr>
        <w:spacing w:after="0" w:line="240" w:lineRule="auto"/>
        <w:ind w:firstLine="11624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17B8B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к справке за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апрель</w:t>
      </w:r>
      <w:r w:rsidRPr="00C17B8B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2022 года</w:t>
      </w:r>
    </w:p>
    <w:p w:rsidR="00C17B8B" w:rsidRPr="00C17B8B" w:rsidRDefault="00C17B8B" w:rsidP="00C17B8B">
      <w:pPr>
        <w:spacing w:after="0" w:line="240" w:lineRule="auto"/>
        <w:ind w:firstLine="11624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C17B8B">
        <w:rPr>
          <w:rFonts w:ascii="Times New Roman" w:eastAsia="Times New Roman" w:hAnsi="Times New Roman"/>
          <w:noProof/>
          <w:sz w:val="26"/>
          <w:szCs w:val="26"/>
          <w:lang w:eastAsia="ru-RU"/>
        </w:rPr>
        <w:t>от «__»___2022 №__________</w:t>
      </w:r>
    </w:p>
    <w:p w:rsidR="00C17B8B" w:rsidRDefault="00C17B8B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B8B" w:rsidRDefault="00C17B8B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C17B8B">
        <w:rPr>
          <w:rFonts w:ascii="Times New Roman" w:hAnsi="Times New Roman"/>
          <w:noProof/>
          <w:color w:val="000000"/>
          <w:sz w:val="28"/>
          <w:szCs w:val="28"/>
        </w:rPr>
        <w:t>01.04.2022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C17B8B">
        <w:rPr>
          <w:rFonts w:ascii="Times New Roman" w:hAnsi="Times New Roman"/>
          <w:noProof/>
          <w:color w:val="000000"/>
          <w:sz w:val="28"/>
          <w:szCs w:val="28"/>
        </w:rPr>
        <w:t>30.04.2022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583912" w:rsidRDefault="00583912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583912" w:rsidRPr="00887EF9" w:rsidRDefault="00583912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391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391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391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(87,50%)</w:t>
            </w: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27 Хабаровский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(7,76%)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(14,13%)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 (38,50%)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(9,14%)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(4,99%)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(1,94%)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(22,71%)</w:t>
            </w: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05 Республика Дагестан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B8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887EF9" w:rsidRDefault="00C17B8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Pr="00422808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1D263E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Pr="00BB0760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8B" w:rsidRDefault="00C17B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</w:tbl>
    <w:p w:rsidR="00D44F91" w:rsidRPr="00887EF9" w:rsidRDefault="00D44F91" w:rsidP="00FF3119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8B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83912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17B8B"/>
    <w:rsid w:val="00D44F91"/>
    <w:rsid w:val="00D5158D"/>
    <w:rsid w:val="00EC6E3B"/>
    <w:rsid w:val="00F8195F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3D27-D018-4A5B-815A-5F50E92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B3B2-3D45-4F42-BA68-5F422DCD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2022-05-25T07:22:00Z</dcterms:created>
  <dcterms:modified xsi:type="dcterms:W3CDTF">2022-05-25T07:22:00Z</dcterms:modified>
</cp:coreProperties>
</file>