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45" w:rsidRDefault="00617C45" w:rsidP="00617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17C45" w:rsidRDefault="00617C45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C45" w:rsidRDefault="00617C45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3D4807" w:rsidRDefault="008621F0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3D4807">
        <w:rPr>
          <w:rFonts w:ascii="Times New Roman" w:hAnsi="Times New Roman"/>
          <w:sz w:val="26"/>
          <w:szCs w:val="26"/>
        </w:rPr>
        <w:t xml:space="preserve">Статистика по </w:t>
      </w:r>
      <w:r w:rsidR="00BA453D" w:rsidRPr="003D4807">
        <w:rPr>
          <w:rFonts w:ascii="Times New Roman" w:hAnsi="Times New Roman"/>
          <w:sz w:val="26"/>
          <w:szCs w:val="26"/>
        </w:rPr>
        <w:t>заявлени</w:t>
      </w:r>
      <w:r w:rsidRPr="003D4807">
        <w:rPr>
          <w:rFonts w:ascii="Times New Roman" w:hAnsi="Times New Roman"/>
          <w:sz w:val="26"/>
          <w:szCs w:val="26"/>
        </w:rPr>
        <w:t xml:space="preserve">ям граждан, </w:t>
      </w:r>
    </w:p>
    <w:p w:rsidR="00887EF9" w:rsidRPr="003D4807" w:rsidRDefault="008621F0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4807">
        <w:rPr>
          <w:rFonts w:ascii="Times New Roman" w:hAnsi="Times New Roman"/>
          <w:sz w:val="26"/>
          <w:szCs w:val="26"/>
        </w:rPr>
        <w:t xml:space="preserve">направленным на рассмотрение в структурные подразделения </w:t>
      </w:r>
      <w:r w:rsidR="00BA453D" w:rsidRPr="003D4807">
        <w:rPr>
          <w:rFonts w:ascii="Times New Roman" w:hAnsi="Times New Roman"/>
          <w:sz w:val="26"/>
          <w:szCs w:val="26"/>
        </w:rPr>
        <w:t>У</w:t>
      </w:r>
      <w:r w:rsidRPr="003D4807">
        <w:rPr>
          <w:rFonts w:ascii="Times New Roman" w:hAnsi="Times New Roman"/>
          <w:sz w:val="26"/>
          <w:szCs w:val="26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3D4807">
        <w:rPr>
          <w:rFonts w:ascii="Times New Roman" w:hAnsi="Times New Roman"/>
          <w:sz w:val="26"/>
          <w:szCs w:val="26"/>
        </w:rPr>
        <w:t xml:space="preserve">за период </w:t>
      </w:r>
      <w:r w:rsidR="00D60463" w:rsidRPr="003D4807">
        <w:rPr>
          <w:rFonts w:ascii="Times New Roman" w:hAnsi="Times New Roman"/>
          <w:noProof/>
          <w:color w:val="000000"/>
          <w:sz w:val="26"/>
          <w:szCs w:val="26"/>
        </w:rPr>
        <w:t>01.06.2022</w:t>
      </w:r>
      <w:r w:rsidR="00480AE6" w:rsidRPr="003D4807">
        <w:rPr>
          <w:rFonts w:ascii="Times New Roman" w:hAnsi="Times New Roman"/>
          <w:noProof/>
          <w:color w:val="000000"/>
          <w:sz w:val="26"/>
          <w:szCs w:val="26"/>
        </w:rPr>
        <w:t xml:space="preserve"> по </w:t>
      </w:r>
      <w:r w:rsidR="00D60463" w:rsidRPr="003D4807">
        <w:rPr>
          <w:rFonts w:ascii="Times New Roman" w:hAnsi="Times New Roman"/>
          <w:noProof/>
          <w:color w:val="000000"/>
          <w:sz w:val="26"/>
          <w:szCs w:val="26"/>
        </w:rPr>
        <w:t>30.06.2022</w:t>
      </w:r>
      <w:r w:rsidR="00480AE6" w:rsidRPr="003D4807">
        <w:rPr>
          <w:rFonts w:ascii="Times New Roman" w:hAnsi="Times New Roman"/>
          <w:noProof/>
          <w:color w:val="000000"/>
          <w:sz w:val="26"/>
          <w:szCs w:val="26"/>
        </w:rPr>
        <w:t xml:space="preserve"> года</w:t>
      </w:r>
      <w:bookmarkEnd w:id="0"/>
    </w:p>
    <w:p w:rsidR="00D60463" w:rsidRDefault="00D60463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07" w:rsidRPr="00887EF9" w:rsidRDefault="003D4807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373"/>
        <w:gridCol w:w="1315"/>
        <w:gridCol w:w="529"/>
        <w:gridCol w:w="1456"/>
        <w:gridCol w:w="661"/>
        <w:gridCol w:w="662"/>
        <w:gridCol w:w="662"/>
        <w:gridCol w:w="662"/>
        <w:gridCol w:w="926"/>
        <w:gridCol w:w="1191"/>
        <w:gridCol w:w="793"/>
        <w:gridCol w:w="1191"/>
        <w:gridCol w:w="926"/>
        <w:gridCol w:w="1588"/>
        <w:gridCol w:w="1455"/>
        <w:gridCol w:w="625"/>
      </w:tblGrid>
      <w:tr w:rsidR="007243EF" w:rsidRPr="00C0540F" w:rsidTr="003D4807">
        <w:trPr>
          <w:trHeight w:val="39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3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D4807">
        <w:trPr>
          <w:trHeight w:val="39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D4807">
        <w:trPr>
          <w:cantSplit/>
          <w:trHeight w:val="390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1BB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1BB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1BB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26 Ставропольский край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37 Ивановская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46 Курская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71 Тульская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(0,23%)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(0,23%)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(0,23%)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(6,38%)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(15,03%)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 (35,31%)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(8,20%)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(5,69%)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(1,14%)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(27,56%)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 Республика Карелия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(85,71%)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463" w:rsidTr="003D4807">
        <w:trPr>
          <w:trHeight w:val="61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887EF9" w:rsidRDefault="00D604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Pr="00422808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1D263E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Pr="00BB0760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463" w:rsidRDefault="00D604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</w:tbl>
    <w:p w:rsidR="00D44F91" w:rsidRPr="00D60463" w:rsidRDefault="00D44F91" w:rsidP="00D60463">
      <w:pPr>
        <w:spacing w:after="0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3D480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3"/>
    <w:rsid w:val="00110014"/>
    <w:rsid w:val="001D33EC"/>
    <w:rsid w:val="00332CEE"/>
    <w:rsid w:val="003332FD"/>
    <w:rsid w:val="0037325E"/>
    <w:rsid w:val="003D4807"/>
    <w:rsid w:val="00422808"/>
    <w:rsid w:val="004455B4"/>
    <w:rsid w:val="00480AE6"/>
    <w:rsid w:val="004956A6"/>
    <w:rsid w:val="004A3E1E"/>
    <w:rsid w:val="004F0612"/>
    <w:rsid w:val="00516CF5"/>
    <w:rsid w:val="00557B7E"/>
    <w:rsid w:val="00581BB7"/>
    <w:rsid w:val="006166F0"/>
    <w:rsid w:val="00617C45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60463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A923-E346-430A-9380-3A46CDF9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13ED-DD8A-4005-90F0-010893FB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Матуева Арюна Баторовна</cp:lastModifiedBy>
  <cp:revision>5</cp:revision>
  <cp:lastPrinted>2015-07-29T11:06:00Z</cp:lastPrinted>
  <dcterms:created xsi:type="dcterms:W3CDTF">2022-07-21T08:53:00Z</dcterms:created>
  <dcterms:modified xsi:type="dcterms:W3CDTF">2022-07-21T09:21:00Z</dcterms:modified>
</cp:coreProperties>
</file>