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6E" w:rsidRDefault="0091386E" w:rsidP="009138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91386E" w:rsidRDefault="0091386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86E" w:rsidRDefault="0091386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534FC">
        <w:rPr>
          <w:rFonts w:ascii="Times New Roman" w:hAnsi="Times New Roman"/>
          <w:noProof/>
          <w:color w:val="000000"/>
          <w:sz w:val="28"/>
          <w:szCs w:val="28"/>
        </w:rPr>
        <w:t>01.04.2022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534FC">
        <w:rPr>
          <w:rFonts w:ascii="Times New Roman" w:hAnsi="Times New Roman"/>
          <w:noProof/>
          <w:color w:val="000000"/>
          <w:sz w:val="28"/>
          <w:szCs w:val="28"/>
        </w:rPr>
        <w:t>30.06.2022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1534FC" w:rsidRDefault="001534FC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5AC8" w:rsidRPr="00887EF9" w:rsidRDefault="00D45AC8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43" w:type="dxa"/>
        <w:tblLayout w:type="fixed"/>
        <w:tblLook w:val="04A0" w:firstRow="1" w:lastRow="0" w:firstColumn="1" w:lastColumn="0" w:noHBand="0" w:noVBand="1"/>
      </w:tblPr>
      <w:tblGrid>
        <w:gridCol w:w="373"/>
        <w:gridCol w:w="1317"/>
        <w:gridCol w:w="663"/>
        <w:gridCol w:w="1326"/>
        <w:gridCol w:w="662"/>
        <w:gridCol w:w="663"/>
        <w:gridCol w:w="663"/>
        <w:gridCol w:w="663"/>
        <w:gridCol w:w="927"/>
        <w:gridCol w:w="1193"/>
        <w:gridCol w:w="795"/>
        <w:gridCol w:w="1193"/>
        <w:gridCol w:w="927"/>
        <w:gridCol w:w="1591"/>
        <w:gridCol w:w="1458"/>
        <w:gridCol w:w="623"/>
        <w:gridCol w:w="6"/>
      </w:tblGrid>
      <w:tr w:rsidR="007243EF" w:rsidRPr="00C0540F" w:rsidTr="00D45AC8">
        <w:trPr>
          <w:trHeight w:val="392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45AC8">
        <w:trPr>
          <w:trHeight w:val="39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D45AC8">
        <w:trPr>
          <w:gridAfter w:val="1"/>
          <w:wAfter w:w="6" w:type="dxa"/>
          <w:cantSplit/>
          <w:trHeight w:val="388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B6BC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B6BC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CB6BC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16 Республика Татарстан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(70,00%)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25 Приморский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26 Ставропольский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37 Ивановская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46 Курская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66 Свердловская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71 Тульская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(0,26%)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(0,35%)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(0,17%)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(9,89%)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(13,39%)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 (36,75%)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 (8,14%)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(4,37%)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(1,66%)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 (25,02%)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 Республика Карелия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(91,67%)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C" w:rsidTr="00D45AC8">
        <w:trPr>
          <w:gridAfter w:val="1"/>
          <w:wAfter w:w="6" w:type="dxa"/>
          <w:trHeight w:val="61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887EF9" w:rsidRDefault="001534F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Pr="00422808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1D263E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Pr="00BB0760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4FC" w:rsidRDefault="001534F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</w:tr>
    </w:tbl>
    <w:p w:rsidR="00D44F91" w:rsidRPr="001534FC" w:rsidRDefault="00D44F91" w:rsidP="001534FC">
      <w:pPr>
        <w:spacing w:after="0"/>
        <w:rPr>
          <w:rFonts w:ascii="Times New Roman" w:hAnsi="Times New Roman"/>
          <w:sz w:val="26"/>
          <w:szCs w:val="26"/>
        </w:rPr>
      </w:pPr>
    </w:p>
    <w:p w:rsidR="001534FC" w:rsidRPr="001534FC" w:rsidRDefault="001534FC" w:rsidP="001534FC">
      <w:pPr>
        <w:spacing w:after="0"/>
        <w:rPr>
          <w:rFonts w:ascii="Times New Roman" w:hAnsi="Times New Roman"/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D45AC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C"/>
    <w:rsid w:val="00110014"/>
    <w:rsid w:val="001534FC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1386E"/>
    <w:rsid w:val="00923030"/>
    <w:rsid w:val="009B0B90"/>
    <w:rsid w:val="00A90721"/>
    <w:rsid w:val="00B72A18"/>
    <w:rsid w:val="00BA453D"/>
    <w:rsid w:val="00BB0760"/>
    <w:rsid w:val="00BB5EB9"/>
    <w:rsid w:val="00CB6BCC"/>
    <w:rsid w:val="00D44F91"/>
    <w:rsid w:val="00D45AC8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A670-A03B-466A-BDEC-BBB8FAD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CC38-7F91-48D1-A1E5-0BAFE6D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Матуева Арюна Баторовна</cp:lastModifiedBy>
  <cp:revision>5</cp:revision>
  <cp:lastPrinted>2015-07-29T11:06:00Z</cp:lastPrinted>
  <dcterms:created xsi:type="dcterms:W3CDTF">2022-07-21T08:54:00Z</dcterms:created>
  <dcterms:modified xsi:type="dcterms:W3CDTF">2022-07-21T09:23:00Z</dcterms:modified>
</cp:coreProperties>
</file>