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4D" w:rsidRDefault="00B96D4D" w:rsidP="00B96D4D">
      <w:pPr>
        <w:spacing w:after="0" w:line="240" w:lineRule="auto"/>
        <w:ind w:left="10620" w:firstLine="708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>Приложение № 2</w:t>
      </w:r>
    </w:p>
    <w:p w:rsidR="00B96D4D" w:rsidRDefault="00B96D4D" w:rsidP="00B96D4D">
      <w:pPr>
        <w:spacing w:after="0" w:line="240" w:lineRule="auto"/>
        <w:ind w:left="10620" w:firstLine="708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>к справке за август 2022 года</w:t>
      </w:r>
    </w:p>
    <w:p w:rsidR="00B96D4D" w:rsidRDefault="006D683C" w:rsidP="00B96D4D">
      <w:pPr>
        <w:spacing w:after="0" w:line="240" w:lineRule="auto"/>
        <w:ind w:left="10620"/>
        <w:jc w:val="center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     </w:t>
      </w:r>
      <w:bookmarkStart w:id="0" w:name="_GoBack"/>
      <w:bookmarkEnd w:id="0"/>
      <w:r w:rsidR="00B96D4D">
        <w:rPr>
          <w:rFonts w:ascii="Times New Roman" w:eastAsia="Times New Roman" w:hAnsi="Times New Roman"/>
          <w:noProof/>
          <w:sz w:val="26"/>
          <w:szCs w:val="26"/>
          <w:lang w:eastAsia="ru-RU"/>
        </w:rPr>
        <w:t>от «__»___2022 №__________</w:t>
      </w:r>
    </w:p>
    <w:p w:rsidR="00B96D4D" w:rsidRDefault="00B96D4D" w:rsidP="00B96D4D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</w:p>
    <w:p w:rsidR="00B96D4D" w:rsidRDefault="00B96D4D" w:rsidP="00B96D4D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</w:p>
    <w:p w:rsidR="008621F0" w:rsidRPr="008621F0" w:rsidRDefault="008621F0" w:rsidP="00B96D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B96D4D">
        <w:rPr>
          <w:rFonts w:ascii="Times New Roman" w:hAnsi="Times New Roman"/>
          <w:noProof/>
          <w:color w:val="000000"/>
          <w:sz w:val="28"/>
          <w:szCs w:val="28"/>
        </w:rPr>
        <w:t>01.08.2022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B96D4D">
        <w:rPr>
          <w:rFonts w:ascii="Times New Roman" w:hAnsi="Times New Roman"/>
          <w:noProof/>
          <w:color w:val="000000"/>
          <w:sz w:val="28"/>
          <w:szCs w:val="28"/>
        </w:rPr>
        <w:t>31.08.2022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B96D4D" w:rsidRDefault="00B96D4D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B96D4D" w:rsidRPr="00887EF9" w:rsidRDefault="00B96D4D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575" w:type="dxa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</w:tblGrid>
      <w:tr w:rsidR="006D683C" w:rsidRPr="00C0540F" w:rsidTr="006D683C">
        <w:trPr>
          <w:trHeight w:val="393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683C" w:rsidRPr="00C0540F" w:rsidRDefault="006D683C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683C" w:rsidRDefault="006D683C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6D683C" w:rsidRPr="008621F0" w:rsidRDefault="006D683C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17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3C" w:rsidRDefault="006D683C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6D683C" w:rsidRPr="00C0540F" w:rsidTr="006D683C">
        <w:trPr>
          <w:trHeight w:val="397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83C" w:rsidRPr="00C0540F" w:rsidRDefault="006D683C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83C" w:rsidRPr="00C0540F" w:rsidRDefault="006D683C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683C" w:rsidRPr="00887EF9" w:rsidRDefault="006D683C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6D683C" w:rsidTr="006D683C">
        <w:trPr>
          <w:cantSplit/>
          <w:trHeight w:val="3036"/>
          <w:jc w:val="center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F26C5C" w:rsidRDefault="006D683C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2E28EA" w:rsidRDefault="006D683C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3C" w:rsidRDefault="006D683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683C" w:rsidRDefault="006D683C" w:rsidP="007A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6D683C" w:rsidRPr="00422808" w:rsidRDefault="006D683C" w:rsidP="007A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683C" w:rsidRDefault="006D683C" w:rsidP="007A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6D683C" w:rsidRPr="00422808" w:rsidRDefault="006D683C" w:rsidP="007A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683C" w:rsidRDefault="006D683C" w:rsidP="007A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6D683C" w:rsidRPr="00422808" w:rsidRDefault="006D683C" w:rsidP="007A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683C" w:rsidRDefault="006D683C" w:rsidP="007A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6D683C" w:rsidRPr="002E28EA" w:rsidRDefault="006D683C" w:rsidP="007A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683C" w:rsidRPr="002E28EA" w:rsidRDefault="006D683C" w:rsidP="007A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683C" w:rsidRDefault="006D683C" w:rsidP="007A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6D683C" w:rsidRPr="00422808" w:rsidRDefault="006D683C" w:rsidP="007A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683C" w:rsidRDefault="006D683C" w:rsidP="00CC2B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6D683C" w:rsidRPr="00840DD6" w:rsidRDefault="006D683C" w:rsidP="00CC2B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683C" w:rsidRDefault="006D683C" w:rsidP="00CC2B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6D683C" w:rsidRDefault="006D683C" w:rsidP="00CC2B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683C" w:rsidRDefault="006D683C" w:rsidP="00A15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6D683C" w:rsidRPr="002E28EA" w:rsidRDefault="006D683C" w:rsidP="00A152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683C" w:rsidRDefault="006D683C" w:rsidP="00A152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6D683C" w:rsidRPr="004A3E1E" w:rsidRDefault="006D683C" w:rsidP="00A15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D683C" w:rsidRPr="007243EF" w:rsidRDefault="006D683C" w:rsidP="006945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6D683C" w:rsidTr="006D683C">
        <w:trPr>
          <w:trHeight w:val="61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887EF9" w:rsidRDefault="006D683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2E28EA" w:rsidRDefault="006D683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22 Алтайский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3C" w:rsidRPr="004A3E1E" w:rsidRDefault="006D683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Pr="00422808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BB0760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BB0760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BB0760" w:rsidRDefault="006D683C" w:rsidP="006945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83C" w:rsidTr="006D683C">
        <w:trPr>
          <w:trHeight w:val="61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887EF9" w:rsidRDefault="006D683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3C" w:rsidRDefault="006D683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Pr="00422808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BB0760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BB0760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BB0760" w:rsidRDefault="006D683C" w:rsidP="006945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83C" w:rsidTr="006D683C">
        <w:trPr>
          <w:trHeight w:val="61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887EF9" w:rsidRDefault="006D683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58 Пензенская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3C" w:rsidRDefault="006D683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Pr="00422808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BB0760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BB0760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BB0760" w:rsidRDefault="006D683C" w:rsidP="006945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83C" w:rsidTr="006D683C">
        <w:trPr>
          <w:trHeight w:val="61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887EF9" w:rsidRDefault="006D683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71 Тульская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3C" w:rsidRDefault="006D683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BB0760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BB0760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BB0760" w:rsidRDefault="006D683C" w:rsidP="006945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D683C" w:rsidTr="006D683C">
        <w:trPr>
          <w:trHeight w:val="61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887EF9" w:rsidRDefault="006D683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74 Челябинская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3C" w:rsidRDefault="006D683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BB0760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BB0760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6945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D683C" w:rsidTr="006D683C">
        <w:trPr>
          <w:trHeight w:val="61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887EF9" w:rsidRDefault="006D683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3C" w:rsidRDefault="006D683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BB0760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BB0760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6945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83C" w:rsidTr="006D683C">
        <w:trPr>
          <w:trHeight w:val="61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887EF9" w:rsidRDefault="006D683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3C" w:rsidRDefault="006D683C" w:rsidP="006D6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(1,01%)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(1,51%)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(1,51%)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(12,06%)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(20,10%)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(13,57%)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(10,55%)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1D263E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(8,04%)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BB0760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(3,02%)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BB0760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(1,01%)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6D6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(27,6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6D683C" w:rsidTr="006D683C">
        <w:trPr>
          <w:trHeight w:val="61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887EF9" w:rsidRDefault="006D683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42 Кемеровская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3C" w:rsidRDefault="006D683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6945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D683C" w:rsidTr="006D683C">
        <w:trPr>
          <w:trHeight w:val="61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887EF9" w:rsidRDefault="006D683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3C" w:rsidRDefault="006D683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6945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83C" w:rsidTr="006D683C">
        <w:trPr>
          <w:trHeight w:val="61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887EF9" w:rsidRDefault="006D683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3C" w:rsidRDefault="006D683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6945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83C" w:rsidTr="006D683C">
        <w:trPr>
          <w:trHeight w:val="61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887EF9" w:rsidRDefault="006D683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57 Орловская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3C" w:rsidRDefault="006D683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6945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83C" w:rsidTr="006D683C">
        <w:trPr>
          <w:trHeight w:val="61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887EF9" w:rsidRDefault="006D683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3C" w:rsidRDefault="006D683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6945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6D683C" w:rsidTr="006D683C">
        <w:trPr>
          <w:trHeight w:val="61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887EF9" w:rsidRDefault="006D683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3C" w:rsidRDefault="006D683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7A5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CC2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A15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6945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83C" w:rsidTr="006D683C">
        <w:trPr>
          <w:trHeight w:val="61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Pr="00887EF9" w:rsidRDefault="006D683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3C" w:rsidRDefault="006D683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D683C" w:rsidRDefault="006D683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</w:t>
            </w:r>
          </w:p>
          <w:p w:rsidR="006D683C" w:rsidRDefault="006D683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6D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6D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3C" w:rsidRDefault="006D683C" w:rsidP="006D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6D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6D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6D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6D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6D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6D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6D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3C" w:rsidRDefault="006D683C" w:rsidP="006D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96D4D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4D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6D683C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96D4D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3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1D8F-E0BF-495A-BEED-2D70028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Ластовка Инга Александровна</dc:creator>
  <cp:lastModifiedBy>Ластовка Инга Александровна</cp:lastModifiedBy>
  <cp:revision>1</cp:revision>
  <cp:lastPrinted>2015-07-29T11:06:00Z</cp:lastPrinted>
  <dcterms:created xsi:type="dcterms:W3CDTF">2022-09-23T02:59:00Z</dcterms:created>
  <dcterms:modified xsi:type="dcterms:W3CDTF">2022-09-23T03:13:00Z</dcterms:modified>
</cp:coreProperties>
</file>