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DD9" w:rsidRDefault="00805DD9" w:rsidP="004D045B">
      <w:pPr>
        <w:spacing w:after="0" w:line="240" w:lineRule="auto"/>
        <w:ind w:left="10620" w:firstLine="1146"/>
        <w:jc w:val="both"/>
        <w:rPr>
          <w:rFonts w:ascii="Times New Roman" w:eastAsia="Times New Roman" w:hAnsi="Times New Roman"/>
          <w:noProof/>
          <w:sz w:val="26"/>
          <w:szCs w:val="26"/>
          <w:lang w:eastAsia="ru-RU"/>
        </w:rPr>
      </w:pPr>
      <w:bookmarkStart w:id="0" w:name="_GoBack"/>
      <w:bookmarkEnd w:id="0"/>
      <w:r w:rsidRPr="00805DD9">
        <w:rPr>
          <w:rFonts w:ascii="Times New Roman" w:eastAsia="Times New Roman" w:hAnsi="Times New Roman"/>
          <w:noProof/>
          <w:sz w:val="26"/>
          <w:szCs w:val="26"/>
          <w:lang w:eastAsia="ru-RU"/>
        </w:rPr>
        <w:t>Приложение № 2</w:t>
      </w:r>
    </w:p>
    <w:p w:rsidR="004D045B" w:rsidRDefault="004D045B" w:rsidP="004D045B">
      <w:pPr>
        <w:spacing w:after="0" w:line="240" w:lineRule="auto"/>
        <w:ind w:left="10620" w:firstLine="1146"/>
        <w:jc w:val="both"/>
        <w:rPr>
          <w:rFonts w:ascii="Times New Roman" w:hAnsi="Times New Roman"/>
          <w:sz w:val="28"/>
          <w:szCs w:val="28"/>
        </w:rPr>
      </w:pPr>
    </w:p>
    <w:p w:rsidR="00805DD9" w:rsidRDefault="00805DD9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621F0" w:rsidRPr="008621F0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Статистика по </w:t>
      </w:r>
      <w:r w:rsidR="00BA453D">
        <w:rPr>
          <w:rFonts w:ascii="Times New Roman" w:hAnsi="Times New Roman"/>
          <w:sz w:val="28"/>
          <w:szCs w:val="28"/>
        </w:rPr>
        <w:t>заявлени</w:t>
      </w:r>
      <w:r w:rsidRPr="008621F0">
        <w:rPr>
          <w:rFonts w:ascii="Times New Roman" w:hAnsi="Times New Roman"/>
          <w:sz w:val="28"/>
          <w:szCs w:val="28"/>
        </w:rPr>
        <w:t xml:space="preserve">ям граждан, </w:t>
      </w:r>
    </w:p>
    <w:p w:rsidR="00887EF9" w:rsidRPr="00887EF9" w:rsidRDefault="008621F0" w:rsidP="008621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21F0">
        <w:rPr>
          <w:rFonts w:ascii="Times New Roman" w:hAnsi="Times New Roman"/>
          <w:sz w:val="28"/>
          <w:szCs w:val="28"/>
        </w:rPr>
        <w:t xml:space="preserve">направленным на рассмотрение в структурные подразделения </w:t>
      </w:r>
      <w:r w:rsidR="00BA453D">
        <w:rPr>
          <w:rFonts w:ascii="Times New Roman" w:hAnsi="Times New Roman"/>
          <w:sz w:val="28"/>
          <w:szCs w:val="28"/>
        </w:rPr>
        <w:t>У</w:t>
      </w:r>
      <w:r w:rsidRPr="008621F0">
        <w:rPr>
          <w:rFonts w:ascii="Times New Roman" w:hAnsi="Times New Roman"/>
          <w:sz w:val="28"/>
          <w:szCs w:val="28"/>
        </w:rPr>
        <w:t>ФНС России</w:t>
      </w:r>
    </w:p>
    <w:p w:rsidR="008C7445" w:rsidRDefault="008C7445" w:rsidP="00887EF9">
      <w:pPr>
        <w:spacing w:after="0" w:line="240" w:lineRule="auto"/>
        <w:jc w:val="center"/>
        <w:rPr>
          <w:rFonts w:ascii="Times New Roman" w:hAnsi="Times New Roman"/>
          <w:noProof/>
          <w:color w:val="000000"/>
          <w:sz w:val="28"/>
          <w:szCs w:val="28"/>
        </w:rPr>
      </w:pPr>
      <w:r w:rsidRPr="00887EF9">
        <w:rPr>
          <w:rFonts w:ascii="Times New Roman" w:hAnsi="Times New Roman"/>
          <w:sz w:val="28"/>
          <w:szCs w:val="28"/>
        </w:rPr>
        <w:t xml:space="preserve">за период </w:t>
      </w:r>
      <w:r w:rsidR="00805DD9">
        <w:rPr>
          <w:rFonts w:ascii="Times New Roman" w:hAnsi="Times New Roman"/>
          <w:noProof/>
          <w:color w:val="000000"/>
          <w:sz w:val="28"/>
          <w:szCs w:val="28"/>
        </w:rPr>
        <w:t>01.09.2022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по </w:t>
      </w:r>
      <w:r w:rsidR="00805DD9">
        <w:rPr>
          <w:rFonts w:ascii="Times New Roman" w:hAnsi="Times New Roman"/>
          <w:noProof/>
          <w:color w:val="000000"/>
          <w:sz w:val="28"/>
          <w:szCs w:val="28"/>
        </w:rPr>
        <w:t>30.09.2022</w:t>
      </w:r>
      <w:r w:rsidR="00480AE6" w:rsidRPr="00887EF9">
        <w:rPr>
          <w:rFonts w:ascii="Times New Roman" w:hAnsi="Times New Roman"/>
          <w:noProof/>
          <w:color w:val="000000"/>
          <w:sz w:val="28"/>
          <w:szCs w:val="28"/>
        </w:rPr>
        <w:t xml:space="preserve"> года</w:t>
      </w:r>
    </w:p>
    <w:p w:rsidR="00805DD9" w:rsidRPr="00887EF9" w:rsidRDefault="00805DD9" w:rsidP="00887EF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081" w:type="dxa"/>
        <w:tblLayout w:type="fixed"/>
        <w:tblLook w:val="04A0" w:firstRow="1" w:lastRow="0" w:firstColumn="1" w:lastColumn="0" w:noHBand="0" w:noVBand="1"/>
      </w:tblPr>
      <w:tblGrid>
        <w:gridCol w:w="400"/>
        <w:gridCol w:w="1409"/>
        <w:gridCol w:w="567"/>
        <w:gridCol w:w="1560"/>
        <w:gridCol w:w="708"/>
        <w:gridCol w:w="709"/>
        <w:gridCol w:w="709"/>
        <w:gridCol w:w="709"/>
        <w:gridCol w:w="992"/>
        <w:gridCol w:w="1276"/>
        <w:gridCol w:w="850"/>
        <w:gridCol w:w="1276"/>
        <w:gridCol w:w="992"/>
        <w:gridCol w:w="1701"/>
        <w:gridCol w:w="1559"/>
        <w:gridCol w:w="664"/>
      </w:tblGrid>
      <w:tr w:rsidR="007243EF" w:rsidRPr="00C0540F" w:rsidTr="004956A6">
        <w:trPr>
          <w:trHeight w:val="393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C0540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16CF5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 тер</w:t>
            </w:r>
            <w:r w:rsidR="008621F0">
              <w:rPr>
                <w:rFonts w:ascii="Times New Roman" w:eastAsia="Times New Roman" w:hAnsi="Times New Roman"/>
                <w:color w:val="000000"/>
                <w:lang w:eastAsia="ru-RU"/>
              </w:rPr>
              <w:t>риториального налогового органа</w:t>
            </w:r>
          </w:p>
          <w:p w:rsidR="008621F0" w:rsidRPr="008621F0" w:rsidRDefault="008621F0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621F0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из которого поступило обращение</w:t>
            </w:r>
          </w:p>
        </w:tc>
        <w:tc>
          <w:tcPr>
            <w:tcW w:w="1427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EF" w:rsidRDefault="007243EF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обращений</w:t>
            </w:r>
          </w:p>
        </w:tc>
      </w:tr>
      <w:tr w:rsidR="007243EF" w:rsidRPr="00C0540F" w:rsidTr="003332FD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C0540F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43EF" w:rsidRPr="00887EF9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87EF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370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 том числе по тематике вопроса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 xml:space="preserve">в </w:t>
            </w:r>
            <w:r w:rsidRPr="00C054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соответствии с </w:t>
            </w:r>
            <w:r w:rsidRPr="002E28EA"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  <w:t>тематическим классификатором обращений</w:t>
            </w:r>
          </w:p>
        </w:tc>
      </w:tr>
      <w:tr w:rsidR="004956A6" w:rsidTr="003332FD">
        <w:trPr>
          <w:cantSplit/>
          <w:trHeight w:val="3887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F26C5C" w:rsidRDefault="004956A6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4956A6" w:rsidP="00557B7E">
            <w:pPr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3332FD" w:rsidRPr="003332FD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0003.0008.0086.1198 </w:t>
            </w:r>
          </w:p>
          <w:p w:rsidR="004956A6" w:rsidRPr="00422808" w:rsidRDefault="003332FD" w:rsidP="003332F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32F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Обжалование решений государственных органов и должностных лиц, споров с физическими и юридическими лицами по обжалованию актов ненормативного характера и действий (бездействия) должностных лиц при рассмотрении обращения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0003.0008.0086.0540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0003.0008.0086.0543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Транспортный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0003.0008.0086.0544 </w:t>
            </w:r>
          </w:p>
          <w:p w:rsidR="004956A6" w:rsidRPr="00422808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0003.0008.0086.0545</w:t>
            </w:r>
          </w:p>
          <w:p w:rsidR="004956A6" w:rsidRPr="002E28EA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2E28EA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4D045B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0003.0008.0086.0558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0003.0008.0086.0560 </w:t>
            </w:r>
          </w:p>
          <w:p w:rsidR="004956A6" w:rsidRPr="00422808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Уклонение от налогообложения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4D045B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0003.0008.0086.0557 </w:t>
            </w:r>
          </w:p>
          <w:p w:rsidR="004956A6" w:rsidRPr="00840DD6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0003.0008.0086.0552</w:t>
            </w:r>
          </w:p>
          <w:p w:rsidR="004956A6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4D045B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0003.0008.0086.0565</w:t>
            </w:r>
          </w:p>
          <w:p w:rsidR="004956A6" w:rsidRPr="002E28EA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Регистрация юридических лиц, физических лиц в качестве</w:t>
            </w:r>
            <w:r w:rsidR="00EC6E3B" w:rsidRPr="00EC6E3B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индивидуальных предпринимателей и крестьянских (фермерских) хозяйств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0003.0008.0086.0562</w:t>
            </w:r>
          </w:p>
          <w:p w:rsidR="004956A6" w:rsidRPr="004A3E1E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66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4956A6" w:rsidRPr="007243EF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По</w:t>
            </w:r>
            <w:proofErr w:type="spellEnd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другим</w:t>
            </w:r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621F0">
              <w:rPr>
                <w:rFonts w:ascii="Times New Roman" w:hAnsi="Times New Roman"/>
                <w:sz w:val="18"/>
                <w:szCs w:val="18"/>
                <w:lang w:val="en-US"/>
              </w:rPr>
              <w:t>вопросам</w:t>
            </w:r>
            <w:proofErr w:type="spellEnd"/>
          </w:p>
        </w:tc>
      </w:tr>
      <w:tr w:rsidR="004956A6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887EF9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2E28EA" w:rsidRDefault="00805DD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47 Ленинградская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Pr="004A3E1E" w:rsidRDefault="00805D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422808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422808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805D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805DD9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D9" w:rsidRPr="00887EF9" w:rsidRDefault="00805DD9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D9" w:rsidRDefault="00805DD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78 Санкт-Петербург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DD9" w:rsidRDefault="00805D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D9" w:rsidRPr="00422808" w:rsidRDefault="00805D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D9" w:rsidRPr="00422808" w:rsidRDefault="00805D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(50,00%)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D9" w:rsidRPr="001D263E" w:rsidRDefault="00805D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DD9" w:rsidRPr="001D263E" w:rsidRDefault="00805D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DD9" w:rsidRPr="001D263E" w:rsidRDefault="00805D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DD9" w:rsidRPr="001D263E" w:rsidRDefault="00805D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DD9" w:rsidRPr="001D263E" w:rsidRDefault="00805D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DD9" w:rsidRPr="001D263E" w:rsidRDefault="00805D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DD9" w:rsidRPr="001D263E" w:rsidRDefault="00805D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DD9" w:rsidRPr="001D263E" w:rsidRDefault="00805D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(50,00%)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DD9" w:rsidRPr="00BB0760" w:rsidRDefault="00805D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DD9" w:rsidRPr="00BB0760" w:rsidRDefault="00805D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DD9" w:rsidRDefault="00805D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05DD9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D9" w:rsidRPr="00887EF9" w:rsidRDefault="00805DD9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D9" w:rsidRDefault="00805DD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03 Республика Бурятия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DD9" w:rsidRDefault="00805D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D9" w:rsidRPr="00422808" w:rsidRDefault="00805D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D9" w:rsidRDefault="00805D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(0,36%)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D9" w:rsidRPr="001D263E" w:rsidRDefault="00805D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 (2,86%)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DD9" w:rsidRPr="001D263E" w:rsidRDefault="00805D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 (5,36%)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DD9" w:rsidRPr="001D263E" w:rsidRDefault="00805D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 (12,50%)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DD9" w:rsidRPr="001D263E" w:rsidRDefault="00805D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 (11,07%)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DD9" w:rsidRPr="001D263E" w:rsidRDefault="00805D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79 (28,21%)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DD9" w:rsidRPr="001D263E" w:rsidRDefault="00805D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DD9" w:rsidRPr="001D263E" w:rsidRDefault="00805D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 (5,71%)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DD9" w:rsidRDefault="00805D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 (9,29%)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DD9" w:rsidRPr="00BB0760" w:rsidRDefault="00805D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 (3,21%)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DD9" w:rsidRPr="00BB0760" w:rsidRDefault="00805D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(2,14%)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DD9" w:rsidRDefault="00805D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 (19,29%)</w:t>
            </w:r>
          </w:p>
        </w:tc>
      </w:tr>
      <w:tr w:rsidR="00805DD9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D9" w:rsidRPr="00887EF9" w:rsidRDefault="00805DD9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D9" w:rsidRDefault="00805DD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23 Краснодарский край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DD9" w:rsidRDefault="00805D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D9" w:rsidRPr="00422808" w:rsidRDefault="00805D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D9" w:rsidRDefault="00805D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D9" w:rsidRDefault="00805D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DD9" w:rsidRDefault="00805D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DD9" w:rsidRDefault="00805D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DD9" w:rsidRDefault="00805D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DD9" w:rsidRDefault="00805D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DD9" w:rsidRPr="001D263E" w:rsidRDefault="00805D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DD9" w:rsidRDefault="00805D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DD9" w:rsidRDefault="00805D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DD9" w:rsidRDefault="00805D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DD9" w:rsidRDefault="00805D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DD9" w:rsidRDefault="00805D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805DD9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D9" w:rsidRPr="00887EF9" w:rsidRDefault="00805DD9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D9" w:rsidRDefault="00805DD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38 Иркутская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DD9" w:rsidRDefault="00805D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D9" w:rsidRPr="00422808" w:rsidRDefault="00805D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D9" w:rsidRDefault="00805D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D9" w:rsidRDefault="00805D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DD9" w:rsidRDefault="00805D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DD9" w:rsidRDefault="00805D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DD9" w:rsidRDefault="00805D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DD9" w:rsidRDefault="00805D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DD9" w:rsidRPr="001D263E" w:rsidRDefault="00805D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DD9" w:rsidRDefault="00805D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DD9" w:rsidRDefault="00805D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DD9" w:rsidRDefault="00805D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DD9" w:rsidRDefault="00805D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DD9" w:rsidRDefault="00805D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805DD9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D9" w:rsidRPr="00887EF9" w:rsidRDefault="00805DD9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D9" w:rsidRDefault="00805DD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61 Ростовская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DD9" w:rsidRDefault="00805D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D9" w:rsidRPr="00422808" w:rsidRDefault="00805D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D9" w:rsidRDefault="00805D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D9" w:rsidRDefault="00805D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DD9" w:rsidRDefault="00805D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DD9" w:rsidRDefault="00805D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DD9" w:rsidRDefault="00805D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DD9" w:rsidRDefault="00805D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DD9" w:rsidRPr="001D263E" w:rsidRDefault="00805D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DD9" w:rsidRDefault="00805D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DD9" w:rsidRDefault="00805D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DD9" w:rsidRDefault="00805D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DD9" w:rsidRDefault="00805D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DD9" w:rsidRDefault="00805D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</w:tr>
      <w:tr w:rsidR="00805DD9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D9" w:rsidRPr="00887EF9" w:rsidRDefault="00805DD9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D9" w:rsidRDefault="00805DD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66 Свердловская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DD9" w:rsidRDefault="00805D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D9" w:rsidRPr="00422808" w:rsidRDefault="00805D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D9" w:rsidRDefault="00805D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D9" w:rsidRDefault="00805D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DD9" w:rsidRDefault="00805D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DD9" w:rsidRDefault="00805D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DD9" w:rsidRDefault="00805D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DD9" w:rsidRDefault="00805D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DD9" w:rsidRPr="001D263E" w:rsidRDefault="00805D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DD9" w:rsidRDefault="00805D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DD9" w:rsidRDefault="00805D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DD9" w:rsidRDefault="00805D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DD9" w:rsidRDefault="00805D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DD9" w:rsidRDefault="00805D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(100,00%)</w:t>
            </w:r>
          </w:p>
        </w:tc>
      </w:tr>
      <w:tr w:rsidR="00805DD9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D9" w:rsidRPr="00887EF9" w:rsidRDefault="00805DD9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D9" w:rsidRDefault="00805DD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70 Томская область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DD9" w:rsidRDefault="00805D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D9" w:rsidRPr="00422808" w:rsidRDefault="00805D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D9" w:rsidRDefault="00805D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D9" w:rsidRDefault="00805D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DD9" w:rsidRDefault="00805D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DD9" w:rsidRDefault="00805D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DD9" w:rsidRDefault="00805D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DD9" w:rsidRDefault="00805D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DD9" w:rsidRPr="001D263E" w:rsidRDefault="00805D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DD9" w:rsidRDefault="00805D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DD9" w:rsidRDefault="00805D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DD9" w:rsidRDefault="00805D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DD9" w:rsidRDefault="00805D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DD9" w:rsidRDefault="00805D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(100,00%)</w:t>
            </w:r>
          </w:p>
        </w:tc>
      </w:tr>
      <w:tr w:rsidR="00805DD9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D9" w:rsidRPr="00887EF9" w:rsidRDefault="00805DD9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D9" w:rsidRDefault="00805DD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75 Забайкальский край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DD9" w:rsidRDefault="00805D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D9" w:rsidRPr="00422808" w:rsidRDefault="00805D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D9" w:rsidRDefault="00805D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D9" w:rsidRDefault="00805D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DD9" w:rsidRDefault="00805D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DD9" w:rsidRDefault="00805D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DD9" w:rsidRDefault="00805D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DD9" w:rsidRDefault="00805D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DD9" w:rsidRPr="001D263E" w:rsidRDefault="00805D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DD9" w:rsidRDefault="00805D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DD9" w:rsidRDefault="00805D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DD9" w:rsidRDefault="00805D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DD9" w:rsidRDefault="00805D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DD9" w:rsidRDefault="00805D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05DD9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D9" w:rsidRPr="00887EF9" w:rsidRDefault="00805DD9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D9" w:rsidRDefault="00805DD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77 г. Москва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DD9" w:rsidRDefault="00805D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D9" w:rsidRPr="00422808" w:rsidRDefault="00805D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D9" w:rsidRDefault="00805D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D9" w:rsidRDefault="00805D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(50,00%)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DD9" w:rsidRDefault="00805D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DD9" w:rsidRDefault="00805D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DD9" w:rsidRDefault="00805D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DD9" w:rsidRDefault="00805D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(50,00%)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DD9" w:rsidRPr="001D263E" w:rsidRDefault="00805D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DD9" w:rsidRDefault="00805D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DD9" w:rsidRDefault="00805D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DD9" w:rsidRDefault="00805D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DD9" w:rsidRDefault="00805D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DD9" w:rsidRDefault="00805D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05DD9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D9" w:rsidRPr="00887EF9" w:rsidRDefault="00805DD9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D9" w:rsidRDefault="00805DD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DD9" w:rsidRDefault="00805D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D9" w:rsidRPr="00422808" w:rsidRDefault="00805D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D9" w:rsidRDefault="00805D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D9" w:rsidRDefault="00805D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DD9" w:rsidRDefault="00805D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DD9" w:rsidRDefault="00805D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DD9" w:rsidRDefault="00805D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DD9" w:rsidRDefault="00805D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DD9" w:rsidRPr="001D263E" w:rsidRDefault="00805D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DD9" w:rsidRDefault="00805D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DD9" w:rsidRDefault="00805D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DD9" w:rsidRDefault="00805D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DD9" w:rsidRDefault="00805D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DD9" w:rsidRDefault="00805D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805DD9" w:rsidTr="003332FD">
        <w:trPr>
          <w:trHeight w:val="61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D9" w:rsidRPr="00887EF9" w:rsidRDefault="00805DD9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5DD9" w:rsidRDefault="00805DD9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5DD9" w:rsidRDefault="00805D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D9" w:rsidRPr="00422808" w:rsidRDefault="00805D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D9" w:rsidRDefault="00805D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5DD9" w:rsidRDefault="00805D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DD9" w:rsidRDefault="00805D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DD9" w:rsidRDefault="00805D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DD9" w:rsidRDefault="00805D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DD9" w:rsidRDefault="00805D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DD9" w:rsidRPr="001D263E" w:rsidRDefault="00805D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DD9" w:rsidRDefault="00805D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DD9" w:rsidRDefault="00805D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DD9" w:rsidRDefault="00805D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DD9" w:rsidRDefault="00805D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5DD9" w:rsidRDefault="00805DD9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</w:tr>
    </w:tbl>
    <w:p w:rsidR="00D44F91" w:rsidRPr="00805DD9" w:rsidRDefault="00D44F91" w:rsidP="00805DD9">
      <w:pPr>
        <w:spacing w:after="0" w:line="240" w:lineRule="auto"/>
        <w:rPr>
          <w:sz w:val="28"/>
          <w:szCs w:val="28"/>
        </w:rPr>
      </w:pPr>
    </w:p>
    <w:p w:rsidR="00D44F91" w:rsidRPr="00887EF9" w:rsidRDefault="00D44F91" w:rsidP="00887EF9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D44F91" w:rsidRPr="00887EF9" w:rsidSect="00BB0760">
      <w:pgSz w:w="16838" w:h="11906" w:orient="landscape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DD9"/>
    <w:rsid w:val="00110014"/>
    <w:rsid w:val="001D33EC"/>
    <w:rsid w:val="00332CEE"/>
    <w:rsid w:val="003332FD"/>
    <w:rsid w:val="0037325E"/>
    <w:rsid w:val="00422808"/>
    <w:rsid w:val="004455B4"/>
    <w:rsid w:val="00480AE6"/>
    <w:rsid w:val="004956A6"/>
    <w:rsid w:val="004A3E1E"/>
    <w:rsid w:val="004D045B"/>
    <w:rsid w:val="004F0612"/>
    <w:rsid w:val="00506640"/>
    <w:rsid w:val="00516CF5"/>
    <w:rsid w:val="00557B7E"/>
    <w:rsid w:val="006166F0"/>
    <w:rsid w:val="006757D8"/>
    <w:rsid w:val="007219D4"/>
    <w:rsid w:val="007243EF"/>
    <w:rsid w:val="00805DD9"/>
    <w:rsid w:val="00840DD6"/>
    <w:rsid w:val="00851325"/>
    <w:rsid w:val="008621F0"/>
    <w:rsid w:val="00887EF9"/>
    <w:rsid w:val="008C7445"/>
    <w:rsid w:val="008D5A1E"/>
    <w:rsid w:val="008E32D0"/>
    <w:rsid w:val="00910965"/>
    <w:rsid w:val="00923030"/>
    <w:rsid w:val="009B0B90"/>
    <w:rsid w:val="00A90721"/>
    <w:rsid w:val="00B72A18"/>
    <w:rsid w:val="00BA453D"/>
    <w:rsid w:val="00BB0760"/>
    <w:rsid w:val="00BB5EB9"/>
    <w:rsid w:val="00D44F91"/>
    <w:rsid w:val="00D5158D"/>
    <w:rsid w:val="00EC6E3B"/>
    <w:rsid w:val="00F8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80146FB-FAC6-475D-9059-3DA9C2512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0-0~1\AppData\Local\Temp\spr_fns_ufns2018_all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5F8AF7-4E6A-4550-AE31-B7D31FDA1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spr_fns_ufns2018_all</Template>
  <TotalTime>0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Хайдапова Наталья Ивановна</dc:creator>
  <cp:keywords/>
  <cp:lastModifiedBy>Чингиз Цыбиков</cp:lastModifiedBy>
  <cp:revision>2</cp:revision>
  <cp:lastPrinted>2015-07-29T11:06:00Z</cp:lastPrinted>
  <dcterms:created xsi:type="dcterms:W3CDTF">2022-11-01T02:50:00Z</dcterms:created>
  <dcterms:modified xsi:type="dcterms:W3CDTF">2022-11-01T02:50:00Z</dcterms:modified>
</cp:coreProperties>
</file>