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1E5" w:rsidRPr="0048422D" w:rsidRDefault="00D911E5" w:rsidP="006876E9">
      <w:pPr>
        <w:spacing w:after="0" w:line="240" w:lineRule="auto"/>
        <w:ind w:firstLine="12616"/>
        <w:rPr>
          <w:rFonts w:ascii="Times New Roman" w:hAnsi="Times New Roman"/>
          <w:sz w:val="28"/>
          <w:szCs w:val="28"/>
          <w:lang w:val="en-US"/>
        </w:rPr>
      </w:pPr>
      <w:r w:rsidRPr="00D911E5">
        <w:rPr>
          <w:rFonts w:ascii="Times New Roman" w:hAnsi="Times New Roman"/>
          <w:sz w:val="28"/>
          <w:szCs w:val="28"/>
        </w:rPr>
        <w:t xml:space="preserve">Приложение № </w:t>
      </w:r>
      <w:r w:rsidR="0048422D">
        <w:rPr>
          <w:rFonts w:ascii="Times New Roman" w:hAnsi="Times New Roman"/>
          <w:sz w:val="28"/>
          <w:szCs w:val="28"/>
          <w:lang w:val="en-US"/>
        </w:rPr>
        <w:t>2</w:t>
      </w:r>
      <w:bookmarkStart w:id="0" w:name="_GoBack"/>
      <w:bookmarkEnd w:id="0"/>
    </w:p>
    <w:p w:rsidR="00D911E5" w:rsidRDefault="00D911E5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37A6" w:rsidRDefault="007737A6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D911E5">
        <w:rPr>
          <w:rFonts w:ascii="Times New Roman" w:hAnsi="Times New Roman"/>
          <w:noProof/>
          <w:color w:val="000000"/>
          <w:sz w:val="28"/>
          <w:szCs w:val="28"/>
        </w:rPr>
        <w:t>01.07.2022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D911E5">
        <w:rPr>
          <w:rFonts w:ascii="Times New Roman" w:hAnsi="Times New Roman"/>
          <w:noProof/>
          <w:color w:val="000000"/>
          <w:sz w:val="28"/>
          <w:szCs w:val="28"/>
        </w:rPr>
        <w:t>30.09.2022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332F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332FD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7737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7737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7737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4956A6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D911E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02 Республика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D911E5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887EF9" w:rsidRDefault="00D911E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22 Алтайский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Pr="00422808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Pr="00422808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BB0760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BB0760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11E5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887EF9" w:rsidRDefault="00D911E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27 Хабаровский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Pr="00422808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Pr="00422808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BB0760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BB0760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11E5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887EF9" w:rsidRDefault="00D911E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38 Иркутская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Pr="00422808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Pr="00422808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BB0760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BB0760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11E5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887EF9" w:rsidRDefault="00D911E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47 Ленинградская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Pr="00422808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Pr="00422808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BB0760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BB0760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D911E5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887EF9" w:rsidRDefault="00D911E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52 Нижегородская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Pr="00422808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Pr="00422808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BB0760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BB0760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11E5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887EF9" w:rsidRDefault="00D911E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58 Пензенская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Pr="00422808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Pr="00422808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BB0760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BB0760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D911E5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887EF9" w:rsidRDefault="00D911E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71 Тульская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Pr="00422808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BB0760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BB0760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D911E5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887EF9" w:rsidRDefault="00D911E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74 Челябинская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Pr="00422808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BB0760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BB0760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D911E5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887EF9" w:rsidRDefault="00D911E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77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Pr="00422808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BB0760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BB0760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11E5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887EF9" w:rsidRDefault="00D911E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78 Санкт-Петербург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Pr="00422808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BB0760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BB0760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11E5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887EF9" w:rsidRDefault="00D911E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91 Республика Крым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Pr="00422808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BB0760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BB0760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11E5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887EF9" w:rsidRDefault="00D911E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03 Республика Бурятия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Pr="00422808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(0,38%)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(1,77%)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(2,15%)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 (9,00%)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 (15,97%)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218 (27,63%)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 (8,49%)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 (6,84%)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BB0760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(1,90%)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BB0760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(1,77%)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 (24,08%)</w:t>
            </w:r>
          </w:p>
        </w:tc>
      </w:tr>
      <w:tr w:rsidR="00D911E5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887EF9" w:rsidRDefault="00D911E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 Республика Саха (Якутия)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Pr="00422808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D911E5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887EF9" w:rsidRDefault="00D911E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23 Краснодарский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Pr="00422808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</w:tr>
      <w:tr w:rsidR="00D911E5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887EF9" w:rsidRDefault="00D911E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25 Приморский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Pr="00422808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D911E5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887EF9" w:rsidRDefault="00D911E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36 Воронежская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Pr="00422808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11E5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887EF9" w:rsidRDefault="00D911E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38 Иркутская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Pr="00422808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(75,00%)</w:t>
            </w:r>
          </w:p>
        </w:tc>
      </w:tr>
      <w:tr w:rsidR="00D911E5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887EF9" w:rsidRDefault="00D911E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42 Кемеровская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Pr="00422808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D911E5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887EF9" w:rsidRDefault="00D911E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45 Курганская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Pr="00422808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11E5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887EF9" w:rsidRDefault="00D911E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47 Ленинградская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Pr="00422808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11E5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887EF9" w:rsidRDefault="00D911E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Pr="00422808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11E5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887EF9" w:rsidRDefault="00D911E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54 Новосибирская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Pr="00422808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11E5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887EF9" w:rsidRDefault="00D911E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57 Орловская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Pr="00422808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11E5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887EF9" w:rsidRDefault="00D911E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61 Ростовская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Pr="00422808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D911E5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887EF9" w:rsidRDefault="00D911E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66 Свердловская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Pr="00422808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(11,11%)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(88,89%)</w:t>
            </w:r>
          </w:p>
        </w:tc>
      </w:tr>
      <w:tr w:rsidR="00D911E5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887EF9" w:rsidRDefault="00D911E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70 Томская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Pr="00422808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D911E5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887EF9" w:rsidRDefault="00D911E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75 Забайкальский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Pr="00422808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11E5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887EF9" w:rsidRDefault="00D911E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Pr="00422808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11E5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887EF9" w:rsidRDefault="00D911E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Pr="00422808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D911E5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887EF9" w:rsidRDefault="00D911E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Pr="00422808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11E5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887EF9" w:rsidRDefault="00D911E5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Pr="00422808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Pr="001D263E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1E5" w:rsidRDefault="00D911E5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</w:tr>
    </w:tbl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D911E5">
      <w:pgSz w:w="16838" w:h="11906" w:orient="landscape"/>
      <w:pgMar w:top="567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E5"/>
    <w:rsid w:val="00110014"/>
    <w:rsid w:val="001D33EC"/>
    <w:rsid w:val="00332CEE"/>
    <w:rsid w:val="003332FD"/>
    <w:rsid w:val="0037325E"/>
    <w:rsid w:val="00422808"/>
    <w:rsid w:val="004455B4"/>
    <w:rsid w:val="00480AE6"/>
    <w:rsid w:val="0048422D"/>
    <w:rsid w:val="004956A6"/>
    <w:rsid w:val="00495B7D"/>
    <w:rsid w:val="004A3E1E"/>
    <w:rsid w:val="004F0612"/>
    <w:rsid w:val="00516CF5"/>
    <w:rsid w:val="00557B7E"/>
    <w:rsid w:val="006166F0"/>
    <w:rsid w:val="006757D8"/>
    <w:rsid w:val="006876E9"/>
    <w:rsid w:val="007219D4"/>
    <w:rsid w:val="007243EF"/>
    <w:rsid w:val="007737A6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D911E5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FD61D7-3E0D-4DF5-8B01-52CF3AE3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0-0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92A9D-AE13-4A6F-AAB7-BC218628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0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Хайдапова Наталья Ивановна</dc:creator>
  <cp:keywords/>
  <cp:lastModifiedBy>Чингиз Цыбиков</cp:lastModifiedBy>
  <cp:revision>2</cp:revision>
  <cp:lastPrinted>2015-07-29T11:06:00Z</cp:lastPrinted>
  <dcterms:created xsi:type="dcterms:W3CDTF">2022-11-01T03:27:00Z</dcterms:created>
  <dcterms:modified xsi:type="dcterms:W3CDTF">2022-11-01T03:27:00Z</dcterms:modified>
</cp:coreProperties>
</file>