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D3" w:rsidRPr="00EC43D3" w:rsidRDefault="00EC43D3" w:rsidP="00162183">
      <w:pPr>
        <w:spacing w:after="0" w:line="240" w:lineRule="auto"/>
        <w:ind w:left="10620" w:firstLine="2705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EC43D3">
        <w:rPr>
          <w:rFonts w:ascii="Times New Roman" w:eastAsia="Times New Roman" w:hAnsi="Times New Roman"/>
          <w:noProof/>
          <w:sz w:val="26"/>
          <w:szCs w:val="26"/>
          <w:lang w:eastAsia="ru-RU"/>
        </w:rPr>
        <w:t>Приложение № 2</w:t>
      </w:r>
    </w:p>
    <w:p w:rsidR="004063C7" w:rsidRDefault="004063C7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3C7" w:rsidRPr="00162183" w:rsidRDefault="004063C7" w:rsidP="008621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62183" w:rsidRPr="00162183" w:rsidRDefault="00162183" w:rsidP="008621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F5CE2">
        <w:rPr>
          <w:rFonts w:ascii="Times New Roman" w:hAnsi="Times New Roman"/>
          <w:noProof/>
          <w:color w:val="000000"/>
          <w:sz w:val="28"/>
          <w:szCs w:val="28"/>
        </w:rPr>
        <w:t>01.10.2022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F5CE2">
        <w:rPr>
          <w:rFonts w:ascii="Times New Roman" w:hAnsi="Times New Roman"/>
          <w:noProof/>
          <w:color w:val="000000"/>
          <w:sz w:val="28"/>
          <w:szCs w:val="28"/>
        </w:rPr>
        <w:t>31.10.2022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567"/>
        <w:gridCol w:w="1388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1D3042" w:rsidRPr="001D3042" w:rsidTr="00162183">
        <w:trPr>
          <w:trHeight w:val="3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территориального налогового органа</w:t>
            </w:r>
          </w:p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41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1D3042" w:rsidRPr="001D3042" w:rsidTr="00162183">
        <w:trPr>
          <w:trHeight w:val="3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1D304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1D30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1D304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1D3042" w:rsidRPr="001D3042" w:rsidTr="00162183">
        <w:trPr>
          <w:cantSplit/>
          <w:trHeight w:val="388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042"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1D3042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042"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D3042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D3042"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042"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042" w:rsidRPr="001D3042" w:rsidRDefault="001D3042" w:rsidP="001D3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3042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1D304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D3042"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1D304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3042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1D3042" w:rsidRPr="001D3042" w:rsidTr="0016218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62183" w:rsidP="001D3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D304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1D3042" w:rsidRPr="001D3042" w:rsidTr="0016218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62183" w:rsidP="001D3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D304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42 Кемеровская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3042" w:rsidRPr="001D3042" w:rsidTr="0016218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62183" w:rsidP="001D3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D304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54 Новосибирская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3042" w:rsidRPr="001D3042" w:rsidTr="0016218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62183" w:rsidP="001D3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D304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68 Тамбовская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3042" w:rsidRPr="001D3042" w:rsidTr="0016218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62183" w:rsidP="001D3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D3042"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(1,44%)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(1,08%)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(1,44%)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(8,99%)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 (17,27%)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 (27,34%)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(0,72%)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(3,60%)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(2,88%)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(3,24%)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(32,01%)</w:t>
            </w:r>
          </w:p>
        </w:tc>
      </w:tr>
      <w:tr w:rsidR="001D3042" w:rsidRPr="001D3042" w:rsidTr="0016218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62183" w:rsidP="001D3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D3042">
              <w:rPr>
                <w:rFonts w:ascii="Times New Roman" w:hAnsi="Times New Roman"/>
                <w:color w:val="000000"/>
                <w:sz w:val="19"/>
                <w:szCs w:val="19"/>
              </w:rPr>
              <w:t>33 Владимирская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D3042" w:rsidRPr="001D3042" w:rsidTr="0016218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62183" w:rsidP="001D3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D3042"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3042" w:rsidRPr="001D3042" w:rsidTr="0016218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62183" w:rsidP="001D3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D3042"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D3042" w:rsidRPr="001D3042" w:rsidTr="0016218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62183" w:rsidP="001D3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D3042">
              <w:rPr>
                <w:rFonts w:ascii="Times New Roman" w:hAnsi="Times New Roman"/>
                <w:color w:val="000000"/>
                <w:sz w:val="19"/>
                <w:szCs w:val="19"/>
              </w:rPr>
              <w:t>75 Забайкальский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D3042" w:rsidRPr="001D3042" w:rsidTr="0016218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62183" w:rsidP="001D3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D3042"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D3042" w:rsidRPr="001D3042" w:rsidTr="0016218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3042" w:rsidRPr="001D3042" w:rsidTr="0016218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D3042"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42" w:rsidRPr="001D3042" w:rsidRDefault="001D3042" w:rsidP="001D30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0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</w:tbl>
    <w:p w:rsidR="00D44F91" w:rsidRPr="001D3042" w:rsidRDefault="00D44F91" w:rsidP="001D3042">
      <w:pPr>
        <w:spacing w:after="0" w:line="240" w:lineRule="auto"/>
        <w:rPr>
          <w:sz w:val="26"/>
          <w:szCs w:val="26"/>
        </w:rPr>
      </w:pPr>
    </w:p>
    <w:p w:rsidR="00EC43D3" w:rsidRDefault="00EC43D3" w:rsidP="001D3042">
      <w:pPr>
        <w:spacing w:after="0" w:line="240" w:lineRule="auto"/>
        <w:rPr>
          <w:sz w:val="26"/>
          <w:szCs w:val="26"/>
        </w:rPr>
      </w:pPr>
    </w:p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E2"/>
    <w:rsid w:val="00110014"/>
    <w:rsid w:val="00162183"/>
    <w:rsid w:val="001D3042"/>
    <w:rsid w:val="001D33EC"/>
    <w:rsid w:val="00332CEE"/>
    <w:rsid w:val="003332FD"/>
    <w:rsid w:val="0037325E"/>
    <w:rsid w:val="004063C7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9F5CE2"/>
    <w:rsid w:val="00A90721"/>
    <w:rsid w:val="00B72A18"/>
    <w:rsid w:val="00BA453D"/>
    <w:rsid w:val="00BB0760"/>
    <w:rsid w:val="00BB5EB9"/>
    <w:rsid w:val="00D44F91"/>
    <w:rsid w:val="00D5158D"/>
    <w:rsid w:val="00EC43D3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91381-4763-47D0-8784-5A023D0C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3E6A-D13F-4998-ACD5-5B0EF297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spr_fns_ufns2018_all.dot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Хайдапова Наталья Ивановна</cp:lastModifiedBy>
  <cp:revision>2</cp:revision>
  <cp:lastPrinted>2015-07-29T11:06:00Z</cp:lastPrinted>
  <dcterms:created xsi:type="dcterms:W3CDTF">2022-11-22T05:55:00Z</dcterms:created>
  <dcterms:modified xsi:type="dcterms:W3CDTF">2022-11-22T05:55:00Z</dcterms:modified>
</cp:coreProperties>
</file>