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14" w:rsidRPr="00812C14" w:rsidRDefault="00812C14" w:rsidP="00812C14">
      <w:pPr>
        <w:spacing w:after="0" w:line="240" w:lineRule="auto"/>
        <w:ind w:firstLine="1134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12C14">
        <w:rPr>
          <w:rFonts w:ascii="Times New Roman" w:hAnsi="Times New Roman"/>
          <w:sz w:val="28"/>
          <w:szCs w:val="28"/>
        </w:rPr>
        <w:t>Приложение № 2</w:t>
      </w:r>
    </w:p>
    <w:p w:rsidR="00812C14" w:rsidRPr="00812C14" w:rsidRDefault="00812C14" w:rsidP="00812C14">
      <w:pPr>
        <w:spacing w:after="0" w:line="240" w:lineRule="auto"/>
        <w:ind w:firstLine="11340"/>
        <w:rPr>
          <w:rFonts w:ascii="Times New Roman" w:hAnsi="Times New Roman"/>
          <w:sz w:val="28"/>
          <w:szCs w:val="28"/>
        </w:rPr>
      </w:pPr>
      <w:r w:rsidRPr="00812C14">
        <w:rPr>
          <w:rFonts w:ascii="Times New Roman" w:hAnsi="Times New Roman"/>
          <w:sz w:val="28"/>
          <w:szCs w:val="28"/>
        </w:rPr>
        <w:t xml:space="preserve">к справке за </w:t>
      </w:r>
      <w:r>
        <w:rPr>
          <w:rFonts w:ascii="Times New Roman" w:hAnsi="Times New Roman"/>
          <w:sz w:val="28"/>
          <w:szCs w:val="28"/>
        </w:rPr>
        <w:t>январь</w:t>
      </w:r>
      <w:r w:rsidRPr="00812C14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812C14">
        <w:rPr>
          <w:rFonts w:ascii="Times New Roman" w:hAnsi="Times New Roman"/>
          <w:sz w:val="28"/>
          <w:szCs w:val="28"/>
        </w:rPr>
        <w:t xml:space="preserve"> года</w:t>
      </w:r>
    </w:p>
    <w:p w:rsidR="00812C14" w:rsidRPr="00812C14" w:rsidRDefault="00812C14" w:rsidP="00812C14">
      <w:pPr>
        <w:spacing w:after="0" w:line="240" w:lineRule="auto"/>
        <w:ind w:firstLine="11340"/>
        <w:rPr>
          <w:rFonts w:ascii="Times New Roman" w:hAnsi="Times New Roman"/>
          <w:sz w:val="28"/>
          <w:szCs w:val="28"/>
        </w:rPr>
      </w:pPr>
      <w:r w:rsidRPr="00812C14">
        <w:rPr>
          <w:rFonts w:ascii="Times New Roman" w:hAnsi="Times New Roman"/>
          <w:sz w:val="28"/>
          <w:szCs w:val="28"/>
        </w:rPr>
        <w:t>«__»____202</w:t>
      </w:r>
      <w:r>
        <w:rPr>
          <w:rFonts w:ascii="Times New Roman" w:hAnsi="Times New Roman"/>
          <w:sz w:val="28"/>
          <w:szCs w:val="28"/>
        </w:rPr>
        <w:t>2</w:t>
      </w:r>
      <w:r w:rsidRPr="00812C14">
        <w:rPr>
          <w:rFonts w:ascii="Times New Roman" w:hAnsi="Times New Roman"/>
          <w:sz w:val="28"/>
          <w:szCs w:val="28"/>
        </w:rPr>
        <w:t xml:space="preserve"> №_____________</w:t>
      </w:r>
    </w:p>
    <w:p w:rsidR="00812C14" w:rsidRDefault="00812C14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2C14" w:rsidRDefault="00812C14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направленным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812C14">
        <w:rPr>
          <w:rFonts w:ascii="Times New Roman" w:hAnsi="Times New Roman"/>
          <w:noProof/>
          <w:color w:val="000000"/>
          <w:sz w:val="28"/>
          <w:szCs w:val="28"/>
        </w:rPr>
        <w:t>01.01.2022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812C14">
        <w:rPr>
          <w:rFonts w:ascii="Times New Roman" w:hAnsi="Times New Roman"/>
          <w:noProof/>
          <w:color w:val="000000"/>
          <w:sz w:val="28"/>
          <w:szCs w:val="28"/>
        </w:rPr>
        <w:t>31.01.2022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709"/>
        <w:gridCol w:w="1276"/>
        <w:gridCol w:w="709"/>
        <w:gridCol w:w="708"/>
        <w:gridCol w:w="709"/>
        <w:gridCol w:w="709"/>
        <w:gridCol w:w="992"/>
        <w:gridCol w:w="1134"/>
        <w:gridCol w:w="709"/>
        <w:gridCol w:w="1417"/>
        <w:gridCol w:w="993"/>
        <w:gridCol w:w="1701"/>
        <w:gridCol w:w="1701"/>
        <w:gridCol w:w="805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 которого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4956A6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4956A6">
        <w:trPr>
          <w:cantSplit/>
          <w:trHeight w:val="3036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0001.0002.0027.0137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AF7E15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AF7E15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AF7E15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80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4956A6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87EF9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812C1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38 Иркутская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(60,00%)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(20,00%)</w:t>
            </w:r>
          </w:p>
        </w:tc>
      </w:tr>
      <w:tr w:rsidR="00812C14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Pr="00887EF9" w:rsidRDefault="00812C1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Default="00812C1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52 Нижегородская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C14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14" w:rsidRPr="00422808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14" w:rsidRPr="00422808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14" w:rsidRPr="001D263E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Pr="001D263E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Pr="001D263E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Pr="001D263E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Pr="001D263E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Pr="001D263E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Pr="00BB0760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Pr="00BB0760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12C14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Pr="00887EF9" w:rsidRDefault="00812C1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Default="00812C1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70 Томская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C14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14" w:rsidRPr="00422808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14" w:rsidRPr="00422808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14" w:rsidRPr="001D263E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Pr="001D263E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Pr="001D263E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Pr="001D263E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Pr="001D263E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Pr="001D263E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Pr="00BB0760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Pr="00BB0760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12C14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Pr="00887EF9" w:rsidRDefault="00812C1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Default="00812C1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72 Тюменская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C14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14" w:rsidRPr="00422808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14" w:rsidRPr="00422808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14" w:rsidRPr="001D263E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Pr="001D263E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Pr="001D263E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Pr="001D263E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Pr="001D263E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Pr="00BB0760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Pr="00BB0760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12C14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Pr="00887EF9" w:rsidRDefault="00812C1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Default="00812C1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75 Забайкальский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C14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14" w:rsidRPr="00422808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14" w:rsidRPr="00422808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14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Pr="001D263E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Pr="001D263E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Pr="001D263E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Pr="001D263E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Pr="00BB0760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Pr="00BB0760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12C14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Pr="00887EF9" w:rsidRDefault="00812C1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Default="00812C1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77 Москва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C14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14" w:rsidRPr="00422808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14" w:rsidRPr="00422808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14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Pr="001D263E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Pr="001D263E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Pr="001D263E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Pr="00BB0760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Pr="00BB0760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</w:tr>
      <w:tr w:rsidR="00812C14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Pr="00887EF9" w:rsidRDefault="00812C1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Default="00812C1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03 Республика Бурятия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C14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14" w:rsidRPr="00422808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14" w:rsidRPr="00422808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14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(0,54%)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Pr="001D263E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 (10,63%)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Pr="001D263E" w:rsidRDefault="00812C14" w:rsidP="0081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 (25,34%)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 (26,16%)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Pr="001D263E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 (7,08%)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 (8,17%)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Pr="00BB0760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(0,27%)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Pr="00BB0760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 (5,99%)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Default="00812C14" w:rsidP="00A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  <w:r w:rsidR="00AF7E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(32,0%)</w:t>
            </w:r>
          </w:p>
        </w:tc>
      </w:tr>
      <w:tr w:rsidR="00812C14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Pr="00887EF9" w:rsidRDefault="00812C1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Default="00812C1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38 Иркутская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C14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14" w:rsidRPr="00422808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14" w:rsidRPr="00422808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14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Pr="001D263E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Pr="001D263E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812C14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Pr="00887EF9" w:rsidRDefault="00812C1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Default="00812C1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47 Ленинградская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C14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14" w:rsidRPr="00422808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14" w:rsidRPr="00422808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14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Pr="001D263E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Pr="001D263E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812C14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Pr="00887EF9" w:rsidRDefault="00812C1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Default="00812C1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56 Оренбургская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C14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14" w:rsidRPr="00422808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14" w:rsidRPr="00422808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14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Pr="001D263E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Pr="001D263E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812C14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Pr="00887EF9" w:rsidRDefault="00812C1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Default="00812C1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63 Самарская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C14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14" w:rsidRPr="00422808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14" w:rsidRPr="00422808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14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Pr="001D263E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Pr="001D263E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812C14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Pr="00887EF9" w:rsidRDefault="00812C1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Default="00812C1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C14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14" w:rsidRPr="00422808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14" w:rsidRPr="00422808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14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Pr="001D263E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Pr="001D263E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12C14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Pr="00887EF9" w:rsidRDefault="00812C1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Default="00812C1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C14" w:rsidRDefault="00812C14" w:rsidP="00A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="00AF7E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14" w:rsidRPr="00422808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14" w:rsidRPr="00422808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14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Pr="001D263E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Pr="001D263E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Default="00812C1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14" w:rsidRDefault="00812C14" w:rsidP="00A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  <w:r w:rsidR="00AF7E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D44F91" w:rsidRPr="00812C14" w:rsidRDefault="00D44F91" w:rsidP="00D44F91">
      <w:pPr>
        <w:rPr>
          <w:sz w:val="26"/>
          <w:szCs w:val="26"/>
        </w:rPr>
      </w:pPr>
    </w:p>
    <w:p w:rsidR="00812C14" w:rsidRPr="00812C14" w:rsidRDefault="00812C14" w:rsidP="00D44F91">
      <w:pPr>
        <w:rPr>
          <w:sz w:val="26"/>
          <w:szCs w:val="26"/>
        </w:rPr>
      </w:pPr>
    </w:p>
    <w:p w:rsidR="00D44F91" w:rsidRPr="00887EF9" w:rsidRDefault="00D44F91" w:rsidP="00812C14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14"/>
    <w:rsid w:val="00110014"/>
    <w:rsid w:val="001D33EC"/>
    <w:rsid w:val="00332CEE"/>
    <w:rsid w:val="0037325E"/>
    <w:rsid w:val="003F5DF0"/>
    <w:rsid w:val="00422808"/>
    <w:rsid w:val="004455B4"/>
    <w:rsid w:val="00480AE6"/>
    <w:rsid w:val="004956A6"/>
    <w:rsid w:val="004A3E1E"/>
    <w:rsid w:val="004F0612"/>
    <w:rsid w:val="00516CF5"/>
    <w:rsid w:val="00557B7E"/>
    <w:rsid w:val="005D7F3F"/>
    <w:rsid w:val="006166F0"/>
    <w:rsid w:val="006757D8"/>
    <w:rsid w:val="007219D4"/>
    <w:rsid w:val="007243EF"/>
    <w:rsid w:val="00812C14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AF7E15"/>
    <w:rsid w:val="00B72A18"/>
    <w:rsid w:val="00BA453D"/>
    <w:rsid w:val="00BB0760"/>
    <w:rsid w:val="00BB5EB9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E06B63D-FEF0-4162-B7EB-C6003357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0-0~1\AppData\Local\Temp\spr_fns_ufns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9E711-4F5C-43A6-B68B-57887E666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</Template>
  <TotalTime>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Хайдапова Наталья Ивановна</dc:creator>
  <cp:keywords/>
  <cp:lastModifiedBy>Чингиз Цыбиков</cp:lastModifiedBy>
  <cp:revision>2</cp:revision>
  <cp:lastPrinted>2015-07-29T11:06:00Z</cp:lastPrinted>
  <dcterms:created xsi:type="dcterms:W3CDTF">2022-02-28T06:27:00Z</dcterms:created>
  <dcterms:modified xsi:type="dcterms:W3CDTF">2022-02-28T06:27:00Z</dcterms:modified>
</cp:coreProperties>
</file>