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B5" w:rsidRPr="000675B5" w:rsidRDefault="000675B5" w:rsidP="000675B5">
      <w:pPr>
        <w:spacing w:after="0" w:line="240" w:lineRule="auto"/>
        <w:ind w:left="10620" w:firstLine="1146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0675B5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0675B5" w:rsidRPr="000675B5" w:rsidRDefault="000675B5" w:rsidP="00067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5B5" w:rsidRDefault="000675B5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0675B5">
        <w:rPr>
          <w:rFonts w:ascii="Times New Roman" w:hAnsi="Times New Roman"/>
          <w:noProof/>
          <w:color w:val="000000"/>
          <w:sz w:val="28"/>
          <w:szCs w:val="28"/>
        </w:rPr>
        <w:t>01.12.2022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0675B5">
        <w:rPr>
          <w:rFonts w:ascii="Times New Roman" w:hAnsi="Times New Roman"/>
          <w:noProof/>
          <w:color w:val="000000"/>
          <w:sz w:val="28"/>
          <w:szCs w:val="28"/>
        </w:rPr>
        <w:t>31.12.2022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6332E6" w:rsidRDefault="006332E6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6332E6" w:rsidRPr="00887EF9" w:rsidRDefault="006332E6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32E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32E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32E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0675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18 Республика Удмуртия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0675B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Pr="00887EF9" w:rsidRDefault="000675B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0675B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Pr="00887EF9" w:rsidRDefault="000675B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27 Хабаровский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0675B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Pr="00887EF9" w:rsidRDefault="000675B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31 Белгородская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0675B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Pr="00887EF9" w:rsidRDefault="000675B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0675B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Pr="00887EF9" w:rsidRDefault="000675B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0675B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Pr="00887EF9" w:rsidRDefault="000675B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55 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0675B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Pr="00887EF9" w:rsidRDefault="000675B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61 Ростовская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0675B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Pr="00887EF9" w:rsidRDefault="000675B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0675B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Pr="00887EF9" w:rsidRDefault="000675B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0675B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Pr="00887EF9" w:rsidRDefault="000675B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(0.77%)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(3.32%)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 (22.51%)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 (33.76%)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(0.51%)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(6.14%)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(3.07%)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(3.07%)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 (26.85%)</w:t>
            </w:r>
          </w:p>
        </w:tc>
      </w:tr>
      <w:tr w:rsidR="000675B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Pr="00887EF9" w:rsidRDefault="000675B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0675B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Pr="00887EF9" w:rsidRDefault="000675B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5B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Pr="00887EF9" w:rsidRDefault="000675B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B5" w:rsidRDefault="000675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</w:tbl>
    <w:p w:rsidR="00D44F91" w:rsidRPr="00887EF9" w:rsidRDefault="00D44F91" w:rsidP="0036065F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6332E6">
      <w:headerReference w:type="default" r:id="rId7"/>
      <w:pgSz w:w="16838" w:h="11906" w:orient="landscape"/>
      <w:pgMar w:top="851" w:right="851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49" w:rsidRDefault="00EE7E49" w:rsidP="006332E6">
      <w:pPr>
        <w:spacing w:after="0" w:line="240" w:lineRule="auto"/>
      </w:pPr>
      <w:r>
        <w:separator/>
      </w:r>
    </w:p>
  </w:endnote>
  <w:endnote w:type="continuationSeparator" w:id="0">
    <w:p w:rsidR="00EE7E49" w:rsidRDefault="00EE7E49" w:rsidP="0063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49" w:rsidRDefault="00EE7E49" w:rsidP="006332E6">
      <w:pPr>
        <w:spacing w:after="0" w:line="240" w:lineRule="auto"/>
      </w:pPr>
      <w:r>
        <w:separator/>
      </w:r>
    </w:p>
  </w:footnote>
  <w:footnote w:type="continuationSeparator" w:id="0">
    <w:p w:rsidR="00EE7E49" w:rsidRDefault="00EE7E49" w:rsidP="0063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279901"/>
      <w:docPartObj>
        <w:docPartGallery w:val="Page Numbers (Top of Page)"/>
        <w:docPartUnique/>
      </w:docPartObj>
    </w:sdtPr>
    <w:sdtEndPr/>
    <w:sdtContent>
      <w:p w:rsidR="006332E6" w:rsidRDefault="00633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65F">
          <w:rPr>
            <w:noProof/>
          </w:rPr>
          <w:t>2</w:t>
        </w:r>
        <w:r>
          <w:fldChar w:fldCharType="end"/>
        </w:r>
      </w:p>
    </w:sdtContent>
  </w:sdt>
  <w:p w:rsidR="006332E6" w:rsidRDefault="006332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B5"/>
    <w:rsid w:val="000675B5"/>
    <w:rsid w:val="00110014"/>
    <w:rsid w:val="001D33EC"/>
    <w:rsid w:val="00332CEE"/>
    <w:rsid w:val="003332FD"/>
    <w:rsid w:val="0036065F"/>
    <w:rsid w:val="0037325E"/>
    <w:rsid w:val="00422808"/>
    <w:rsid w:val="004455B4"/>
    <w:rsid w:val="00480AE6"/>
    <w:rsid w:val="004956A6"/>
    <w:rsid w:val="004A3E1E"/>
    <w:rsid w:val="004F0612"/>
    <w:rsid w:val="004F7EAB"/>
    <w:rsid w:val="00516CF5"/>
    <w:rsid w:val="00557B7E"/>
    <w:rsid w:val="006166F0"/>
    <w:rsid w:val="006332E6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EE7E49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E65CFC-66E3-4F1F-9A6A-1ECF09CB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3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2E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3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2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3B03-5667-4F5C-A4E3-E3146818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Хайдапова Наталья Ивановна</cp:lastModifiedBy>
  <cp:revision>2</cp:revision>
  <cp:lastPrinted>2015-07-29T11:06:00Z</cp:lastPrinted>
  <dcterms:created xsi:type="dcterms:W3CDTF">2023-01-25T08:06:00Z</dcterms:created>
  <dcterms:modified xsi:type="dcterms:W3CDTF">2023-01-25T08:06:00Z</dcterms:modified>
</cp:coreProperties>
</file>