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59" w:rsidRPr="00042759" w:rsidRDefault="00042759" w:rsidP="00042759">
      <w:pPr>
        <w:spacing w:after="0" w:line="240" w:lineRule="auto"/>
        <w:ind w:left="10620" w:firstLine="1146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042759">
        <w:rPr>
          <w:rFonts w:ascii="Times New Roman" w:eastAsia="Times New Roman" w:hAnsi="Times New Roman"/>
          <w:noProof/>
          <w:sz w:val="26"/>
          <w:szCs w:val="26"/>
          <w:lang w:eastAsia="ru-RU"/>
        </w:rPr>
        <w:t>Приложение № 2</w:t>
      </w:r>
    </w:p>
    <w:p w:rsidR="009219C3" w:rsidRDefault="009219C3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9C3" w:rsidRDefault="009219C3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042759">
        <w:rPr>
          <w:rFonts w:ascii="Times New Roman" w:hAnsi="Times New Roman"/>
          <w:noProof/>
          <w:color w:val="000000"/>
          <w:sz w:val="28"/>
          <w:szCs w:val="28"/>
        </w:rPr>
        <w:t>01.01.2023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042759">
        <w:rPr>
          <w:rFonts w:ascii="Times New Roman" w:hAnsi="Times New Roman"/>
          <w:noProof/>
          <w:color w:val="000000"/>
          <w:sz w:val="28"/>
          <w:szCs w:val="28"/>
        </w:rPr>
        <w:t>31.01.2023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042759" w:rsidRPr="00887EF9" w:rsidRDefault="00042759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36CD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36CD5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36CD5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04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04275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Pr="00887EF9" w:rsidRDefault="0004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04275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Pr="00887EF9" w:rsidRDefault="0004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04275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Pr="00887EF9" w:rsidRDefault="0004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52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04275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Pr="00887EF9" w:rsidRDefault="0004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04275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Pr="00887EF9" w:rsidRDefault="0004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78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04275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Pr="00887EF9" w:rsidRDefault="0004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(0.24%)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(0.71%)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(1.66%)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(4.99%)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 (19.71%)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 (19.24%)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(0.24%)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(7.13%)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(4.75%)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(1.66%)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(2.61%)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 (37.05%)</w:t>
            </w:r>
          </w:p>
        </w:tc>
      </w:tr>
      <w:tr w:rsidR="0004275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Pr="00887EF9" w:rsidRDefault="0004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(83.33%)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(16.67%)</w:t>
            </w:r>
          </w:p>
        </w:tc>
      </w:tr>
      <w:tr w:rsidR="0004275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Pr="00887EF9" w:rsidRDefault="0004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04275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Pr="00887EF9" w:rsidRDefault="0004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275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Pr="00887EF9" w:rsidRDefault="0004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59" w:rsidRDefault="0004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</w:tr>
    </w:tbl>
    <w:p w:rsidR="00D44F91" w:rsidRPr="00DA3863" w:rsidRDefault="00D44F91" w:rsidP="00DA3863">
      <w:pPr>
        <w:spacing w:after="0" w:line="240" w:lineRule="auto"/>
        <w:rPr>
          <w:sz w:val="26"/>
          <w:szCs w:val="26"/>
        </w:rPr>
      </w:pPr>
    </w:p>
    <w:p w:rsidR="00DA3863" w:rsidRPr="00DA3863" w:rsidRDefault="00DA3863" w:rsidP="00DA3863">
      <w:pPr>
        <w:spacing w:after="0" w:line="240" w:lineRule="auto"/>
        <w:rPr>
          <w:sz w:val="26"/>
          <w:szCs w:val="26"/>
        </w:rPr>
      </w:pPr>
    </w:p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44F91" w:rsidRPr="00887EF9" w:rsidSect="00136CD5">
      <w:pgSz w:w="16838" w:h="11906" w:orient="landscape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59"/>
    <w:rsid w:val="00042759"/>
    <w:rsid w:val="00110014"/>
    <w:rsid w:val="00136CD5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19C3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DA3863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698BBD-EA27-443C-94C9-F8EAD922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502D8-AF8C-4BE8-9BD2-BD758FC7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spr_fns_ufns2018_all.dot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Хайдапова Наталья Ивановна</cp:lastModifiedBy>
  <cp:revision>2</cp:revision>
  <cp:lastPrinted>2015-07-29T11:06:00Z</cp:lastPrinted>
  <dcterms:created xsi:type="dcterms:W3CDTF">2023-03-03T06:48:00Z</dcterms:created>
  <dcterms:modified xsi:type="dcterms:W3CDTF">2023-03-03T06:48:00Z</dcterms:modified>
</cp:coreProperties>
</file>