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1D" w:rsidRPr="007D251D" w:rsidRDefault="007D251D" w:rsidP="00764D54">
      <w:pPr>
        <w:spacing w:after="0" w:line="240" w:lineRule="auto"/>
        <w:ind w:left="12306" w:firstLine="1146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7D251D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D251D" w:rsidRDefault="007D251D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51D" w:rsidRDefault="007D251D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D251D">
        <w:rPr>
          <w:rFonts w:ascii="Times New Roman" w:hAnsi="Times New Roman"/>
          <w:noProof/>
          <w:color w:val="000000"/>
          <w:sz w:val="28"/>
          <w:szCs w:val="28"/>
        </w:rPr>
        <w:t>01.02.2023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D251D">
        <w:rPr>
          <w:rFonts w:ascii="Times New Roman" w:hAnsi="Times New Roman"/>
          <w:noProof/>
          <w:color w:val="000000"/>
          <w:sz w:val="28"/>
          <w:szCs w:val="28"/>
        </w:rPr>
        <w:t>28.02.2023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1B4001" w:rsidRPr="00887EF9" w:rsidRDefault="001B4001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26E2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26E2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26E2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59 Пермский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71 Тульская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(3.31%)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(17.08%)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(10.19%)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(6.61%)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(33.33%)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(2.48%)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(24.79%)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51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Pr="00887EF9" w:rsidRDefault="007D2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1D" w:rsidRDefault="007D251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</w:tbl>
    <w:p w:rsidR="00D44F91" w:rsidRPr="007D251D" w:rsidRDefault="00D44F91" w:rsidP="007D25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1B4001">
      <w:pgSz w:w="16838" w:h="11906" w:orient="landscape"/>
      <w:pgMar w:top="1135" w:right="678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D"/>
    <w:rsid w:val="00110014"/>
    <w:rsid w:val="001B4001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64D54"/>
    <w:rsid w:val="007D251D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26E22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162124-CA7B-453F-96C8-164F9B15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8EDD-14B5-4E20-A458-6ABCBA3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2023-03-29T05:20:00Z</dcterms:created>
  <dcterms:modified xsi:type="dcterms:W3CDTF">2023-03-29T05:20:00Z</dcterms:modified>
</cp:coreProperties>
</file>