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E" w:rsidRPr="00DE65EE" w:rsidRDefault="002119BD" w:rsidP="002119BD">
      <w:pPr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DE65EE" w:rsidRPr="00DE65E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DE65EE" w:rsidRDefault="002119BD" w:rsidP="00BC2A53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</w:t>
      </w:r>
    </w:p>
    <w:p w:rsidR="00DE65EE" w:rsidRDefault="00DE65E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E4392B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392B">
        <w:rPr>
          <w:rFonts w:ascii="Times New Roman" w:hAnsi="Times New Roman"/>
          <w:sz w:val="26"/>
          <w:szCs w:val="26"/>
        </w:rPr>
        <w:t xml:space="preserve">Статистика по </w:t>
      </w:r>
      <w:r w:rsidR="00BA453D" w:rsidRPr="00E4392B">
        <w:rPr>
          <w:rFonts w:ascii="Times New Roman" w:hAnsi="Times New Roman"/>
          <w:sz w:val="26"/>
          <w:szCs w:val="26"/>
        </w:rPr>
        <w:t>заявлени</w:t>
      </w:r>
      <w:r w:rsidRPr="00E4392B">
        <w:rPr>
          <w:rFonts w:ascii="Times New Roman" w:hAnsi="Times New Roman"/>
          <w:sz w:val="26"/>
          <w:szCs w:val="26"/>
        </w:rPr>
        <w:t xml:space="preserve">ям граждан, </w:t>
      </w:r>
    </w:p>
    <w:p w:rsidR="00887EF9" w:rsidRPr="00E4392B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392B">
        <w:rPr>
          <w:rFonts w:ascii="Times New Roman" w:hAnsi="Times New Roman"/>
          <w:sz w:val="26"/>
          <w:szCs w:val="26"/>
        </w:rPr>
        <w:t xml:space="preserve">направленным на рассмотрение в структурные подразделения </w:t>
      </w:r>
      <w:r w:rsidR="00BA453D" w:rsidRPr="00E4392B">
        <w:rPr>
          <w:rFonts w:ascii="Times New Roman" w:hAnsi="Times New Roman"/>
          <w:sz w:val="26"/>
          <w:szCs w:val="26"/>
        </w:rPr>
        <w:t>У</w:t>
      </w:r>
      <w:r w:rsidRPr="00E4392B">
        <w:rPr>
          <w:rFonts w:ascii="Times New Roman" w:hAnsi="Times New Roman"/>
          <w:sz w:val="26"/>
          <w:szCs w:val="26"/>
        </w:rPr>
        <w:t>ФНС России</w:t>
      </w:r>
    </w:p>
    <w:p w:rsidR="008C7445" w:rsidRPr="00E4392B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E4392B">
        <w:rPr>
          <w:rFonts w:ascii="Times New Roman" w:hAnsi="Times New Roman"/>
          <w:sz w:val="26"/>
          <w:szCs w:val="26"/>
        </w:rPr>
        <w:t xml:space="preserve">за период </w:t>
      </w:r>
      <w:r w:rsidR="00DE65EE" w:rsidRPr="00E4392B">
        <w:rPr>
          <w:rFonts w:ascii="Times New Roman" w:hAnsi="Times New Roman"/>
          <w:noProof/>
          <w:color w:val="000000"/>
          <w:sz w:val="26"/>
          <w:szCs w:val="26"/>
        </w:rPr>
        <w:t>01.03.2023</w:t>
      </w:r>
      <w:r w:rsidR="00480AE6" w:rsidRPr="00E4392B">
        <w:rPr>
          <w:rFonts w:ascii="Times New Roman" w:hAnsi="Times New Roman"/>
          <w:noProof/>
          <w:color w:val="000000"/>
          <w:sz w:val="26"/>
          <w:szCs w:val="26"/>
        </w:rPr>
        <w:t xml:space="preserve"> по </w:t>
      </w:r>
      <w:r w:rsidR="00DE65EE" w:rsidRPr="00E4392B">
        <w:rPr>
          <w:rFonts w:ascii="Times New Roman" w:hAnsi="Times New Roman"/>
          <w:noProof/>
          <w:color w:val="000000"/>
          <w:sz w:val="26"/>
          <w:szCs w:val="26"/>
        </w:rPr>
        <w:t>31.03.2023</w:t>
      </w:r>
      <w:r w:rsidR="00480AE6" w:rsidRPr="00E4392B">
        <w:rPr>
          <w:rFonts w:ascii="Times New Roman" w:hAnsi="Times New Roman"/>
          <w:noProof/>
          <w:color w:val="000000"/>
          <w:sz w:val="26"/>
          <w:szCs w:val="26"/>
        </w:rPr>
        <w:t xml:space="preserve"> года</w:t>
      </w:r>
    </w:p>
    <w:p w:rsidR="00DE65EE" w:rsidRPr="00E4392B" w:rsidRDefault="00DE65EE" w:rsidP="00887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9BD" w:rsidRPr="00E4392B" w:rsidRDefault="002119BD" w:rsidP="00887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10" w:type="dxa"/>
        <w:tblLayout w:type="fixed"/>
        <w:tblLook w:val="04A0" w:firstRow="1" w:lastRow="0" w:firstColumn="1" w:lastColumn="0" w:noHBand="0" w:noVBand="1"/>
      </w:tblPr>
      <w:tblGrid>
        <w:gridCol w:w="366"/>
        <w:gridCol w:w="1290"/>
        <w:gridCol w:w="519"/>
        <w:gridCol w:w="1429"/>
        <w:gridCol w:w="648"/>
        <w:gridCol w:w="649"/>
        <w:gridCol w:w="649"/>
        <w:gridCol w:w="649"/>
        <w:gridCol w:w="908"/>
        <w:gridCol w:w="1169"/>
        <w:gridCol w:w="778"/>
        <w:gridCol w:w="1169"/>
        <w:gridCol w:w="908"/>
        <w:gridCol w:w="1558"/>
        <w:gridCol w:w="1065"/>
        <w:gridCol w:w="649"/>
        <w:gridCol w:w="7"/>
      </w:tblGrid>
      <w:tr w:rsidR="007243EF" w:rsidRPr="00C0540F" w:rsidTr="002119BD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119BD">
        <w:trPr>
          <w:trHeight w:val="384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119BD">
        <w:trPr>
          <w:gridAfter w:val="1"/>
          <w:wAfter w:w="7" w:type="dxa"/>
          <w:cantSplit/>
          <w:trHeight w:val="3761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119B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119B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119B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(0.22%)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(0.66%)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(3.76%)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 (20.58%)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(9.96%)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 (17.04%)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(12.17%)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(1.77%)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(7.08%)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(26.77%)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E65EE" w:rsidTr="002119BD">
        <w:trPr>
          <w:gridAfter w:val="1"/>
          <w:wAfter w:w="7" w:type="dxa"/>
          <w:trHeight w:val="5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Pr="00887EF9" w:rsidRDefault="00DE65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EE" w:rsidRDefault="00DE65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</w:tbl>
    <w:p w:rsidR="00D44F91" w:rsidRPr="00DE65EE" w:rsidRDefault="00D44F91" w:rsidP="00DE65EE">
      <w:pPr>
        <w:spacing w:after="0" w:line="240" w:lineRule="auto"/>
        <w:rPr>
          <w:sz w:val="26"/>
          <w:szCs w:val="26"/>
        </w:rPr>
      </w:pPr>
    </w:p>
    <w:p w:rsidR="00DE65EE" w:rsidRDefault="00DE65EE" w:rsidP="00D44F91">
      <w:bookmarkStart w:id="0" w:name="_GoBack"/>
      <w:bookmarkEnd w:id="0"/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119B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E"/>
    <w:rsid w:val="00110014"/>
    <w:rsid w:val="001D33EC"/>
    <w:rsid w:val="002119BD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C2A53"/>
    <w:rsid w:val="00D44F91"/>
    <w:rsid w:val="00D5158D"/>
    <w:rsid w:val="00DE65EE"/>
    <w:rsid w:val="00E4392B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894F56-EFE1-4945-AB6D-DD64281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BEA1-604F-4ED3-8AF1-56AEECE2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2023-04-27T07:29:00Z</dcterms:created>
  <dcterms:modified xsi:type="dcterms:W3CDTF">2023-04-27T07:29:00Z</dcterms:modified>
</cp:coreProperties>
</file>