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2E" w:rsidRPr="007B2F2E" w:rsidRDefault="007B2F2E" w:rsidP="0040416D">
      <w:pPr>
        <w:spacing w:after="0" w:line="240" w:lineRule="auto"/>
        <w:ind w:left="10620" w:firstLine="1146"/>
        <w:jc w:val="right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7B2F2E">
        <w:rPr>
          <w:rFonts w:ascii="Times New Roman" w:eastAsia="Times New Roman" w:hAnsi="Times New Roman"/>
          <w:noProof/>
          <w:sz w:val="26"/>
          <w:szCs w:val="26"/>
          <w:lang w:eastAsia="ru-RU"/>
        </w:rPr>
        <w:t>Приложение № 2</w:t>
      </w:r>
    </w:p>
    <w:p w:rsidR="007B2F2E" w:rsidRPr="007B2F2E" w:rsidRDefault="007B2F2E" w:rsidP="007B2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2F2E" w:rsidRDefault="007B2F2E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3240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32409D">
        <w:rPr>
          <w:rFonts w:ascii="Times New Roman" w:hAnsi="Times New Roman"/>
          <w:sz w:val="28"/>
          <w:szCs w:val="28"/>
        </w:rPr>
        <w:t>,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7B2F2E">
        <w:rPr>
          <w:rFonts w:ascii="Times New Roman" w:hAnsi="Times New Roman"/>
          <w:noProof/>
          <w:color w:val="000000"/>
          <w:sz w:val="28"/>
          <w:szCs w:val="28"/>
        </w:rPr>
        <w:t>01.0</w:t>
      </w:r>
      <w:r w:rsidR="005C4196">
        <w:rPr>
          <w:rFonts w:ascii="Times New Roman" w:hAnsi="Times New Roman"/>
          <w:noProof/>
          <w:color w:val="000000"/>
          <w:sz w:val="28"/>
          <w:szCs w:val="28"/>
        </w:rPr>
        <w:t>7</w:t>
      </w:r>
      <w:r w:rsidR="007B2F2E">
        <w:rPr>
          <w:rFonts w:ascii="Times New Roman" w:hAnsi="Times New Roman"/>
          <w:noProof/>
          <w:color w:val="000000"/>
          <w:sz w:val="28"/>
          <w:szCs w:val="28"/>
        </w:rPr>
        <w:t>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7B2F2E">
        <w:rPr>
          <w:rFonts w:ascii="Times New Roman" w:hAnsi="Times New Roman"/>
          <w:noProof/>
          <w:color w:val="000000"/>
          <w:sz w:val="28"/>
          <w:szCs w:val="28"/>
        </w:rPr>
        <w:t>3</w:t>
      </w:r>
      <w:r w:rsidR="005C4196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="007B2F2E">
        <w:rPr>
          <w:rFonts w:ascii="Times New Roman" w:hAnsi="Times New Roman"/>
          <w:noProof/>
          <w:color w:val="000000"/>
          <w:sz w:val="28"/>
          <w:szCs w:val="28"/>
        </w:rPr>
        <w:t>.0</w:t>
      </w:r>
      <w:r w:rsidR="005C4196">
        <w:rPr>
          <w:rFonts w:ascii="Times New Roman" w:hAnsi="Times New Roman"/>
          <w:noProof/>
          <w:color w:val="000000"/>
          <w:sz w:val="28"/>
          <w:szCs w:val="28"/>
        </w:rPr>
        <w:t>7</w:t>
      </w:r>
      <w:r w:rsidR="007B2F2E">
        <w:rPr>
          <w:rFonts w:ascii="Times New Roman" w:hAnsi="Times New Roman"/>
          <w:noProof/>
          <w:color w:val="000000"/>
          <w:sz w:val="28"/>
          <w:szCs w:val="28"/>
        </w:rPr>
        <w:t>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C3185F" w:rsidRDefault="00C3185F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4459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567"/>
        <w:gridCol w:w="1701"/>
        <w:gridCol w:w="567"/>
        <w:gridCol w:w="708"/>
        <w:gridCol w:w="709"/>
        <w:gridCol w:w="709"/>
        <w:gridCol w:w="850"/>
        <w:gridCol w:w="1134"/>
        <w:gridCol w:w="709"/>
        <w:gridCol w:w="992"/>
        <w:gridCol w:w="851"/>
        <w:gridCol w:w="1276"/>
        <w:gridCol w:w="850"/>
        <w:gridCol w:w="709"/>
      </w:tblGrid>
      <w:tr w:rsidR="005C4196" w:rsidRPr="005C4196" w:rsidTr="005C4196"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196" w:rsidRPr="005C4196" w:rsidRDefault="005C4196" w:rsidP="005C41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196" w:rsidRPr="005C4196" w:rsidRDefault="005C4196" w:rsidP="005C41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территориального налогового органа</w:t>
            </w:r>
          </w:p>
          <w:p w:rsidR="005C4196" w:rsidRPr="005C4196" w:rsidRDefault="005C4196" w:rsidP="005C41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23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96" w:rsidRPr="005C4196" w:rsidRDefault="005C4196" w:rsidP="005C4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5C4196" w:rsidRPr="005C4196" w:rsidTr="005C4196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196" w:rsidRPr="005C4196" w:rsidRDefault="005C4196" w:rsidP="005C4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196" w:rsidRPr="005C4196" w:rsidRDefault="005C4196" w:rsidP="005C4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4196" w:rsidRPr="005C4196" w:rsidRDefault="005C4196" w:rsidP="005C41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196" w:rsidRPr="005C4196" w:rsidRDefault="005C4196" w:rsidP="005C4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5C4196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5C41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5C4196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5C4196" w:rsidRPr="005C4196" w:rsidTr="004F275E">
        <w:trPr>
          <w:cantSplit/>
          <w:trHeight w:val="388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96" w:rsidRPr="005C4196" w:rsidRDefault="005C4196" w:rsidP="005C4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C4196" w:rsidRPr="005C4196" w:rsidRDefault="005C4196" w:rsidP="005C41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5C4196" w:rsidRPr="005C4196" w:rsidRDefault="005C4196" w:rsidP="005C41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C4196" w:rsidRPr="005C4196" w:rsidRDefault="005C4196" w:rsidP="005C41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5C4196" w:rsidRPr="005C4196" w:rsidRDefault="005C4196" w:rsidP="005C41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C4196" w:rsidRPr="005C4196" w:rsidRDefault="005C4196" w:rsidP="005C41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5C4196" w:rsidRPr="005C4196" w:rsidRDefault="005C4196" w:rsidP="005C41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196" w:rsidRPr="005C4196" w:rsidRDefault="005C4196" w:rsidP="005C4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196"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5C4196" w:rsidRPr="005C4196" w:rsidRDefault="005C4196" w:rsidP="005C4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5C4196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196" w:rsidRPr="005C4196" w:rsidRDefault="005C4196" w:rsidP="005C4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196"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5C4196" w:rsidRPr="005C4196" w:rsidRDefault="005C4196" w:rsidP="005C4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5C4196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196" w:rsidRPr="005C4196" w:rsidRDefault="005C4196" w:rsidP="005C4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196" w:rsidRPr="005C4196" w:rsidRDefault="005C4196" w:rsidP="005C41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5C4196" w:rsidRPr="005C4196" w:rsidRDefault="005C4196" w:rsidP="005C4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196" w:rsidRPr="005C4196" w:rsidRDefault="005C4196" w:rsidP="005C4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C4196"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5C4196" w:rsidRPr="005C4196" w:rsidRDefault="005C4196" w:rsidP="005C41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196" w:rsidRPr="005C4196" w:rsidRDefault="005C4196" w:rsidP="005C41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5C4196" w:rsidRPr="005C4196" w:rsidRDefault="005C4196" w:rsidP="005C41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196" w:rsidRPr="005C4196" w:rsidRDefault="005C4196" w:rsidP="005C41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5C4196" w:rsidRPr="005C4196" w:rsidRDefault="005C4196" w:rsidP="005C41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196" w:rsidRPr="005C4196" w:rsidRDefault="005C4196" w:rsidP="005C41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5C4196" w:rsidRPr="005C4196" w:rsidRDefault="005C4196" w:rsidP="005C4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196" w:rsidRPr="005C4196" w:rsidRDefault="005C4196" w:rsidP="005C4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196"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5C4196" w:rsidRPr="005C4196" w:rsidRDefault="005C4196" w:rsidP="005C41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C4196" w:rsidRPr="005C4196" w:rsidRDefault="005C4196" w:rsidP="005C4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1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 w:rsidRPr="005C4196"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5C41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5C4196" w:rsidRPr="005C4196" w:rsidTr="004F275E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C4196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45 Курганская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5C4196" w:rsidRPr="005C4196" w:rsidTr="004F275E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C4196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50 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</w:tr>
      <w:tr w:rsidR="005C4196" w:rsidRPr="005C4196" w:rsidTr="004F275E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C4196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75 Забайкальский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5C4196" w:rsidRPr="005C4196" w:rsidTr="004F275E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C4196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77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(4.00%)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(8.00%)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(4.00%)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(84.00%)</w:t>
            </w:r>
          </w:p>
        </w:tc>
      </w:tr>
      <w:tr w:rsidR="005C4196" w:rsidRPr="005C4196" w:rsidTr="004F275E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C4196">
              <w:rPr>
                <w:rFonts w:ascii="Times New Roman" w:hAnsi="Times New Roman"/>
                <w:color w:val="000000"/>
                <w:sz w:val="19"/>
                <w:szCs w:val="19"/>
              </w:rPr>
              <w:t>03 Республика Бурятия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(0.20%)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(0.40%)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(0.81%)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(3.23%)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 (17.14%)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 (16.94%)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(5.85%)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 (8.87%)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(0.40%)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(1.21%)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 (44.96%)</w:t>
            </w:r>
          </w:p>
        </w:tc>
      </w:tr>
      <w:tr w:rsidR="005C4196" w:rsidRPr="005C4196" w:rsidTr="004F275E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C4196">
              <w:rPr>
                <w:rFonts w:ascii="Times New Roman" w:hAnsi="Times New Roman"/>
                <w:color w:val="000000"/>
                <w:sz w:val="19"/>
                <w:szCs w:val="19"/>
              </w:rPr>
              <w:t>14 Республика Саха (Якутия)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</w:tr>
      <w:tr w:rsidR="005C4196" w:rsidRPr="005C4196" w:rsidTr="004F275E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C4196">
              <w:rPr>
                <w:rFonts w:ascii="Times New Roman" w:hAnsi="Times New Roman"/>
                <w:color w:val="000000"/>
                <w:sz w:val="19"/>
                <w:szCs w:val="19"/>
              </w:rPr>
              <w:t>38 Иркутская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(33.33%)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(16.67%)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(16.67%)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(33.33%)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5C4196" w:rsidRPr="005C4196" w:rsidTr="004F275E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C4196"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96" w:rsidRPr="005C4196" w:rsidRDefault="005C4196" w:rsidP="005C4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4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</w:tr>
    </w:tbl>
    <w:p w:rsidR="00D44F91" w:rsidRPr="007B2F2E" w:rsidRDefault="00D44F91" w:rsidP="007B2F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F2E" w:rsidRPr="007B2F2E" w:rsidRDefault="007B2F2E" w:rsidP="007B2F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C3185F">
      <w:headerReference w:type="default" r:id="rId7"/>
      <w:pgSz w:w="16838" w:h="11906" w:orient="landscape"/>
      <w:pgMar w:top="85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582" w:rsidRDefault="00755582" w:rsidP="00C3185F">
      <w:pPr>
        <w:spacing w:after="0" w:line="240" w:lineRule="auto"/>
      </w:pPr>
      <w:r>
        <w:separator/>
      </w:r>
    </w:p>
  </w:endnote>
  <w:endnote w:type="continuationSeparator" w:id="0">
    <w:p w:rsidR="00755582" w:rsidRDefault="00755582" w:rsidP="00C3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582" w:rsidRDefault="00755582" w:rsidP="00C3185F">
      <w:pPr>
        <w:spacing w:after="0" w:line="240" w:lineRule="auto"/>
      </w:pPr>
      <w:r>
        <w:separator/>
      </w:r>
    </w:p>
  </w:footnote>
  <w:footnote w:type="continuationSeparator" w:id="0">
    <w:p w:rsidR="00755582" w:rsidRDefault="00755582" w:rsidP="00C3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526133"/>
      <w:docPartObj>
        <w:docPartGallery w:val="Page Numbers (Top of Page)"/>
        <w:docPartUnique/>
      </w:docPartObj>
    </w:sdtPr>
    <w:sdtEndPr/>
    <w:sdtContent>
      <w:p w:rsidR="00C3185F" w:rsidRDefault="00C318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09D">
          <w:rPr>
            <w:noProof/>
          </w:rPr>
          <w:t>2</w:t>
        </w:r>
        <w:r>
          <w:fldChar w:fldCharType="end"/>
        </w:r>
      </w:p>
    </w:sdtContent>
  </w:sdt>
  <w:p w:rsidR="00C3185F" w:rsidRDefault="00C31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2E"/>
    <w:rsid w:val="00110014"/>
    <w:rsid w:val="001A35F5"/>
    <w:rsid w:val="001D33EC"/>
    <w:rsid w:val="0032409D"/>
    <w:rsid w:val="00332CEE"/>
    <w:rsid w:val="003332FD"/>
    <w:rsid w:val="0037325E"/>
    <w:rsid w:val="003E20CA"/>
    <w:rsid w:val="0040416D"/>
    <w:rsid w:val="00422808"/>
    <w:rsid w:val="004455B4"/>
    <w:rsid w:val="00467CF9"/>
    <w:rsid w:val="00480AE6"/>
    <w:rsid w:val="004956A6"/>
    <w:rsid w:val="004A3E1E"/>
    <w:rsid w:val="004F0612"/>
    <w:rsid w:val="004F275E"/>
    <w:rsid w:val="00516CF5"/>
    <w:rsid w:val="00557B7E"/>
    <w:rsid w:val="005C4196"/>
    <w:rsid w:val="005E5305"/>
    <w:rsid w:val="006166F0"/>
    <w:rsid w:val="006757D8"/>
    <w:rsid w:val="007219D4"/>
    <w:rsid w:val="007243EF"/>
    <w:rsid w:val="00755582"/>
    <w:rsid w:val="007B2F2E"/>
    <w:rsid w:val="00840DD6"/>
    <w:rsid w:val="00851325"/>
    <w:rsid w:val="008621F0"/>
    <w:rsid w:val="00887EF9"/>
    <w:rsid w:val="008C7445"/>
    <w:rsid w:val="008D5A1E"/>
    <w:rsid w:val="008E32D0"/>
    <w:rsid w:val="008F02F9"/>
    <w:rsid w:val="00910965"/>
    <w:rsid w:val="00921970"/>
    <w:rsid w:val="00923030"/>
    <w:rsid w:val="009B0B90"/>
    <w:rsid w:val="00A90721"/>
    <w:rsid w:val="00B72A18"/>
    <w:rsid w:val="00BA453D"/>
    <w:rsid w:val="00BB0760"/>
    <w:rsid w:val="00BB5EB9"/>
    <w:rsid w:val="00C0715A"/>
    <w:rsid w:val="00C3185F"/>
    <w:rsid w:val="00D44F91"/>
    <w:rsid w:val="00D5158D"/>
    <w:rsid w:val="00E21C3B"/>
    <w:rsid w:val="00EC6E3B"/>
    <w:rsid w:val="00F8195F"/>
    <w:rsid w:val="00FE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EFDC6E-226F-41E2-BBBD-0839F373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85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3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8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D8B19-569A-4693-B91A-B1A07221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3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Хайдапова Наталья Ивановна</dc:creator>
  <cp:keywords/>
  <cp:lastModifiedBy>Матуева Арюна Баторовна</cp:lastModifiedBy>
  <cp:revision>4</cp:revision>
  <cp:lastPrinted>2015-07-29T11:06:00Z</cp:lastPrinted>
  <dcterms:created xsi:type="dcterms:W3CDTF">2023-08-04T09:32:00Z</dcterms:created>
  <dcterms:modified xsi:type="dcterms:W3CDTF">2023-08-07T01:51:00Z</dcterms:modified>
</cp:coreProperties>
</file>