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2E" w:rsidRPr="007B2F2E" w:rsidRDefault="007B2F2E" w:rsidP="006F556A">
      <w:pPr>
        <w:spacing w:after="0" w:line="240" w:lineRule="auto"/>
        <w:ind w:left="10620" w:firstLine="12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7B2F2E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7B2F2E" w:rsidRDefault="007B2F2E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11D" w:rsidRDefault="00D8011D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01.0</w:t>
      </w:r>
      <w:r w:rsidR="00BD1426">
        <w:rPr>
          <w:rFonts w:ascii="Times New Roman" w:hAnsi="Times New Roman"/>
          <w:noProof/>
          <w:color w:val="000000"/>
          <w:sz w:val="28"/>
          <w:szCs w:val="28"/>
        </w:rPr>
        <w:t>8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5C4196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.0</w:t>
      </w:r>
      <w:r w:rsidR="00BD1426">
        <w:rPr>
          <w:rFonts w:ascii="Times New Roman" w:hAnsi="Times New Roman"/>
          <w:noProof/>
          <w:color w:val="000000"/>
          <w:sz w:val="28"/>
          <w:szCs w:val="28"/>
        </w:rPr>
        <w:t>8</w:t>
      </w:r>
      <w:r w:rsidR="007B2F2E">
        <w:rPr>
          <w:rFonts w:ascii="Times New Roman" w:hAnsi="Times New Roman"/>
          <w:noProof/>
          <w:color w:val="000000"/>
          <w:sz w:val="28"/>
          <w:szCs w:val="28"/>
        </w:rPr>
        <w:t>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C3185F" w:rsidRDefault="00C3185F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95"/>
        <w:tblW w:w="13887" w:type="dxa"/>
        <w:tblLayout w:type="fixed"/>
        <w:tblLook w:val="04A0" w:firstRow="1" w:lastRow="0" w:firstColumn="1" w:lastColumn="0" w:noHBand="0" w:noVBand="1"/>
      </w:tblPr>
      <w:tblGrid>
        <w:gridCol w:w="379"/>
        <w:gridCol w:w="1338"/>
        <w:gridCol w:w="538"/>
        <w:gridCol w:w="1851"/>
        <w:gridCol w:w="709"/>
        <w:gridCol w:w="567"/>
        <w:gridCol w:w="567"/>
        <w:gridCol w:w="567"/>
        <w:gridCol w:w="850"/>
        <w:gridCol w:w="993"/>
        <w:gridCol w:w="708"/>
        <w:gridCol w:w="993"/>
        <w:gridCol w:w="850"/>
        <w:gridCol w:w="1134"/>
        <w:gridCol w:w="1134"/>
        <w:gridCol w:w="709"/>
      </w:tblGrid>
      <w:tr w:rsidR="006F556A" w:rsidRPr="00FE52AE" w:rsidTr="00F869A5">
        <w:trPr>
          <w:trHeight w:val="37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21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6F556A" w:rsidRPr="00FE52AE" w:rsidTr="00F869A5">
        <w:trPr>
          <w:trHeight w:val="37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FE52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FE5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FE52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6F556A" w:rsidRPr="00FE52AE" w:rsidTr="00F869A5">
        <w:trPr>
          <w:cantSplit/>
          <w:trHeight w:val="3664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FE52AE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F556A" w:rsidRPr="00FE52AE" w:rsidRDefault="006F556A" w:rsidP="00F869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2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 w:rsidRPr="00FE52AE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FE52A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6F556A" w:rsidRPr="00FE52AE" w:rsidTr="00F869A5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52A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23 Краснодарский край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F556A" w:rsidRPr="00FE52AE" w:rsidTr="00F869A5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52A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30 Астраханская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F556A" w:rsidRPr="00FE52AE" w:rsidTr="00F869A5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52A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(60.00%)</w:t>
            </w:r>
          </w:p>
        </w:tc>
      </w:tr>
      <w:tr w:rsidR="006F556A" w:rsidRPr="00FE52AE" w:rsidTr="00F869A5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52A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(6.67%)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(73.33%)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(6.67%)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(6.67%)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(6.67%)</w:t>
            </w:r>
          </w:p>
        </w:tc>
      </w:tr>
      <w:tr w:rsidR="006F556A" w:rsidRPr="00FE52AE" w:rsidTr="00F869A5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52AE"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(1.67%)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(21.33%)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(8.33%)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(15.33%)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(6.33%)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(3.00%)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 (40.67%)</w:t>
            </w:r>
          </w:p>
        </w:tc>
      </w:tr>
      <w:tr w:rsidR="006F556A" w:rsidRPr="00FE52AE" w:rsidTr="00F869A5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52AE">
              <w:rPr>
                <w:rFonts w:ascii="Times New Roman" w:hAnsi="Times New Roman"/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F556A" w:rsidRPr="00FE52AE" w:rsidTr="00F869A5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52AE"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F556A" w:rsidRPr="00FE52AE" w:rsidTr="00F869A5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F556A" w:rsidRPr="00FE52AE" w:rsidTr="00F869A5">
        <w:trPr>
          <w:trHeight w:val="58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E52AE"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E52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A" w:rsidRPr="00FE52AE" w:rsidRDefault="006F556A" w:rsidP="00F869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3185F" w:rsidRPr="00887EF9" w:rsidRDefault="00C3185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F91" w:rsidRPr="007B2F2E" w:rsidRDefault="00D44F91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F2E" w:rsidRDefault="007B2F2E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56A" w:rsidRPr="007B2F2E" w:rsidRDefault="006F556A" w:rsidP="007B2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D44F91" w:rsidRPr="00887EF9" w:rsidSect="006F556A">
      <w:headerReference w:type="default" r:id="rId7"/>
      <w:pgSz w:w="16838" w:h="11906" w:orient="landscape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5A" w:rsidRDefault="0086215A" w:rsidP="00C3185F">
      <w:pPr>
        <w:spacing w:after="0" w:line="240" w:lineRule="auto"/>
      </w:pPr>
      <w:r>
        <w:separator/>
      </w:r>
    </w:p>
  </w:endnote>
  <w:endnote w:type="continuationSeparator" w:id="0">
    <w:p w:rsidR="0086215A" w:rsidRDefault="0086215A" w:rsidP="00C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5A" w:rsidRDefault="0086215A" w:rsidP="00C3185F">
      <w:pPr>
        <w:spacing w:after="0" w:line="240" w:lineRule="auto"/>
      </w:pPr>
      <w:r>
        <w:separator/>
      </w:r>
    </w:p>
  </w:footnote>
  <w:footnote w:type="continuationSeparator" w:id="0">
    <w:p w:rsidR="0086215A" w:rsidRDefault="0086215A" w:rsidP="00C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26133"/>
      <w:docPartObj>
        <w:docPartGallery w:val="Page Numbers (Top of Page)"/>
        <w:docPartUnique/>
      </w:docPartObj>
    </w:sdtPr>
    <w:sdtEndPr/>
    <w:sdtContent>
      <w:p w:rsidR="00C3185F" w:rsidRDefault="00C318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1D">
          <w:rPr>
            <w:noProof/>
          </w:rPr>
          <w:t>2</w:t>
        </w:r>
        <w:r>
          <w:fldChar w:fldCharType="end"/>
        </w:r>
      </w:p>
    </w:sdtContent>
  </w:sdt>
  <w:p w:rsidR="00C3185F" w:rsidRDefault="00C31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2E"/>
    <w:rsid w:val="00110014"/>
    <w:rsid w:val="001452A1"/>
    <w:rsid w:val="001A35F5"/>
    <w:rsid w:val="001D33EC"/>
    <w:rsid w:val="00332CEE"/>
    <w:rsid w:val="003332FD"/>
    <w:rsid w:val="0037325E"/>
    <w:rsid w:val="003E20CA"/>
    <w:rsid w:val="00422808"/>
    <w:rsid w:val="004455B4"/>
    <w:rsid w:val="00467CF9"/>
    <w:rsid w:val="00480AE6"/>
    <w:rsid w:val="004956A6"/>
    <w:rsid w:val="004A3E1E"/>
    <w:rsid w:val="004F0612"/>
    <w:rsid w:val="004F275E"/>
    <w:rsid w:val="00516CF5"/>
    <w:rsid w:val="00557B7E"/>
    <w:rsid w:val="005C4196"/>
    <w:rsid w:val="005E5305"/>
    <w:rsid w:val="006166F0"/>
    <w:rsid w:val="006757D8"/>
    <w:rsid w:val="006F556A"/>
    <w:rsid w:val="007219D4"/>
    <w:rsid w:val="007243EF"/>
    <w:rsid w:val="007B2F2E"/>
    <w:rsid w:val="00840DD6"/>
    <w:rsid w:val="00851325"/>
    <w:rsid w:val="0086215A"/>
    <w:rsid w:val="008621F0"/>
    <w:rsid w:val="00887EF9"/>
    <w:rsid w:val="008C7445"/>
    <w:rsid w:val="008D5A1E"/>
    <w:rsid w:val="008E32D0"/>
    <w:rsid w:val="008F02F9"/>
    <w:rsid w:val="00910965"/>
    <w:rsid w:val="00923030"/>
    <w:rsid w:val="009534F3"/>
    <w:rsid w:val="009B0B90"/>
    <w:rsid w:val="00A90721"/>
    <w:rsid w:val="00B72A18"/>
    <w:rsid w:val="00BA453D"/>
    <w:rsid w:val="00BB0760"/>
    <w:rsid w:val="00BB5EB9"/>
    <w:rsid w:val="00BD1426"/>
    <w:rsid w:val="00C0715A"/>
    <w:rsid w:val="00C3185F"/>
    <w:rsid w:val="00D44F91"/>
    <w:rsid w:val="00D5158D"/>
    <w:rsid w:val="00D8011D"/>
    <w:rsid w:val="00EC6E3B"/>
    <w:rsid w:val="00F8195F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EFDC6E-226F-41E2-BBBD-0839F373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85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3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8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456A-4F94-4C66-82EA-1C369799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Хайдапова Наталья Ивановна</cp:lastModifiedBy>
  <cp:revision>2</cp:revision>
  <cp:lastPrinted>2015-07-29T11:06:00Z</cp:lastPrinted>
  <dcterms:created xsi:type="dcterms:W3CDTF">2023-10-30T03:35:00Z</dcterms:created>
  <dcterms:modified xsi:type="dcterms:W3CDTF">2023-10-30T03:35:00Z</dcterms:modified>
</cp:coreProperties>
</file>