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EF" w:rsidRPr="00BE6994" w:rsidRDefault="003068EF" w:rsidP="00FD1999">
      <w:pPr>
        <w:spacing w:after="0" w:line="240" w:lineRule="auto"/>
        <w:ind w:firstLine="1318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E6994">
        <w:rPr>
          <w:rFonts w:ascii="Times New Roman" w:hAnsi="Times New Roman"/>
          <w:sz w:val="26"/>
          <w:szCs w:val="26"/>
        </w:rPr>
        <w:t>Приложение № 4</w:t>
      </w:r>
    </w:p>
    <w:p w:rsidR="003068EF" w:rsidRPr="00BE6994" w:rsidRDefault="003068EF" w:rsidP="008621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68EF" w:rsidRPr="00BE6994" w:rsidRDefault="003068EF" w:rsidP="008621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0275" w:rsidRPr="00BE6994" w:rsidRDefault="00490275" w:rsidP="004902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6994">
        <w:rPr>
          <w:rFonts w:ascii="Times New Roman" w:hAnsi="Times New Roman"/>
          <w:sz w:val="26"/>
          <w:szCs w:val="26"/>
        </w:rPr>
        <w:t xml:space="preserve">Статистика по заявлениям граждан, </w:t>
      </w:r>
    </w:p>
    <w:p w:rsidR="00490275" w:rsidRPr="00BE6994" w:rsidRDefault="00490275" w:rsidP="004902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6994">
        <w:rPr>
          <w:rFonts w:ascii="Times New Roman" w:hAnsi="Times New Roman"/>
          <w:sz w:val="26"/>
          <w:szCs w:val="26"/>
        </w:rPr>
        <w:t>направленным на рассмотрение в структурные подразделения УФНС России</w:t>
      </w:r>
    </w:p>
    <w:p w:rsidR="00490275" w:rsidRPr="00BE6994" w:rsidRDefault="00490275" w:rsidP="004902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6994">
        <w:rPr>
          <w:rFonts w:ascii="Times New Roman" w:hAnsi="Times New Roman"/>
          <w:sz w:val="26"/>
          <w:szCs w:val="26"/>
        </w:rPr>
        <w:t xml:space="preserve">за период </w:t>
      </w:r>
      <w:r w:rsidRPr="00BE6994">
        <w:rPr>
          <w:rFonts w:ascii="Times New Roman" w:hAnsi="Times New Roman"/>
          <w:noProof/>
          <w:color w:val="000000"/>
          <w:sz w:val="26"/>
          <w:szCs w:val="26"/>
        </w:rPr>
        <w:t>01.07.2023 по 30.09.2023 года</w:t>
      </w:r>
    </w:p>
    <w:p w:rsidR="003068EF" w:rsidRDefault="003068EF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994" w:rsidRPr="00887EF9" w:rsidRDefault="00BE6994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709"/>
        <w:gridCol w:w="1559"/>
        <w:gridCol w:w="851"/>
        <w:gridCol w:w="567"/>
        <w:gridCol w:w="709"/>
        <w:gridCol w:w="708"/>
        <w:gridCol w:w="993"/>
        <w:gridCol w:w="992"/>
        <w:gridCol w:w="709"/>
        <w:gridCol w:w="992"/>
        <w:gridCol w:w="992"/>
        <w:gridCol w:w="1246"/>
        <w:gridCol w:w="1022"/>
        <w:gridCol w:w="709"/>
      </w:tblGrid>
      <w:tr w:rsidR="009B6882" w:rsidRPr="009B6882" w:rsidTr="009B6882">
        <w:trPr>
          <w:trHeight w:val="3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2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9B6882" w:rsidRPr="009B6882" w:rsidTr="009B6882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9B68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9B68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9B68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9B6882" w:rsidRPr="009B6882" w:rsidTr="009B6882">
        <w:trPr>
          <w:cantSplit/>
          <w:trHeight w:val="38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9B6882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88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 w:rsidRPr="009B6882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9B688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0275" w:rsidRPr="009B6882" w:rsidTr="00490275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9B6882" w:rsidRDefault="00490275" w:rsidP="004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90275" w:rsidRPr="009B6882" w:rsidTr="00490275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9B6882" w:rsidRDefault="00490275" w:rsidP="004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23 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490275" w:rsidRPr="009B6882" w:rsidTr="00490275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9B6882" w:rsidRDefault="00490275" w:rsidP="004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30 Астраханская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90275" w:rsidRPr="009B6882" w:rsidTr="00490275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9B6882" w:rsidRDefault="00490275" w:rsidP="004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(50.00%)</w:t>
            </w:r>
          </w:p>
        </w:tc>
      </w:tr>
      <w:tr w:rsidR="00490275" w:rsidRPr="009B6882" w:rsidTr="00490275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9B6882" w:rsidRDefault="00490275" w:rsidP="004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45 Курганская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90275" w:rsidRPr="009B6882" w:rsidTr="00490275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9B6882" w:rsidRDefault="00490275" w:rsidP="004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490275" w:rsidRPr="009B6882" w:rsidTr="00490275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9B6882" w:rsidRDefault="00490275" w:rsidP="004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90275" w:rsidRPr="009B6882" w:rsidTr="00490275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9B6882" w:rsidRDefault="00490275" w:rsidP="004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(1.22%)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(2.44%)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(15.85%)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(20.73%)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(1.22%)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(1.22%)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(57.32%)</w:t>
            </w:r>
          </w:p>
        </w:tc>
      </w:tr>
      <w:tr w:rsidR="00490275" w:rsidRPr="009B6882" w:rsidTr="00490275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9B6882" w:rsidRDefault="00490275" w:rsidP="004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(0.17%)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(0.25%)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(0.59%)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(2.88%)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 (20.07%)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 (12.36%)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(0.17%)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 (11.43%)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 (12.11%)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(0.85%)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(1.44%)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445 (37.68%)</w:t>
            </w:r>
          </w:p>
        </w:tc>
      </w:tr>
      <w:tr w:rsidR="00490275" w:rsidRPr="009B6882" w:rsidTr="00490275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9B6882" w:rsidRDefault="00490275" w:rsidP="004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 Республика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490275" w:rsidRPr="009B6882" w:rsidTr="00490275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9B6882" w:rsidRDefault="00490275" w:rsidP="004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90275" w:rsidRPr="009B6882" w:rsidTr="00490275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9B6882" w:rsidRDefault="00490275" w:rsidP="004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90275" w:rsidRPr="009B6882" w:rsidTr="009B6882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490275" w:rsidRDefault="00490275" w:rsidP="004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54 Новосибирская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90275" w:rsidRPr="009B6882" w:rsidTr="009B6882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490275" w:rsidRDefault="00490275" w:rsidP="004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490275" w:rsidRPr="009B6882" w:rsidTr="00490275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9B6882" w:rsidRDefault="00490275" w:rsidP="004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75" w:rsidRPr="009B6882" w:rsidRDefault="00490275" w:rsidP="0049027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6882"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Default="00490275" w:rsidP="004902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E6994">
      <w:headerReference w:type="default" r:id="rId7"/>
      <w:pgSz w:w="16838" w:h="11906" w:orient="landscape"/>
      <w:pgMar w:top="1134" w:right="851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29" w:rsidRDefault="00F22529" w:rsidP="00BE6994">
      <w:pPr>
        <w:spacing w:after="0" w:line="240" w:lineRule="auto"/>
      </w:pPr>
      <w:r>
        <w:separator/>
      </w:r>
    </w:p>
  </w:endnote>
  <w:endnote w:type="continuationSeparator" w:id="0">
    <w:p w:rsidR="00F22529" w:rsidRDefault="00F22529" w:rsidP="00BE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29" w:rsidRDefault="00F22529" w:rsidP="00BE6994">
      <w:pPr>
        <w:spacing w:after="0" w:line="240" w:lineRule="auto"/>
      </w:pPr>
      <w:r>
        <w:separator/>
      </w:r>
    </w:p>
  </w:footnote>
  <w:footnote w:type="continuationSeparator" w:id="0">
    <w:p w:rsidR="00F22529" w:rsidRDefault="00F22529" w:rsidP="00BE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367155"/>
      <w:docPartObj>
        <w:docPartGallery w:val="Page Numbers (Top of Page)"/>
        <w:docPartUnique/>
      </w:docPartObj>
    </w:sdtPr>
    <w:sdtEndPr/>
    <w:sdtContent>
      <w:p w:rsidR="00BE6994" w:rsidRDefault="00BE69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999">
          <w:rPr>
            <w:noProof/>
          </w:rPr>
          <w:t>2</w:t>
        </w:r>
        <w:r>
          <w:fldChar w:fldCharType="end"/>
        </w:r>
      </w:p>
    </w:sdtContent>
  </w:sdt>
  <w:p w:rsidR="00BE6994" w:rsidRDefault="00BE69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EF"/>
    <w:rsid w:val="00110014"/>
    <w:rsid w:val="00143BDF"/>
    <w:rsid w:val="001D33EC"/>
    <w:rsid w:val="003068EF"/>
    <w:rsid w:val="00332CEE"/>
    <w:rsid w:val="003332FD"/>
    <w:rsid w:val="0037325E"/>
    <w:rsid w:val="003E198A"/>
    <w:rsid w:val="00422808"/>
    <w:rsid w:val="004455B4"/>
    <w:rsid w:val="00480AE6"/>
    <w:rsid w:val="00490275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8F32B9"/>
    <w:rsid w:val="00910965"/>
    <w:rsid w:val="00923030"/>
    <w:rsid w:val="009B0B90"/>
    <w:rsid w:val="009B6882"/>
    <w:rsid w:val="00A90721"/>
    <w:rsid w:val="00B72A18"/>
    <w:rsid w:val="00BA453D"/>
    <w:rsid w:val="00BB0760"/>
    <w:rsid w:val="00BB5EB9"/>
    <w:rsid w:val="00BE6994"/>
    <w:rsid w:val="00D44F91"/>
    <w:rsid w:val="00D5158D"/>
    <w:rsid w:val="00EC6E3B"/>
    <w:rsid w:val="00F22529"/>
    <w:rsid w:val="00F47DF0"/>
    <w:rsid w:val="00F8195F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DD76F6-3925-4A88-9706-E7F9B63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9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9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F479-80F5-40AD-BED1-9B3E66D0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spr_fns_ufns2018_all.dot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Хайдапова Наталья Ивановна</cp:lastModifiedBy>
  <cp:revision>2</cp:revision>
  <cp:lastPrinted>2015-07-29T11:06:00Z</cp:lastPrinted>
  <dcterms:created xsi:type="dcterms:W3CDTF">2023-10-30T03:37:00Z</dcterms:created>
  <dcterms:modified xsi:type="dcterms:W3CDTF">2023-10-30T03:37:00Z</dcterms:modified>
</cp:coreProperties>
</file>