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F2E" w:rsidRDefault="007B2F2E" w:rsidP="00F1579D">
      <w:pPr>
        <w:spacing w:after="0" w:line="240" w:lineRule="auto"/>
        <w:ind w:left="10620" w:firstLine="12"/>
        <w:jc w:val="right"/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r w:rsidRPr="007B2F2E">
        <w:rPr>
          <w:rFonts w:ascii="Times New Roman" w:eastAsia="Times New Roman" w:hAnsi="Times New Roman"/>
          <w:noProof/>
          <w:sz w:val="26"/>
          <w:szCs w:val="26"/>
          <w:lang w:eastAsia="ru-RU"/>
        </w:rPr>
        <w:t>Приложение № 2</w:t>
      </w:r>
    </w:p>
    <w:p w:rsidR="008B6823" w:rsidRPr="007B2F2E" w:rsidRDefault="008B6823" w:rsidP="00F1579D">
      <w:pPr>
        <w:spacing w:after="0" w:line="240" w:lineRule="auto"/>
        <w:ind w:left="10620" w:firstLine="12"/>
        <w:jc w:val="right"/>
        <w:rPr>
          <w:rFonts w:ascii="Times New Roman" w:hAnsi="Times New Roman"/>
          <w:sz w:val="28"/>
          <w:szCs w:val="28"/>
        </w:rPr>
      </w:pPr>
    </w:p>
    <w:p w:rsidR="007B2F2E" w:rsidRDefault="007B2F2E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направленным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8C7445" w:rsidRDefault="008C7445" w:rsidP="00887EF9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7B2F2E">
        <w:rPr>
          <w:rFonts w:ascii="Times New Roman" w:hAnsi="Times New Roman"/>
          <w:noProof/>
          <w:color w:val="000000"/>
          <w:sz w:val="28"/>
          <w:szCs w:val="28"/>
        </w:rPr>
        <w:t>01.</w:t>
      </w:r>
      <w:r w:rsidR="0044453F">
        <w:rPr>
          <w:rFonts w:ascii="Times New Roman" w:hAnsi="Times New Roman"/>
          <w:noProof/>
          <w:color w:val="000000"/>
          <w:sz w:val="28"/>
          <w:szCs w:val="28"/>
        </w:rPr>
        <w:t>12</w:t>
      </w:r>
      <w:r w:rsidR="007B2F2E">
        <w:rPr>
          <w:rFonts w:ascii="Times New Roman" w:hAnsi="Times New Roman"/>
          <w:noProof/>
          <w:color w:val="000000"/>
          <w:sz w:val="28"/>
          <w:szCs w:val="28"/>
        </w:rPr>
        <w:t>.2023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7B2F2E">
        <w:rPr>
          <w:rFonts w:ascii="Times New Roman" w:hAnsi="Times New Roman"/>
          <w:noProof/>
          <w:color w:val="000000"/>
          <w:sz w:val="28"/>
          <w:szCs w:val="28"/>
        </w:rPr>
        <w:t>3</w:t>
      </w:r>
      <w:r w:rsidR="0044453F">
        <w:rPr>
          <w:rFonts w:ascii="Times New Roman" w:hAnsi="Times New Roman"/>
          <w:noProof/>
          <w:color w:val="000000"/>
          <w:sz w:val="28"/>
          <w:szCs w:val="28"/>
        </w:rPr>
        <w:t>1</w:t>
      </w:r>
      <w:r w:rsidR="007B2F2E">
        <w:rPr>
          <w:rFonts w:ascii="Times New Roman" w:hAnsi="Times New Roman"/>
          <w:noProof/>
          <w:color w:val="000000"/>
          <w:sz w:val="28"/>
          <w:szCs w:val="28"/>
        </w:rPr>
        <w:t>.</w:t>
      </w:r>
      <w:r w:rsidR="0044453F">
        <w:rPr>
          <w:rFonts w:ascii="Times New Roman" w:hAnsi="Times New Roman"/>
          <w:noProof/>
          <w:color w:val="000000"/>
          <w:sz w:val="28"/>
          <w:szCs w:val="28"/>
        </w:rPr>
        <w:t>12</w:t>
      </w:r>
      <w:r w:rsidR="007B2F2E">
        <w:rPr>
          <w:rFonts w:ascii="Times New Roman" w:hAnsi="Times New Roman"/>
          <w:noProof/>
          <w:color w:val="000000"/>
          <w:sz w:val="28"/>
          <w:szCs w:val="28"/>
        </w:rPr>
        <w:t>.2023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p w:rsidR="00C3185F" w:rsidRDefault="00C3185F" w:rsidP="00887EF9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395"/>
        <w:tblW w:w="14312" w:type="dxa"/>
        <w:tblLayout w:type="fixed"/>
        <w:tblLook w:val="04A0" w:firstRow="1" w:lastRow="0" w:firstColumn="1" w:lastColumn="0" w:noHBand="0" w:noVBand="1"/>
      </w:tblPr>
      <w:tblGrid>
        <w:gridCol w:w="526"/>
        <w:gridCol w:w="1338"/>
        <w:gridCol w:w="538"/>
        <w:gridCol w:w="1851"/>
        <w:gridCol w:w="709"/>
        <w:gridCol w:w="567"/>
        <w:gridCol w:w="567"/>
        <w:gridCol w:w="567"/>
        <w:gridCol w:w="850"/>
        <w:gridCol w:w="993"/>
        <w:gridCol w:w="708"/>
        <w:gridCol w:w="993"/>
        <w:gridCol w:w="850"/>
        <w:gridCol w:w="1134"/>
        <w:gridCol w:w="1134"/>
        <w:gridCol w:w="987"/>
      </w:tblGrid>
      <w:tr w:rsidR="006F556A" w:rsidRPr="00FE52AE" w:rsidTr="00523753">
        <w:trPr>
          <w:trHeight w:val="370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556A" w:rsidRPr="00FE52AE" w:rsidRDefault="006F556A" w:rsidP="00F869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556A" w:rsidRPr="00FE52AE" w:rsidRDefault="006F556A" w:rsidP="00F869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территориального налогового органа</w:t>
            </w:r>
          </w:p>
          <w:p w:rsidR="006F556A" w:rsidRPr="00FE52AE" w:rsidRDefault="006F556A" w:rsidP="00F869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из которого поступило обращение</w:t>
            </w:r>
          </w:p>
        </w:tc>
        <w:tc>
          <w:tcPr>
            <w:tcW w:w="1244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6A" w:rsidRPr="00FE52AE" w:rsidRDefault="006F556A" w:rsidP="00F869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обращений</w:t>
            </w:r>
          </w:p>
        </w:tc>
      </w:tr>
      <w:tr w:rsidR="006F556A" w:rsidRPr="00FE52AE" w:rsidTr="00523753">
        <w:trPr>
          <w:trHeight w:val="374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556A" w:rsidRPr="00FE52AE" w:rsidRDefault="006F556A" w:rsidP="00F86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556A" w:rsidRPr="00FE52AE" w:rsidRDefault="006F556A" w:rsidP="00F86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556A" w:rsidRPr="00FE52AE" w:rsidRDefault="006F556A" w:rsidP="00F869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9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56A" w:rsidRPr="00FE52AE" w:rsidRDefault="006F556A" w:rsidP="00F869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FE52AE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FE5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FE52AE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6F556A" w:rsidRPr="00FE52AE" w:rsidTr="00523753">
        <w:trPr>
          <w:cantSplit/>
          <w:trHeight w:val="3664"/>
        </w:trPr>
        <w:tc>
          <w:tcPr>
            <w:tcW w:w="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6A" w:rsidRPr="00FE52AE" w:rsidRDefault="006F556A" w:rsidP="00F86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6A" w:rsidRPr="00FE52AE" w:rsidRDefault="006F556A" w:rsidP="00F869A5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56A" w:rsidRPr="00FE52AE" w:rsidRDefault="006F556A" w:rsidP="00F869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F556A" w:rsidRPr="00FE52AE" w:rsidRDefault="006F556A" w:rsidP="00F869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0003.0008.0086.1198 </w:t>
            </w:r>
          </w:p>
          <w:p w:rsidR="006F556A" w:rsidRPr="00FE52AE" w:rsidRDefault="006F556A" w:rsidP="00F869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при рассмотрении обращения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F556A" w:rsidRPr="00FE52AE" w:rsidRDefault="006F556A" w:rsidP="00F869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6F556A" w:rsidRPr="00FE52AE" w:rsidRDefault="006F556A" w:rsidP="00F869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F556A" w:rsidRPr="00FE52AE" w:rsidRDefault="006F556A" w:rsidP="00F869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6F556A" w:rsidRPr="00FE52AE" w:rsidRDefault="006F556A" w:rsidP="00F869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556A" w:rsidRPr="00FE52AE" w:rsidRDefault="006F556A" w:rsidP="00F869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2AE"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6F556A" w:rsidRPr="00FE52AE" w:rsidRDefault="006F556A" w:rsidP="00F869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 w:rsidRPr="00FE52AE"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556A" w:rsidRPr="00FE52AE" w:rsidRDefault="006F556A" w:rsidP="00F869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2AE"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6F556A" w:rsidRPr="00FE52AE" w:rsidRDefault="006F556A" w:rsidP="00F869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FE52AE"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556A" w:rsidRPr="00FE52AE" w:rsidRDefault="006F556A" w:rsidP="00F869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556A" w:rsidRPr="00FE52AE" w:rsidRDefault="006F556A" w:rsidP="00F869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6F556A" w:rsidRPr="00FE52AE" w:rsidRDefault="006F556A" w:rsidP="00F869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556A" w:rsidRPr="00FE52AE" w:rsidRDefault="006F556A" w:rsidP="00F869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E52AE"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6F556A" w:rsidRPr="00FE52AE" w:rsidRDefault="006F556A" w:rsidP="00F869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2AE"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556A" w:rsidRPr="00FE52AE" w:rsidRDefault="006F556A" w:rsidP="00F869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6F556A" w:rsidRPr="00FE52AE" w:rsidRDefault="006F556A" w:rsidP="00F869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556A" w:rsidRPr="00FE52AE" w:rsidRDefault="006F556A" w:rsidP="00F869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6F556A" w:rsidRPr="00FE52AE" w:rsidRDefault="006F556A" w:rsidP="00F869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556A" w:rsidRPr="00FE52AE" w:rsidRDefault="006F556A" w:rsidP="00F869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6F556A" w:rsidRPr="00FE52AE" w:rsidRDefault="006F556A" w:rsidP="00F869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556A" w:rsidRPr="00FE52AE" w:rsidRDefault="006F556A" w:rsidP="00F869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2AE"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6F556A" w:rsidRPr="00FE52AE" w:rsidRDefault="006F556A" w:rsidP="00F869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2AE"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98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F556A" w:rsidRPr="00FE52AE" w:rsidRDefault="006F556A" w:rsidP="00F869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2A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По </w:t>
            </w:r>
            <w:r w:rsidRPr="00FE52AE"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FE52A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вопросам</w:t>
            </w:r>
          </w:p>
        </w:tc>
      </w:tr>
      <w:tr w:rsidR="0044453F" w:rsidRPr="00FE52AE" w:rsidTr="00523753">
        <w:trPr>
          <w:trHeight w:val="58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Pr="00904618" w:rsidRDefault="0044453F" w:rsidP="0044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0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02 Республика Башкортостан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44453F" w:rsidRPr="00FE52AE" w:rsidTr="00523753">
        <w:trPr>
          <w:trHeight w:val="58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Pr="00904618" w:rsidRDefault="0044453F" w:rsidP="0044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0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18 Республика Удмуртия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44453F" w:rsidRPr="00FE52AE" w:rsidTr="00523753">
        <w:trPr>
          <w:trHeight w:val="58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Pr="00904618" w:rsidRDefault="0044453F" w:rsidP="0044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0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19 Республика Хакасия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44453F" w:rsidRPr="00FE52AE" w:rsidTr="00523753">
        <w:trPr>
          <w:trHeight w:val="58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Pr="00904618" w:rsidRDefault="0044453F" w:rsidP="0044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0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22 Алтайский край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44453F" w:rsidRPr="00FE52AE" w:rsidTr="00523753">
        <w:trPr>
          <w:trHeight w:val="58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Pr="00904618" w:rsidRDefault="0044453F" w:rsidP="0044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0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23 Краснодарский край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44453F" w:rsidRPr="00FE52AE" w:rsidTr="00523753">
        <w:trPr>
          <w:trHeight w:val="58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Pr="00904618" w:rsidRDefault="0044453F" w:rsidP="0044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0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30 Астраханская область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44453F" w:rsidRPr="00FE52AE" w:rsidTr="00523753">
        <w:trPr>
          <w:trHeight w:val="58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Pr="00904618" w:rsidRDefault="0044453F" w:rsidP="0044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046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38 Иркутская область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(20.00%)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(20.00%)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(20.00%)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(20.00%)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(10.00%)</w:t>
            </w:r>
          </w:p>
        </w:tc>
      </w:tr>
      <w:tr w:rsidR="0044453F" w:rsidRPr="00FE52AE" w:rsidTr="00523753">
        <w:trPr>
          <w:trHeight w:val="58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Pr="00904618" w:rsidRDefault="0044453F" w:rsidP="0044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42 Кемеровская область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44453F" w:rsidRPr="00FE52AE" w:rsidTr="00523753">
        <w:trPr>
          <w:trHeight w:val="58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Pr="00904618" w:rsidRDefault="0044453F" w:rsidP="0044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50 Московская область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44453F" w:rsidRPr="00FE52AE" w:rsidTr="00523753">
        <w:trPr>
          <w:trHeight w:val="58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Pr="00904618" w:rsidRDefault="0044453F" w:rsidP="0044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54 Новосибирская область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(66.67%)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(33.33%)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44453F" w:rsidRPr="00FE52AE" w:rsidTr="00523753">
        <w:trPr>
          <w:trHeight w:val="58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Pr="00904618" w:rsidRDefault="0044453F" w:rsidP="0044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55 Омская область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44453F" w:rsidRPr="00FE52AE" w:rsidTr="00523753">
        <w:trPr>
          <w:trHeight w:val="58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Pr="00904618" w:rsidRDefault="0044453F" w:rsidP="0044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72 Тюменская область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44453F" w:rsidRPr="00FE52AE" w:rsidTr="00523753">
        <w:trPr>
          <w:trHeight w:val="58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Pr="00904618" w:rsidRDefault="0044453F" w:rsidP="0044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75 Забайкальский край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(50.00%)</w:t>
            </w:r>
          </w:p>
        </w:tc>
      </w:tr>
      <w:tr w:rsidR="0044453F" w:rsidRPr="00FE52AE" w:rsidTr="00523753">
        <w:trPr>
          <w:trHeight w:val="58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Pr="00904618" w:rsidRDefault="0044453F" w:rsidP="0044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77 Москва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(6.67%)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(53.33%)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(40.00%)</w:t>
            </w:r>
          </w:p>
        </w:tc>
      </w:tr>
      <w:tr w:rsidR="0044453F" w:rsidRPr="00FE52AE" w:rsidTr="00523753">
        <w:trPr>
          <w:trHeight w:val="58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Pr="00904618" w:rsidRDefault="0044453F" w:rsidP="0044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78 Санкт-Петербург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(3.85%)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(3.85%)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 (92.31%)</w:t>
            </w:r>
          </w:p>
        </w:tc>
      </w:tr>
      <w:tr w:rsidR="0044453F" w:rsidRPr="00FE52AE" w:rsidTr="00523753">
        <w:trPr>
          <w:trHeight w:val="58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Pr="00904618" w:rsidRDefault="0044453F" w:rsidP="0044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89 Ямало-Ненецкий АО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44453F" w:rsidRPr="00FE52AE" w:rsidTr="00523753">
        <w:trPr>
          <w:trHeight w:val="58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Pr="00904618" w:rsidRDefault="0044453F" w:rsidP="0044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03 Республика Бурятия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(0.43%)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(0.86%)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(1.29%)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(1.29%)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(3.43%)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(3.00%)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 (13.73%)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 (19.31%)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 (5.15%)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(3.43%)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(1.72%)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108 (46.35%)</w:t>
            </w:r>
          </w:p>
        </w:tc>
      </w:tr>
      <w:tr w:rsidR="0044453F" w:rsidRPr="00FE52AE" w:rsidTr="00523753">
        <w:trPr>
          <w:trHeight w:val="58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Pr="00904618" w:rsidRDefault="0044453F" w:rsidP="0044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24 Красноярский край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(33.33%)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(66.67%)</w:t>
            </w:r>
          </w:p>
        </w:tc>
      </w:tr>
      <w:tr w:rsidR="0044453F" w:rsidRPr="00FE52AE" w:rsidTr="00523753">
        <w:trPr>
          <w:trHeight w:val="58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Pr="00904618" w:rsidRDefault="0044453F" w:rsidP="0044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39 Калининградская область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44453F" w:rsidRPr="00FE52AE" w:rsidTr="00523753">
        <w:trPr>
          <w:trHeight w:val="58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Pr="00904618" w:rsidRDefault="0044453F" w:rsidP="0044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70 Томская область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44453F" w:rsidRPr="00FE52AE" w:rsidTr="00523753">
        <w:trPr>
          <w:trHeight w:val="58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Pr="00904618" w:rsidRDefault="0044453F" w:rsidP="0044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77 г. Москва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44453F" w:rsidRPr="00FE52AE" w:rsidTr="00523753">
        <w:trPr>
          <w:trHeight w:val="58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Pr="00FE52AE" w:rsidRDefault="0044453F" w:rsidP="00444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Pr="00FE52AE" w:rsidRDefault="0044453F" w:rsidP="0044453F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E52AE"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3F" w:rsidRDefault="0044453F" w:rsidP="004445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148</w:t>
            </w:r>
          </w:p>
        </w:tc>
      </w:tr>
    </w:tbl>
    <w:p w:rsidR="00BA1EA3" w:rsidRPr="007B2F2E" w:rsidRDefault="00BA1EA3" w:rsidP="007B2F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4618" w:rsidRDefault="00904618" w:rsidP="006F556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04618" w:rsidRDefault="00904618" w:rsidP="006F556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04618" w:rsidRDefault="006F556A" w:rsidP="006F556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</w:t>
      </w:r>
    </w:p>
    <w:p w:rsidR="007B2F2E" w:rsidRDefault="007B2F2E" w:rsidP="00D44F91"/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523753">
      <w:headerReference w:type="default" r:id="rId7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1A8" w:rsidRDefault="006001A8" w:rsidP="00C3185F">
      <w:pPr>
        <w:spacing w:after="0" w:line="240" w:lineRule="auto"/>
      </w:pPr>
      <w:r>
        <w:separator/>
      </w:r>
    </w:p>
  </w:endnote>
  <w:endnote w:type="continuationSeparator" w:id="0">
    <w:p w:rsidR="006001A8" w:rsidRDefault="006001A8" w:rsidP="00C31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1A8" w:rsidRDefault="006001A8" w:rsidP="00C3185F">
      <w:pPr>
        <w:spacing w:after="0" w:line="240" w:lineRule="auto"/>
      </w:pPr>
      <w:r>
        <w:separator/>
      </w:r>
    </w:p>
  </w:footnote>
  <w:footnote w:type="continuationSeparator" w:id="0">
    <w:p w:rsidR="006001A8" w:rsidRDefault="006001A8" w:rsidP="00C31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0526133"/>
      <w:docPartObj>
        <w:docPartGallery w:val="Page Numbers (Top of Page)"/>
        <w:docPartUnique/>
      </w:docPartObj>
    </w:sdtPr>
    <w:sdtEndPr/>
    <w:sdtContent>
      <w:p w:rsidR="00C3185F" w:rsidRDefault="00C3185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753">
          <w:rPr>
            <w:noProof/>
          </w:rPr>
          <w:t>3</w:t>
        </w:r>
        <w:r>
          <w:fldChar w:fldCharType="end"/>
        </w:r>
      </w:p>
    </w:sdtContent>
  </w:sdt>
  <w:p w:rsidR="00C3185F" w:rsidRDefault="00C3185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F2E"/>
    <w:rsid w:val="00110014"/>
    <w:rsid w:val="001452A1"/>
    <w:rsid w:val="001A248A"/>
    <w:rsid w:val="001A35F5"/>
    <w:rsid w:val="001D33EC"/>
    <w:rsid w:val="00332CEE"/>
    <w:rsid w:val="003332FD"/>
    <w:rsid w:val="0037325E"/>
    <w:rsid w:val="003E20CA"/>
    <w:rsid w:val="00422808"/>
    <w:rsid w:val="0044453F"/>
    <w:rsid w:val="004455B4"/>
    <w:rsid w:val="00467CF9"/>
    <w:rsid w:val="00480AE6"/>
    <w:rsid w:val="004956A6"/>
    <w:rsid w:val="004A3E1E"/>
    <w:rsid w:val="004F0612"/>
    <w:rsid w:val="004F275E"/>
    <w:rsid w:val="00516CF5"/>
    <w:rsid w:val="00523753"/>
    <w:rsid w:val="00557B7E"/>
    <w:rsid w:val="005C4196"/>
    <w:rsid w:val="005E5305"/>
    <w:rsid w:val="006001A8"/>
    <w:rsid w:val="006166F0"/>
    <w:rsid w:val="006757D8"/>
    <w:rsid w:val="006F556A"/>
    <w:rsid w:val="007219D4"/>
    <w:rsid w:val="007243EF"/>
    <w:rsid w:val="007A37C0"/>
    <w:rsid w:val="007B2F2E"/>
    <w:rsid w:val="00840DD6"/>
    <w:rsid w:val="00851325"/>
    <w:rsid w:val="008621F0"/>
    <w:rsid w:val="00887EF9"/>
    <w:rsid w:val="008B6823"/>
    <w:rsid w:val="008C7445"/>
    <w:rsid w:val="008D5A1E"/>
    <w:rsid w:val="008E32D0"/>
    <w:rsid w:val="008F02F9"/>
    <w:rsid w:val="00904618"/>
    <w:rsid w:val="00910965"/>
    <w:rsid w:val="00923030"/>
    <w:rsid w:val="009534F3"/>
    <w:rsid w:val="009B0B90"/>
    <w:rsid w:val="00A90721"/>
    <w:rsid w:val="00B01351"/>
    <w:rsid w:val="00B72A18"/>
    <w:rsid w:val="00BA1EA3"/>
    <w:rsid w:val="00BA453D"/>
    <w:rsid w:val="00BB0760"/>
    <w:rsid w:val="00BB5EB9"/>
    <w:rsid w:val="00BD1426"/>
    <w:rsid w:val="00C0715A"/>
    <w:rsid w:val="00C3185F"/>
    <w:rsid w:val="00D44F91"/>
    <w:rsid w:val="00D5158D"/>
    <w:rsid w:val="00EC6E3B"/>
    <w:rsid w:val="00EF1E05"/>
    <w:rsid w:val="00F1579D"/>
    <w:rsid w:val="00F644E0"/>
    <w:rsid w:val="00F8195F"/>
    <w:rsid w:val="00FE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EEFDC6E-226F-41E2-BBBD-0839F373E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31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185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31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185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0-0~1\AppData\Local\Temp\spr_fns_ufns2018_al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BD12B-50E9-463F-BDB5-CF4B43A08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spr_fns_ufns2018_all</Template>
  <TotalTime>2</TotalTime>
  <Pages>1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4645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Хайдапова Наталья Ивановна</dc:creator>
  <cp:keywords/>
  <cp:lastModifiedBy>Матуева Арюна Баторовна</cp:lastModifiedBy>
  <cp:revision>5</cp:revision>
  <cp:lastPrinted>2015-07-29T11:06:00Z</cp:lastPrinted>
  <dcterms:created xsi:type="dcterms:W3CDTF">2024-01-31T07:07:00Z</dcterms:created>
  <dcterms:modified xsi:type="dcterms:W3CDTF">2024-02-02T07:36:00Z</dcterms:modified>
</cp:coreProperties>
</file>