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E" w:rsidRDefault="0060455E" w:rsidP="008E59E1">
      <w:pPr>
        <w:widowControl w:val="0"/>
        <w:autoSpaceDE w:val="0"/>
        <w:autoSpaceDN w:val="0"/>
        <w:adjustRightInd w:val="0"/>
        <w:jc w:val="right"/>
      </w:pPr>
      <w:r w:rsidRPr="00EF6665">
        <w:t>В</w:t>
      </w:r>
      <w:r>
        <w:t>________________________________________</w:t>
      </w:r>
      <w:r w:rsidRPr="00EF6665">
        <w:t>____________________________________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center"/>
      </w:pPr>
      <w:r w:rsidRPr="0037156D">
        <w:rPr>
          <w:sz w:val="18"/>
          <w:szCs w:val="18"/>
        </w:rPr>
        <w:t>(указывается наименование кадрового  подразделения федерального</w:t>
      </w:r>
      <w:r>
        <w:rPr>
          <w:sz w:val="18"/>
          <w:szCs w:val="18"/>
        </w:rPr>
        <w:t xml:space="preserve"> </w:t>
      </w:r>
      <w:r w:rsidRPr="0037156D">
        <w:rPr>
          <w:sz w:val="18"/>
          <w:szCs w:val="18"/>
        </w:rPr>
        <w:t>государственного органа, иного</w:t>
      </w:r>
      <w:r>
        <w:rPr>
          <w:sz w:val="18"/>
          <w:szCs w:val="18"/>
        </w:rPr>
        <w:t xml:space="preserve"> </w:t>
      </w:r>
      <w:r w:rsidRPr="0037156D">
        <w:rPr>
          <w:sz w:val="18"/>
          <w:szCs w:val="18"/>
        </w:rPr>
        <w:t>органа или организации)</w:t>
      </w:r>
    </w:p>
    <w:p w:rsidR="0060455E" w:rsidRDefault="0060455E" w:rsidP="008E59E1">
      <w:pPr>
        <w:widowControl w:val="0"/>
        <w:autoSpaceDE w:val="0"/>
        <w:autoSpaceDN w:val="0"/>
        <w:adjustRightInd w:val="0"/>
        <w:jc w:val="center"/>
      </w:pPr>
      <w:bookmarkStart w:id="0" w:name="Par71"/>
      <w:bookmarkEnd w:id="0"/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center"/>
      </w:pPr>
      <w:r w:rsidRPr="00EF6665">
        <w:t xml:space="preserve">СПРАВКА 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center"/>
      </w:pPr>
      <w:r w:rsidRPr="00EF6665">
        <w:t>о доходах, расходах, об имуществе и обязательствах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center"/>
      </w:pPr>
      <w:r w:rsidRPr="00EF6665">
        <w:t xml:space="preserve">имущественного характера 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Я, ______________________________________________________________________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__________________________________________________________________________,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center"/>
      </w:pPr>
      <w:r w:rsidRPr="00EF6665">
        <w:t>(фамилия, имя, отчество, дата рождения, серия и номер паспорта,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center"/>
      </w:pPr>
      <w:r w:rsidRPr="00EF6665">
        <w:t>дата выдачи и орган, выдавший паспорт)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___________________________________________________________________________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___________________________________________________________________________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___________________________________________________________________________,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center"/>
      </w:pPr>
      <w:r w:rsidRPr="00EF6665">
        <w:t>(место работы (службы), занимаемая (замещаемая) должность; в случае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center"/>
      </w:pPr>
      <w:r w:rsidRPr="00EF6665">
        <w:t>отсутствия основного места работы (службы) - род занятий; должность,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center"/>
      </w:pPr>
      <w:r w:rsidRPr="00EF6665">
        <w:t>на замещение которой претендует гражданин (если применимо))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зарегистрированный по адресу: _______________________________________________,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                                                                        (адрес места регистрации)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         сообщаю   сведения   о   доходах,   расходах   своих,  супруги   (супруга),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                                         несовершеннолетнего ребенка (нужное подчеркнуть)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___________________________________________________________________________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               (фамилия, имя, отчество, год рождения, серия и номер паспорта,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                                   дата выдачи и орган, выдавший паспорт)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___________________________________________________________________________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         (адрес места регистрации, основное место работы (службы), занимаемая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                                                (замещаемая) должность)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___________________________________________________________________________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                  (в случае отсутствия основного места работы (службы) - род занятий)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___________________________________________________________________________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___________________________________________________________________________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за отчетный период с 1  января  20__ г.   по   31  декабря  20__ г.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об имуществе, принадлежащем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___________________________________________________________________________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                     (фамилия, имя, отчество)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на   праве   собственности,   о   вкладах  в  банках,  ценных  бумагах,  об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обязательствах имущественного характера по состоянию на "__" ______ 20__ г.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bookmarkStart w:id="1" w:name="Par106"/>
      <w:bookmarkEnd w:id="1"/>
      <w:r w:rsidRPr="00EF6665">
        <w:t xml:space="preserve">    Раздел 1. Сведения о доходах 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60455E" w:rsidRPr="00EF6665" w:rsidTr="00604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Величина дохода  (руб.)</w:t>
            </w:r>
          </w:p>
        </w:tc>
      </w:tr>
      <w:tr w:rsidR="0060455E" w:rsidRPr="00EF6665" w:rsidTr="00604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</w:tr>
      <w:tr w:rsidR="0060455E" w:rsidRPr="00EF6665" w:rsidTr="00604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bookmarkStart w:id="2" w:name="Par142"/>
      <w:bookmarkEnd w:id="2"/>
      <w:r w:rsidRPr="00EF6665">
        <w:t xml:space="preserve">    Раздел 2. Сведения о расходах 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0455E" w:rsidRPr="00EF6665" w:rsidTr="00604AB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 xml:space="preserve">Основание приобретения </w:t>
            </w:r>
          </w:p>
        </w:tc>
      </w:tr>
      <w:tr w:rsidR="0060455E" w:rsidRPr="00EF6665" w:rsidTr="00604AB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60455E" w:rsidRPr="00EF6665" w:rsidTr="00604AB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0455E" w:rsidRPr="00EF6665" w:rsidTr="00604A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6665"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bookmarkStart w:id="3" w:name="Par223"/>
      <w:bookmarkEnd w:id="3"/>
      <w:r w:rsidRPr="00EF6665">
        <w:t xml:space="preserve">    Раздел 3. Сведения об имуществе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bookmarkStart w:id="4" w:name="Par225"/>
      <w:bookmarkEnd w:id="4"/>
      <w:r w:rsidRPr="00EF6665">
        <w:t xml:space="preserve">    3.1. Недвижимое имущество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60455E" w:rsidRPr="00EF6665" w:rsidTr="00604AB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Вид собственности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Основание приобретения и источник средств </w:t>
            </w:r>
          </w:p>
        </w:tc>
      </w:tr>
      <w:tr w:rsidR="0060455E" w:rsidRPr="00EF6665" w:rsidTr="00604AB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6</w:t>
            </w:r>
          </w:p>
        </w:tc>
      </w:tr>
      <w:tr w:rsidR="0060455E" w:rsidRPr="00EF6665" w:rsidTr="00604A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Земельные участки: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bookmarkStart w:id="5" w:name="Par320"/>
      <w:bookmarkEnd w:id="5"/>
      <w:r w:rsidRPr="00EF6665">
        <w:t xml:space="preserve">    3.2. Транспортные средства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0455E" w:rsidRPr="00EF6665" w:rsidTr="00604AB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Вид собственности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Место регистрации</w:t>
            </w:r>
          </w:p>
        </w:tc>
      </w:tr>
      <w:tr w:rsidR="0060455E" w:rsidRPr="00EF6665" w:rsidTr="00604AB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4</w:t>
            </w:r>
          </w:p>
        </w:tc>
      </w:tr>
      <w:tr w:rsidR="0060455E" w:rsidRPr="00EF6665" w:rsidTr="00604A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6665"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bookmarkStart w:id="6" w:name="Par393"/>
      <w:bookmarkEnd w:id="6"/>
      <w:r w:rsidRPr="00EF6665">
        <w:t xml:space="preserve">    Раздел 4. Сведения о счетах в банках и иных кредитных организациях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0455E" w:rsidRPr="00EF6665" w:rsidTr="00604A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 xml:space="preserve">Вид и валюта счета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Остаток на счете 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Сумма поступивших на счет денежных средств  (руб.)</w:t>
            </w:r>
          </w:p>
        </w:tc>
      </w:tr>
      <w:tr w:rsidR="0060455E" w:rsidRPr="00EF6665" w:rsidTr="00604A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0455E" w:rsidRPr="00EF6665" w:rsidTr="00604A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bookmarkStart w:id="7" w:name="Par426"/>
      <w:bookmarkEnd w:id="7"/>
      <w:r w:rsidRPr="00EF6665">
        <w:t xml:space="preserve">    Раздел 5. Сведения о ценных бумагах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bookmarkStart w:id="8" w:name="Par428"/>
      <w:bookmarkEnd w:id="8"/>
      <w:r w:rsidRPr="00EF6665">
        <w:t xml:space="preserve">    5.1. Акции и иное участие в коммерческих организациях и фондах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0455E" w:rsidRPr="00EF6665" w:rsidTr="00604A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Наименование и организационно-правовая форма организации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Уставный капитал 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Доля участия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Основание участия </w:t>
            </w:r>
          </w:p>
        </w:tc>
      </w:tr>
      <w:tr w:rsidR="0060455E" w:rsidRPr="00EF6665" w:rsidTr="00604A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6</w:t>
            </w:r>
          </w:p>
        </w:tc>
      </w:tr>
      <w:tr w:rsidR="0060455E" w:rsidRPr="00EF6665" w:rsidTr="00604A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bookmarkStart w:id="9" w:name="Par473"/>
      <w:bookmarkEnd w:id="9"/>
      <w:r w:rsidRPr="00EF6665">
        <w:t xml:space="preserve">   5.2. Иные ценные бумаги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0455E" w:rsidRPr="00EF6665" w:rsidTr="00604A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Вид ценной бумаги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Общая стоимость (руб.)</w:t>
            </w:r>
          </w:p>
        </w:tc>
      </w:tr>
      <w:tr w:rsidR="0060455E" w:rsidRPr="00EF6665" w:rsidTr="00604A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6</w:t>
            </w:r>
          </w:p>
        </w:tc>
      </w:tr>
      <w:tr w:rsidR="0060455E" w:rsidRPr="00EF6665" w:rsidTr="00604A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Итого   по   </w:t>
      </w:r>
      <w:r w:rsidRPr="00AA657A">
        <w:t xml:space="preserve">разделу   5   </w:t>
      </w:r>
      <w:r w:rsidRPr="00EF6665">
        <w:t>"Сведения   о   ценных   бумагах"  суммарная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декларированная стоимость ценных бумаг, включая доли участия в коммерческих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организациях (руб.), ______________________________________________________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______________________________________.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bookmarkStart w:id="10" w:name="Par529"/>
      <w:bookmarkEnd w:id="10"/>
      <w:r w:rsidRPr="00EF6665">
        <w:t xml:space="preserve">    Раздел 6. Сведения об обязательствах имущественного характера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bookmarkStart w:id="11" w:name="Par531"/>
      <w:bookmarkEnd w:id="11"/>
      <w:r w:rsidRPr="00EF6665">
        <w:t xml:space="preserve">  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6.1. Объекты недвижимого имущества, находящиеся в пользовании 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0455E" w:rsidRPr="00EF6665" w:rsidTr="00604A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Вид имущества </w:t>
            </w:r>
          </w:p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Вид и сроки пользования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Основание пользования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Площадь (кв. м)</w:t>
            </w:r>
          </w:p>
        </w:tc>
      </w:tr>
      <w:tr w:rsidR="0060455E" w:rsidRPr="00EF6665" w:rsidTr="00604A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6</w:t>
            </w:r>
          </w:p>
        </w:tc>
      </w:tr>
      <w:tr w:rsidR="0060455E" w:rsidRPr="00EF6665" w:rsidTr="00604A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60455E" w:rsidRPr="00312222" w:rsidRDefault="0060455E" w:rsidP="008E59E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bookmarkStart w:id="12" w:name="Par564"/>
      <w:bookmarkEnd w:id="12"/>
      <w:r w:rsidRPr="00EF6665">
        <w:t xml:space="preserve">    6.2. Срочные обязательства финансового характера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0455E" w:rsidRPr="00EF6665" w:rsidTr="00604A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Содержание обязательства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Кредитор (должник)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Основание возникновения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Сумма обязательства/размер обязательства по состоянию на отчетную дату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 xml:space="preserve">Условия обязательства </w:t>
            </w:r>
          </w:p>
        </w:tc>
      </w:tr>
      <w:tr w:rsidR="0060455E" w:rsidRPr="00EF6665" w:rsidTr="00604A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6</w:t>
            </w:r>
          </w:p>
        </w:tc>
      </w:tr>
      <w:tr w:rsidR="0060455E" w:rsidRPr="00EF6665" w:rsidTr="00604A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0455E" w:rsidRPr="00EF6665" w:rsidTr="00604A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6665">
              <w:rPr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55E" w:rsidRPr="00EF6665" w:rsidRDefault="0060455E" w:rsidP="00604AB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Достоверность и полноту настоящих сведений подтверждаю.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"__" _______________ 20__ г. ______________________________________________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                            (подпись лица, представляющего сведения)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>___________________________________________________________________________</w:t>
      </w:r>
    </w:p>
    <w:p w:rsidR="0060455E" w:rsidRPr="00EF6665" w:rsidRDefault="0060455E" w:rsidP="008E59E1">
      <w:pPr>
        <w:widowControl w:val="0"/>
        <w:autoSpaceDE w:val="0"/>
        <w:autoSpaceDN w:val="0"/>
        <w:adjustRightInd w:val="0"/>
        <w:jc w:val="both"/>
      </w:pPr>
      <w:r w:rsidRPr="00EF6665">
        <w:t xml:space="preserve">                (Ф.И.О. и подпись лица, принявшего справку)</w:t>
      </w:r>
    </w:p>
    <w:p w:rsidR="0060455E" w:rsidRDefault="0060455E">
      <w:bookmarkStart w:id="13" w:name="_GoBack"/>
      <w:bookmarkEnd w:id="13"/>
    </w:p>
    <w:sectPr w:rsidR="0060455E" w:rsidSect="00BF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9E1"/>
    <w:rsid w:val="000313F4"/>
    <w:rsid w:val="0003614D"/>
    <w:rsid w:val="00041CD7"/>
    <w:rsid w:val="00052821"/>
    <w:rsid w:val="00086AEA"/>
    <w:rsid w:val="000A71A8"/>
    <w:rsid w:val="000A7C41"/>
    <w:rsid w:val="00127A27"/>
    <w:rsid w:val="00144203"/>
    <w:rsid w:val="00174832"/>
    <w:rsid w:val="001760EE"/>
    <w:rsid w:val="0018475F"/>
    <w:rsid w:val="0019733F"/>
    <w:rsid w:val="0023510F"/>
    <w:rsid w:val="002451B4"/>
    <w:rsid w:val="00252D31"/>
    <w:rsid w:val="002763B3"/>
    <w:rsid w:val="002A23EC"/>
    <w:rsid w:val="002C695E"/>
    <w:rsid w:val="00312222"/>
    <w:rsid w:val="00313F15"/>
    <w:rsid w:val="003148B3"/>
    <w:rsid w:val="0037156D"/>
    <w:rsid w:val="003803B3"/>
    <w:rsid w:val="003B5F72"/>
    <w:rsid w:val="003D234F"/>
    <w:rsid w:val="003D285B"/>
    <w:rsid w:val="003E5F2B"/>
    <w:rsid w:val="003F17DF"/>
    <w:rsid w:val="00482829"/>
    <w:rsid w:val="00484056"/>
    <w:rsid w:val="004C7F62"/>
    <w:rsid w:val="004D5EA1"/>
    <w:rsid w:val="004F21CE"/>
    <w:rsid w:val="00503FEB"/>
    <w:rsid w:val="005649CC"/>
    <w:rsid w:val="005740D6"/>
    <w:rsid w:val="0060455E"/>
    <w:rsid w:val="00604ABF"/>
    <w:rsid w:val="0069257F"/>
    <w:rsid w:val="006A30E9"/>
    <w:rsid w:val="006B53A2"/>
    <w:rsid w:val="006F63F7"/>
    <w:rsid w:val="00701499"/>
    <w:rsid w:val="0071151E"/>
    <w:rsid w:val="00731DA5"/>
    <w:rsid w:val="007409DF"/>
    <w:rsid w:val="007521DA"/>
    <w:rsid w:val="00797A7C"/>
    <w:rsid w:val="007A17E2"/>
    <w:rsid w:val="007B0A01"/>
    <w:rsid w:val="008710D2"/>
    <w:rsid w:val="00882040"/>
    <w:rsid w:val="008A53D4"/>
    <w:rsid w:val="008A6A37"/>
    <w:rsid w:val="008C6E7D"/>
    <w:rsid w:val="008E59E1"/>
    <w:rsid w:val="008F41B7"/>
    <w:rsid w:val="00924583"/>
    <w:rsid w:val="00930C20"/>
    <w:rsid w:val="009334DE"/>
    <w:rsid w:val="009552EA"/>
    <w:rsid w:val="0096786C"/>
    <w:rsid w:val="00971972"/>
    <w:rsid w:val="0097483B"/>
    <w:rsid w:val="0099567C"/>
    <w:rsid w:val="009B4BAA"/>
    <w:rsid w:val="009C2D1D"/>
    <w:rsid w:val="00A3468D"/>
    <w:rsid w:val="00A76468"/>
    <w:rsid w:val="00A849F2"/>
    <w:rsid w:val="00A93CF5"/>
    <w:rsid w:val="00A93E0B"/>
    <w:rsid w:val="00AA654F"/>
    <w:rsid w:val="00AA657A"/>
    <w:rsid w:val="00AF1F95"/>
    <w:rsid w:val="00AF4823"/>
    <w:rsid w:val="00B611D9"/>
    <w:rsid w:val="00B74C1A"/>
    <w:rsid w:val="00BF2E5A"/>
    <w:rsid w:val="00BF7088"/>
    <w:rsid w:val="00C251E6"/>
    <w:rsid w:val="00C25E17"/>
    <w:rsid w:val="00C70ABB"/>
    <w:rsid w:val="00C73B12"/>
    <w:rsid w:val="00C84E3A"/>
    <w:rsid w:val="00CF6F1F"/>
    <w:rsid w:val="00D402CA"/>
    <w:rsid w:val="00D449D4"/>
    <w:rsid w:val="00D63AC2"/>
    <w:rsid w:val="00D820CC"/>
    <w:rsid w:val="00DC7738"/>
    <w:rsid w:val="00DC7DFE"/>
    <w:rsid w:val="00DE3FD4"/>
    <w:rsid w:val="00DF6759"/>
    <w:rsid w:val="00E43C5C"/>
    <w:rsid w:val="00EF6665"/>
    <w:rsid w:val="00F07EFD"/>
    <w:rsid w:val="00F2308D"/>
    <w:rsid w:val="00F50BDB"/>
    <w:rsid w:val="00F83D61"/>
    <w:rsid w:val="00FA414B"/>
    <w:rsid w:val="00FB75A9"/>
    <w:rsid w:val="00FD239D"/>
    <w:rsid w:val="00FD6207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E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65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928</Words>
  <Characters>5294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0700-50-416</cp:lastModifiedBy>
  <cp:revision>4</cp:revision>
  <dcterms:created xsi:type="dcterms:W3CDTF">2015-12-18T08:33:00Z</dcterms:created>
  <dcterms:modified xsi:type="dcterms:W3CDTF">2016-01-21T12:57:00Z</dcterms:modified>
</cp:coreProperties>
</file>