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D4" w:rsidRDefault="007241E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C47D4" w:rsidRDefault="007241E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C47D4" w:rsidRDefault="007241E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30.09.2022</w:t>
      </w:r>
    </w:p>
    <w:p w:rsidR="00DC47D4" w:rsidRDefault="00DC47D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C47D4">
        <w:trPr>
          <w:cantSplit/>
          <w:trHeight w:val="225"/>
        </w:trPr>
        <w:tc>
          <w:tcPr>
            <w:tcW w:w="7513" w:type="dxa"/>
            <w:vMerge w:val="restart"/>
          </w:tcPr>
          <w:p w:rsidR="00DC47D4" w:rsidRDefault="00DC47D4">
            <w:pPr>
              <w:jc w:val="center"/>
              <w:rPr>
                <w:noProof/>
                <w:sz w:val="18"/>
                <w:lang w:val="en-US"/>
              </w:rPr>
            </w:pPr>
          </w:p>
          <w:p w:rsidR="00DC47D4" w:rsidRDefault="007241E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C47D4" w:rsidRDefault="007241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C47D4">
        <w:trPr>
          <w:cantSplit/>
          <w:trHeight w:val="437"/>
        </w:trPr>
        <w:tc>
          <w:tcPr>
            <w:tcW w:w="7513" w:type="dxa"/>
            <w:vMerge/>
          </w:tcPr>
          <w:p w:rsidR="00DC47D4" w:rsidRDefault="00DC47D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C47D4" w:rsidRDefault="00DC47D4">
            <w:pPr>
              <w:jc w:val="center"/>
              <w:rPr>
                <w:noProof/>
                <w:sz w:val="18"/>
              </w:rPr>
            </w:pPr>
          </w:p>
        </w:tc>
      </w:tr>
      <w:tr w:rsidR="00DC47D4">
        <w:trPr>
          <w:cantSplit/>
        </w:trPr>
        <w:tc>
          <w:tcPr>
            <w:tcW w:w="7513" w:type="dxa"/>
          </w:tcPr>
          <w:p w:rsidR="00DC47D4" w:rsidRDefault="007241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C47D4" w:rsidRDefault="007241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241E4" w:rsidRDefault="007241E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241E4" w:rsidRDefault="007241E4" w:rsidP="003248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248CD">
              <w:rPr>
                <w:noProof/>
                <w:sz w:val="18"/>
              </w:rPr>
              <w:t>6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241E4" w:rsidRDefault="007241E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241E4" w:rsidRDefault="003248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241E4" w:rsidRDefault="003248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241E4" w:rsidRDefault="003248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241E4" w:rsidRDefault="003248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241E4" w:rsidRDefault="007241E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241E4" w:rsidRDefault="003248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241E4" w:rsidRDefault="003248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241E4" w:rsidRDefault="007241E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241E4" w:rsidRDefault="007241E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241E4" w:rsidRDefault="007241E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241E4" w:rsidRDefault="007241E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241E4" w:rsidRDefault="003248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241E4" w:rsidRDefault="003248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241E4" w:rsidRDefault="007241E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241E4" w:rsidRDefault="003248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241E4" w:rsidRDefault="007241E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241E4" w:rsidRDefault="007241E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241E4" w:rsidRDefault="007241E4">
            <w:pPr>
              <w:jc w:val="right"/>
              <w:rPr>
                <w:noProof/>
                <w:sz w:val="18"/>
              </w:rPr>
            </w:pPr>
          </w:p>
        </w:tc>
      </w:tr>
      <w:tr w:rsidR="007241E4">
        <w:trPr>
          <w:cantSplit/>
        </w:trPr>
        <w:tc>
          <w:tcPr>
            <w:tcW w:w="7513" w:type="dxa"/>
          </w:tcPr>
          <w:p w:rsidR="007241E4" w:rsidRDefault="007241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241E4" w:rsidRDefault="003248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512</w:t>
            </w:r>
          </w:p>
        </w:tc>
      </w:tr>
    </w:tbl>
    <w:p w:rsidR="00DC47D4" w:rsidRDefault="00DC47D4">
      <w:pPr>
        <w:rPr>
          <w:noProof/>
        </w:rPr>
      </w:pPr>
    </w:p>
    <w:p w:rsidR="00DC47D4" w:rsidRDefault="00DC47D4">
      <w:pPr>
        <w:rPr>
          <w:noProof/>
        </w:rPr>
      </w:pPr>
      <w:bookmarkStart w:id="0" w:name="_GoBack"/>
      <w:bookmarkEnd w:id="0"/>
    </w:p>
    <w:p w:rsidR="00DC47D4" w:rsidRDefault="00DC47D4">
      <w:pPr>
        <w:rPr>
          <w:noProof/>
        </w:rPr>
      </w:pPr>
    </w:p>
    <w:p w:rsidR="00DC47D4" w:rsidRDefault="00DC47D4">
      <w:pPr>
        <w:rPr>
          <w:noProof/>
        </w:rPr>
      </w:pPr>
    </w:p>
    <w:p w:rsidR="00DC47D4" w:rsidRDefault="00DC47D4">
      <w:pPr>
        <w:rPr>
          <w:noProof/>
        </w:rPr>
      </w:pPr>
    </w:p>
    <w:p w:rsidR="00DC47D4" w:rsidRDefault="00DC47D4">
      <w:pPr>
        <w:rPr>
          <w:noProof/>
        </w:rPr>
      </w:pPr>
    </w:p>
    <w:p w:rsidR="00DC47D4" w:rsidRDefault="00DC47D4">
      <w:pPr>
        <w:rPr>
          <w:noProof/>
        </w:rPr>
      </w:pPr>
    </w:p>
    <w:p w:rsidR="00DC47D4" w:rsidRDefault="00DC47D4">
      <w:pPr>
        <w:rPr>
          <w:noProof/>
        </w:rPr>
      </w:pPr>
    </w:p>
    <w:p w:rsidR="00DC47D4" w:rsidRDefault="00DC47D4">
      <w:pPr>
        <w:rPr>
          <w:noProof/>
        </w:rPr>
      </w:pPr>
    </w:p>
    <w:p w:rsidR="007241E4" w:rsidRDefault="007241E4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Гызыева М.И</w:t>
      </w:r>
    </w:p>
    <w:sectPr w:rsidR="007241E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E4"/>
    <w:rsid w:val="003248CD"/>
    <w:rsid w:val="007241E4"/>
    <w:rsid w:val="00D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0-413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1900-12-31T21:00:00Z</cp:lastPrinted>
  <dcterms:created xsi:type="dcterms:W3CDTF">2022-10-04T06:43:00Z</dcterms:created>
  <dcterms:modified xsi:type="dcterms:W3CDTF">2022-10-05T08:38:00Z</dcterms:modified>
</cp:coreProperties>
</file>